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276"/>
        <w:gridCol w:w="1134"/>
        <w:gridCol w:w="1134"/>
        <w:gridCol w:w="2835"/>
      </w:tblGrid>
      <w:tr w:rsidR="008125C2" w:rsidRPr="002C0A3F" w14:paraId="7EE78278" w14:textId="77777777" w:rsidTr="005B7595">
        <w:tc>
          <w:tcPr>
            <w:tcW w:w="1418" w:type="dxa"/>
            <w:vAlign w:val="center"/>
          </w:tcPr>
          <w:p w14:paraId="7EE78274" w14:textId="77777777" w:rsidR="008125C2" w:rsidRPr="002C0A3F" w:rsidRDefault="008125C2" w:rsidP="005B7595">
            <w:pPr>
              <w:tabs>
                <w:tab w:val="right" w:pos="9800"/>
              </w:tabs>
              <w:ind w:right="-308"/>
              <w:rPr>
                <w:rFonts w:cs="Arial"/>
                <w:lang w:val="en-US"/>
              </w:rPr>
            </w:pPr>
            <w:bookmarkStart w:id="0" w:name="_GoBack"/>
            <w:bookmarkEnd w:id="0"/>
            <w:r w:rsidRPr="002C0A3F">
              <w:rPr>
                <w:rFonts w:cs="Arial"/>
                <w:lang w:val="en-US"/>
              </w:rPr>
              <w:t>Permit No</w:t>
            </w:r>
          </w:p>
        </w:tc>
        <w:tc>
          <w:tcPr>
            <w:tcW w:w="2835" w:type="dxa"/>
            <w:gridSpan w:val="2"/>
            <w:vAlign w:val="center"/>
          </w:tcPr>
          <w:p w14:paraId="7EE78275" w14:textId="77777777" w:rsidR="008125C2" w:rsidRPr="002C0A3F" w:rsidRDefault="008125C2" w:rsidP="005B7595">
            <w:pPr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t xml:space="preserve"> </w:t>
            </w:r>
            <w:r w:rsidRPr="002C0A3F">
              <w:rPr>
                <w:rFonts w:cs="Arial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  <w:lang w:val="en-US"/>
              </w:rPr>
              <w:instrText xml:space="preserve"> FORMTEXT </w:instrText>
            </w:r>
            <w:r w:rsidRPr="002C0A3F">
              <w:rPr>
                <w:rFonts w:cs="Arial"/>
                <w:lang w:val="en-US"/>
              </w:rPr>
            </w:r>
            <w:r w:rsidRPr="002C0A3F">
              <w:rPr>
                <w:rFonts w:cs="Arial"/>
                <w:lang w:val="en-US"/>
              </w:rPr>
              <w:fldChar w:fldCharType="separate"/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lang w:val="en-US"/>
              </w:rPr>
              <w:fldChar w:fldCharType="end"/>
            </w:r>
            <w:r w:rsidRPr="002C0A3F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EE78276" w14:textId="77777777" w:rsidR="008125C2" w:rsidRPr="002C0A3F" w:rsidRDefault="008125C2" w:rsidP="005B7595">
            <w:pPr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t>Date</w:t>
            </w:r>
          </w:p>
        </w:tc>
        <w:tc>
          <w:tcPr>
            <w:tcW w:w="3969" w:type="dxa"/>
            <w:gridSpan w:val="2"/>
            <w:vAlign w:val="center"/>
          </w:tcPr>
          <w:p w14:paraId="7EE78277" w14:textId="77777777" w:rsidR="008125C2" w:rsidRPr="002C0A3F" w:rsidRDefault="0039411F" w:rsidP="005B7595">
            <w:pPr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-1148522513"/>
                <w:placeholder>
                  <w:docPart w:val="81E66A33F3214EB2A4E5EAA7F1437C4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125C2" w:rsidRPr="002C0A3F">
                  <w:rPr>
                    <w:rFonts w:cs="Arial"/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</w:p>
        </w:tc>
      </w:tr>
      <w:tr w:rsidR="00044F09" w:rsidRPr="002C0A3F" w14:paraId="7EE7827D" w14:textId="77777777" w:rsidTr="005B7595">
        <w:tblPrEx>
          <w:tblLook w:val="0000" w:firstRow="0" w:lastRow="0" w:firstColumn="0" w:lastColumn="0" w:noHBand="0" w:noVBand="0"/>
        </w:tblPrEx>
        <w:tc>
          <w:tcPr>
            <w:tcW w:w="1418" w:type="dxa"/>
            <w:vAlign w:val="center"/>
          </w:tcPr>
          <w:p w14:paraId="7EE78279" w14:textId="77777777" w:rsidR="00044F09" w:rsidRPr="002C0A3F" w:rsidRDefault="00044F09" w:rsidP="00044F09">
            <w:pPr>
              <w:tabs>
                <w:tab w:val="left" w:pos="2410"/>
                <w:tab w:val="left" w:pos="4820"/>
                <w:tab w:val="left" w:pos="7088"/>
                <w:tab w:val="right" w:pos="9180"/>
              </w:tabs>
              <w:spacing w:line="320" w:lineRule="exact"/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t>Work</w:t>
            </w:r>
            <w:r w:rsidR="00F1584B" w:rsidRPr="002C0A3F">
              <w:rPr>
                <w:rFonts w:cs="Arial"/>
                <w:lang w:val="en-US"/>
              </w:rPr>
              <w:t>place</w:t>
            </w:r>
          </w:p>
        </w:tc>
        <w:tc>
          <w:tcPr>
            <w:tcW w:w="2835" w:type="dxa"/>
            <w:gridSpan w:val="2"/>
            <w:vAlign w:val="center"/>
          </w:tcPr>
          <w:p w14:paraId="7EE7827A" w14:textId="77777777" w:rsidR="00044F09" w:rsidRPr="002C0A3F" w:rsidRDefault="00044F09" w:rsidP="00044F09">
            <w:pPr>
              <w:tabs>
                <w:tab w:val="left" w:pos="2410"/>
                <w:tab w:val="left" w:pos="4820"/>
                <w:tab w:val="left" w:pos="7088"/>
                <w:tab w:val="right" w:pos="9180"/>
              </w:tabs>
              <w:spacing w:line="220" w:lineRule="exact"/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t xml:space="preserve"> </w:t>
            </w:r>
            <w:r w:rsidRPr="002C0A3F">
              <w:rPr>
                <w:rFonts w:cs="Arial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  <w:lang w:val="en-US"/>
              </w:rPr>
              <w:instrText xml:space="preserve"> FORMTEXT </w:instrText>
            </w:r>
            <w:r w:rsidRPr="002C0A3F">
              <w:rPr>
                <w:rFonts w:cs="Arial"/>
                <w:lang w:val="en-US"/>
              </w:rPr>
            </w:r>
            <w:r w:rsidRPr="002C0A3F">
              <w:rPr>
                <w:rFonts w:cs="Arial"/>
                <w:lang w:val="en-US"/>
              </w:rPr>
              <w:fldChar w:fldCharType="separate"/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lang w:val="en-US"/>
              </w:rPr>
              <w:fldChar w:fldCharType="end"/>
            </w:r>
            <w:r w:rsidRPr="002C0A3F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14:paraId="7EE7827B" w14:textId="77777777" w:rsidR="00044F09" w:rsidRPr="002C0A3F" w:rsidRDefault="00044F09" w:rsidP="00044F09">
            <w:pPr>
              <w:tabs>
                <w:tab w:val="left" w:pos="2410"/>
                <w:tab w:val="left" w:pos="4820"/>
                <w:tab w:val="left" w:pos="7088"/>
                <w:tab w:val="right" w:pos="9180"/>
              </w:tabs>
              <w:spacing w:line="320" w:lineRule="exact"/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t>System to be Isolated</w:t>
            </w:r>
            <w:r w:rsidR="00A204DA">
              <w:rPr>
                <w:rFonts w:cs="Arial"/>
                <w:lang w:val="en-US"/>
              </w:rPr>
              <w:t xml:space="preserve"> /Decommissioned</w:t>
            </w:r>
          </w:p>
        </w:tc>
        <w:tc>
          <w:tcPr>
            <w:tcW w:w="2835" w:type="dxa"/>
            <w:vAlign w:val="center"/>
          </w:tcPr>
          <w:p w14:paraId="7EE7827C" w14:textId="77777777" w:rsidR="00044F09" w:rsidRPr="002C0A3F" w:rsidRDefault="00044F09" w:rsidP="00044F09">
            <w:pPr>
              <w:tabs>
                <w:tab w:val="left" w:pos="2410"/>
                <w:tab w:val="left" w:pos="4820"/>
                <w:tab w:val="left" w:pos="7088"/>
                <w:tab w:val="right" w:pos="9180"/>
              </w:tabs>
              <w:spacing w:line="220" w:lineRule="exact"/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  <w:lang w:val="en-US"/>
              </w:rPr>
              <w:instrText xml:space="preserve"> FORMTEXT </w:instrText>
            </w:r>
            <w:r w:rsidRPr="002C0A3F">
              <w:rPr>
                <w:rFonts w:cs="Arial"/>
                <w:lang w:val="en-US"/>
              </w:rPr>
            </w:r>
            <w:r w:rsidRPr="002C0A3F">
              <w:rPr>
                <w:rFonts w:cs="Arial"/>
                <w:lang w:val="en-US"/>
              </w:rPr>
              <w:fldChar w:fldCharType="separate"/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lang w:val="en-US"/>
              </w:rPr>
              <w:fldChar w:fldCharType="end"/>
            </w:r>
          </w:p>
        </w:tc>
      </w:tr>
      <w:tr w:rsidR="00983995" w:rsidRPr="002C0A3F" w14:paraId="7EE78281" w14:textId="77777777" w:rsidTr="00EF4182">
        <w:tblPrEx>
          <w:shd w:val="clear" w:color="auto" w:fill="FFFFFF"/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977" w:type="dxa"/>
            <w:gridSpan w:val="2"/>
            <w:vMerge w:val="restart"/>
            <w:vAlign w:val="center"/>
          </w:tcPr>
          <w:p w14:paraId="7EE7827E" w14:textId="77777777" w:rsidR="00983995" w:rsidRPr="002C0A3F" w:rsidRDefault="00983995" w:rsidP="00941512">
            <w:pPr>
              <w:tabs>
                <w:tab w:val="left" w:pos="2410"/>
                <w:tab w:val="left" w:pos="4820"/>
                <w:tab w:val="left" w:pos="7088"/>
                <w:tab w:val="right" w:pos="9180"/>
              </w:tabs>
              <w:spacing w:line="320" w:lineRule="exact"/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t>Person Requesting Isolation</w:t>
            </w:r>
            <w:r w:rsidR="00A204DA">
              <w:rPr>
                <w:rFonts w:cs="Arial"/>
                <w:lang w:val="en-US"/>
              </w:rPr>
              <w:t xml:space="preserve"> / </w:t>
            </w:r>
            <w:r w:rsidR="00524BD1">
              <w:rPr>
                <w:rFonts w:cs="Arial"/>
                <w:lang w:val="en-US"/>
              </w:rPr>
              <w:t>Decommissioning</w:t>
            </w:r>
          </w:p>
        </w:tc>
        <w:tc>
          <w:tcPr>
            <w:tcW w:w="1276" w:type="dxa"/>
            <w:vAlign w:val="center"/>
          </w:tcPr>
          <w:p w14:paraId="7EE7827F" w14:textId="77777777" w:rsidR="00983995" w:rsidRPr="002C0A3F" w:rsidRDefault="00983995" w:rsidP="00941512">
            <w:pPr>
              <w:tabs>
                <w:tab w:val="left" w:pos="2410"/>
                <w:tab w:val="left" w:pos="4820"/>
                <w:tab w:val="left" w:pos="7088"/>
                <w:tab w:val="right" w:pos="9180"/>
              </w:tabs>
              <w:spacing w:line="220" w:lineRule="exact"/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t>Name</w:t>
            </w:r>
          </w:p>
        </w:tc>
        <w:tc>
          <w:tcPr>
            <w:tcW w:w="5103" w:type="dxa"/>
            <w:gridSpan w:val="3"/>
            <w:vAlign w:val="center"/>
          </w:tcPr>
          <w:p w14:paraId="7EE78280" w14:textId="77777777" w:rsidR="00983995" w:rsidRPr="002C0A3F" w:rsidRDefault="00983995" w:rsidP="00941512">
            <w:pPr>
              <w:tabs>
                <w:tab w:val="left" w:pos="2410"/>
                <w:tab w:val="left" w:pos="4820"/>
                <w:tab w:val="left" w:pos="7088"/>
                <w:tab w:val="right" w:pos="9180"/>
              </w:tabs>
              <w:spacing w:line="220" w:lineRule="exact"/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  <w:lang w:val="en-US"/>
              </w:rPr>
              <w:instrText xml:space="preserve"> FORMTEXT </w:instrText>
            </w:r>
            <w:r w:rsidRPr="002C0A3F">
              <w:rPr>
                <w:rFonts w:cs="Arial"/>
                <w:lang w:val="en-US"/>
              </w:rPr>
            </w:r>
            <w:r w:rsidRPr="002C0A3F">
              <w:rPr>
                <w:rFonts w:cs="Arial"/>
                <w:lang w:val="en-US"/>
              </w:rPr>
              <w:fldChar w:fldCharType="separate"/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lang w:val="en-US"/>
              </w:rPr>
              <w:fldChar w:fldCharType="end"/>
            </w:r>
          </w:p>
        </w:tc>
      </w:tr>
      <w:tr w:rsidR="00983995" w:rsidRPr="002C0A3F" w14:paraId="7EE78285" w14:textId="77777777" w:rsidTr="00EF4182">
        <w:tblPrEx>
          <w:shd w:val="clear" w:color="auto" w:fill="FFFFFF"/>
          <w:tblLook w:val="0000" w:firstRow="0" w:lastRow="0" w:firstColumn="0" w:lastColumn="0" w:noHBand="0" w:noVBand="0"/>
        </w:tblPrEx>
        <w:tc>
          <w:tcPr>
            <w:tcW w:w="2977" w:type="dxa"/>
            <w:gridSpan w:val="2"/>
            <w:vMerge/>
            <w:vAlign w:val="center"/>
          </w:tcPr>
          <w:p w14:paraId="7EE78282" w14:textId="77777777" w:rsidR="00983995" w:rsidRPr="002C0A3F" w:rsidRDefault="00983995" w:rsidP="00941512">
            <w:pPr>
              <w:tabs>
                <w:tab w:val="left" w:pos="2410"/>
                <w:tab w:val="left" w:pos="4820"/>
                <w:tab w:val="left" w:pos="7088"/>
                <w:tab w:val="right" w:pos="9180"/>
              </w:tabs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EE78283" w14:textId="77777777" w:rsidR="00983995" w:rsidRPr="002C0A3F" w:rsidRDefault="00983995" w:rsidP="00941512">
            <w:pPr>
              <w:tabs>
                <w:tab w:val="left" w:pos="2410"/>
                <w:tab w:val="left" w:pos="4820"/>
                <w:tab w:val="left" w:pos="7088"/>
                <w:tab w:val="right" w:pos="9180"/>
              </w:tabs>
              <w:spacing w:line="220" w:lineRule="exact"/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t>Company</w:t>
            </w:r>
          </w:p>
        </w:tc>
        <w:tc>
          <w:tcPr>
            <w:tcW w:w="5103" w:type="dxa"/>
            <w:gridSpan w:val="3"/>
            <w:vAlign w:val="center"/>
          </w:tcPr>
          <w:p w14:paraId="7EE78284" w14:textId="77777777" w:rsidR="00983995" w:rsidRPr="002C0A3F" w:rsidRDefault="00983995" w:rsidP="00941512">
            <w:pPr>
              <w:tabs>
                <w:tab w:val="left" w:pos="2410"/>
                <w:tab w:val="left" w:pos="4820"/>
                <w:tab w:val="left" w:pos="7088"/>
                <w:tab w:val="right" w:pos="9180"/>
              </w:tabs>
              <w:spacing w:line="220" w:lineRule="exact"/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  <w:lang w:val="en-US"/>
              </w:rPr>
              <w:instrText xml:space="preserve"> FORMTEXT </w:instrText>
            </w:r>
            <w:r w:rsidRPr="002C0A3F">
              <w:rPr>
                <w:rFonts w:cs="Arial"/>
                <w:lang w:val="en-US"/>
              </w:rPr>
            </w:r>
            <w:r w:rsidRPr="002C0A3F">
              <w:rPr>
                <w:rFonts w:cs="Arial"/>
                <w:lang w:val="en-US"/>
              </w:rPr>
              <w:fldChar w:fldCharType="separate"/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lang w:val="en-US"/>
              </w:rPr>
              <w:fldChar w:fldCharType="end"/>
            </w:r>
          </w:p>
        </w:tc>
      </w:tr>
      <w:tr w:rsidR="008125C2" w:rsidRPr="002C0A3F" w14:paraId="7EE78289" w14:textId="77777777" w:rsidTr="00EF4182">
        <w:tblPrEx>
          <w:shd w:val="clear" w:color="auto" w:fill="FFFFFF"/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977" w:type="dxa"/>
            <w:gridSpan w:val="2"/>
            <w:vMerge w:val="restart"/>
            <w:vAlign w:val="center"/>
          </w:tcPr>
          <w:p w14:paraId="7EE78286" w14:textId="77777777" w:rsidR="008125C2" w:rsidRPr="002C0A3F" w:rsidRDefault="008125C2" w:rsidP="00983995">
            <w:pPr>
              <w:tabs>
                <w:tab w:val="left" w:pos="2410"/>
                <w:tab w:val="left" w:pos="4820"/>
                <w:tab w:val="left" w:pos="7088"/>
                <w:tab w:val="right" w:pos="9180"/>
              </w:tabs>
              <w:spacing w:line="320" w:lineRule="exact"/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t>Authorised Isolator</w:t>
            </w:r>
          </w:p>
        </w:tc>
        <w:tc>
          <w:tcPr>
            <w:tcW w:w="1276" w:type="dxa"/>
            <w:vAlign w:val="center"/>
          </w:tcPr>
          <w:p w14:paraId="7EE78287" w14:textId="77777777" w:rsidR="008125C2" w:rsidRPr="002C0A3F" w:rsidRDefault="008125C2" w:rsidP="005B7595">
            <w:pPr>
              <w:tabs>
                <w:tab w:val="left" w:pos="2410"/>
                <w:tab w:val="left" w:pos="4820"/>
                <w:tab w:val="left" w:pos="7088"/>
                <w:tab w:val="right" w:pos="9180"/>
              </w:tabs>
              <w:spacing w:line="220" w:lineRule="exact"/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t>Name</w:t>
            </w:r>
          </w:p>
        </w:tc>
        <w:tc>
          <w:tcPr>
            <w:tcW w:w="5103" w:type="dxa"/>
            <w:gridSpan w:val="3"/>
            <w:vAlign w:val="center"/>
          </w:tcPr>
          <w:p w14:paraId="7EE78288" w14:textId="77777777" w:rsidR="008125C2" w:rsidRPr="002C0A3F" w:rsidRDefault="008125C2" w:rsidP="005B7595">
            <w:pPr>
              <w:tabs>
                <w:tab w:val="left" w:pos="2410"/>
                <w:tab w:val="left" w:pos="4820"/>
                <w:tab w:val="left" w:pos="7088"/>
                <w:tab w:val="right" w:pos="9180"/>
              </w:tabs>
              <w:spacing w:line="220" w:lineRule="exact"/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  <w:lang w:val="en-US"/>
              </w:rPr>
              <w:instrText xml:space="preserve"> FORMTEXT </w:instrText>
            </w:r>
            <w:r w:rsidRPr="002C0A3F">
              <w:rPr>
                <w:rFonts w:cs="Arial"/>
                <w:lang w:val="en-US"/>
              </w:rPr>
            </w:r>
            <w:r w:rsidRPr="002C0A3F">
              <w:rPr>
                <w:rFonts w:cs="Arial"/>
                <w:lang w:val="en-US"/>
              </w:rPr>
              <w:fldChar w:fldCharType="separate"/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lang w:val="en-US"/>
              </w:rPr>
              <w:fldChar w:fldCharType="end"/>
            </w:r>
          </w:p>
        </w:tc>
      </w:tr>
      <w:tr w:rsidR="008125C2" w:rsidRPr="002C0A3F" w14:paraId="7EE7828D" w14:textId="77777777" w:rsidTr="00EF4182">
        <w:tblPrEx>
          <w:shd w:val="clear" w:color="auto" w:fill="FFFFFF"/>
          <w:tblLook w:val="0000" w:firstRow="0" w:lastRow="0" w:firstColumn="0" w:lastColumn="0" w:noHBand="0" w:noVBand="0"/>
        </w:tblPrEx>
        <w:tc>
          <w:tcPr>
            <w:tcW w:w="2977" w:type="dxa"/>
            <w:gridSpan w:val="2"/>
            <w:vMerge/>
            <w:vAlign w:val="center"/>
          </w:tcPr>
          <w:p w14:paraId="7EE7828A" w14:textId="77777777" w:rsidR="008125C2" w:rsidRPr="002C0A3F" w:rsidRDefault="008125C2" w:rsidP="005B7595">
            <w:pPr>
              <w:tabs>
                <w:tab w:val="left" w:pos="2410"/>
                <w:tab w:val="left" w:pos="4820"/>
                <w:tab w:val="left" w:pos="7088"/>
                <w:tab w:val="right" w:pos="9180"/>
              </w:tabs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EE7828B" w14:textId="77777777" w:rsidR="008125C2" w:rsidRPr="002C0A3F" w:rsidRDefault="008125C2" w:rsidP="005B7595">
            <w:pPr>
              <w:tabs>
                <w:tab w:val="left" w:pos="2410"/>
                <w:tab w:val="left" w:pos="4820"/>
                <w:tab w:val="left" w:pos="7088"/>
                <w:tab w:val="right" w:pos="9180"/>
              </w:tabs>
              <w:spacing w:line="220" w:lineRule="exact"/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t>Company</w:t>
            </w:r>
          </w:p>
        </w:tc>
        <w:tc>
          <w:tcPr>
            <w:tcW w:w="5103" w:type="dxa"/>
            <w:gridSpan w:val="3"/>
            <w:vAlign w:val="center"/>
          </w:tcPr>
          <w:p w14:paraId="7EE7828C" w14:textId="77777777" w:rsidR="008125C2" w:rsidRPr="002C0A3F" w:rsidRDefault="008125C2" w:rsidP="005B7595">
            <w:pPr>
              <w:tabs>
                <w:tab w:val="left" w:pos="2410"/>
                <w:tab w:val="left" w:pos="4820"/>
                <w:tab w:val="left" w:pos="7088"/>
                <w:tab w:val="right" w:pos="9180"/>
              </w:tabs>
              <w:spacing w:line="220" w:lineRule="exact"/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  <w:lang w:val="en-US"/>
              </w:rPr>
              <w:instrText xml:space="preserve"> FORMTEXT </w:instrText>
            </w:r>
            <w:r w:rsidRPr="002C0A3F">
              <w:rPr>
                <w:rFonts w:cs="Arial"/>
                <w:lang w:val="en-US"/>
              </w:rPr>
            </w:r>
            <w:r w:rsidRPr="002C0A3F">
              <w:rPr>
                <w:rFonts w:cs="Arial"/>
                <w:lang w:val="en-US"/>
              </w:rPr>
              <w:fldChar w:fldCharType="separate"/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lang w:val="en-US"/>
              </w:rPr>
              <w:fldChar w:fldCharType="end"/>
            </w:r>
          </w:p>
        </w:tc>
      </w:tr>
      <w:tr w:rsidR="008125C2" w:rsidRPr="002C0A3F" w14:paraId="7EE78290" w14:textId="77777777" w:rsidTr="00EF4182">
        <w:tblPrEx>
          <w:shd w:val="clear" w:color="auto" w:fill="FFFFFF"/>
          <w:tblLook w:val="0000" w:firstRow="0" w:lastRow="0" w:firstColumn="0" w:lastColumn="0" w:noHBand="0" w:noVBand="0"/>
        </w:tblPrEx>
        <w:tc>
          <w:tcPr>
            <w:tcW w:w="4253" w:type="dxa"/>
            <w:gridSpan w:val="3"/>
            <w:vAlign w:val="center"/>
          </w:tcPr>
          <w:p w14:paraId="7EE7828E" w14:textId="77777777" w:rsidR="008125C2" w:rsidRPr="002C0A3F" w:rsidRDefault="008125C2" w:rsidP="005B7595">
            <w:pPr>
              <w:tabs>
                <w:tab w:val="left" w:pos="2410"/>
                <w:tab w:val="left" w:pos="4820"/>
                <w:tab w:val="left" w:pos="7088"/>
                <w:tab w:val="right" w:pos="9180"/>
              </w:tabs>
              <w:spacing w:line="320" w:lineRule="exact"/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t xml:space="preserve">Mirvac Representative </w:t>
            </w:r>
            <w:r w:rsidR="00983995" w:rsidRPr="002C0A3F">
              <w:rPr>
                <w:rFonts w:cs="Arial"/>
                <w:lang w:val="en-US"/>
              </w:rPr>
              <w:t>(Permit Issuer)</w:t>
            </w:r>
          </w:p>
        </w:tc>
        <w:tc>
          <w:tcPr>
            <w:tcW w:w="5103" w:type="dxa"/>
            <w:gridSpan w:val="3"/>
            <w:vAlign w:val="center"/>
          </w:tcPr>
          <w:p w14:paraId="7EE7828F" w14:textId="77777777" w:rsidR="008125C2" w:rsidRPr="002C0A3F" w:rsidRDefault="008125C2" w:rsidP="005B7595">
            <w:pPr>
              <w:tabs>
                <w:tab w:val="left" w:pos="2410"/>
                <w:tab w:val="left" w:pos="4820"/>
                <w:tab w:val="left" w:pos="7088"/>
                <w:tab w:val="right" w:pos="9180"/>
              </w:tabs>
              <w:spacing w:line="220" w:lineRule="exact"/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  <w:lang w:val="en-US"/>
              </w:rPr>
              <w:instrText xml:space="preserve"> FORMTEXT </w:instrText>
            </w:r>
            <w:r w:rsidRPr="002C0A3F">
              <w:rPr>
                <w:rFonts w:cs="Arial"/>
                <w:lang w:val="en-US"/>
              </w:rPr>
            </w:r>
            <w:r w:rsidRPr="002C0A3F">
              <w:rPr>
                <w:rFonts w:cs="Arial"/>
                <w:lang w:val="en-US"/>
              </w:rPr>
              <w:fldChar w:fldCharType="separate"/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lang w:val="en-US"/>
              </w:rPr>
              <w:fldChar w:fldCharType="end"/>
            </w:r>
          </w:p>
        </w:tc>
      </w:tr>
      <w:tr w:rsidR="008125C2" w:rsidRPr="002C0A3F" w14:paraId="7EE78292" w14:textId="77777777" w:rsidTr="002C0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</w:tblPrEx>
        <w:trPr>
          <w:trHeight w:val="317"/>
        </w:trPr>
        <w:tc>
          <w:tcPr>
            <w:tcW w:w="9356" w:type="dxa"/>
            <w:gridSpan w:val="6"/>
            <w:shd w:val="clear" w:color="auto" w:fill="002060"/>
            <w:vAlign w:val="center"/>
          </w:tcPr>
          <w:p w14:paraId="7EE78291" w14:textId="77777777" w:rsidR="008125C2" w:rsidRPr="002C0A3F" w:rsidRDefault="008125C2" w:rsidP="005B7595">
            <w:pPr>
              <w:spacing w:before="60" w:after="60"/>
              <w:rPr>
                <w:rFonts w:cs="Arial"/>
                <w:b/>
              </w:rPr>
            </w:pPr>
            <w:r w:rsidRPr="002C0A3F">
              <w:rPr>
                <w:rFonts w:cs="Arial"/>
                <w:b/>
                <w:color w:val="FFFFFF"/>
              </w:rPr>
              <w:t>Description of Work to be Undertaken</w:t>
            </w:r>
          </w:p>
        </w:tc>
      </w:tr>
    </w:tbl>
    <w:p w14:paraId="7EE78293" w14:textId="77777777" w:rsidR="008125C2" w:rsidRPr="002C0A3F" w:rsidRDefault="008125C2" w:rsidP="008125C2">
      <w:pPr>
        <w:rPr>
          <w:rFonts w:cs="Arial"/>
          <w:vanish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2441"/>
        <w:gridCol w:w="1201"/>
        <w:gridCol w:w="2518"/>
        <w:gridCol w:w="830"/>
        <w:gridCol w:w="1466"/>
        <w:gridCol w:w="7"/>
      </w:tblGrid>
      <w:tr w:rsidR="008125C2" w:rsidRPr="002C0A3F" w14:paraId="7EE78297" w14:textId="77777777" w:rsidTr="003F02FF">
        <w:trPr>
          <w:gridAfter w:val="1"/>
          <w:wAfter w:w="7" w:type="dxa"/>
        </w:trPr>
        <w:tc>
          <w:tcPr>
            <w:tcW w:w="9349" w:type="dxa"/>
            <w:gridSpan w:val="6"/>
            <w:shd w:val="clear" w:color="auto" w:fill="auto"/>
            <w:vAlign w:val="center"/>
          </w:tcPr>
          <w:p w14:paraId="7EE78294" w14:textId="77777777" w:rsidR="008125C2" w:rsidRPr="002C0A3F" w:rsidRDefault="008125C2" w:rsidP="005B7595">
            <w:pPr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  <w:lang w:val="en-US"/>
              </w:rPr>
              <w:instrText xml:space="preserve"> FORMTEXT </w:instrText>
            </w:r>
            <w:r w:rsidRPr="002C0A3F">
              <w:rPr>
                <w:rFonts w:cs="Arial"/>
                <w:lang w:val="en-US"/>
              </w:rPr>
            </w:r>
            <w:r w:rsidRPr="002C0A3F">
              <w:rPr>
                <w:rFonts w:cs="Arial"/>
                <w:lang w:val="en-US"/>
              </w:rPr>
              <w:fldChar w:fldCharType="separate"/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lang w:val="en-US"/>
              </w:rPr>
              <w:fldChar w:fldCharType="end"/>
            </w:r>
          </w:p>
          <w:p w14:paraId="7EE78295" w14:textId="77777777" w:rsidR="008125C2" w:rsidRPr="002C0A3F" w:rsidRDefault="008125C2" w:rsidP="005B7595">
            <w:pPr>
              <w:rPr>
                <w:rFonts w:cs="Arial"/>
              </w:rPr>
            </w:pPr>
          </w:p>
          <w:p w14:paraId="7EE78296" w14:textId="77777777" w:rsidR="008125C2" w:rsidRPr="002C0A3F" w:rsidRDefault="008125C2" w:rsidP="005B7595">
            <w:pPr>
              <w:rPr>
                <w:rFonts w:cs="Arial"/>
              </w:rPr>
            </w:pPr>
          </w:p>
        </w:tc>
      </w:tr>
      <w:tr w:rsidR="003F02FF" w:rsidRPr="002C0A3F" w14:paraId="7EE78299" w14:textId="77777777" w:rsidTr="002C0A3F">
        <w:trPr>
          <w:gridAfter w:val="1"/>
          <w:wAfter w:w="7" w:type="dxa"/>
          <w:trHeight w:val="307"/>
        </w:trPr>
        <w:tc>
          <w:tcPr>
            <w:tcW w:w="9349" w:type="dxa"/>
            <w:gridSpan w:val="6"/>
            <w:shd w:val="clear" w:color="auto" w:fill="002060"/>
            <w:vAlign w:val="center"/>
          </w:tcPr>
          <w:p w14:paraId="7EE78298" w14:textId="77777777" w:rsidR="003F02FF" w:rsidRPr="002C0A3F" w:rsidRDefault="003F02FF" w:rsidP="0007152A">
            <w:pPr>
              <w:spacing w:before="120" w:after="120"/>
              <w:rPr>
                <w:rFonts w:cs="Arial"/>
                <w:b/>
              </w:rPr>
            </w:pPr>
            <w:r w:rsidRPr="002C0A3F">
              <w:rPr>
                <w:rFonts w:cs="Arial"/>
              </w:rPr>
              <w:t xml:space="preserve"> </w:t>
            </w:r>
            <w:r w:rsidRPr="002C0A3F">
              <w:rPr>
                <w:rFonts w:cs="Arial"/>
                <w:b/>
              </w:rPr>
              <w:t>Approval of Authorised Isolators by Permit Issuer</w:t>
            </w:r>
          </w:p>
        </w:tc>
      </w:tr>
      <w:tr w:rsidR="003F02FF" w:rsidRPr="002C0A3F" w14:paraId="7EE782A0" w14:textId="77777777" w:rsidTr="00EF4182">
        <w:trPr>
          <w:gridAfter w:val="1"/>
          <w:wAfter w:w="7" w:type="dxa"/>
          <w:trHeight w:val="20"/>
        </w:trPr>
        <w:tc>
          <w:tcPr>
            <w:tcW w:w="893" w:type="dxa"/>
            <w:shd w:val="clear" w:color="auto" w:fill="FFFFFF" w:themeFill="background1"/>
            <w:vAlign w:val="center"/>
          </w:tcPr>
          <w:p w14:paraId="7EE7829A" w14:textId="77777777" w:rsidR="003F02FF" w:rsidRPr="002C0A3F" w:rsidRDefault="00C12022" w:rsidP="0007152A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t>Permit Issuer</w:t>
            </w:r>
            <w:r w:rsidR="003F02FF" w:rsidRPr="002C0A3F">
              <w:rPr>
                <w:rFonts w:cs="Arial"/>
              </w:rPr>
              <w:t>:</w:t>
            </w:r>
          </w:p>
        </w:tc>
        <w:tc>
          <w:tcPr>
            <w:tcW w:w="2441" w:type="dxa"/>
            <w:shd w:val="clear" w:color="auto" w:fill="FFFFFF" w:themeFill="background1"/>
          </w:tcPr>
          <w:p w14:paraId="7EE7829B" w14:textId="77777777" w:rsidR="003F02FF" w:rsidRPr="002C0A3F" w:rsidRDefault="003F02FF" w:rsidP="0007152A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</w:rPr>
              <w:instrText xml:space="preserve"> FORMTEXT </w:instrText>
            </w:r>
            <w:r w:rsidRPr="002C0A3F">
              <w:rPr>
                <w:rFonts w:cs="Arial"/>
              </w:rPr>
            </w:r>
            <w:r w:rsidRPr="002C0A3F">
              <w:rPr>
                <w:rFonts w:cs="Arial"/>
              </w:rPr>
              <w:fldChar w:fldCharType="separate"/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fldChar w:fldCharType="end"/>
            </w:r>
          </w:p>
        </w:tc>
        <w:tc>
          <w:tcPr>
            <w:tcW w:w="1201" w:type="dxa"/>
            <w:shd w:val="clear" w:color="auto" w:fill="FFFFFF" w:themeFill="background1"/>
          </w:tcPr>
          <w:p w14:paraId="7EE7829C" w14:textId="77777777" w:rsidR="003F02FF" w:rsidRPr="002C0A3F" w:rsidRDefault="003F02FF" w:rsidP="0007152A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t>Signature:</w:t>
            </w:r>
          </w:p>
        </w:tc>
        <w:tc>
          <w:tcPr>
            <w:tcW w:w="2518" w:type="dxa"/>
            <w:shd w:val="clear" w:color="auto" w:fill="FFFFFF" w:themeFill="background1"/>
          </w:tcPr>
          <w:p w14:paraId="7EE7829D" w14:textId="77777777" w:rsidR="003F02FF" w:rsidRPr="002C0A3F" w:rsidRDefault="003F02FF" w:rsidP="0007152A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</w:rPr>
              <w:instrText xml:space="preserve"> FORMTEXT </w:instrText>
            </w:r>
            <w:r w:rsidRPr="002C0A3F">
              <w:rPr>
                <w:rFonts w:cs="Arial"/>
              </w:rPr>
            </w:r>
            <w:r w:rsidRPr="002C0A3F">
              <w:rPr>
                <w:rFonts w:cs="Arial"/>
              </w:rPr>
              <w:fldChar w:fldCharType="separate"/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fldChar w:fldCharType="end"/>
            </w:r>
          </w:p>
        </w:tc>
        <w:tc>
          <w:tcPr>
            <w:tcW w:w="830" w:type="dxa"/>
            <w:shd w:val="clear" w:color="auto" w:fill="FFFFFF" w:themeFill="background1"/>
          </w:tcPr>
          <w:p w14:paraId="7EE7829E" w14:textId="77777777" w:rsidR="003F02FF" w:rsidRPr="002C0A3F" w:rsidRDefault="003F02FF" w:rsidP="0007152A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t>Date:</w:t>
            </w:r>
          </w:p>
        </w:tc>
        <w:tc>
          <w:tcPr>
            <w:tcW w:w="1466" w:type="dxa"/>
            <w:shd w:val="clear" w:color="auto" w:fill="FFFFFF" w:themeFill="background1"/>
          </w:tcPr>
          <w:p w14:paraId="7EE7829F" w14:textId="77777777" w:rsidR="003F02FF" w:rsidRPr="002C0A3F" w:rsidRDefault="0039411F" w:rsidP="0007152A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2013341721"/>
                <w:placeholder>
                  <w:docPart w:val="A63538B5D6AE4434B13107B4A993C71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F02FF" w:rsidRPr="002C0A3F">
                  <w:rPr>
                    <w:rFonts w:cs="Arial"/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</w:p>
        </w:tc>
      </w:tr>
      <w:tr w:rsidR="008125C2" w:rsidRPr="002C0A3F" w14:paraId="7EE782A2" w14:textId="77777777" w:rsidTr="002C0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9356" w:type="dxa"/>
            <w:gridSpan w:val="7"/>
            <w:shd w:val="clear" w:color="auto" w:fill="002060"/>
            <w:vAlign w:val="center"/>
          </w:tcPr>
          <w:p w14:paraId="7EE782A1" w14:textId="77777777" w:rsidR="008125C2" w:rsidRPr="002C0A3F" w:rsidRDefault="008125C2" w:rsidP="002C0A3F">
            <w:pPr>
              <w:shd w:val="clear" w:color="auto" w:fill="002060"/>
              <w:spacing w:before="60" w:after="60"/>
              <w:rPr>
                <w:rFonts w:cs="Arial"/>
                <w:b/>
              </w:rPr>
            </w:pPr>
            <w:r w:rsidRPr="002C0A3F">
              <w:rPr>
                <w:rFonts w:cs="Arial"/>
                <w:b/>
                <w:color w:val="FFFFFF"/>
              </w:rPr>
              <w:t>Isolation Points</w:t>
            </w:r>
            <w:r w:rsidR="00FA2159" w:rsidRPr="002C0A3F">
              <w:rPr>
                <w:rFonts w:cs="Arial"/>
                <w:b/>
                <w:color w:val="FFFFFF"/>
              </w:rPr>
              <w:t xml:space="preserve"> </w:t>
            </w:r>
            <w:r w:rsidR="00983995" w:rsidRPr="002C0A3F">
              <w:rPr>
                <w:rFonts w:cs="Arial"/>
                <w:b/>
                <w:color w:val="FFFFFF"/>
              </w:rPr>
              <w:t xml:space="preserve">must </w:t>
            </w:r>
            <w:r w:rsidR="003F02FF" w:rsidRPr="002C0A3F">
              <w:rPr>
                <w:rFonts w:cs="Arial"/>
                <w:b/>
                <w:color w:val="FFFFFF"/>
              </w:rPr>
              <w:t>authorised</w:t>
            </w:r>
            <w:r w:rsidR="00FA2159" w:rsidRPr="002C0A3F">
              <w:rPr>
                <w:rFonts w:cs="Arial"/>
                <w:b/>
                <w:color w:val="FFFFFF"/>
              </w:rPr>
              <w:t xml:space="preserve"> by </w:t>
            </w:r>
            <w:r w:rsidR="00983995" w:rsidRPr="002C0A3F">
              <w:rPr>
                <w:rFonts w:cs="Arial"/>
                <w:b/>
                <w:color w:val="FFFFFF"/>
              </w:rPr>
              <w:t>Permit Issuer</w:t>
            </w:r>
            <w:r w:rsidR="00FA2159" w:rsidRPr="002C0A3F">
              <w:rPr>
                <w:rFonts w:cs="Arial"/>
                <w:b/>
                <w:color w:val="FFFFFF"/>
              </w:rPr>
              <w:t xml:space="preserve"> before actual isolation</w:t>
            </w:r>
          </w:p>
        </w:tc>
      </w:tr>
    </w:tbl>
    <w:p w14:paraId="7EE782A3" w14:textId="77777777" w:rsidR="008125C2" w:rsidRPr="002C0A3F" w:rsidRDefault="008125C2" w:rsidP="002C0A3F">
      <w:pPr>
        <w:shd w:val="clear" w:color="auto" w:fill="002060"/>
        <w:rPr>
          <w:rFonts w:cs="Arial"/>
          <w:vanish/>
        </w:rPr>
      </w:pPr>
    </w:p>
    <w:tbl>
      <w:tblPr>
        <w:tblW w:w="9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708"/>
        <w:gridCol w:w="705"/>
        <w:gridCol w:w="1138"/>
        <w:gridCol w:w="2126"/>
        <w:gridCol w:w="709"/>
        <w:gridCol w:w="702"/>
      </w:tblGrid>
      <w:tr w:rsidR="00F1584B" w:rsidRPr="002C0A3F" w14:paraId="7EE782AA" w14:textId="77777777" w:rsidTr="002C0A3F">
        <w:tc>
          <w:tcPr>
            <w:tcW w:w="32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EE782A4" w14:textId="77777777" w:rsidR="00F1584B" w:rsidRPr="002C0A3F" w:rsidRDefault="00F1584B" w:rsidP="002C0A3F">
            <w:pPr>
              <w:shd w:val="clear" w:color="auto" w:fill="002060"/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2C0A3F">
              <w:rPr>
                <w:rFonts w:cs="Arial"/>
                <w:b/>
                <w:color w:val="FFFFFF" w:themeColor="background1"/>
              </w:rPr>
              <w:t xml:space="preserve">Types of Energy Sources 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EE782A5" w14:textId="77777777" w:rsidR="00F1584B" w:rsidRPr="002C0A3F" w:rsidRDefault="00F1584B" w:rsidP="002C0A3F">
            <w:pPr>
              <w:shd w:val="clear" w:color="auto" w:fill="002060"/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 w:rsidRPr="002C0A3F">
              <w:rPr>
                <w:rFonts w:cs="Arial"/>
                <w:b/>
                <w:color w:val="FFFFFF" w:themeColor="background1"/>
              </w:rPr>
              <w:t>Yes</w:t>
            </w:r>
          </w:p>
        </w:tc>
        <w:tc>
          <w:tcPr>
            <w:tcW w:w="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EE782A6" w14:textId="77777777" w:rsidR="00F1584B" w:rsidRPr="002C0A3F" w:rsidRDefault="00F1584B" w:rsidP="002C0A3F">
            <w:pPr>
              <w:shd w:val="clear" w:color="auto" w:fill="002060"/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 w:rsidRPr="002C0A3F">
              <w:rPr>
                <w:rFonts w:cs="Arial"/>
                <w:b/>
                <w:color w:val="FFFFFF" w:themeColor="background1"/>
              </w:rPr>
              <w:t>N</w:t>
            </w:r>
            <w:r w:rsidR="002C0A3F" w:rsidRPr="002C0A3F">
              <w:rPr>
                <w:rFonts w:cs="Arial"/>
                <w:b/>
                <w:color w:val="FFFFFF" w:themeColor="background1"/>
              </w:rPr>
              <w:t>o</w:t>
            </w:r>
          </w:p>
        </w:tc>
        <w:tc>
          <w:tcPr>
            <w:tcW w:w="32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EE782A7" w14:textId="77777777" w:rsidR="00F1584B" w:rsidRPr="002C0A3F" w:rsidRDefault="00F1584B" w:rsidP="002C0A3F">
            <w:pPr>
              <w:shd w:val="clear" w:color="auto" w:fill="002060"/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EE782A8" w14:textId="77777777" w:rsidR="00F1584B" w:rsidRPr="002C0A3F" w:rsidRDefault="00F1584B" w:rsidP="002C0A3F">
            <w:pPr>
              <w:shd w:val="clear" w:color="auto" w:fill="002060"/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 w:rsidRPr="002C0A3F">
              <w:rPr>
                <w:rFonts w:cs="Arial"/>
                <w:b/>
                <w:color w:val="FFFFFF" w:themeColor="background1"/>
              </w:rPr>
              <w:t>Yes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EE782A9" w14:textId="77777777" w:rsidR="00F1584B" w:rsidRPr="002C0A3F" w:rsidRDefault="00F1584B" w:rsidP="002C0A3F">
            <w:pPr>
              <w:shd w:val="clear" w:color="auto" w:fill="002060"/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 w:rsidRPr="002C0A3F">
              <w:rPr>
                <w:rFonts w:cs="Arial"/>
                <w:b/>
                <w:color w:val="FFFFFF" w:themeColor="background1"/>
              </w:rPr>
              <w:t>No</w:t>
            </w:r>
          </w:p>
        </w:tc>
      </w:tr>
      <w:tr w:rsidR="003F02FF" w:rsidRPr="002C0A3F" w14:paraId="7EE782B1" w14:textId="77777777" w:rsidTr="00FF54FC">
        <w:trPr>
          <w:trHeight w:val="210"/>
        </w:trPr>
        <w:tc>
          <w:tcPr>
            <w:tcW w:w="3261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7EE782AB" w14:textId="77777777" w:rsidR="00F1584B" w:rsidRPr="002C0A3F" w:rsidRDefault="00F1584B">
            <w:pPr>
              <w:rPr>
                <w:rFonts w:cs="Arial"/>
              </w:rPr>
            </w:pPr>
            <w:r w:rsidRPr="002C0A3F">
              <w:rPr>
                <w:rFonts w:cs="Arial"/>
                <w:lang w:val="en-US"/>
              </w:rPr>
              <w:t>Electrical</w:t>
            </w:r>
          </w:p>
        </w:tc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12255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7EE782AC" w14:textId="77777777" w:rsidR="00F1584B" w:rsidRPr="002C0A3F" w:rsidRDefault="00F1584B" w:rsidP="00EF4182">
                <w:pPr>
                  <w:jc w:val="center"/>
                  <w:rPr>
                    <w:rFonts w:cs="Arial"/>
                  </w:rPr>
                </w:pPr>
                <w:r w:rsidRPr="002C0A3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12015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7EE782AD" w14:textId="77777777" w:rsidR="00F1584B" w:rsidRPr="002C0A3F" w:rsidRDefault="00F1584B" w:rsidP="00EF4182">
                <w:pPr>
                  <w:jc w:val="center"/>
                  <w:rPr>
                    <w:rFonts w:cs="Arial"/>
                  </w:rPr>
                </w:pPr>
                <w:r w:rsidRPr="002C0A3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3264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7EE782AE" w14:textId="77777777" w:rsidR="00F1584B" w:rsidRPr="002C0A3F" w:rsidRDefault="00F1584B" w:rsidP="00F1584B">
            <w:pPr>
              <w:rPr>
                <w:rFonts w:cs="Arial"/>
              </w:rPr>
            </w:pPr>
            <w:r w:rsidRPr="002C0A3F">
              <w:rPr>
                <w:rFonts w:cs="Arial"/>
              </w:rPr>
              <w:t>Mechanical</w:t>
            </w:r>
          </w:p>
        </w:tc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154566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7EE782AF" w14:textId="77777777" w:rsidR="00F1584B" w:rsidRPr="002C0A3F" w:rsidRDefault="00F1584B" w:rsidP="00EF4182">
                <w:pPr>
                  <w:jc w:val="center"/>
                  <w:rPr>
                    <w:rFonts w:cs="Arial"/>
                  </w:rPr>
                </w:pPr>
                <w:r w:rsidRPr="002C0A3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9032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7EE782B0" w14:textId="77777777" w:rsidR="00F1584B" w:rsidRPr="002C0A3F" w:rsidRDefault="00F1584B" w:rsidP="00EF4182">
                <w:pPr>
                  <w:jc w:val="center"/>
                  <w:rPr>
                    <w:rFonts w:cs="Arial"/>
                  </w:rPr>
                </w:pPr>
                <w:r w:rsidRPr="002C0A3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F1584B" w:rsidRPr="002C0A3F" w14:paraId="7EE782B8" w14:textId="77777777" w:rsidTr="00EF4182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EE782B2" w14:textId="77777777" w:rsidR="00F1584B" w:rsidRPr="002C0A3F" w:rsidRDefault="00F1584B">
            <w:pPr>
              <w:rPr>
                <w:rFonts w:cs="Arial"/>
              </w:rPr>
            </w:pPr>
            <w:r w:rsidRPr="002C0A3F">
              <w:rPr>
                <w:rFonts w:cs="Arial"/>
                <w:lang w:val="en-US"/>
              </w:rPr>
              <w:t>Pneumatic</w:t>
            </w:r>
          </w:p>
        </w:tc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173415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7EE782B3" w14:textId="77777777" w:rsidR="00F1584B" w:rsidRPr="002C0A3F" w:rsidRDefault="00F1584B" w:rsidP="0007152A">
                <w:pPr>
                  <w:jc w:val="center"/>
                  <w:rPr>
                    <w:rFonts w:cs="Arial"/>
                  </w:rPr>
                </w:pPr>
                <w:r w:rsidRPr="002C0A3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170840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vAlign w:val="center"/>
              </w:tcPr>
              <w:p w14:paraId="7EE782B4" w14:textId="77777777" w:rsidR="00F1584B" w:rsidRPr="002C0A3F" w:rsidRDefault="00F1584B" w:rsidP="0007152A">
                <w:pPr>
                  <w:jc w:val="center"/>
                  <w:rPr>
                    <w:rFonts w:cs="Arial"/>
                  </w:rPr>
                </w:pPr>
                <w:r w:rsidRPr="002C0A3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3264" w:type="dxa"/>
            <w:gridSpan w:val="2"/>
            <w:shd w:val="clear" w:color="auto" w:fill="auto"/>
            <w:vAlign w:val="center"/>
          </w:tcPr>
          <w:p w14:paraId="7EE782B5" w14:textId="77777777" w:rsidR="00F1584B" w:rsidRPr="002C0A3F" w:rsidRDefault="00F1584B" w:rsidP="0007152A">
            <w:pPr>
              <w:rPr>
                <w:rFonts w:cs="Arial"/>
              </w:rPr>
            </w:pPr>
            <w:r w:rsidRPr="002C0A3F">
              <w:rPr>
                <w:rFonts w:cs="Arial"/>
              </w:rPr>
              <w:t>Hydraulic</w:t>
            </w:r>
          </w:p>
        </w:tc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24692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7EE782B6" w14:textId="77777777" w:rsidR="00F1584B" w:rsidRPr="002C0A3F" w:rsidRDefault="00F1584B" w:rsidP="0007152A">
                <w:pPr>
                  <w:jc w:val="center"/>
                  <w:rPr>
                    <w:rFonts w:cs="Arial"/>
                  </w:rPr>
                </w:pPr>
                <w:r w:rsidRPr="002C0A3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146209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auto"/>
                <w:vAlign w:val="center"/>
              </w:tcPr>
              <w:p w14:paraId="7EE782B7" w14:textId="77777777" w:rsidR="00F1584B" w:rsidRPr="002C0A3F" w:rsidRDefault="00F1584B" w:rsidP="0007152A">
                <w:pPr>
                  <w:jc w:val="center"/>
                  <w:rPr>
                    <w:rFonts w:cs="Arial"/>
                  </w:rPr>
                </w:pPr>
                <w:r w:rsidRPr="002C0A3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F1584B" w:rsidRPr="002C0A3F" w14:paraId="7EE782BF" w14:textId="77777777" w:rsidTr="00EF4182">
        <w:trPr>
          <w:trHeight w:val="2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EE782B9" w14:textId="77777777" w:rsidR="00F1584B" w:rsidRPr="002C0A3F" w:rsidRDefault="00F1584B">
            <w:pPr>
              <w:rPr>
                <w:rFonts w:cs="Arial"/>
              </w:rPr>
            </w:pPr>
            <w:r w:rsidRPr="002C0A3F">
              <w:rPr>
                <w:rFonts w:cs="Arial"/>
                <w:lang w:val="en-US"/>
              </w:rPr>
              <w:t>Radiation</w:t>
            </w:r>
          </w:p>
        </w:tc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41031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7EE782BA" w14:textId="77777777" w:rsidR="00F1584B" w:rsidRPr="002C0A3F" w:rsidRDefault="00F1584B" w:rsidP="0007152A">
                <w:pPr>
                  <w:jc w:val="center"/>
                  <w:rPr>
                    <w:rFonts w:cs="Arial"/>
                  </w:rPr>
                </w:pPr>
                <w:r w:rsidRPr="002C0A3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201181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vAlign w:val="center"/>
              </w:tcPr>
              <w:p w14:paraId="7EE782BB" w14:textId="77777777" w:rsidR="00F1584B" w:rsidRPr="002C0A3F" w:rsidRDefault="00F1584B" w:rsidP="0007152A">
                <w:pPr>
                  <w:jc w:val="center"/>
                  <w:rPr>
                    <w:rFonts w:cs="Arial"/>
                  </w:rPr>
                </w:pPr>
                <w:r w:rsidRPr="002C0A3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3264" w:type="dxa"/>
            <w:gridSpan w:val="2"/>
            <w:shd w:val="clear" w:color="auto" w:fill="auto"/>
            <w:vAlign w:val="center"/>
          </w:tcPr>
          <w:p w14:paraId="7EE782BC" w14:textId="77777777" w:rsidR="00F1584B" w:rsidRPr="002C0A3F" w:rsidRDefault="00F1584B" w:rsidP="0007152A">
            <w:pPr>
              <w:rPr>
                <w:rFonts w:cs="Arial"/>
              </w:rPr>
            </w:pPr>
            <w:r w:rsidRPr="002C0A3F">
              <w:rPr>
                <w:rFonts w:cs="Arial"/>
              </w:rPr>
              <w:t>Steam</w:t>
            </w:r>
          </w:p>
        </w:tc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8674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7EE782BD" w14:textId="77777777" w:rsidR="00F1584B" w:rsidRPr="002C0A3F" w:rsidRDefault="00F1584B" w:rsidP="0007152A">
                <w:pPr>
                  <w:jc w:val="center"/>
                  <w:rPr>
                    <w:rFonts w:cs="Arial"/>
                  </w:rPr>
                </w:pPr>
                <w:r w:rsidRPr="002C0A3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158876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auto"/>
                <w:vAlign w:val="center"/>
              </w:tcPr>
              <w:p w14:paraId="7EE782BE" w14:textId="77777777" w:rsidR="00F1584B" w:rsidRPr="002C0A3F" w:rsidRDefault="00F1584B" w:rsidP="0007152A">
                <w:pPr>
                  <w:jc w:val="center"/>
                  <w:rPr>
                    <w:rFonts w:cs="Arial"/>
                  </w:rPr>
                </w:pPr>
                <w:r w:rsidRPr="002C0A3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F1584B" w:rsidRPr="002C0A3F" w14:paraId="7EE782C6" w14:textId="77777777" w:rsidTr="00FF54FC">
        <w:trPr>
          <w:trHeight w:val="20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782C0" w14:textId="77777777" w:rsidR="00F1584B" w:rsidRPr="002C0A3F" w:rsidRDefault="007B4C08">
            <w:pPr>
              <w:rPr>
                <w:rFonts w:cs="Arial"/>
              </w:rPr>
            </w:pPr>
            <w:r w:rsidRPr="002C0A3F">
              <w:rPr>
                <w:rFonts w:cs="Arial"/>
                <w:lang w:val="en-US"/>
              </w:rPr>
              <w:t>Liquid</w:t>
            </w:r>
          </w:p>
        </w:tc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206351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E782C1" w14:textId="77777777" w:rsidR="00F1584B" w:rsidRPr="002C0A3F" w:rsidRDefault="00F1584B" w:rsidP="00EF4182">
                <w:pPr>
                  <w:jc w:val="center"/>
                  <w:rPr>
                    <w:rFonts w:cs="Arial"/>
                  </w:rPr>
                </w:pPr>
                <w:r w:rsidRPr="002C0A3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202353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E782C2" w14:textId="77777777" w:rsidR="00F1584B" w:rsidRPr="002C0A3F" w:rsidRDefault="00F1584B" w:rsidP="00EF4182">
                <w:pPr>
                  <w:jc w:val="center"/>
                  <w:rPr>
                    <w:rFonts w:cs="Arial"/>
                  </w:rPr>
                </w:pPr>
                <w:r w:rsidRPr="002C0A3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3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782C3" w14:textId="77777777" w:rsidR="00F1584B" w:rsidRPr="002C0A3F" w:rsidRDefault="00F1584B" w:rsidP="00F1584B">
            <w:pPr>
              <w:rPr>
                <w:rFonts w:cs="Arial"/>
              </w:rPr>
            </w:pPr>
            <w:r w:rsidRPr="002C0A3F">
              <w:rPr>
                <w:rFonts w:cs="Arial"/>
              </w:rPr>
              <w:t>Other</w:t>
            </w:r>
          </w:p>
        </w:tc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184304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E782C4" w14:textId="77777777" w:rsidR="00F1584B" w:rsidRPr="002C0A3F" w:rsidRDefault="00F1584B" w:rsidP="00EF4182">
                <w:pPr>
                  <w:jc w:val="center"/>
                  <w:rPr>
                    <w:rFonts w:cs="Arial"/>
                  </w:rPr>
                </w:pPr>
                <w:r w:rsidRPr="002C0A3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="Arial"/>
              <w:shd w:val="solid" w:color="BFBFBF" w:themeColor="background1" w:themeShade="BF" w:fill="auto"/>
            </w:rPr>
            <w:id w:val="-213971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E782C5" w14:textId="77777777" w:rsidR="00F1584B" w:rsidRPr="002C0A3F" w:rsidRDefault="00F1584B" w:rsidP="00EF4182">
                <w:pPr>
                  <w:jc w:val="center"/>
                  <w:rPr>
                    <w:rFonts w:cs="Arial"/>
                  </w:rPr>
                </w:pPr>
                <w:r w:rsidRPr="002C0A3F">
                  <w:rPr>
                    <w:rFonts w:ascii="Segoe UI Symbol" w:eastAsia="MS Gothic" w:hAnsi="Segoe UI Symbol" w:cs="Segoe UI Symbol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F1584B" w:rsidRPr="002C0A3F" w14:paraId="7EE782CA" w14:textId="77777777" w:rsidTr="002C0A3F">
        <w:tblPrEx>
          <w:shd w:val="clear" w:color="auto" w:fill="FFFFFF"/>
          <w:tblLook w:val="01E0" w:firstRow="1" w:lastRow="1" w:firstColumn="1" w:lastColumn="1" w:noHBand="0" w:noVBand="0"/>
        </w:tblPrEx>
        <w:tc>
          <w:tcPr>
            <w:tcW w:w="2977" w:type="dxa"/>
            <w:tcBorders>
              <w:right w:val="single" w:sz="4" w:space="0" w:color="FFFFFF" w:themeColor="background1"/>
            </w:tcBorders>
            <w:shd w:val="clear" w:color="auto" w:fill="002060"/>
          </w:tcPr>
          <w:p w14:paraId="7EE782C7" w14:textId="77777777" w:rsidR="00F1584B" w:rsidRPr="002C0A3F" w:rsidRDefault="00F1584B" w:rsidP="00EF4182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 w:rsidRPr="002C0A3F">
              <w:rPr>
                <w:rFonts w:cs="Arial"/>
                <w:b/>
              </w:rPr>
              <w:t>Isolation Point Location Description / Name</w:t>
            </w:r>
          </w:p>
        </w:tc>
        <w:tc>
          <w:tcPr>
            <w:tcW w:w="2835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7EE782C8" w14:textId="77777777" w:rsidR="00F1584B" w:rsidRPr="002C0A3F" w:rsidRDefault="00F1584B" w:rsidP="00EF4182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 w:rsidRPr="002C0A3F">
              <w:rPr>
                <w:rFonts w:cs="Arial"/>
                <w:b/>
              </w:rPr>
              <w:t>Type of Isolation required</w:t>
            </w:r>
          </w:p>
        </w:tc>
        <w:tc>
          <w:tcPr>
            <w:tcW w:w="3537" w:type="dxa"/>
            <w:gridSpan w:val="3"/>
            <w:tcBorders>
              <w:left w:val="single" w:sz="4" w:space="0" w:color="FFFFFF" w:themeColor="background1"/>
            </w:tcBorders>
            <w:shd w:val="clear" w:color="auto" w:fill="002060"/>
          </w:tcPr>
          <w:p w14:paraId="7EE782C9" w14:textId="77777777" w:rsidR="00F1584B" w:rsidRPr="002C0A3F" w:rsidRDefault="00F1584B" w:rsidP="00EF4182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 w:rsidRPr="002C0A3F">
              <w:rPr>
                <w:rFonts w:cs="Arial"/>
                <w:b/>
                <w:color w:val="FFFFFF" w:themeColor="background1"/>
              </w:rPr>
              <w:t xml:space="preserve">Isolation Performed and </w:t>
            </w:r>
            <w:r w:rsidRPr="002C0A3F">
              <w:rPr>
                <w:rFonts w:cs="Arial"/>
                <w:b/>
              </w:rPr>
              <w:t>Tested to Verify Zero State Energy</w:t>
            </w:r>
          </w:p>
        </w:tc>
      </w:tr>
      <w:tr w:rsidR="00F1584B" w:rsidRPr="002C0A3F" w14:paraId="7EE782CE" w14:textId="77777777" w:rsidTr="00EF4182">
        <w:tblPrEx>
          <w:shd w:val="clear" w:color="auto" w:fill="FFFFFF"/>
          <w:tblLook w:val="01E0" w:firstRow="1" w:lastRow="1" w:firstColumn="1" w:lastColumn="1" w:noHBand="0" w:noVBand="0"/>
        </w:tblPrEx>
        <w:tc>
          <w:tcPr>
            <w:tcW w:w="2977" w:type="dxa"/>
            <w:shd w:val="clear" w:color="auto" w:fill="auto"/>
            <w:vAlign w:val="center"/>
          </w:tcPr>
          <w:p w14:paraId="7EE782CB" w14:textId="77777777" w:rsidR="00F1584B" w:rsidRPr="002C0A3F" w:rsidRDefault="00F1584B" w:rsidP="00EF4182">
            <w:pPr>
              <w:rPr>
                <w:rFonts w:cs="Arial"/>
                <w:noProof/>
                <w:lang w:val="en-US"/>
              </w:rPr>
            </w:pPr>
            <w:r w:rsidRPr="002C0A3F">
              <w:rPr>
                <w:rFonts w:cs="Arial"/>
                <w:noProof/>
                <w:lang w:val="en-US"/>
              </w:rPr>
              <w:t>E.g. Switchboard Level X No #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7EE782CC" w14:textId="77777777" w:rsidR="00F1584B" w:rsidRPr="002C0A3F" w:rsidRDefault="00F1584B" w:rsidP="00EF4182">
            <w:pPr>
              <w:rPr>
                <w:rFonts w:cs="Arial"/>
                <w:noProof/>
                <w:lang w:val="en-US"/>
              </w:rPr>
            </w:pPr>
            <w:r w:rsidRPr="002C0A3F">
              <w:rPr>
                <w:rFonts w:cs="Arial"/>
                <w:noProof/>
                <w:lang w:val="en-US"/>
              </w:rPr>
              <w:t xml:space="preserve">E.g. How is it </w:t>
            </w:r>
            <w:r w:rsidR="003F02FF" w:rsidRPr="002C0A3F">
              <w:rPr>
                <w:rFonts w:cs="Arial"/>
                <w:noProof/>
                <w:lang w:val="en-US"/>
              </w:rPr>
              <w:t>being i</w:t>
            </w:r>
            <w:r w:rsidRPr="002C0A3F">
              <w:rPr>
                <w:rFonts w:cs="Arial"/>
                <w:noProof/>
                <w:lang w:val="en-US"/>
              </w:rPr>
              <w:t>solated?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E782CD" w14:textId="77777777" w:rsidR="00F1584B" w:rsidRPr="002C0A3F" w:rsidRDefault="00F1584B" w:rsidP="00EF4182">
            <w:pPr>
              <w:rPr>
                <w:rFonts w:cs="Arial"/>
                <w:noProof/>
                <w:lang w:val="en-US"/>
              </w:rPr>
            </w:pPr>
            <w:r w:rsidRPr="002C0A3F">
              <w:rPr>
                <w:rFonts w:cs="Arial"/>
                <w:noProof/>
                <w:lang w:val="en-US"/>
              </w:rPr>
              <w:t>Name, company, Phone #</w:t>
            </w:r>
          </w:p>
        </w:tc>
      </w:tr>
      <w:tr w:rsidR="00F1584B" w:rsidRPr="002C0A3F" w14:paraId="7EE782D2" w14:textId="77777777" w:rsidTr="00EF4182">
        <w:tc>
          <w:tcPr>
            <w:tcW w:w="2977" w:type="dxa"/>
            <w:shd w:val="clear" w:color="auto" w:fill="auto"/>
            <w:vAlign w:val="center"/>
          </w:tcPr>
          <w:p w14:paraId="7EE782CF" w14:textId="77777777" w:rsidR="00F1584B" w:rsidRPr="002C0A3F" w:rsidRDefault="00F1584B" w:rsidP="00F1584B">
            <w:pPr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  <w:lang w:val="en-US"/>
              </w:rPr>
              <w:instrText xml:space="preserve"> FORMTEXT </w:instrText>
            </w:r>
            <w:r w:rsidRPr="002C0A3F">
              <w:rPr>
                <w:rFonts w:cs="Arial"/>
                <w:lang w:val="en-US"/>
              </w:rPr>
            </w:r>
            <w:r w:rsidRPr="002C0A3F">
              <w:rPr>
                <w:rFonts w:cs="Arial"/>
                <w:lang w:val="en-US"/>
              </w:rPr>
              <w:fldChar w:fldCharType="separate"/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7EE782D0" w14:textId="77777777" w:rsidR="00F1584B" w:rsidRPr="002C0A3F" w:rsidRDefault="00F1584B" w:rsidP="00F1584B">
            <w:pPr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  <w:lang w:val="en-US"/>
              </w:rPr>
              <w:instrText xml:space="preserve"> FORMTEXT </w:instrText>
            </w:r>
            <w:r w:rsidRPr="002C0A3F">
              <w:rPr>
                <w:rFonts w:cs="Arial"/>
                <w:lang w:val="en-US"/>
              </w:rPr>
            </w:r>
            <w:r w:rsidRPr="002C0A3F">
              <w:rPr>
                <w:rFonts w:cs="Arial"/>
                <w:lang w:val="en-US"/>
              </w:rPr>
              <w:fldChar w:fldCharType="separate"/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E782D1" w14:textId="77777777" w:rsidR="00F1584B" w:rsidRPr="002C0A3F" w:rsidRDefault="00F1584B" w:rsidP="00EF4182">
            <w:pPr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  <w:lang w:val="en-US"/>
              </w:rPr>
              <w:instrText xml:space="preserve"> FORMTEXT </w:instrText>
            </w:r>
            <w:r w:rsidRPr="002C0A3F">
              <w:rPr>
                <w:rFonts w:cs="Arial"/>
                <w:lang w:val="en-US"/>
              </w:rPr>
            </w:r>
            <w:r w:rsidRPr="002C0A3F">
              <w:rPr>
                <w:rFonts w:cs="Arial"/>
                <w:lang w:val="en-US"/>
              </w:rPr>
              <w:fldChar w:fldCharType="separate"/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lang w:val="en-US"/>
              </w:rPr>
              <w:fldChar w:fldCharType="end"/>
            </w:r>
          </w:p>
        </w:tc>
      </w:tr>
      <w:tr w:rsidR="00F1584B" w:rsidRPr="002C0A3F" w14:paraId="7EE782D6" w14:textId="77777777" w:rsidTr="00EF4182">
        <w:tblPrEx>
          <w:shd w:val="clear" w:color="auto" w:fill="FFFFFF"/>
          <w:tblLook w:val="01E0" w:firstRow="1" w:lastRow="1" w:firstColumn="1" w:lastColumn="1" w:noHBand="0" w:noVBand="0"/>
        </w:tblPrEx>
        <w:tc>
          <w:tcPr>
            <w:tcW w:w="2977" w:type="dxa"/>
            <w:shd w:val="clear" w:color="auto" w:fill="auto"/>
            <w:vAlign w:val="center"/>
          </w:tcPr>
          <w:p w14:paraId="7EE782D3" w14:textId="77777777" w:rsidR="00F1584B" w:rsidRPr="002C0A3F" w:rsidRDefault="00F1584B" w:rsidP="00F1584B">
            <w:pPr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  <w:lang w:val="en-US"/>
              </w:rPr>
              <w:instrText xml:space="preserve"> FORMTEXT </w:instrText>
            </w:r>
            <w:r w:rsidRPr="002C0A3F">
              <w:rPr>
                <w:rFonts w:cs="Arial"/>
                <w:lang w:val="en-US"/>
              </w:rPr>
            </w:r>
            <w:r w:rsidRPr="002C0A3F">
              <w:rPr>
                <w:rFonts w:cs="Arial"/>
                <w:lang w:val="en-US"/>
              </w:rPr>
              <w:fldChar w:fldCharType="separate"/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7EE782D4" w14:textId="77777777" w:rsidR="00F1584B" w:rsidRPr="002C0A3F" w:rsidRDefault="00F1584B" w:rsidP="00F1584B">
            <w:pPr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  <w:lang w:val="en-US"/>
              </w:rPr>
              <w:instrText xml:space="preserve"> FORMTEXT </w:instrText>
            </w:r>
            <w:r w:rsidRPr="002C0A3F">
              <w:rPr>
                <w:rFonts w:cs="Arial"/>
                <w:lang w:val="en-US"/>
              </w:rPr>
            </w:r>
            <w:r w:rsidRPr="002C0A3F">
              <w:rPr>
                <w:rFonts w:cs="Arial"/>
                <w:lang w:val="en-US"/>
              </w:rPr>
              <w:fldChar w:fldCharType="separate"/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E782D5" w14:textId="77777777" w:rsidR="00F1584B" w:rsidRPr="002C0A3F" w:rsidRDefault="00F1584B" w:rsidP="00EF4182">
            <w:pPr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  <w:lang w:val="en-US"/>
              </w:rPr>
              <w:instrText xml:space="preserve"> FORMTEXT </w:instrText>
            </w:r>
            <w:r w:rsidRPr="002C0A3F">
              <w:rPr>
                <w:rFonts w:cs="Arial"/>
                <w:lang w:val="en-US"/>
              </w:rPr>
            </w:r>
            <w:r w:rsidRPr="002C0A3F">
              <w:rPr>
                <w:rFonts w:cs="Arial"/>
                <w:lang w:val="en-US"/>
              </w:rPr>
              <w:fldChar w:fldCharType="separate"/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lang w:val="en-US"/>
              </w:rPr>
              <w:fldChar w:fldCharType="end"/>
            </w:r>
          </w:p>
        </w:tc>
      </w:tr>
      <w:tr w:rsidR="00F1584B" w:rsidRPr="002C0A3F" w14:paraId="7EE782DA" w14:textId="77777777" w:rsidTr="00EF4182">
        <w:tblPrEx>
          <w:shd w:val="clear" w:color="auto" w:fill="FFFFFF"/>
          <w:tblLook w:val="01E0" w:firstRow="1" w:lastRow="1" w:firstColumn="1" w:lastColumn="1" w:noHBand="0" w:noVBand="0"/>
        </w:tblPrEx>
        <w:tc>
          <w:tcPr>
            <w:tcW w:w="2977" w:type="dxa"/>
            <w:shd w:val="clear" w:color="auto" w:fill="auto"/>
            <w:vAlign w:val="center"/>
          </w:tcPr>
          <w:p w14:paraId="7EE782D7" w14:textId="77777777" w:rsidR="00F1584B" w:rsidRPr="002C0A3F" w:rsidRDefault="00F1584B" w:rsidP="00F1584B">
            <w:pPr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  <w:lang w:val="en-US"/>
              </w:rPr>
              <w:instrText xml:space="preserve"> FORMTEXT </w:instrText>
            </w:r>
            <w:r w:rsidRPr="002C0A3F">
              <w:rPr>
                <w:rFonts w:cs="Arial"/>
                <w:lang w:val="en-US"/>
              </w:rPr>
            </w:r>
            <w:r w:rsidRPr="002C0A3F">
              <w:rPr>
                <w:rFonts w:cs="Arial"/>
                <w:lang w:val="en-US"/>
              </w:rPr>
              <w:fldChar w:fldCharType="separate"/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7EE782D8" w14:textId="77777777" w:rsidR="00F1584B" w:rsidRPr="002C0A3F" w:rsidRDefault="00F1584B" w:rsidP="00F1584B">
            <w:pPr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  <w:lang w:val="en-US"/>
              </w:rPr>
              <w:instrText xml:space="preserve"> FORMTEXT </w:instrText>
            </w:r>
            <w:r w:rsidRPr="002C0A3F">
              <w:rPr>
                <w:rFonts w:cs="Arial"/>
                <w:lang w:val="en-US"/>
              </w:rPr>
            </w:r>
            <w:r w:rsidRPr="002C0A3F">
              <w:rPr>
                <w:rFonts w:cs="Arial"/>
                <w:lang w:val="en-US"/>
              </w:rPr>
              <w:fldChar w:fldCharType="separate"/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E782D9" w14:textId="77777777" w:rsidR="00F1584B" w:rsidRPr="002C0A3F" w:rsidRDefault="00F1584B" w:rsidP="00EF4182">
            <w:pPr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  <w:lang w:val="en-US"/>
              </w:rPr>
              <w:instrText xml:space="preserve"> FORMTEXT </w:instrText>
            </w:r>
            <w:r w:rsidRPr="002C0A3F">
              <w:rPr>
                <w:rFonts w:cs="Arial"/>
                <w:lang w:val="en-US"/>
              </w:rPr>
            </w:r>
            <w:r w:rsidRPr="002C0A3F">
              <w:rPr>
                <w:rFonts w:cs="Arial"/>
                <w:lang w:val="en-US"/>
              </w:rPr>
              <w:fldChar w:fldCharType="separate"/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lang w:val="en-US"/>
              </w:rPr>
              <w:fldChar w:fldCharType="end"/>
            </w:r>
          </w:p>
        </w:tc>
      </w:tr>
      <w:tr w:rsidR="00F1584B" w:rsidRPr="002C0A3F" w14:paraId="7EE782DE" w14:textId="77777777" w:rsidTr="00EF4182">
        <w:tblPrEx>
          <w:shd w:val="clear" w:color="auto" w:fill="FFFFFF"/>
          <w:tblLook w:val="01E0" w:firstRow="1" w:lastRow="1" w:firstColumn="1" w:lastColumn="1" w:noHBand="0" w:noVBand="0"/>
        </w:tblPrEx>
        <w:tc>
          <w:tcPr>
            <w:tcW w:w="2977" w:type="dxa"/>
            <w:shd w:val="clear" w:color="auto" w:fill="auto"/>
            <w:vAlign w:val="center"/>
          </w:tcPr>
          <w:p w14:paraId="7EE782DB" w14:textId="77777777" w:rsidR="00F1584B" w:rsidRPr="002C0A3F" w:rsidRDefault="00F1584B" w:rsidP="00F1584B">
            <w:pPr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  <w:lang w:val="en-US"/>
              </w:rPr>
              <w:instrText xml:space="preserve"> FORMTEXT </w:instrText>
            </w:r>
            <w:r w:rsidRPr="002C0A3F">
              <w:rPr>
                <w:rFonts w:cs="Arial"/>
                <w:lang w:val="en-US"/>
              </w:rPr>
            </w:r>
            <w:r w:rsidRPr="002C0A3F">
              <w:rPr>
                <w:rFonts w:cs="Arial"/>
                <w:lang w:val="en-US"/>
              </w:rPr>
              <w:fldChar w:fldCharType="separate"/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7EE782DC" w14:textId="77777777" w:rsidR="00F1584B" w:rsidRPr="002C0A3F" w:rsidRDefault="00F1584B" w:rsidP="00F1584B">
            <w:pPr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  <w:lang w:val="en-US"/>
              </w:rPr>
              <w:instrText xml:space="preserve"> FORMTEXT </w:instrText>
            </w:r>
            <w:r w:rsidRPr="002C0A3F">
              <w:rPr>
                <w:rFonts w:cs="Arial"/>
                <w:lang w:val="en-US"/>
              </w:rPr>
            </w:r>
            <w:r w:rsidRPr="002C0A3F">
              <w:rPr>
                <w:rFonts w:cs="Arial"/>
                <w:lang w:val="en-US"/>
              </w:rPr>
              <w:fldChar w:fldCharType="separate"/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E782DD" w14:textId="77777777" w:rsidR="00F1584B" w:rsidRPr="002C0A3F" w:rsidRDefault="00F1584B" w:rsidP="00EF4182">
            <w:pPr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  <w:lang w:val="en-US"/>
              </w:rPr>
              <w:instrText xml:space="preserve"> FORMTEXT </w:instrText>
            </w:r>
            <w:r w:rsidRPr="002C0A3F">
              <w:rPr>
                <w:rFonts w:cs="Arial"/>
                <w:lang w:val="en-US"/>
              </w:rPr>
            </w:r>
            <w:r w:rsidRPr="002C0A3F">
              <w:rPr>
                <w:rFonts w:cs="Arial"/>
                <w:lang w:val="en-US"/>
              </w:rPr>
              <w:fldChar w:fldCharType="separate"/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lang w:val="en-US"/>
              </w:rPr>
              <w:fldChar w:fldCharType="end"/>
            </w:r>
          </w:p>
        </w:tc>
      </w:tr>
      <w:tr w:rsidR="00F1584B" w:rsidRPr="002C0A3F" w14:paraId="7EE782E2" w14:textId="77777777" w:rsidTr="00EF4182">
        <w:tblPrEx>
          <w:shd w:val="clear" w:color="auto" w:fill="FFFFFF"/>
          <w:tblLook w:val="01E0" w:firstRow="1" w:lastRow="1" w:firstColumn="1" w:lastColumn="1" w:noHBand="0" w:noVBand="0"/>
        </w:tblPrEx>
        <w:tc>
          <w:tcPr>
            <w:tcW w:w="2977" w:type="dxa"/>
            <w:shd w:val="clear" w:color="auto" w:fill="auto"/>
            <w:vAlign w:val="center"/>
          </w:tcPr>
          <w:p w14:paraId="7EE782DF" w14:textId="77777777" w:rsidR="00F1584B" w:rsidRPr="002C0A3F" w:rsidRDefault="00F1584B" w:rsidP="00F1584B">
            <w:pPr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  <w:lang w:val="en-US"/>
              </w:rPr>
              <w:instrText xml:space="preserve"> FORMTEXT </w:instrText>
            </w:r>
            <w:r w:rsidRPr="002C0A3F">
              <w:rPr>
                <w:rFonts w:cs="Arial"/>
                <w:lang w:val="en-US"/>
              </w:rPr>
            </w:r>
            <w:r w:rsidRPr="002C0A3F">
              <w:rPr>
                <w:rFonts w:cs="Arial"/>
                <w:lang w:val="en-US"/>
              </w:rPr>
              <w:fldChar w:fldCharType="separate"/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7EE782E0" w14:textId="77777777" w:rsidR="00F1584B" w:rsidRPr="002C0A3F" w:rsidRDefault="00F1584B" w:rsidP="00F1584B">
            <w:pPr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  <w:lang w:val="en-US"/>
              </w:rPr>
              <w:instrText xml:space="preserve"> FORMTEXT </w:instrText>
            </w:r>
            <w:r w:rsidRPr="002C0A3F">
              <w:rPr>
                <w:rFonts w:cs="Arial"/>
                <w:lang w:val="en-US"/>
              </w:rPr>
            </w:r>
            <w:r w:rsidRPr="002C0A3F">
              <w:rPr>
                <w:rFonts w:cs="Arial"/>
                <w:lang w:val="en-US"/>
              </w:rPr>
              <w:fldChar w:fldCharType="separate"/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E782E1" w14:textId="77777777" w:rsidR="00F1584B" w:rsidRPr="002C0A3F" w:rsidRDefault="00F1584B" w:rsidP="00EF4182">
            <w:pPr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  <w:lang w:val="en-US"/>
              </w:rPr>
              <w:instrText xml:space="preserve"> FORMTEXT </w:instrText>
            </w:r>
            <w:r w:rsidRPr="002C0A3F">
              <w:rPr>
                <w:rFonts w:cs="Arial"/>
                <w:lang w:val="en-US"/>
              </w:rPr>
            </w:r>
            <w:r w:rsidRPr="002C0A3F">
              <w:rPr>
                <w:rFonts w:cs="Arial"/>
                <w:lang w:val="en-US"/>
              </w:rPr>
              <w:fldChar w:fldCharType="separate"/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lang w:val="en-US"/>
              </w:rPr>
              <w:fldChar w:fldCharType="end"/>
            </w:r>
          </w:p>
        </w:tc>
      </w:tr>
      <w:tr w:rsidR="00F1584B" w:rsidRPr="002C0A3F" w14:paraId="7EE782E6" w14:textId="77777777" w:rsidTr="00EF4182">
        <w:tblPrEx>
          <w:shd w:val="clear" w:color="auto" w:fill="FFFFFF"/>
          <w:tblLook w:val="01E0" w:firstRow="1" w:lastRow="1" w:firstColumn="1" w:lastColumn="1" w:noHBand="0" w:noVBand="0"/>
        </w:tblPrEx>
        <w:tc>
          <w:tcPr>
            <w:tcW w:w="2977" w:type="dxa"/>
            <w:shd w:val="clear" w:color="auto" w:fill="auto"/>
            <w:vAlign w:val="center"/>
          </w:tcPr>
          <w:p w14:paraId="7EE782E3" w14:textId="77777777" w:rsidR="00F1584B" w:rsidRPr="002C0A3F" w:rsidRDefault="00F1584B" w:rsidP="00F1584B">
            <w:pPr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  <w:lang w:val="en-US"/>
              </w:rPr>
              <w:instrText xml:space="preserve"> FORMTEXT </w:instrText>
            </w:r>
            <w:r w:rsidRPr="002C0A3F">
              <w:rPr>
                <w:rFonts w:cs="Arial"/>
                <w:lang w:val="en-US"/>
              </w:rPr>
            </w:r>
            <w:r w:rsidRPr="002C0A3F">
              <w:rPr>
                <w:rFonts w:cs="Arial"/>
                <w:lang w:val="en-US"/>
              </w:rPr>
              <w:fldChar w:fldCharType="separate"/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7EE782E4" w14:textId="77777777" w:rsidR="00F1584B" w:rsidRPr="002C0A3F" w:rsidRDefault="00F1584B" w:rsidP="00F1584B">
            <w:pPr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  <w:lang w:val="en-US"/>
              </w:rPr>
              <w:instrText xml:space="preserve"> FORMTEXT </w:instrText>
            </w:r>
            <w:r w:rsidRPr="002C0A3F">
              <w:rPr>
                <w:rFonts w:cs="Arial"/>
                <w:lang w:val="en-US"/>
              </w:rPr>
            </w:r>
            <w:r w:rsidRPr="002C0A3F">
              <w:rPr>
                <w:rFonts w:cs="Arial"/>
                <w:lang w:val="en-US"/>
              </w:rPr>
              <w:fldChar w:fldCharType="separate"/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E782E5" w14:textId="77777777" w:rsidR="00F1584B" w:rsidRPr="002C0A3F" w:rsidRDefault="00F1584B" w:rsidP="00EF4182">
            <w:pPr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  <w:lang w:val="en-US"/>
              </w:rPr>
              <w:instrText xml:space="preserve"> FORMTEXT </w:instrText>
            </w:r>
            <w:r w:rsidRPr="002C0A3F">
              <w:rPr>
                <w:rFonts w:cs="Arial"/>
                <w:lang w:val="en-US"/>
              </w:rPr>
            </w:r>
            <w:r w:rsidRPr="002C0A3F">
              <w:rPr>
                <w:rFonts w:cs="Arial"/>
                <w:lang w:val="en-US"/>
              </w:rPr>
              <w:fldChar w:fldCharType="separate"/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lang w:val="en-US"/>
              </w:rPr>
              <w:fldChar w:fldCharType="end"/>
            </w:r>
          </w:p>
        </w:tc>
      </w:tr>
      <w:tr w:rsidR="00F1584B" w:rsidRPr="002C0A3F" w14:paraId="7EE782EA" w14:textId="77777777" w:rsidTr="00EF4182">
        <w:tblPrEx>
          <w:shd w:val="clear" w:color="auto" w:fill="FFFFFF"/>
          <w:tblLook w:val="01E0" w:firstRow="1" w:lastRow="1" w:firstColumn="1" w:lastColumn="1" w:noHBand="0" w:noVBand="0"/>
        </w:tblPrEx>
        <w:tc>
          <w:tcPr>
            <w:tcW w:w="2977" w:type="dxa"/>
            <w:shd w:val="clear" w:color="auto" w:fill="auto"/>
            <w:vAlign w:val="center"/>
          </w:tcPr>
          <w:p w14:paraId="7EE782E7" w14:textId="77777777" w:rsidR="00F1584B" w:rsidRPr="002C0A3F" w:rsidRDefault="00F1584B" w:rsidP="00F1584B">
            <w:pPr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  <w:lang w:val="en-US"/>
              </w:rPr>
              <w:instrText xml:space="preserve"> FORMTEXT </w:instrText>
            </w:r>
            <w:r w:rsidRPr="002C0A3F">
              <w:rPr>
                <w:rFonts w:cs="Arial"/>
                <w:lang w:val="en-US"/>
              </w:rPr>
            </w:r>
            <w:r w:rsidRPr="002C0A3F">
              <w:rPr>
                <w:rFonts w:cs="Arial"/>
                <w:lang w:val="en-US"/>
              </w:rPr>
              <w:fldChar w:fldCharType="separate"/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7EE782E8" w14:textId="77777777" w:rsidR="00F1584B" w:rsidRPr="002C0A3F" w:rsidRDefault="00F1584B" w:rsidP="00F1584B">
            <w:pPr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  <w:lang w:val="en-US"/>
              </w:rPr>
              <w:instrText xml:space="preserve"> FORMTEXT </w:instrText>
            </w:r>
            <w:r w:rsidRPr="002C0A3F">
              <w:rPr>
                <w:rFonts w:cs="Arial"/>
                <w:lang w:val="en-US"/>
              </w:rPr>
            </w:r>
            <w:r w:rsidRPr="002C0A3F">
              <w:rPr>
                <w:rFonts w:cs="Arial"/>
                <w:lang w:val="en-US"/>
              </w:rPr>
              <w:fldChar w:fldCharType="separate"/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E782E9" w14:textId="77777777" w:rsidR="00F1584B" w:rsidRPr="002C0A3F" w:rsidRDefault="00F1584B" w:rsidP="00EF4182">
            <w:pPr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  <w:lang w:val="en-US"/>
              </w:rPr>
              <w:instrText xml:space="preserve"> FORMTEXT </w:instrText>
            </w:r>
            <w:r w:rsidRPr="002C0A3F">
              <w:rPr>
                <w:rFonts w:cs="Arial"/>
                <w:lang w:val="en-US"/>
              </w:rPr>
            </w:r>
            <w:r w:rsidRPr="002C0A3F">
              <w:rPr>
                <w:rFonts w:cs="Arial"/>
                <w:lang w:val="en-US"/>
              </w:rPr>
              <w:fldChar w:fldCharType="separate"/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lang w:val="en-US"/>
              </w:rPr>
              <w:fldChar w:fldCharType="end"/>
            </w:r>
          </w:p>
        </w:tc>
      </w:tr>
      <w:tr w:rsidR="00F1584B" w:rsidRPr="002C0A3F" w14:paraId="7EE782EE" w14:textId="77777777" w:rsidTr="00EF4182">
        <w:tblPrEx>
          <w:shd w:val="clear" w:color="auto" w:fill="FFFFFF"/>
          <w:tblLook w:val="01E0" w:firstRow="1" w:lastRow="1" w:firstColumn="1" w:lastColumn="1" w:noHBand="0" w:noVBand="0"/>
        </w:tblPrEx>
        <w:tc>
          <w:tcPr>
            <w:tcW w:w="2977" w:type="dxa"/>
            <w:shd w:val="clear" w:color="auto" w:fill="auto"/>
            <w:vAlign w:val="center"/>
          </w:tcPr>
          <w:p w14:paraId="7EE782EB" w14:textId="77777777" w:rsidR="00F1584B" w:rsidRPr="002C0A3F" w:rsidRDefault="00F1584B" w:rsidP="00F1584B">
            <w:pPr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  <w:lang w:val="en-US"/>
              </w:rPr>
              <w:instrText xml:space="preserve"> FORMTEXT </w:instrText>
            </w:r>
            <w:r w:rsidRPr="002C0A3F">
              <w:rPr>
                <w:rFonts w:cs="Arial"/>
                <w:lang w:val="en-US"/>
              </w:rPr>
            </w:r>
            <w:r w:rsidRPr="002C0A3F">
              <w:rPr>
                <w:rFonts w:cs="Arial"/>
                <w:lang w:val="en-US"/>
              </w:rPr>
              <w:fldChar w:fldCharType="separate"/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7EE782EC" w14:textId="77777777" w:rsidR="00F1584B" w:rsidRPr="002C0A3F" w:rsidRDefault="00F1584B" w:rsidP="00F1584B">
            <w:pPr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  <w:lang w:val="en-US"/>
              </w:rPr>
              <w:instrText xml:space="preserve"> FORMTEXT </w:instrText>
            </w:r>
            <w:r w:rsidRPr="002C0A3F">
              <w:rPr>
                <w:rFonts w:cs="Arial"/>
                <w:lang w:val="en-US"/>
              </w:rPr>
            </w:r>
            <w:r w:rsidRPr="002C0A3F">
              <w:rPr>
                <w:rFonts w:cs="Arial"/>
                <w:lang w:val="en-US"/>
              </w:rPr>
              <w:fldChar w:fldCharType="separate"/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E782ED" w14:textId="77777777" w:rsidR="00F1584B" w:rsidRPr="002C0A3F" w:rsidRDefault="00F1584B" w:rsidP="00EF4182">
            <w:pPr>
              <w:rPr>
                <w:rFonts w:cs="Arial"/>
                <w:lang w:val="en-US"/>
              </w:rPr>
            </w:pPr>
            <w:r w:rsidRPr="002C0A3F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  <w:lang w:val="en-US"/>
              </w:rPr>
              <w:instrText xml:space="preserve"> FORMTEXT </w:instrText>
            </w:r>
            <w:r w:rsidRPr="002C0A3F">
              <w:rPr>
                <w:rFonts w:cs="Arial"/>
                <w:lang w:val="en-US"/>
              </w:rPr>
            </w:r>
            <w:r w:rsidRPr="002C0A3F">
              <w:rPr>
                <w:rFonts w:cs="Arial"/>
                <w:lang w:val="en-US"/>
              </w:rPr>
              <w:fldChar w:fldCharType="separate"/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noProof/>
                <w:lang w:val="en-US"/>
              </w:rPr>
              <w:t> </w:t>
            </w:r>
            <w:r w:rsidRPr="002C0A3F">
              <w:rPr>
                <w:rFonts w:cs="Arial"/>
                <w:lang w:val="en-US"/>
              </w:rPr>
              <w:fldChar w:fldCharType="end"/>
            </w:r>
          </w:p>
        </w:tc>
      </w:tr>
    </w:tbl>
    <w:p w14:paraId="7EE782EF" w14:textId="77777777" w:rsidR="008125C2" w:rsidRPr="002C0A3F" w:rsidRDefault="008125C2" w:rsidP="008125C2">
      <w:pPr>
        <w:rPr>
          <w:rFonts w:cs="Arial"/>
          <w:vanish/>
        </w:rPr>
      </w:pPr>
    </w:p>
    <w:p w14:paraId="7EE782F0" w14:textId="77777777" w:rsidR="008125C2" w:rsidRPr="002C0A3F" w:rsidRDefault="008125C2" w:rsidP="008125C2">
      <w:pPr>
        <w:rPr>
          <w:rFonts w:cs="Arial"/>
          <w:vanish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268"/>
        <w:gridCol w:w="1150"/>
        <w:gridCol w:w="1291"/>
        <w:gridCol w:w="735"/>
        <w:gridCol w:w="2295"/>
        <w:gridCol w:w="1559"/>
      </w:tblGrid>
      <w:tr w:rsidR="00A204DA" w:rsidRPr="002C0A3F" w14:paraId="7EE782F3" w14:textId="77777777" w:rsidTr="00524BD1">
        <w:trPr>
          <w:trHeight w:val="20"/>
        </w:trPr>
        <w:tc>
          <w:tcPr>
            <w:tcW w:w="7792" w:type="dxa"/>
            <w:gridSpan w:val="6"/>
            <w:shd w:val="clear" w:color="auto" w:fill="002060"/>
            <w:vAlign w:val="center"/>
          </w:tcPr>
          <w:p w14:paraId="7EE782F1" w14:textId="77777777" w:rsidR="00A204DA" w:rsidRPr="002C0A3F" w:rsidRDefault="00C10042" w:rsidP="00FA568E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Mirvac Representative Confirmation of Isolation</w:t>
            </w:r>
          </w:p>
        </w:tc>
        <w:tc>
          <w:tcPr>
            <w:tcW w:w="1559" w:type="dxa"/>
            <w:shd w:val="clear" w:color="auto" w:fill="002060"/>
          </w:tcPr>
          <w:p w14:paraId="7EE782F2" w14:textId="77777777" w:rsidR="00A204DA" w:rsidRPr="002C0A3F" w:rsidRDefault="00A204DA" w:rsidP="00FA568E">
            <w:pPr>
              <w:spacing w:before="120" w:after="120"/>
              <w:rPr>
                <w:rFonts w:cs="Arial"/>
                <w:b/>
              </w:rPr>
            </w:pPr>
          </w:p>
        </w:tc>
      </w:tr>
      <w:tr w:rsidR="00A204DA" w:rsidRPr="002C0A3F" w14:paraId="7EE782FB" w14:textId="77777777" w:rsidTr="00524BD1">
        <w:trPr>
          <w:trHeight w:val="20"/>
        </w:trPr>
        <w:tc>
          <w:tcPr>
            <w:tcW w:w="10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782F4" w14:textId="77777777" w:rsidR="00A204DA" w:rsidRPr="002C0A3F" w:rsidRDefault="00A204DA" w:rsidP="00FA568E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t>Permit Issuer: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E782F5" w14:textId="77777777" w:rsidR="00A204DA" w:rsidRPr="002C0A3F" w:rsidRDefault="00A204DA" w:rsidP="00FA568E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</w:rPr>
              <w:instrText xml:space="preserve"> FORMTEXT </w:instrText>
            </w:r>
            <w:r w:rsidRPr="002C0A3F">
              <w:rPr>
                <w:rFonts w:cs="Arial"/>
              </w:rPr>
            </w:r>
            <w:r w:rsidRPr="002C0A3F">
              <w:rPr>
                <w:rFonts w:cs="Arial"/>
              </w:rPr>
              <w:fldChar w:fldCharType="separate"/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fldChar w:fldCharType="end"/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E782F6" w14:textId="77777777" w:rsidR="00A204DA" w:rsidRPr="002C0A3F" w:rsidRDefault="00A204DA" w:rsidP="00FA568E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t>Signature: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E782F7" w14:textId="77777777" w:rsidR="00A204DA" w:rsidRPr="002C0A3F" w:rsidRDefault="00A204DA" w:rsidP="00FA568E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</w:rPr>
              <w:instrText xml:space="preserve"> FORMTEXT </w:instrText>
            </w:r>
            <w:r w:rsidRPr="002C0A3F">
              <w:rPr>
                <w:rFonts w:cs="Arial"/>
              </w:rPr>
            </w:r>
            <w:r w:rsidRPr="002C0A3F">
              <w:rPr>
                <w:rFonts w:cs="Arial"/>
              </w:rPr>
              <w:fldChar w:fldCharType="separate"/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fldChar w:fldCharType="end"/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E782F8" w14:textId="77777777" w:rsidR="00A204DA" w:rsidRPr="002C0A3F" w:rsidRDefault="00A204DA" w:rsidP="00FA568E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t>Date: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E782F9" w14:textId="77777777" w:rsidR="00A204DA" w:rsidRPr="002C0A3F" w:rsidRDefault="0039411F" w:rsidP="00FA568E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-1101485259"/>
                <w:placeholder>
                  <w:docPart w:val="6A4B1764E95D4C97BEAA390BFFB873BE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204DA" w:rsidRPr="002C0A3F">
                  <w:rPr>
                    <w:rFonts w:cs="Arial"/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E782FA" w14:textId="77777777" w:rsidR="00A204DA" w:rsidRDefault="00A204DA" w:rsidP="00FA568E">
            <w:pPr>
              <w:spacing w:before="120" w:after="120"/>
              <w:rPr>
                <w:rFonts w:cs="Arial"/>
                <w:shd w:val="clear" w:color="auto" w:fill="BFBFBF" w:themeFill="background1" w:themeFillShade="BF"/>
              </w:rPr>
            </w:pPr>
          </w:p>
        </w:tc>
      </w:tr>
      <w:tr w:rsidR="00A204DA" w:rsidRPr="002C0A3F" w14:paraId="7EE782FE" w14:textId="77777777" w:rsidTr="00524BD1">
        <w:trPr>
          <w:trHeight w:val="20"/>
        </w:trPr>
        <w:tc>
          <w:tcPr>
            <w:tcW w:w="7792" w:type="dxa"/>
            <w:gridSpan w:val="6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EE782FC" w14:textId="77777777" w:rsidR="00A204DA" w:rsidRPr="002C0A3F" w:rsidRDefault="00A204DA" w:rsidP="005B7595">
            <w:pPr>
              <w:spacing w:before="120" w:after="120"/>
              <w:rPr>
                <w:rFonts w:cs="Arial"/>
                <w:b/>
              </w:rPr>
            </w:pPr>
            <w:r w:rsidRPr="002C0A3F">
              <w:rPr>
                <w:rFonts w:cs="Arial"/>
                <w:b/>
              </w:rPr>
              <w:t>Confirmation by the Authorised Isolator (Permit Holder)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2060"/>
          </w:tcPr>
          <w:p w14:paraId="7EE782FD" w14:textId="77777777" w:rsidR="00A204DA" w:rsidRPr="002C0A3F" w:rsidRDefault="00A204DA" w:rsidP="005B7595">
            <w:pPr>
              <w:spacing w:before="120" w:after="120"/>
              <w:rPr>
                <w:rFonts w:cs="Arial"/>
                <w:b/>
              </w:rPr>
            </w:pPr>
          </w:p>
        </w:tc>
      </w:tr>
      <w:tr w:rsidR="00A204DA" w:rsidRPr="002C0A3F" w14:paraId="7EE78300" w14:textId="77777777" w:rsidTr="009F0CBD">
        <w:trPr>
          <w:trHeight w:val="20"/>
        </w:trPr>
        <w:tc>
          <w:tcPr>
            <w:tcW w:w="93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782FF" w14:textId="77777777" w:rsidR="00A204DA" w:rsidRPr="002C0A3F" w:rsidRDefault="00A204DA" w:rsidP="00524BD1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b/>
              </w:rPr>
            </w:pPr>
            <w:r w:rsidRPr="002C0A3F">
              <w:rPr>
                <w:b/>
              </w:rPr>
              <w:t>All required isolations have been performed and secured with Equipment Locks</w:t>
            </w:r>
            <w:r>
              <w:rPr>
                <w:b/>
              </w:rPr>
              <w:t xml:space="preserve"> / Physical Separation</w:t>
            </w:r>
          </w:p>
        </w:tc>
      </w:tr>
      <w:tr w:rsidR="00A204DA" w:rsidRPr="002C0A3F" w14:paraId="7EE78302" w14:textId="77777777" w:rsidTr="00911760">
        <w:trPr>
          <w:trHeight w:val="20"/>
        </w:trPr>
        <w:tc>
          <w:tcPr>
            <w:tcW w:w="93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78301" w14:textId="77777777" w:rsidR="00A204DA" w:rsidRPr="002C0A3F" w:rsidRDefault="00A204DA" w:rsidP="00524BD1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b/>
              </w:rPr>
            </w:pPr>
            <w:r w:rsidRPr="002C0A3F">
              <w:rPr>
                <w:b/>
              </w:rPr>
              <w:t>All isolations have been tested to verify zero state energy</w:t>
            </w:r>
          </w:p>
        </w:tc>
      </w:tr>
      <w:tr w:rsidR="00F70064" w:rsidRPr="002C0A3F" w14:paraId="7EE78305" w14:textId="77777777" w:rsidTr="00422EFD">
        <w:trPr>
          <w:trHeight w:val="20"/>
        </w:trPr>
        <w:tc>
          <w:tcPr>
            <w:tcW w:w="935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E78303" w14:textId="77777777" w:rsidR="00F70064" w:rsidRPr="00524BD1" w:rsidRDefault="00F70064" w:rsidP="00524BD1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b/>
              </w:rPr>
            </w:pPr>
            <w:r w:rsidRPr="00524BD1">
              <w:rPr>
                <w:b/>
              </w:rPr>
              <w:lastRenderedPageBreak/>
              <w:t>Equipment Lock keys have been placed in a Lock Box if used which is secured by a Permit Lock</w:t>
            </w:r>
          </w:p>
          <w:p w14:paraId="7EE78304" w14:textId="77777777" w:rsidR="00F70064" w:rsidRPr="002C0A3F" w:rsidRDefault="00F70064" w:rsidP="00524BD1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b/>
              </w:rPr>
            </w:pPr>
            <w:r w:rsidRPr="002C0A3F">
              <w:rPr>
                <w:b/>
              </w:rPr>
              <w:t>I will personally retain the Equipment or Permit Lock key until the permit is signed off o</w:t>
            </w:r>
            <w:r>
              <w:rPr>
                <w:b/>
              </w:rPr>
              <w:t>r the key is passed to another a</w:t>
            </w:r>
            <w:r w:rsidRPr="002C0A3F">
              <w:rPr>
                <w:b/>
              </w:rPr>
              <w:t>uthorised Isolator (see below).</w:t>
            </w:r>
          </w:p>
        </w:tc>
      </w:tr>
      <w:tr w:rsidR="00A204DA" w:rsidRPr="002C0A3F" w14:paraId="7EE7830D" w14:textId="77777777" w:rsidTr="00524BD1">
        <w:trPr>
          <w:trHeight w:val="20"/>
        </w:trPr>
        <w:tc>
          <w:tcPr>
            <w:tcW w:w="1053" w:type="dxa"/>
            <w:shd w:val="clear" w:color="auto" w:fill="FFFFFF" w:themeFill="background1"/>
            <w:vAlign w:val="center"/>
          </w:tcPr>
          <w:p w14:paraId="7EE78306" w14:textId="77777777" w:rsidR="00A204DA" w:rsidRPr="002C0A3F" w:rsidRDefault="00A204DA" w:rsidP="005B7595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t>Name:</w:t>
            </w:r>
          </w:p>
        </w:tc>
        <w:tc>
          <w:tcPr>
            <w:tcW w:w="1268" w:type="dxa"/>
            <w:shd w:val="clear" w:color="auto" w:fill="FFFFFF" w:themeFill="background1"/>
          </w:tcPr>
          <w:p w14:paraId="7EE78307" w14:textId="77777777" w:rsidR="00A204DA" w:rsidRPr="002C0A3F" w:rsidRDefault="00A204DA" w:rsidP="005B7595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</w:rPr>
              <w:instrText xml:space="preserve"> FORMTEXT </w:instrText>
            </w:r>
            <w:r w:rsidRPr="002C0A3F">
              <w:rPr>
                <w:rFonts w:cs="Arial"/>
              </w:rPr>
            </w:r>
            <w:r w:rsidRPr="002C0A3F">
              <w:rPr>
                <w:rFonts w:cs="Arial"/>
              </w:rPr>
              <w:fldChar w:fldCharType="separate"/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fldChar w:fldCharType="end"/>
            </w:r>
          </w:p>
        </w:tc>
        <w:tc>
          <w:tcPr>
            <w:tcW w:w="1150" w:type="dxa"/>
            <w:shd w:val="clear" w:color="auto" w:fill="FFFFFF" w:themeFill="background1"/>
          </w:tcPr>
          <w:p w14:paraId="7EE78308" w14:textId="77777777" w:rsidR="00A204DA" w:rsidRPr="002C0A3F" w:rsidRDefault="00A204DA" w:rsidP="005B7595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t>Signature:</w:t>
            </w:r>
          </w:p>
        </w:tc>
        <w:tc>
          <w:tcPr>
            <w:tcW w:w="1291" w:type="dxa"/>
            <w:shd w:val="clear" w:color="auto" w:fill="FFFFFF" w:themeFill="background1"/>
          </w:tcPr>
          <w:p w14:paraId="7EE78309" w14:textId="77777777" w:rsidR="00A204DA" w:rsidRPr="002C0A3F" w:rsidRDefault="00A204DA" w:rsidP="005B7595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</w:rPr>
              <w:instrText xml:space="preserve"> FORMTEXT </w:instrText>
            </w:r>
            <w:r w:rsidRPr="002C0A3F">
              <w:rPr>
                <w:rFonts w:cs="Arial"/>
              </w:rPr>
            </w:r>
            <w:r w:rsidRPr="002C0A3F">
              <w:rPr>
                <w:rFonts w:cs="Arial"/>
              </w:rPr>
              <w:fldChar w:fldCharType="separate"/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fldChar w:fldCharType="end"/>
            </w:r>
          </w:p>
        </w:tc>
        <w:tc>
          <w:tcPr>
            <w:tcW w:w="735" w:type="dxa"/>
            <w:shd w:val="clear" w:color="auto" w:fill="FFFFFF" w:themeFill="background1"/>
          </w:tcPr>
          <w:p w14:paraId="7EE7830A" w14:textId="77777777" w:rsidR="00A204DA" w:rsidRPr="002C0A3F" w:rsidRDefault="00A204DA" w:rsidP="005B7595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t>Date:</w:t>
            </w:r>
          </w:p>
        </w:tc>
        <w:tc>
          <w:tcPr>
            <w:tcW w:w="2295" w:type="dxa"/>
            <w:shd w:val="clear" w:color="auto" w:fill="FFFFFF" w:themeFill="background1"/>
          </w:tcPr>
          <w:p w14:paraId="7EE7830B" w14:textId="77777777" w:rsidR="00A204DA" w:rsidRPr="002C0A3F" w:rsidRDefault="0039411F" w:rsidP="005B7595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-1018997907"/>
                <w:placeholder>
                  <w:docPart w:val="66B80FAFCCDC4EE4A711E7CFEB4E44BC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204DA" w:rsidRPr="002C0A3F">
                  <w:rPr>
                    <w:rFonts w:cs="Arial"/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</w:p>
        </w:tc>
        <w:tc>
          <w:tcPr>
            <w:tcW w:w="1559" w:type="dxa"/>
            <w:shd w:val="clear" w:color="auto" w:fill="FFFFFF" w:themeFill="background1"/>
          </w:tcPr>
          <w:p w14:paraId="7EE7830C" w14:textId="77777777" w:rsidR="00A204DA" w:rsidRDefault="00A204DA" w:rsidP="005B7595">
            <w:pPr>
              <w:spacing w:before="120" w:after="120"/>
              <w:rPr>
                <w:rFonts w:cs="Arial"/>
                <w:shd w:val="clear" w:color="auto" w:fill="BFBFBF" w:themeFill="background1" w:themeFillShade="BF"/>
              </w:rPr>
            </w:pPr>
          </w:p>
        </w:tc>
      </w:tr>
      <w:tr w:rsidR="00F70064" w:rsidRPr="002C0A3F" w14:paraId="7EE78311" w14:textId="77777777" w:rsidTr="00524BD1">
        <w:trPr>
          <w:trHeight w:val="20"/>
        </w:trPr>
        <w:tc>
          <w:tcPr>
            <w:tcW w:w="7792" w:type="dxa"/>
            <w:gridSpan w:val="6"/>
            <w:shd w:val="clear" w:color="auto" w:fill="002060"/>
            <w:vAlign w:val="center"/>
          </w:tcPr>
          <w:p w14:paraId="7EE7830E" w14:textId="77777777" w:rsidR="00F70064" w:rsidRPr="002C0A3F" w:rsidRDefault="00F70064" w:rsidP="005B7595">
            <w:pPr>
              <w:spacing w:before="120" w:after="120"/>
              <w:rPr>
                <w:rFonts w:cs="Arial"/>
                <w:b/>
              </w:rPr>
            </w:pPr>
            <w:r w:rsidRPr="002C0A3F">
              <w:rPr>
                <w:rFonts w:cs="Arial"/>
                <w:b/>
              </w:rPr>
              <w:t>Permit Issuer Confirmation of Isolation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textDirection w:val="tbRl"/>
          </w:tcPr>
          <w:p w14:paraId="7EE7830F" w14:textId="77777777" w:rsidR="00F70064" w:rsidRDefault="00F70064" w:rsidP="00F70064">
            <w:pPr>
              <w:spacing w:before="120" w:after="120"/>
              <w:ind w:left="113" w:right="113"/>
              <w:jc w:val="center"/>
              <w:rPr>
                <w:rFonts w:cs="Arial"/>
                <w:b/>
              </w:rPr>
            </w:pPr>
          </w:p>
          <w:p w14:paraId="7EE78310" w14:textId="77777777" w:rsidR="00F70064" w:rsidRPr="002C0A3F" w:rsidRDefault="00F70064" w:rsidP="00524BD1">
            <w:pPr>
              <w:spacing w:before="120" w:after="120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Required for isolation only</w:t>
            </w:r>
          </w:p>
        </w:tc>
      </w:tr>
      <w:tr w:rsidR="00F70064" w:rsidRPr="002C0A3F" w14:paraId="7EE78319" w14:textId="77777777" w:rsidTr="00134C04">
        <w:trPr>
          <w:trHeight w:val="20"/>
        </w:trPr>
        <w:tc>
          <w:tcPr>
            <w:tcW w:w="10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78312" w14:textId="77777777" w:rsidR="00F70064" w:rsidRPr="002C0A3F" w:rsidRDefault="00F70064" w:rsidP="005B7595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t>Name: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E78313" w14:textId="77777777" w:rsidR="00F70064" w:rsidRPr="002C0A3F" w:rsidRDefault="00F70064" w:rsidP="005B7595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</w:rPr>
              <w:instrText xml:space="preserve"> FORMTEXT </w:instrText>
            </w:r>
            <w:r w:rsidRPr="002C0A3F">
              <w:rPr>
                <w:rFonts w:cs="Arial"/>
              </w:rPr>
            </w:r>
            <w:r w:rsidRPr="002C0A3F">
              <w:rPr>
                <w:rFonts w:cs="Arial"/>
              </w:rPr>
              <w:fldChar w:fldCharType="separate"/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fldChar w:fldCharType="end"/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E78314" w14:textId="77777777" w:rsidR="00F70064" w:rsidRPr="002C0A3F" w:rsidRDefault="00F70064" w:rsidP="005B7595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t>Signature: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E78315" w14:textId="77777777" w:rsidR="00F70064" w:rsidRPr="002C0A3F" w:rsidRDefault="00F70064" w:rsidP="005B7595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</w:rPr>
              <w:instrText xml:space="preserve"> FORMTEXT </w:instrText>
            </w:r>
            <w:r w:rsidRPr="002C0A3F">
              <w:rPr>
                <w:rFonts w:cs="Arial"/>
              </w:rPr>
            </w:r>
            <w:r w:rsidRPr="002C0A3F">
              <w:rPr>
                <w:rFonts w:cs="Arial"/>
              </w:rPr>
              <w:fldChar w:fldCharType="separate"/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fldChar w:fldCharType="end"/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E78316" w14:textId="77777777" w:rsidR="00F70064" w:rsidRPr="002C0A3F" w:rsidRDefault="00F70064" w:rsidP="005B7595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t>Date: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E78317" w14:textId="77777777" w:rsidR="00F70064" w:rsidRPr="002C0A3F" w:rsidRDefault="0039411F" w:rsidP="005B7595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937555376"/>
                <w:placeholder>
                  <w:docPart w:val="9DE9103D65F3429D9EC8D5ECB14F3CB4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70064" w:rsidRPr="002C0A3F">
                  <w:rPr>
                    <w:rFonts w:cs="Arial"/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</w:p>
        </w:tc>
        <w:tc>
          <w:tcPr>
            <w:tcW w:w="1559" w:type="dxa"/>
            <w:vMerge/>
            <w:shd w:val="clear" w:color="auto" w:fill="FFFFFF" w:themeFill="background1"/>
          </w:tcPr>
          <w:p w14:paraId="7EE78318" w14:textId="77777777" w:rsidR="00F70064" w:rsidRDefault="00F70064" w:rsidP="005B7595">
            <w:pPr>
              <w:spacing w:before="120" w:after="120"/>
              <w:rPr>
                <w:rFonts w:cs="Arial"/>
                <w:shd w:val="clear" w:color="auto" w:fill="BFBFBF" w:themeFill="background1" w:themeFillShade="BF"/>
              </w:rPr>
            </w:pPr>
          </w:p>
        </w:tc>
      </w:tr>
      <w:tr w:rsidR="00F70064" w:rsidRPr="002C0A3F" w14:paraId="7EE7831D" w14:textId="77777777" w:rsidTr="00524BD1">
        <w:trPr>
          <w:trHeight w:val="20"/>
        </w:trPr>
        <w:tc>
          <w:tcPr>
            <w:tcW w:w="7792" w:type="dxa"/>
            <w:gridSpan w:val="6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7EE7831A" w14:textId="77777777" w:rsidR="00F70064" w:rsidRPr="002C0A3F" w:rsidRDefault="00F70064" w:rsidP="005B7595">
            <w:pPr>
              <w:spacing w:before="120" w:after="120"/>
              <w:rPr>
                <w:rFonts w:cs="Arial"/>
                <w:b/>
              </w:rPr>
            </w:pPr>
            <w:r w:rsidRPr="002C0A3F">
              <w:rPr>
                <w:rFonts w:cs="Arial"/>
                <w:b/>
              </w:rPr>
              <w:t xml:space="preserve">If the Authorised Isolator finishes a shift or leaves the area and isolations need to stay in place; authority and the Permit Lock key must be handed to the oncoming Authorised Isolator. </w:t>
            </w:r>
          </w:p>
          <w:p w14:paraId="7EE7831B" w14:textId="77777777" w:rsidR="00F70064" w:rsidRPr="002C0A3F" w:rsidRDefault="00F70064" w:rsidP="005B7595">
            <w:pPr>
              <w:spacing w:before="120" w:after="120"/>
              <w:rPr>
                <w:rFonts w:cs="Arial"/>
                <w:b/>
              </w:rPr>
            </w:pPr>
            <w:r w:rsidRPr="002C0A3F">
              <w:rPr>
                <w:rFonts w:cs="Arial"/>
                <w:b/>
              </w:rPr>
              <w:t>The oncoming Authorised Isolator must sign and accept responsibility after being shown all the isolation points that have taken place and accepted the Permit or Equipment Lock Key.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14:paraId="7EE7831C" w14:textId="77777777" w:rsidR="00F70064" w:rsidRPr="002C0A3F" w:rsidRDefault="00F70064" w:rsidP="005B7595">
            <w:pPr>
              <w:spacing w:before="120" w:after="120"/>
              <w:rPr>
                <w:rFonts w:cs="Arial"/>
                <w:b/>
              </w:rPr>
            </w:pPr>
          </w:p>
        </w:tc>
      </w:tr>
      <w:tr w:rsidR="00F70064" w:rsidRPr="002C0A3F" w14:paraId="7EE78320" w14:textId="77777777" w:rsidTr="00524BD1">
        <w:trPr>
          <w:trHeight w:val="20"/>
        </w:trPr>
        <w:tc>
          <w:tcPr>
            <w:tcW w:w="7792" w:type="dxa"/>
            <w:gridSpan w:val="6"/>
            <w:tcBorders>
              <w:top w:val="single" w:sz="4" w:space="0" w:color="FFFFFF" w:themeColor="background1"/>
            </w:tcBorders>
            <w:shd w:val="clear" w:color="auto" w:fill="002060"/>
            <w:vAlign w:val="center"/>
          </w:tcPr>
          <w:p w14:paraId="7EE7831E" w14:textId="77777777" w:rsidR="00F70064" w:rsidRPr="002C0A3F" w:rsidRDefault="00F70064" w:rsidP="005B7595">
            <w:pPr>
              <w:spacing w:before="120" w:after="120"/>
              <w:rPr>
                <w:rFonts w:cs="Arial"/>
                <w:b/>
              </w:rPr>
            </w:pPr>
            <w:r w:rsidRPr="002C0A3F">
              <w:rPr>
                <w:rFonts w:cs="Arial"/>
                <w:b/>
              </w:rPr>
              <w:t>Oncoming Authorised Isolator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14:paraId="7EE7831F" w14:textId="77777777" w:rsidR="00F70064" w:rsidRPr="002C0A3F" w:rsidRDefault="00F70064" w:rsidP="005B7595">
            <w:pPr>
              <w:spacing w:before="120" w:after="120"/>
              <w:rPr>
                <w:rFonts w:cs="Arial"/>
                <w:b/>
              </w:rPr>
            </w:pPr>
          </w:p>
        </w:tc>
      </w:tr>
      <w:tr w:rsidR="00F70064" w:rsidRPr="002C0A3F" w14:paraId="7EE78328" w14:textId="77777777" w:rsidTr="00134C04">
        <w:trPr>
          <w:trHeight w:val="20"/>
        </w:trPr>
        <w:tc>
          <w:tcPr>
            <w:tcW w:w="1053" w:type="dxa"/>
            <w:shd w:val="clear" w:color="auto" w:fill="FFFFFF" w:themeFill="background1"/>
            <w:vAlign w:val="center"/>
          </w:tcPr>
          <w:p w14:paraId="7EE78321" w14:textId="77777777" w:rsidR="00F70064" w:rsidRPr="002C0A3F" w:rsidRDefault="00F70064" w:rsidP="005B7595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t>Name:</w:t>
            </w:r>
          </w:p>
        </w:tc>
        <w:tc>
          <w:tcPr>
            <w:tcW w:w="1268" w:type="dxa"/>
            <w:shd w:val="clear" w:color="auto" w:fill="FFFFFF" w:themeFill="background1"/>
          </w:tcPr>
          <w:p w14:paraId="7EE78322" w14:textId="77777777" w:rsidR="00F70064" w:rsidRPr="002C0A3F" w:rsidRDefault="00F70064" w:rsidP="005B7595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</w:rPr>
              <w:instrText xml:space="preserve"> FORMTEXT </w:instrText>
            </w:r>
            <w:r w:rsidRPr="002C0A3F">
              <w:rPr>
                <w:rFonts w:cs="Arial"/>
              </w:rPr>
            </w:r>
            <w:r w:rsidRPr="002C0A3F">
              <w:rPr>
                <w:rFonts w:cs="Arial"/>
              </w:rPr>
              <w:fldChar w:fldCharType="separate"/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fldChar w:fldCharType="end"/>
            </w:r>
          </w:p>
        </w:tc>
        <w:tc>
          <w:tcPr>
            <w:tcW w:w="1150" w:type="dxa"/>
            <w:shd w:val="clear" w:color="auto" w:fill="FFFFFF" w:themeFill="background1"/>
          </w:tcPr>
          <w:p w14:paraId="7EE78323" w14:textId="77777777" w:rsidR="00F70064" w:rsidRPr="002C0A3F" w:rsidRDefault="00F70064" w:rsidP="005B7595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t>Signature:</w:t>
            </w:r>
          </w:p>
        </w:tc>
        <w:tc>
          <w:tcPr>
            <w:tcW w:w="1291" w:type="dxa"/>
            <w:shd w:val="clear" w:color="auto" w:fill="FFFFFF" w:themeFill="background1"/>
          </w:tcPr>
          <w:p w14:paraId="7EE78324" w14:textId="77777777" w:rsidR="00F70064" w:rsidRPr="002C0A3F" w:rsidRDefault="00F70064" w:rsidP="005B7595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</w:rPr>
              <w:instrText xml:space="preserve"> FORMTEXT </w:instrText>
            </w:r>
            <w:r w:rsidRPr="002C0A3F">
              <w:rPr>
                <w:rFonts w:cs="Arial"/>
              </w:rPr>
            </w:r>
            <w:r w:rsidRPr="002C0A3F">
              <w:rPr>
                <w:rFonts w:cs="Arial"/>
              </w:rPr>
              <w:fldChar w:fldCharType="separate"/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fldChar w:fldCharType="end"/>
            </w:r>
          </w:p>
        </w:tc>
        <w:tc>
          <w:tcPr>
            <w:tcW w:w="735" w:type="dxa"/>
            <w:shd w:val="clear" w:color="auto" w:fill="FFFFFF" w:themeFill="background1"/>
          </w:tcPr>
          <w:p w14:paraId="7EE78325" w14:textId="77777777" w:rsidR="00F70064" w:rsidRPr="002C0A3F" w:rsidRDefault="00F70064" w:rsidP="005B7595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t>Date:</w:t>
            </w:r>
          </w:p>
        </w:tc>
        <w:tc>
          <w:tcPr>
            <w:tcW w:w="2295" w:type="dxa"/>
            <w:shd w:val="clear" w:color="auto" w:fill="FFFFFF" w:themeFill="background1"/>
          </w:tcPr>
          <w:p w14:paraId="7EE78326" w14:textId="77777777" w:rsidR="00F70064" w:rsidRPr="002C0A3F" w:rsidRDefault="0039411F" w:rsidP="005B7595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-836536664"/>
                <w:placeholder>
                  <w:docPart w:val="D41114A890C045F999C9FC2ED724C79D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70064" w:rsidRPr="002C0A3F">
                  <w:rPr>
                    <w:rFonts w:cs="Arial"/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</w:p>
        </w:tc>
        <w:tc>
          <w:tcPr>
            <w:tcW w:w="1559" w:type="dxa"/>
            <w:vMerge/>
            <w:shd w:val="clear" w:color="auto" w:fill="FFFFFF" w:themeFill="background1"/>
          </w:tcPr>
          <w:p w14:paraId="7EE78327" w14:textId="77777777" w:rsidR="00F70064" w:rsidRDefault="00F70064" w:rsidP="005B7595">
            <w:pPr>
              <w:spacing w:before="120" w:after="120"/>
              <w:rPr>
                <w:rFonts w:cs="Arial"/>
                <w:shd w:val="clear" w:color="auto" w:fill="BFBFBF" w:themeFill="background1" w:themeFillShade="BF"/>
              </w:rPr>
            </w:pPr>
          </w:p>
        </w:tc>
      </w:tr>
      <w:tr w:rsidR="00F70064" w:rsidRPr="002C0A3F" w14:paraId="7EE78330" w14:textId="77777777" w:rsidTr="00134C04">
        <w:trPr>
          <w:trHeight w:val="20"/>
        </w:trPr>
        <w:tc>
          <w:tcPr>
            <w:tcW w:w="1053" w:type="dxa"/>
            <w:shd w:val="clear" w:color="auto" w:fill="FFFFFF" w:themeFill="background1"/>
            <w:vAlign w:val="center"/>
          </w:tcPr>
          <w:p w14:paraId="7EE78329" w14:textId="77777777" w:rsidR="00F70064" w:rsidRPr="002C0A3F" w:rsidRDefault="00F70064" w:rsidP="005B7595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t>Name`:</w:t>
            </w:r>
          </w:p>
        </w:tc>
        <w:tc>
          <w:tcPr>
            <w:tcW w:w="1268" w:type="dxa"/>
            <w:shd w:val="clear" w:color="auto" w:fill="FFFFFF" w:themeFill="background1"/>
          </w:tcPr>
          <w:p w14:paraId="7EE7832A" w14:textId="77777777" w:rsidR="00F70064" w:rsidRPr="002C0A3F" w:rsidRDefault="00F70064" w:rsidP="005B7595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</w:rPr>
              <w:instrText xml:space="preserve"> FORMTEXT </w:instrText>
            </w:r>
            <w:r w:rsidRPr="002C0A3F">
              <w:rPr>
                <w:rFonts w:cs="Arial"/>
              </w:rPr>
            </w:r>
            <w:r w:rsidRPr="002C0A3F">
              <w:rPr>
                <w:rFonts w:cs="Arial"/>
              </w:rPr>
              <w:fldChar w:fldCharType="separate"/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fldChar w:fldCharType="end"/>
            </w:r>
          </w:p>
        </w:tc>
        <w:tc>
          <w:tcPr>
            <w:tcW w:w="1150" w:type="dxa"/>
            <w:shd w:val="clear" w:color="auto" w:fill="FFFFFF" w:themeFill="background1"/>
          </w:tcPr>
          <w:p w14:paraId="7EE7832B" w14:textId="77777777" w:rsidR="00F70064" w:rsidRPr="002C0A3F" w:rsidRDefault="00F70064" w:rsidP="005B7595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t>Signature:</w:t>
            </w:r>
          </w:p>
        </w:tc>
        <w:tc>
          <w:tcPr>
            <w:tcW w:w="1291" w:type="dxa"/>
            <w:shd w:val="clear" w:color="auto" w:fill="FFFFFF" w:themeFill="background1"/>
          </w:tcPr>
          <w:p w14:paraId="7EE7832C" w14:textId="77777777" w:rsidR="00F70064" w:rsidRPr="002C0A3F" w:rsidRDefault="00F70064" w:rsidP="005B7595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</w:rPr>
              <w:instrText xml:space="preserve"> FORMTEXT </w:instrText>
            </w:r>
            <w:r w:rsidRPr="002C0A3F">
              <w:rPr>
                <w:rFonts w:cs="Arial"/>
              </w:rPr>
            </w:r>
            <w:r w:rsidRPr="002C0A3F">
              <w:rPr>
                <w:rFonts w:cs="Arial"/>
              </w:rPr>
              <w:fldChar w:fldCharType="separate"/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fldChar w:fldCharType="end"/>
            </w:r>
          </w:p>
        </w:tc>
        <w:tc>
          <w:tcPr>
            <w:tcW w:w="735" w:type="dxa"/>
            <w:shd w:val="clear" w:color="auto" w:fill="FFFFFF" w:themeFill="background1"/>
          </w:tcPr>
          <w:p w14:paraId="7EE7832D" w14:textId="77777777" w:rsidR="00F70064" w:rsidRPr="002C0A3F" w:rsidRDefault="00F70064" w:rsidP="005B7595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t>Date:</w:t>
            </w:r>
          </w:p>
        </w:tc>
        <w:tc>
          <w:tcPr>
            <w:tcW w:w="2295" w:type="dxa"/>
            <w:shd w:val="clear" w:color="auto" w:fill="FFFFFF" w:themeFill="background1"/>
          </w:tcPr>
          <w:p w14:paraId="7EE7832E" w14:textId="77777777" w:rsidR="00F70064" w:rsidRPr="002C0A3F" w:rsidRDefault="0039411F" w:rsidP="005B7595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1103685393"/>
                <w:placeholder>
                  <w:docPart w:val="17514468CBDF4C829E42DA315B9F9F26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70064" w:rsidRPr="002C0A3F">
                  <w:rPr>
                    <w:rFonts w:cs="Arial"/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</w:p>
        </w:tc>
        <w:tc>
          <w:tcPr>
            <w:tcW w:w="1559" w:type="dxa"/>
            <w:vMerge/>
            <w:shd w:val="clear" w:color="auto" w:fill="FFFFFF" w:themeFill="background1"/>
          </w:tcPr>
          <w:p w14:paraId="7EE7832F" w14:textId="77777777" w:rsidR="00F70064" w:rsidRDefault="00F70064" w:rsidP="005B7595">
            <w:pPr>
              <w:spacing w:before="120" w:after="120"/>
              <w:rPr>
                <w:rFonts w:cs="Arial"/>
                <w:shd w:val="clear" w:color="auto" w:fill="BFBFBF" w:themeFill="background1" w:themeFillShade="BF"/>
              </w:rPr>
            </w:pPr>
          </w:p>
        </w:tc>
      </w:tr>
      <w:tr w:rsidR="00F70064" w:rsidRPr="002C0A3F" w14:paraId="7EE78338" w14:textId="77777777" w:rsidTr="00134C04">
        <w:trPr>
          <w:trHeight w:val="20"/>
        </w:trPr>
        <w:tc>
          <w:tcPr>
            <w:tcW w:w="10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78331" w14:textId="77777777" w:rsidR="00F70064" w:rsidRPr="002C0A3F" w:rsidRDefault="00F70064" w:rsidP="00965C2B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t>Name`: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E78332" w14:textId="77777777" w:rsidR="00F70064" w:rsidRPr="002C0A3F" w:rsidRDefault="00F70064" w:rsidP="00965C2B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</w:rPr>
              <w:instrText xml:space="preserve"> FORMTEXT </w:instrText>
            </w:r>
            <w:r w:rsidRPr="002C0A3F">
              <w:rPr>
                <w:rFonts w:cs="Arial"/>
              </w:rPr>
            </w:r>
            <w:r w:rsidRPr="002C0A3F">
              <w:rPr>
                <w:rFonts w:cs="Arial"/>
              </w:rPr>
              <w:fldChar w:fldCharType="separate"/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fldChar w:fldCharType="end"/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E78333" w14:textId="77777777" w:rsidR="00F70064" w:rsidRPr="002C0A3F" w:rsidRDefault="00F70064" w:rsidP="00965C2B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t>Signature: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E78334" w14:textId="77777777" w:rsidR="00F70064" w:rsidRPr="002C0A3F" w:rsidRDefault="00F70064" w:rsidP="00965C2B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</w:rPr>
              <w:instrText xml:space="preserve"> FORMTEXT </w:instrText>
            </w:r>
            <w:r w:rsidRPr="002C0A3F">
              <w:rPr>
                <w:rFonts w:cs="Arial"/>
              </w:rPr>
            </w:r>
            <w:r w:rsidRPr="002C0A3F">
              <w:rPr>
                <w:rFonts w:cs="Arial"/>
              </w:rPr>
              <w:fldChar w:fldCharType="separate"/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fldChar w:fldCharType="end"/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E78335" w14:textId="77777777" w:rsidR="00F70064" w:rsidRPr="002C0A3F" w:rsidRDefault="00F70064" w:rsidP="00965C2B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t>Date: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E78336" w14:textId="77777777" w:rsidR="00F70064" w:rsidRPr="002C0A3F" w:rsidRDefault="0039411F" w:rsidP="00965C2B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-2118667196"/>
                <w:placeholder>
                  <w:docPart w:val="F3FDB3FD7C6C404DBE4D6081C1F09A26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70064" w:rsidRPr="002C0A3F">
                  <w:rPr>
                    <w:rFonts w:cs="Arial"/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EE78337" w14:textId="77777777" w:rsidR="00F70064" w:rsidRDefault="00F70064" w:rsidP="00965C2B">
            <w:pPr>
              <w:spacing w:before="120" w:after="120"/>
              <w:rPr>
                <w:rFonts w:cs="Arial"/>
                <w:shd w:val="clear" w:color="auto" w:fill="BFBFBF" w:themeFill="background1" w:themeFillShade="BF"/>
              </w:rPr>
            </w:pPr>
          </w:p>
        </w:tc>
      </w:tr>
      <w:tr w:rsidR="00A204DA" w:rsidRPr="002C0A3F" w14:paraId="7EE7833B" w14:textId="77777777" w:rsidTr="00524BD1">
        <w:trPr>
          <w:trHeight w:val="20"/>
        </w:trPr>
        <w:tc>
          <w:tcPr>
            <w:tcW w:w="7792" w:type="dxa"/>
            <w:gridSpan w:val="6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EE78339" w14:textId="77777777" w:rsidR="00A204DA" w:rsidRPr="002C0A3F" w:rsidRDefault="00A204DA" w:rsidP="005B7595">
            <w:pPr>
              <w:spacing w:before="120" w:after="120"/>
              <w:rPr>
                <w:rFonts w:cs="Arial"/>
                <w:b/>
              </w:rPr>
            </w:pPr>
            <w:r w:rsidRPr="002C0A3F">
              <w:rPr>
                <w:rFonts w:cs="Arial"/>
                <w:b/>
              </w:rPr>
              <w:t>Permit sign off by Authorised Isolator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2060"/>
          </w:tcPr>
          <w:p w14:paraId="7EE7833A" w14:textId="77777777" w:rsidR="00A204DA" w:rsidRPr="002C0A3F" w:rsidRDefault="00A204DA" w:rsidP="005B7595">
            <w:pPr>
              <w:spacing w:before="120" w:after="120"/>
              <w:rPr>
                <w:rFonts w:cs="Arial"/>
                <w:b/>
              </w:rPr>
            </w:pPr>
          </w:p>
        </w:tc>
      </w:tr>
      <w:tr w:rsidR="00A204DA" w:rsidRPr="002C0A3F" w14:paraId="7EE7833E" w14:textId="77777777" w:rsidTr="00524BD1">
        <w:trPr>
          <w:trHeight w:val="20"/>
        </w:trPr>
        <w:tc>
          <w:tcPr>
            <w:tcW w:w="77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7833C" w14:textId="77777777" w:rsidR="00A204DA" w:rsidRPr="002C0A3F" w:rsidRDefault="00A204DA" w:rsidP="000619A1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b/>
              </w:rPr>
            </w:pPr>
            <w:r w:rsidRPr="002C0A3F">
              <w:rPr>
                <w:b/>
              </w:rPr>
              <w:t>The task is complete and all Personal Locks and Tags have been removed</w:t>
            </w:r>
            <w:r w:rsidR="009C7F37">
              <w:rPr>
                <w:b/>
              </w:rPr>
              <w:t xml:space="preserve"> or network proven dead, stripped out and physical separation of services exist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EE7833D" w14:textId="77777777" w:rsidR="00A204DA" w:rsidRPr="002C0A3F" w:rsidRDefault="00A204DA" w:rsidP="00524BD1">
            <w:pPr>
              <w:pStyle w:val="ListParagraph"/>
              <w:spacing w:before="120" w:after="120"/>
              <w:rPr>
                <w:b/>
              </w:rPr>
            </w:pPr>
          </w:p>
        </w:tc>
      </w:tr>
      <w:tr w:rsidR="00A204DA" w:rsidRPr="002C0A3F" w14:paraId="7EE78341" w14:textId="77777777" w:rsidTr="00524BD1">
        <w:trPr>
          <w:trHeight w:val="20"/>
        </w:trPr>
        <w:tc>
          <w:tcPr>
            <w:tcW w:w="779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E7833F" w14:textId="77777777" w:rsidR="00A204DA" w:rsidRPr="002C0A3F" w:rsidRDefault="00A204DA" w:rsidP="000619A1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b/>
              </w:rPr>
            </w:pPr>
            <w:r w:rsidRPr="002C0A3F">
              <w:rPr>
                <w:b/>
              </w:rPr>
              <w:t>Equipment Locks removed and the equipment has been de-isolated</w:t>
            </w:r>
            <w:r w:rsidR="009C7F37">
              <w:rPr>
                <w:b/>
              </w:rPr>
              <w:t xml:space="preserve"> (for Isolation only)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EE78340" w14:textId="77777777" w:rsidR="00A204DA" w:rsidRPr="002C0A3F" w:rsidRDefault="00A204DA" w:rsidP="00524BD1">
            <w:pPr>
              <w:pStyle w:val="ListParagraph"/>
              <w:spacing w:before="120" w:after="120"/>
              <w:rPr>
                <w:b/>
              </w:rPr>
            </w:pPr>
          </w:p>
        </w:tc>
      </w:tr>
      <w:tr w:rsidR="00A204DA" w:rsidRPr="002C0A3F" w14:paraId="7EE78349" w14:textId="77777777" w:rsidTr="00524BD1">
        <w:trPr>
          <w:trHeight w:val="20"/>
        </w:trPr>
        <w:tc>
          <w:tcPr>
            <w:tcW w:w="1053" w:type="dxa"/>
            <w:shd w:val="clear" w:color="auto" w:fill="FFFFFF" w:themeFill="background1"/>
            <w:vAlign w:val="center"/>
          </w:tcPr>
          <w:p w14:paraId="7EE78342" w14:textId="77777777" w:rsidR="00A204DA" w:rsidRPr="002C0A3F" w:rsidRDefault="00A204DA" w:rsidP="005B7595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t>Name:</w:t>
            </w:r>
          </w:p>
        </w:tc>
        <w:tc>
          <w:tcPr>
            <w:tcW w:w="1268" w:type="dxa"/>
            <w:shd w:val="clear" w:color="auto" w:fill="FFFFFF" w:themeFill="background1"/>
          </w:tcPr>
          <w:p w14:paraId="7EE78343" w14:textId="77777777" w:rsidR="00A204DA" w:rsidRPr="002C0A3F" w:rsidRDefault="00A204DA" w:rsidP="005B7595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</w:rPr>
              <w:instrText xml:space="preserve"> FORMTEXT </w:instrText>
            </w:r>
            <w:r w:rsidRPr="002C0A3F">
              <w:rPr>
                <w:rFonts w:cs="Arial"/>
              </w:rPr>
            </w:r>
            <w:r w:rsidRPr="002C0A3F">
              <w:rPr>
                <w:rFonts w:cs="Arial"/>
              </w:rPr>
              <w:fldChar w:fldCharType="separate"/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fldChar w:fldCharType="end"/>
            </w:r>
          </w:p>
        </w:tc>
        <w:tc>
          <w:tcPr>
            <w:tcW w:w="1150" w:type="dxa"/>
            <w:shd w:val="clear" w:color="auto" w:fill="FFFFFF" w:themeFill="background1"/>
          </w:tcPr>
          <w:p w14:paraId="7EE78344" w14:textId="77777777" w:rsidR="00A204DA" w:rsidRPr="002C0A3F" w:rsidRDefault="00A204DA" w:rsidP="005B7595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t>Signature:</w:t>
            </w:r>
          </w:p>
        </w:tc>
        <w:tc>
          <w:tcPr>
            <w:tcW w:w="1291" w:type="dxa"/>
            <w:shd w:val="clear" w:color="auto" w:fill="FFFFFF" w:themeFill="background1"/>
          </w:tcPr>
          <w:p w14:paraId="7EE78345" w14:textId="77777777" w:rsidR="00A204DA" w:rsidRPr="002C0A3F" w:rsidRDefault="00A204DA" w:rsidP="005B7595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</w:rPr>
              <w:instrText xml:space="preserve"> FORMTEXT </w:instrText>
            </w:r>
            <w:r w:rsidRPr="002C0A3F">
              <w:rPr>
                <w:rFonts w:cs="Arial"/>
              </w:rPr>
            </w:r>
            <w:r w:rsidRPr="002C0A3F">
              <w:rPr>
                <w:rFonts w:cs="Arial"/>
              </w:rPr>
              <w:fldChar w:fldCharType="separate"/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fldChar w:fldCharType="end"/>
            </w:r>
          </w:p>
        </w:tc>
        <w:tc>
          <w:tcPr>
            <w:tcW w:w="735" w:type="dxa"/>
            <w:shd w:val="clear" w:color="auto" w:fill="FFFFFF" w:themeFill="background1"/>
          </w:tcPr>
          <w:p w14:paraId="7EE78346" w14:textId="77777777" w:rsidR="00A204DA" w:rsidRPr="002C0A3F" w:rsidRDefault="00A204DA" w:rsidP="005B7595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t>Date:</w:t>
            </w:r>
          </w:p>
        </w:tc>
        <w:tc>
          <w:tcPr>
            <w:tcW w:w="2295" w:type="dxa"/>
            <w:shd w:val="clear" w:color="auto" w:fill="FFFFFF" w:themeFill="background1"/>
          </w:tcPr>
          <w:p w14:paraId="7EE78347" w14:textId="77777777" w:rsidR="00A204DA" w:rsidRPr="002C0A3F" w:rsidRDefault="0039411F" w:rsidP="005B7595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-864740033"/>
                <w:placeholder>
                  <w:docPart w:val="2E09960263834B50A490C90616C529AF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204DA" w:rsidRPr="002C0A3F">
                  <w:rPr>
                    <w:rFonts w:cs="Arial"/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</w:p>
        </w:tc>
        <w:tc>
          <w:tcPr>
            <w:tcW w:w="1559" w:type="dxa"/>
            <w:shd w:val="clear" w:color="auto" w:fill="FFFFFF" w:themeFill="background1"/>
          </w:tcPr>
          <w:p w14:paraId="7EE78348" w14:textId="77777777" w:rsidR="00A204DA" w:rsidRDefault="00A204DA" w:rsidP="005B7595">
            <w:pPr>
              <w:spacing w:before="120" w:after="120"/>
              <w:rPr>
                <w:rFonts w:cs="Arial"/>
                <w:shd w:val="clear" w:color="auto" w:fill="BFBFBF" w:themeFill="background1" w:themeFillShade="BF"/>
              </w:rPr>
            </w:pPr>
          </w:p>
        </w:tc>
      </w:tr>
      <w:tr w:rsidR="00A204DA" w:rsidRPr="002C0A3F" w14:paraId="7EE7834C" w14:textId="77777777" w:rsidTr="00524BD1">
        <w:trPr>
          <w:trHeight w:val="20"/>
        </w:trPr>
        <w:tc>
          <w:tcPr>
            <w:tcW w:w="7792" w:type="dxa"/>
            <w:gridSpan w:val="6"/>
            <w:shd w:val="clear" w:color="auto" w:fill="002060"/>
            <w:vAlign w:val="center"/>
          </w:tcPr>
          <w:p w14:paraId="7EE7834A" w14:textId="77777777" w:rsidR="00A204DA" w:rsidRPr="002C0A3F" w:rsidRDefault="00A204DA" w:rsidP="002803EC">
            <w:pPr>
              <w:spacing w:before="120" w:after="120"/>
              <w:rPr>
                <w:rFonts w:cs="Arial"/>
                <w:b/>
              </w:rPr>
            </w:pPr>
            <w:r w:rsidRPr="002C0A3F">
              <w:rPr>
                <w:rFonts w:cs="Arial"/>
                <w:b/>
              </w:rPr>
              <w:t xml:space="preserve">Mirvac </w:t>
            </w:r>
            <w:r w:rsidR="00C10042">
              <w:rPr>
                <w:rFonts w:cs="Arial"/>
                <w:b/>
              </w:rPr>
              <w:t xml:space="preserve">Representative </w:t>
            </w:r>
            <w:r w:rsidRPr="002C0A3F">
              <w:rPr>
                <w:rFonts w:cs="Arial"/>
                <w:b/>
              </w:rPr>
              <w:t>inspection of system completed and Permit sign off:</w:t>
            </w:r>
          </w:p>
        </w:tc>
        <w:tc>
          <w:tcPr>
            <w:tcW w:w="1559" w:type="dxa"/>
            <w:shd w:val="clear" w:color="auto" w:fill="002060"/>
          </w:tcPr>
          <w:p w14:paraId="7EE7834B" w14:textId="77777777" w:rsidR="00A204DA" w:rsidRPr="002C0A3F" w:rsidRDefault="00A204DA" w:rsidP="002803EC">
            <w:pPr>
              <w:spacing w:before="120" w:after="120"/>
              <w:rPr>
                <w:rFonts w:cs="Arial"/>
                <w:b/>
              </w:rPr>
            </w:pPr>
          </w:p>
        </w:tc>
      </w:tr>
      <w:tr w:rsidR="00A204DA" w:rsidRPr="002C0A3F" w14:paraId="7EE78354" w14:textId="77777777" w:rsidTr="00524BD1">
        <w:trPr>
          <w:trHeight w:val="20"/>
        </w:trPr>
        <w:tc>
          <w:tcPr>
            <w:tcW w:w="1053" w:type="dxa"/>
            <w:shd w:val="clear" w:color="auto" w:fill="FFFFFF" w:themeFill="background1"/>
            <w:vAlign w:val="center"/>
          </w:tcPr>
          <w:p w14:paraId="7EE7834D" w14:textId="77777777" w:rsidR="00A204DA" w:rsidRPr="002C0A3F" w:rsidRDefault="00A204DA" w:rsidP="00325AD6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t>Name:</w:t>
            </w:r>
          </w:p>
        </w:tc>
        <w:tc>
          <w:tcPr>
            <w:tcW w:w="1268" w:type="dxa"/>
            <w:shd w:val="clear" w:color="auto" w:fill="FFFFFF" w:themeFill="background1"/>
          </w:tcPr>
          <w:p w14:paraId="7EE7834E" w14:textId="77777777" w:rsidR="00A204DA" w:rsidRPr="002C0A3F" w:rsidRDefault="00A204DA" w:rsidP="00325AD6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</w:rPr>
              <w:instrText xml:space="preserve"> FORMTEXT </w:instrText>
            </w:r>
            <w:r w:rsidRPr="002C0A3F">
              <w:rPr>
                <w:rFonts w:cs="Arial"/>
              </w:rPr>
            </w:r>
            <w:r w:rsidRPr="002C0A3F">
              <w:rPr>
                <w:rFonts w:cs="Arial"/>
              </w:rPr>
              <w:fldChar w:fldCharType="separate"/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fldChar w:fldCharType="end"/>
            </w:r>
          </w:p>
        </w:tc>
        <w:tc>
          <w:tcPr>
            <w:tcW w:w="1150" w:type="dxa"/>
            <w:shd w:val="clear" w:color="auto" w:fill="FFFFFF" w:themeFill="background1"/>
          </w:tcPr>
          <w:p w14:paraId="7EE7834F" w14:textId="77777777" w:rsidR="00A204DA" w:rsidRPr="002C0A3F" w:rsidRDefault="00A204DA" w:rsidP="00325AD6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t>Signature:</w:t>
            </w:r>
          </w:p>
        </w:tc>
        <w:tc>
          <w:tcPr>
            <w:tcW w:w="1291" w:type="dxa"/>
            <w:shd w:val="clear" w:color="auto" w:fill="FFFFFF" w:themeFill="background1"/>
          </w:tcPr>
          <w:p w14:paraId="7EE78350" w14:textId="77777777" w:rsidR="00A204DA" w:rsidRPr="002C0A3F" w:rsidRDefault="00A204DA" w:rsidP="00325AD6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0A3F">
              <w:rPr>
                <w:rFonts w:cs="Arial"/>
              </w:rPr>
              <w:instrText xml:space="preserve"> FORMTEXT </w:instrText>
            </w:r>
            <w:r w:rsidRPr="002C0A3F">
              <w:rPr>
                <w:rFonts w:cs="Arial"/>
              </w:rPr>
            </w:r>
            <w:r w:rsidRPr="002C0A3F">
              <w:rPr>
                <w:rFonts w:cs="Arial"/>
              </w:rPr>
              <w:fldChar w:fldCharType="separate"/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t> </w:t>
            </w:r>
            <w:r w:rsidRPr="002C0A3F">
              <w:rPr>
                <w:rFonts w:cs="Arial"/>
              </w:rPr>
              <w:fldChar w:fldCharType="end"/>
            </w:r>
          </w:p>
        </w:tc>
        <w:tc>
          <w:tcPr>
            <w:tcW w:w="735" w:type="dxa"/>
            <w:shd w:val="clear" w:color="auto" w:fill="FFFFFF" w:themeFill="background1"/>
          </w:tcPr>
          <w:p w14:paraId="7EE78351" w14:textId="77777777" w:rsidR="00A204DA" w:rsidRPr="002C0A3F" w:rsidRDefault="00A204DA" w:rsidP="00325AD6">
            <w:pPr>
              <w:spacing w:before="120" w:after="120"/>
              <w:rPr>
                <w:rFonts w:cs="Arial"/>
              </w:rPr>
            </w:pPr>
            <w:r w:rsidRPr="002C0A3F">
              <w:rPr>
                <w:rFonts w:cs="Arial"/>
              </w:rPr>
              <w:t>Date:</w:t>
            </w:r>
          </w:p>
        </w:tc>
        <w:tc>
          <w:tcPr>
            <w:tcW w:w="2295" w:type="dxa"/>
            <w:shd w:val="clear" w:color="auto" w:fill="FFFFFF" w:themeFill="background1"/>
          </w:tcPr>
          <w:p w14:paraId="7EE78352" w14:textId="77777777" w:rsidR="00A204DA" w:rsidRPr="002C0A3F" w:rsidRDefault="0039411F" w:rsidP="00325AD6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  <w:shd w:val="clear" w:color="auto" w:fill="BFBFBF" w:themeFill="background1" w:themeFillShade="BF"/>
                </w:rPr>
                <w:id w:val="1255397210"/>
                <w:placeholder>
                  <w:docPart w:val="679241B2CB694D98B7487585995CEF78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204DA" w:rsidRPr="002C0A3F">
                  <w:rPr>
                    <w:rFonts w:cs="Arial"/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</w:p>
        </w:tc>
        <w:tc>
          <w:tcPr>
            <w:tcW w:w="1559" w:type="dxa"/>
            <w:shd w:val="clear" w:color="auto" w:fill="FFFFFF" w:themeFill="background1"/>
          </w:tcPr>
          <w:p w14:paraId="7EE78353" w14:textId="77777777" w:rsidR="00A204DA" w:rsidRDefault="00A204DA" w:rsidP="00325AD6">
            <w:pPr>
              <w:spacing w:before="120" w:after="120"/>
              <w:rPr>
                <w:rFonts w:cs="Arial"/>
                <w:shd w:val="clear" w:color="auto" w:fill="BFBFBF" w:themeFill="background1" w:themeFillShade="BF"/>
              </w:rPr>
            </w:pPr>
          </w:p>
        </w:tc>
      </w:tr>
    </w:tbl>
    <w:p w14:paraId="7EE78355" w14:textId="77777777" w:rsidR="008125C2" w:rsidRPr="002C0A3F" w:rsidRDefault="008125C2" w:rsidP="008125C2">
      <w:pPr>
        <w:rPr>
          <w:rFonts w:cs="Arial"/>
        </w:rPr>
      </w:pPr>
    </w:p>
    <w:sectPr w:rsidR="008125C2" w:rsidRPr="002C0A3F" w:rsidSect="000C336E">
      <w:headerReference w:type="default" r:id="rId12"/>
      <w:footerReference w:type="default" r:id="rId13"/>
      <w:pgSz w:w="11906" w:h="16838"/>
      <w:pgMar w:top="2693" w:right="1418" w:bottom="851" w:left="1134" w:header="720" w:footer="14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78358" w14:textId="77777777" w:rsidR="007E1B0B" w:rsidRDefault="007E1B0B">
      <w:r>
        <w:separator/>
      </w:r>
    </w:p>
  </w:endnote>
  <w:endnote w:type="continuationSeparator" w:id="0">
    <w:p w14:paraId="7EE78359" w14:textId="77777777" w:rsidR="007E1B0B" w:rsidRDefault="007E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TCCentury Book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7835C" w14:textId="77777777" w:rsidR="00260690" w:rsidRPr="002135EC" w:rsidRDefault="00B3430C" w:rsidP="00B3430C">
    <w:pPr>
      <w:pStyle w:val="Footer"/>
      <w:ind w:firstLine="720"/>
      <w:jc w:val="center"/>
      <w:rPr>
        <w:rFonts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E78361" wp14:editId="7EE78362">
          <wp:simplePos x="0" y="0"/>
          <wp:positionH relativeFrom="column">
            <wp:posOffset>5697008</wp:posOffset>
          </wp:positionH>
          <wp:positionV relativeFrom="paragraph">
            <wp:posOffset>82974</wp:posOffset>
          </wp:positionV>
          <wp:extent cx="822960" cy="8229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0690">
      <w:rPr>
        <w:noProof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7EE78363" wp14:editId="7EE78364">
              <wp:simplePos x="0" y="0"/>
              <wp:positionH relativeFrom="column">
                <wp:posOffset>-137795</wp:posOffset>
              </wp:positionH>
              <wp:positionV relativeFrom="paragraph">
                <wp:posOffset>130719</wp:posOffset>
              </wp:positionV>
              <wp:extent cx="2209800" cy="870857"/>
              <wp:effectExtent l="0" t="0" r="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87085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E7836A" w14:textId="77777777" w:rsidR="00260690" w:rsidRDefault="00260690" w:rsidP="00877A0A">
                          <w:pPr>
                            <w:pStyle w:val="Footer"/>
                            <w:ind w:left="8306" w:hanging="8306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A04160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Document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Owned</w:t>
                          </w:r>
                          <w:r w:rsidRPr="00A04160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by: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="002C0A3F">
                            <w:rPr>
                              <w:rFonts w:cs="Arial"/>
                              <w:sz w:val="12"/>
                              <w:szCs w:val="12"/>
                            </w:rPr>
                            <w:t>Group HSE</w:t>
                          </w:r>
                        </w:p>
                        <w:p w14:paraId="7EE7836B" w14:textId="77777777" w:rsidR="00260690" w:rsidRDefault="00260690" w:rsidP="00877A0A">
                          <w:pPr>
                            <w:pStyle w:val="Footer"/>
                            <w:ind w:left="8306" w:hanging="8306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Document Maintained by</w:t>
                          </w:r>
                          <w:r w:rsidR="002C0A3F">
                            <w:rPr>
                              <w:rFonts w:cs="Arial"/>
                              <w:sz w:val="12"/>
                              <w:szCs w:val="12"/>
                            </w:rPr>
                            <w:t>: MC</w:t>
                          </w:r>
                        </w:p>
                        <w:p w14:paraId="7EE7836C" w14:textId="77777777" w:rsidR="00260690" w:rsidRDefault="00260690" w:rsidP="00877A0A">
                          <w:pPr>
                            <w:pStyle w:val="Footer"/>
                            <w:ind w:left="8306" w:hanging="8306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A04160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Last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Revised Date: </w:t>
                          </w:r>
                          <w:sdt>
                            <w:sdtPr>
                              <w:rPr>
                                <w:rFonts w:cs="Arial"/>
                                <w:sz w:val="12"/>
                                <w:szCs w:val="12"/>
                              </w:rPr>
                              <w:id w:val="-131636116"/>
                            </w:sdtPr>
                            <w:sdtEndPr/>
                            <w:sdtContent>
                              <w:r w:rsidR="00C10042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04/04/2018</w:t>
                              </w:r>
                            </w:sdtContent>
                          </w:sdt>
                        </w:p>
                        <w:p w14:paraId="7EE7836D" w14:textId="77777777" w:rsidR="00260690" w:rsidRPr="00A60F32" w:rsidRDefault="00260690" w:rsidP="00877A0A">
                          <w:pPr>
                            <w:pStyle w:val="Footer"/>
                            <w:ind w:left="8306" w:hanging="8306"/>
                            <w:rPr>
                              <w:rFonts w:cs="Arial"/>
                              <w:color w:val="0070C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Version:</w:t>
                          </w:r>
                          <w:r w:rsidRPr="00DA5149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cs="Arial"/>
                                <w:sz w:val="12"/>
                                <w:szCs w:val="12"/>
                              </w:rPr>
                              <w:id w:val="1561138550"/>
                            </w:sdtPr>
                            <w:sdtEndPr/>
                            <w:sdtContent>
                              <w:r w:rsidR="002C0A3F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V</w:t>
                              </w:r>
                              <w:r w:rsidR="00C10042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1</w:t>
                              </w:r>
                            </w:sdtContent>
                          </w:sdt>
                        </w:p>
                        <w:p w14:paraId="7EE7836E" w14:textId="77777777" w:rsidR="00260690" w:rsidRDefault="00260690" w:rsidP="00877A0A">
                          <w:pPr>
                            <w:pStyle w:val="Footer"/>
                            <w:ind w:left="8306" w:hanging="8306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A60F32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Document Number:  </w:t>
                          </w:r>
                          <w:sdt>
                            <w:sdtPr>
                              <w:rPr>
                                <w:rFonts w:cs="Arial"/>
                                <w:sz w:val="12"/>
                                <w:szCs w:val="12"/>
                              </w:rPr>
                              <w:id w:val="-1391108164"/>
                            </w:sdtPr>
                            <w:sdtEndPr/>
                            <w:sdtContent>
                              <w:r w:rsidR="002C0A3F" w:rsidRPr="002C0A3F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HSE:GR:MC:3.1.5:PE:0133</w:t>
                              </w:r>
                            </w:sdtContent>
                          </w:sdt>
                        </w:p>
                        <w:p w14:paraId="7EE7836F" w14:textId="77777777" w:rsidR="00260690" w:rsidRPr="001728C6" w:rsidRDefault="00260690" w:rsidP="001728C6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60"/>
                            <w:rPr>
                              <w:rFonts w:cs="Arial"/>
                              <w:color w:val="7F7F7F"/>
                              <w:sz w:val="12"/>
                              <w:szCs w:val="12"/>
                            </w:rPr>
                          </w:pP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 xml:space="preserve">Printed versions of this document are UNCONTROLLED. </w:t>
                          </w: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br/>
                            <w:t xml:space="preserve">Please refer to the Mirvac </w:t>
                          </w:r>
                          <w:r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>HSE SharePoint library b</w:t>
                          </w: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>efore use.</w:t>
                          </w:r>
                        </w:p>
                        <w:p w14:paraId="7EE78370" w14:textId="77777777" w:rsidR="00260690" w:rsidRPr="00877A0A" w:rsidRDefault="00260690" w:rsidP="00877A0A">
                          <w:pPr>
                            <w:pStyle w:val="Footer"/>
                            <w:ind w:left="8306" w:hanging="8306"/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7836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0.85pt;margin-top:10.3pt;width:174pt;height:68.5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" filled="f" stroked="f">
              <v:textbox>
                <w:txbxContent>
                  <w:p w14:paraId="7EE7836A" w14:textId="77777777" w:rsidR="00260690" w:rsidRDefault="00260690" w:rsidP="00877A0A">
                    <w:pPr>
                      <w:pStyle w:val="Footer"/>
                      <w:ind w:left="8306" w:hanging="8306"/>
                      <w:rPr>
                        <w:rFonts w:cs="Arial"/>
                        <w:sz w:val="12"/>
                        <w:szCs w:val="12"/>
                      </w:rPr>
                    </w:pPr>
                    <w:r w:rsidRPr="00A04160">
                      <w:rPr>
                        <w:rFonts w:cs="Arial"/>
                        <w:sz w:val="12"/>
                        <w:szCs w:val="12"/>
                      </w:rPr>
                      <w:t xml:space="preserve">Document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Owned</w:t>
                    </w:r>
                    <w:r w:rsidRPr="00A04160">
                      <w:rPr>
                        <w:rFonts w:cs="Arial"/>
                        <w:sz w:val="12"/>
                        <w:szCs w:val="12"/>
                      </w:rPr>
                      <w:t xml:space="preserve"> by: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  <w:r w:rsidR="002C0A3F">
                      <w:rPr>
                        <w:rFonts w:cs="Arial"/>
                        <w:sz w:val="12"/>
                        <w:szCs w:val="12"/>
                      </w:rPr>
                      <w:t>Group HSE</w:t>
                    </w:r>
                  </w:p>
                  <w:p w14:paraId="7EE7836B" w14:textId="77777777" w:rsidR="00260690" w:rsidRDefault="00260690" w:rsidP="00877A0A">
                    <w:pPr>
                      <w:pStyle w:val="Footer"/>
                      <w:ind w:left="8306" w:hanging="8306"/>
                      <w:rPr>
                        <w:rFonts w:cs="Arial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>Document Maintained by</w:t>
                    </w:r>
                    <w:r w:rsidR="002C0A3F">
                      <w:rPr>
                        <w:rFonts w:cs="Arial"/>
                        <w:sz w:val="12"/>
                        <w:szCs w:val="12"/>
                      </w:rPr>
                      <w:t>: MC</w:t>
                    </w:r>
                  </w:p>
                  <w:p w14:paraId="7EE7836C" w14:textId="77777777" w:rsidR="00260690" w:rsidRDefault="00260690" w:rsidP="00877A0A">
                    <w:pPr>
                      <w:pStyle w:val="Footer"/>
                      <w:ind w:left="8306" w:hanging="8306"/>
                      <w:rPr>
                        <w:rFonts w:cs="Arial"/>
                        <w:sz w:val="12"/>
                        <w:szCs w:val="12"/>
                      </w:rPr>
                    </w:pPr>
                    <w:r w:rsidRPr="00A04160">
                      <w:rPr>
                        <w:rFonts w:cs="Arial"/>
                        <w:sz w:val="12"/>
                        <w:szCs w:val="12"/>
                      </w:rPr>
                      <w:t xml:space="preserve">Last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Revised Date: </w:t>
                    </w:r>
                    <w:sdt>
                      <w:sdtPr>
                        <w:rPr>
                          <w:rFonts w:cs="Arial"/>
                          <w:sz w:val="12"/>
                          <w:szCs w:val="12"/>
                        </w:rPr>
                        <w:id w:val="-131636116"/>
                      </w:sdtPr>
                      <w:sdtEndPr/>
                      <w:sdtContent>
                        <w:r w:rsidR="00C10042">
                          <w:rPr>
                            <w:rFonts w:cs="Arial"/>
                            <w:sz w:val="12"/>
                            <w:szCs w:val="12"/>
                          </w:rPr>
                          <w:t>04/04/2018</w:t>
                        </w:r>
                      </w:sdtContent>
                    </w:sdt>
                  </w:p>
                  <w:p w14:paraId="7EE7836D" w14:textId="77777777" w:rsidR="00260690" w:rsidRPr="00A60F32" w:rsidRDefault="00260690" w:rsidP="00877A0A">
                    <w:pPr>
                      <w:pStyle w:val="Footer"/>
                      <w:ind w:left="8306" w:hanging="8306"/>
                      <w:rPr>
                        <w:rFonts w:cs="Arial"/>
                        <w:color w:val="0070C0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>Version:</w:t>
                    </w:r>
                    <w:r w:rsidRPr="00DA5149"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  <w:sdt>
                      <w:sdtPr>
                        <w:rPr>
                          <w:rFonts w:cs="Arial"/>
                          <w:sz w:val="12"/>
                          <w:szCs w:val="12"/>
                        </w:rPr>
                        <w:id w:val="1561138550"/>
                      </w:sdtPr>
                      <w:sdtEndPr/>
                      <w:sdtContent>
                        <w:r w:rsidR="002C0A3F">
                          <w:rPr>
                            <w:rFonts w:cs="Arial"/>
                            <w:sz w:val="12"/>
                            <w:szCs w:val="12"/>
                          </w:rPr>
                          <w:t>V</w:t>
                        </w:r>
                        <w:r w:rsidR="00C10042">
                          <w:rPr>
                            <w:rFonts w:cs="Arial"/>
                            <w:sz w:val="12"/>
                            <w:szCs w:val="12"/>
                          </w:rPr>
                          <w:t>1</w:t>
                        </w:r>
                      </w:sdtContent>
                    </w:sdt>
                  </w:p>
                  <w:p w14:paraId="7EE7836E" w14:textId="77777777" w:rsidR="00260690" w:rsidRDefault="00260690" w:rsidP="00877A0A">
                    <w:pPr>
                      <w:pStyle w:val="Footer"/>
                      <w:ind w:left="8306" w:hanging="8306"/>
                      <w:rPr>
                        <w:rFonts w:cs="Arial"/>
                        <w:sz w:val="12"/>
                        <w:szCs w:val="12"/>
                      </w:rPr>
                    </w:pPr>
                    <w:r w:rsidRPr="00A60F32">
                      <w:rPr>
                        <w:rFonts w:cs="Arial"/>
                        <w:sz w:val="12"/>
                        <w:szCs w:val="12"/>
                      </w:rPr>
                      <w:t xml:space="preserve">Document Number:  </w:t>
                    </w:r>
                    <w:sdt>
                      <w:sdtPr>
                        <w:rPr>
                          <w:rFonts w:cs="Arial"/>
                          <w:sz w:val="12"/>
                          <w:szCs w:val="12"/>
                        </w:rPr>
                        <w:id w:val="-1391108164"/>
                      </w:sdtPr>
                      <w:sdtEndPr/>
                      <w:sdtContent>
                        <w:r w:rsidR="002C0A3F" w:rsidRPr="002C0A3F">
                          <w:rPr>
                            <w:rFonts w:cs="Arial"/>
                            <w:sz w:val="12"/>
                            <w:szCs w:val="12"/>
                          </w:rPr>
                          <w:t>HSE:GR:MC:3.1.5:PE:0133</w:t>
                        </w:r>
                      </w:sdtContent>
                    </w:sdt>
                  </w:p>
                  <w:p w14:paraId="7EE7836F" w14:textId="77777777" w:rsidR="00260690" w:rsidRPr="001728C6" w:rsidRDefault="00260690" w:rsidP="001728C6">
                    <w:pPr>
                      <w:tabs>
                        <w:tab w:val="center" w:pos="4153"/>
                        <w:tab w:val="right" w:pos="8306"/>
                      </w:tabs>
                      <w:spacing w:before="60"/>
                      <w:rPr>
                        <w:rFonts w:cs="Arial"/>
                        <w:color w:val="7F7F7F"/>
                        <w:sz w:val="12"/>
                        <w:szCs w:val="12"/>
                      </w:rPr>
                    </w:pP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 xml:space="preserve">Printed versions of this document are UNCONTROLLED. </w:t>
                    </w: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br/>
                      <w:t xml:space="preserve">Please refer to the Mirvac </w:t>
                    </w:r>
                    <w:r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>HSE SharePoint library b</w:t>
                    </w: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>efore use.</w:t>
                    </w:r>
                  </w:p>
                  <w:p w14:paraId="7EE78370" w14:textId="77777777" w:rsidR="00260690" w:rsidRPr="00877A0A" w:rsidRDefault="00260690" w:rsidP="00877A0A">
                    <w:pPr>
                      <w:pStyle w:val="Footer"/>
                      <w:ind w:left="8306" w:hanging="8306"/>
                      <w:rPr>
                        <w:rFonts w:cs="Arial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260690" w:rsidRPr="00C02431">
      <w:rPr>
        <w:rFonts w:cs="Arial"/>
        <w:sz w:val="18"/>
        <w:szCs w:val="18"/>
      </w:rPr>
      <w:t xml:space="preserve">Page </w:t>
    </w:r>
    <w:r w:rsidR="00260690" w:rsidRPr="00C02431">
      <w:rPr>
        <w:rFonts w:cs="Arial"/>
        <w:b/>
        <w:bCs/>
        <w:sz w:val="18"/>
        <w:szCs w:val="18"/>
      </w:rPr>
      <w:fldChar w:fldCharType="begin"/>
    </w:r>
    <w:r w:rsidR="00260690" w:rsidRPr="00C02431">
      <w:rPr>
        <w:rFonts w:cs="Arial"/>
        <w:b/>
        <w:bCs/>
        <w:sz w:val="18"/>
        <w:szCs w:val="18"/>
      </w:rPr>
      <w:instrText xml:space="preserve"> PAGE  \* Arabic  \* MERGEFORMAT </w:instrText>
    </w:r>
    <w:r w:rsidR="00260690" w:rsidRPr="00C02431">
      <w:rPr>
        <w:rFonts w:cs="Arial"/>
        <w:b/>
        <w:bCs/>
        <w:sz w:val="18"/>
        <w:szCs w:val="18"/>
      </w:rPr>
      <w:fldChar w:fldCharType="separate"/>
    </w:r>
    <w:r w:rsidR="00524BD1">
      <w:rPr>
        <w:rFonts w:cs="Arial"/>
        <w:b/>
        <w:bCs/>
        <w:noProof/>
        <w:sz w:val="18"/>
        <w:szCs w:val="18"/>
      </w:rPr>
      <w:t>1</w:t>
    </w:r>
    <w:r w:rsidR="00260690" w:rsidRPr="00C02431">
      <w:rPr>
        <w:rFonts w:cs="Arial"/>
        <w:b/>
        <w:bCs/>
        <w:sz w:val="18"/>
        <w:szCs w:val="18"/>
      </w:rPr>
      <w:fldChar w:fldCharType="end"/>
    </w:r>
    <w:r w:rsidR="00260690" w:rsidRPr="00C02431">
      <w:rPr>
        <w:rFonts w:cs="Arial"/>
        <w:sz w:val="18"/>
        <w:szCs w:val="18"/>
      </w:rPr>
      <w:t xml:space="preserve"> of </w:t>
    </w:r>
    <w:r w:rsidR="00260690" w:rsidRPr="00C02431">
      <w:rPr>
        <w:rFonts w:cs="Arial"/>
        <w:b/>
        <w:bCs/>
        <w:sz w:val="18"/>
        <w:szCs w:val="18"/>
      </w:rPr>
      <w:fldChar w:fldCharType="begin"/>
    </w:r>
    <w:r w:rsidR="00260690" w:rsidRPr="00C02431">
      <w:rPr>
        <w:rFonts w:cs="Arial"/>
        <w:b/>
        <w:bCs/>
        <w:sz w:val="18"/>
        <w:szCs w:val="18"/>
      </w:rPr>
      <w:instrText xml:space="preserve"> NUMPAGES  \* Arabic  \* MERGEFORMAT </w:instrText>
    </w:r>
    <w:r w:rsidR="00260690" w:rsidRPr="00C02431">
      <w:rPr>
        <w:rFonts w:cs="Arial"/>
        <w:b/>
        <w:bCs/>
        <w:sz w:val="18"/>
        <w:szCs w:val="18"/>
      </w:rPr>
      <w:fldChar w:fldCharType="separate"/>
    </w:r>
    <w:r w:rsidR="00524BD1">
      <w:rPr>
        <w:rFonts w:cs="Arial"/>
        <w:b/>
        <w:bCs/>
        <w:noProof/>
        <w:sz w:val="18"/>
        <w:szCs w:val="18"/>
      </w:rPr>
      <w:t>2</w:t>
    </w:r>
    <w:r w:rsidR="00260690" w:rsidRPr="00C02431">
      <w:rPr>
        <w:rFonts w:cs="Arial"/>
        <w:b/>
        <w:bCs/>
        <w:sz w:val="18"/>
        <w:szCs w:val="18"/>
      </w:rPr>
      <w:fldChar w:fldCharType="end"/>
    </w:r>
    <w:r w:rsidR="0026069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E78365" wp14:editId="7EE78366">
              <wp:simplePos x="0" y="0"/>
              <wp:positionH relativeFrom="column">
                <wp:posOffset>4768850</wp:posOffset>
              </wp:positionH>
              <wp:positionV relativeFrom="paragraph">
                <wp:posOffset>9935845</wp:posOffset>
              </wp:positionV>
              <wp:extent cx="2117725" cy="28638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7725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C4BC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E78371" w14:textId="77777777" w:rsidR="00260690" w:rsidRPr="006D37AB" w:rsidRDefault="00260690" w:rsidP="00877A0A"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cs="Arial"/>
                              <w:color w:val="7F7F7F"/>
                              <w:sz w:val="12"/>
                              <w:szCs w:val="12"/>
                            </w:rPr>
                          </w:pP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 xml:space="preserve">Printed versions of this document are UNCONTROLLED. </w:t>
                          </w: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br/>
                            <w:t>Please refer to the Mirvac Online Data room before use.</w:t>
                          </w:r>
                        </w:p>
                        <w:p w14:paraId="7EE78372" w14:textId="77777777" w:rsidR="00260690" w:rsidRDefault="00260690" w:rsidP="00877A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E78365" id="Text Box 15" o:spid="_x0000_s1028" type="#_x0000_t202" style="position:absolute;left:0;text-align:left;margin-left:375.5pt;margin-top:782.35pt;width:166.7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" strokecolor="#c4bc96" strokeweight=".5pt">
              <v:textbox>
                <w:txbxContent>
                  <w:p w14:paraId="7EE78371" w14:textId="77777777" w:rsidR="00260690" w:rsidRPr="006D37AB" w:rsidRDefault="00260690" w:rsidP="00877A0A"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cs="Arial"/>
                        <w:color w:val="7F7F7F"/>
                        <w:sz w:val="12"/>
                        <w:szCs w:val="12"/>
                      </w:rPr>
                    </w:pP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 xml:space="preserve">Printed versions of this document are UNCONTROLLED. </w:t>
                    </w: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br/>
                      <w:t>Please refer to the Mirvac Online Data room before use.</w:t>
                    </w:r>
                  </w:p>
                  <w:p w14:paraId="7EE78372" w14:textId="77777777" w:rsidR="00260690" w:rsidRDefault="00260690" w:rsidP="00877A0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78356" w14:textId="77777777" w:rsidR="007E1B0B" w:rsidRDefault="007E1B0B">
      <w:r>
        <w:separator/>
      </w:r>
    </w:p>
  </w:footnote>
  <w:footnote w:type="continuationSeparator" w:id="0">
    <w:p w14:paraId="7EE78357" w14:textId="77777777" w:rsidR="007E1B0B" w:rsidRDefault="007E1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7835A" w14:textId="77777777" w:rsidR="00260690" w:rsidRDefault="00260690" w:rsidP="009A18B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EE7835D" wp14:editId="7EE7835E">
              <wp:simplePos x="0" y="0"/>
              <wp:positionH relativeFrom="column">
                <wp:posOffset>-135890</wp:posOffset>
              </wp:positionH>
              <wp:positionV relativeFrom="paragraph">
                <wp:posOffset>4445</wp:posOffset>
              </wp:positionV>
              <wp:extent cx="5096510" cy="110871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6510" cy="1108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EE78367" w14:textId="77777777" w:rsidR="00260690" w:rsidRPr="00E1488E" w:rsidRDefault="00260690" w:rsidP="00E1488E">
                          <w:pPr>
                            <w:ind w:right="-244"/>
                            <w:rPr>
                              <w:rFonts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E1488E">
                            <w:rPr>
                              <w:rFonts w:cs="Arial"/>
                              <w:color w:val="FFFFFF"/>
                              <w:sz w:val="24"/>
                              <w:szCs w:val="24"/>
                            </w:rPr>
                            <w:t xml:space="preserve">Mirvac HSE </w:t>
                          </w:r>
                        </w:p>
                        <w:p w14:paraId="7EE78368" w14:textId="77777777" w:rsidR="001446A3" w:rsidRPr="00E1488E" w:rsidRDefault="00A22E8F" w:rsidP="001446A3">
                          <w:pPr>
                            <w:ind w:right="-244"/>
                            <w:rPr>
                              <w:rFonts w:cs="Arial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CFA 5 </w:t>
                          </w:r>
                          <w:r w:rsidR="001446A3" w:rsidRPr="00FF54FC">
                            <w:rPr>
                              <w:rFonts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Electrical Safety </w:t>
                          </w:r>
                          <w:r w:rsidR="001446A3" w:rsidRPr="00E1488E">
                            <w:rPr>
                              <w:rFonts w:cs="Arial"/>
                              <w:color w:val="FFFFFF"/>
                              <w:sz w:val="24"/>
                              <w:szCs w:val="24"/>
                            </w:rPr>
                            <w:t xml:space="preserve">| </w:t>
                          </w:r>
                          <w:r w:rsidR="001446A3" w:rsidRPr="007114FE">
                            <w:rPr>
                              <w:rFonts w:cs="Arial"/>
                              <w:color w:val="FFFFFF"/>
                              <w:sz w:val="24"/>
                              <w:szCs w:val="24"/>
                            </w:rPr>
                            <w:t>Isolation</w:t>
                          </w:r>
                          <w:r w:rsidR="001446A3">
                            <w:rPr>
                              <w:rFonts w:cs="Arial"/>
                              <w:color w:val="FFFFFF"/>
                              <w:sz w:val="24"/>
                              <w:szCs w:val="24"/>
                            </w:rPr>
                            <w:t xml:space="preserve"> Lockout Tagout</w:t>
                          </w:r>
                        </w:p>
                        <w:sdt>
                          <w:sdtPr>
                            <w:rPr>
                              <w:rFonts w:cs="Arial"/>
                              <w:color w:val="FFFFFF"/>
                              <w:sz w:val="32"/>
                              <w:szCs w:val="32"/>
                            </w:rPr>
                            <w:id w:val="-639042925"/>
                            <w:placeholder>
                              <w:docPart w:val="E0CA1E92C38D42EBB1F4C22CFB3CAB3B"/>
                            </w:placeholder>
                          </w:sdtPr>
                          <w:sdtEndPr/>
                          <w:sdtContent>
                            <w:p w14:paraId="7EE78369" w14:textId="77777777" w:rsidR="00260690" w:rsidRPr="001728C6" w:rsidRDefault="001446A3" w:rsidP="001728C6">
                              <w:pPr>
                                <w:ind w:right="-244"/>
                                <w:rPr>
                                  <w:rFonts w:cs="Arial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="Arial"/>
                                  <w:color w:val="FFFFFF"/>
                                  <w:sz w:val="32"/>
                                  <w:szCs w:val="32"/>
                                </w:rPr>
                                <w:t>Isolation</w:t>
                              </w:r>
                              <w:r w:rsidR="00A204DA">
                                <w:rPr>
                                  <w:rFonts w:cs="Arial"/>
                                  <w:color w:val="FFFFFF"/>
                                  <w:sz w:val="32"/>
                                  <w:szCs w:val="32"/>
                                </w:rPr>
                                <w:t xml:space="preserve">/Demolition/Decommissioning </w:t>
                              </w:r>
                              <w:r w:rsidR="00260690">
                                <w:rPr>
                                  <w:rFonts w:cs="Arial"/>
                                  <w:color w:val="FFFFFF"/>
                                  <w:sz w:val="32"/>
                                  <w:szCs w:val="32"/>
                                </w:rPr>
                                <w:t>Permit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783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.7pt;margin-top:.35pt;width:401.3pt;height:87.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" filled="f" stroked="f">
              <v:textbox>
                <w:txbxContent>
                  <w:p w14:paraId="7EE78367" w14:textId="77777777" w:rsidR="00260690" w:rsidRPr="00E1488E" w:rsidRDefault="00260690" w:rsidP="00E1488E">
                    <w:pPr>
                      <w:ind w:right="-244"/>
                      <w:rPr>
                        <w:rFonts w:cs="Arial"/>
                        <w:color w:val="FFFFFF"/>
                        <w:sz w:val="24"/>
                        <w:szCs w:val="24"/>
                      </w:rPr>
                    </w:pPr>
                    <w:r w:rsidRPr="00E1488E">
                      <w:rPr>
                        <w:rFonts w:cs="Arial"/>
                        <w:color w:val="FFFFFF"/>
                        <w:sz w:val="24"/>
                        <w:szCs w:val="24"/>
                      </w:rPr>
                      <w:t xml:space="preserve">Mirvac HSE </w:t>
                    </w:r>
                  </w:p>
                  <w:p w14:paraId="7EE78368" w14:textId="77777777" w:rsidR="001446A3" w:rsidRPr="00E1488E" w:rsidRDefault="00A22E8F" w:rsidP="001446A3">
                    <w:pPr>
                      <w:ind w:right="-244"/>
                      <w:rPr>
                        <w:rFonts w:cs="Arial"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color w:val="FFFFFF" w:themeColor="background1"/>
                        <w:sz w:val="24"/>
                        <w:szCs w:val="24"/>
                      </w:rPr>
                      <w:t xml:space="preserve">CFA 5 </w:t>
                    </w:r>
                    <w:r w:rsidR="001446A3" w:rsidRPr="00FF54FC">
                      <w:rPr>
                        <w:rFonts w:cs="Arial"/>
                        <w:color w:val="FFFFFF" w:themeColor="background1"/>
                        <w:sz w:val="24"/>
                        <w:szCs w:val="24"/>
                      </w:rPr>
                      <w:t xml:space="preserve">Electrical Safety </w:t>
                    </w:r>
                    <w:r w:rsidR="001446A3" w:rsidRPr="00E1488E">
                      <w:rPr>
                        <w:rFonts w:cs="Arial"/>
                        <w:color w:val="FFFFFF"/>
                        <w:sz w:val="24"/>
                        <w:szCs w:val="24"/>
                      </w:rPr>
                      <w:t xml:space="preserve">| </w:t>
                    </w:r>
                    <w:r w:rsidR="001446A3" w:rsidRPr="007114FE">
                      <w:rPr>
                        <w:rFonts w:cs="Arial"/>
                        <w:color w:val="FFFFFF"/>
                        <w:sz w:val="24"/>
                        <w:szCs w:val="24"/>
                      </w:rPr>
                      <w:t>Isolation</w:t>
                    </w:r>
                    <w:r w:rsidR="001446A3">
                      <w:rPr>
                        <w:rFonts w:cs="Arial"/>
                        <w:color w:val="FFFFFF"/>
                        <w:sz w:val="24"/>
                        <w:szCs w:val="24"/>
                      </w:rPr>
                      <w:t xml:space="preserve"> Lockout Tagout</w:t>
                    </w:r>
                  </w:p>
                  <w:sdt>
                    <w:sdtPr>
                      <w:rPr>
                        <w:rFonts w:cs="Arial"/>
                        <w:color w:val="FFFFFF"/>
                        <w:sz w:val="32"/>
                        <w:szCs w:val="32"/>
                      </w:rPr>
                      <w:id w:val="-639042925"/>
                      <w:placeholder>
                        <w:docPart w:val="E0CA1E92C38D42EBB1F4C22CFB3CAB3B"/>
                      </w:placeholder>
                    </w:sdtPr>
                    <w:sdtEndPr/>
                    <w:sdtContent>
                      <w:p w14:paraId="7EE78369" w14:textId="77777777" w:rsidR="00260690" w:rsidRPr="001728C6" w:rsidRDefault="001446A3" w:rsidP="001728C6">
                        <w:pPr>
                          <w:ind w:right="-244"/>
                          <w:rPr>
                            <w:rFonts w:cs="Arial"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cs="Arial"/>
                            <w:color w:val="FFFFFF"/>
                            <w:sz w:val="32"/>
                            <w:szCs w:val="32"/>
                          </w:rPr>
                          <w:t>Isolation</w:t>
                        </w:r>
                        <w:r w:rsidR="00A204DA">
                          <w:rPr>
                            <w:rFonts w:cs="Arial"/>
                            <w:color w:val="FFFFFF"/>
                            <w:sz w:val="32"/>
                            <w:szCs w:val="32"/>
                          </w:rPr>
                          <w:t xml:space="preserve">/Demolition/Decommissioning </w:t>
                        </w:r>
                        <w:r w:rsidR="00260690">
                          <w:rPr>
                            <w:rFonts w:cs="Arial"/>
                            <w:color w:val="FFFFFF"/>
                            <w:sz w:val="32"/>
                            <w:szCs w:val="32"/>
                          </w:rPr>
                          <w:t>Permit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  <w:p w14:paraId="7EE7835B" w14:textId="77777777" w:rsidR="00260690" w:rsidRPr="009A18B9" w:rsidRDefault="00260690" w:rsidP="009A18B9">
    <w:pPr>
      <w:pStyle w:val="Header"/>
    </w:pPr>
    <w:r>
      <w:rPr>
        <w:noProof/>
      </w:rPr>
      <w:drawing>
        <wp:anchor distT="0" distB="0" distL="114300" distR="114300" simplePos="0" relativeHeight="251655168" behindDoc="1" locked="1" layoutInCell="1" allowOverlap="1" wp14:anchorId="7EE7835F" wp14:editId="7EE78360">
          <wp:simplePos x="0" y="0"/>
          <wp:positionH relativeFrom="page">
            <wp:posOffset>6985</wp:posOffset>
          </wp:positionH>
          <wp:positionV relativeFrom="page">
            <wp:posOffset>9525</wp:posOffset>
          </wp:positionV>
          <wp:extent cx="7563485" cy="1475740"/>
          <wp:effectExtent l="0" t="0" r="0" b="0"/>
          <wp:wrapNone/>
          <wp:docPr id="4" name="Pictur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06AC"/>
    <w:multiLevelType w:val="hybridMultilevel"/>
    <w:tmpl w:val="FD6479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8233F"/>
    <w:multiLevelType w:val="hybridMultilevel"/>
    <w:tmpl w:val="51D243CE"/>
    <w:lvl w:ilvl="0" w:tplc="B4467F0A">
      <w:start w:val="1"/>
      <w:numFmt w:val="bullet"/>
      <w:pStyle w:val="Mirvac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4639C"/>
    <w:multiLevelType w:val="singleLevel"/>
    <w:tmpl w:val="0DEC54A2"/>
    <w:lvl w:ilvl="0">
      <w:start w:val="1"/>
      <w:numFmt w:val="bullet"/>
      <w:pStyle w:val="Body-A1Bullet"/>
      <w:lvlText w:val=""/>
      <w:lvlJc w:val="left"/>
      <w:pPr>
        <w:tabs>
          <w:tab w:val="num" w:pos="3195"/>
        </w:tabs>
        <w:ind w:left="425" w:firstLine="2410"/>
      </w:pPr>
      <w:rPr>
        <w:rFonts w:ascii="Wingdings" w:hAnsi="Wingdings" w:hint="default"/>
      </w:rPr>
    </w:lvl>
  </w:abstractNum>
  <w:abstractNum w:abstractNumId="3" w15:restartNumberingAfterBreak="0">
    <w:nsid w:val="30527ABF"/>
    <w:multiLevelType w:val="hybridMultilevel"/>
    <w:tmpl w:val="FD6479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71609"/>
    <w:multiLevelType w:val="multilevel"/>
    <w:tmpl w:val="C8CCE888"/>
    <w:lvl w:ilvl="0">
      <w:start w:val="1"/>
      <w:numFmt w:val="decimal"/>
      <w:pStyle w:val="NumberedHeading1"/>
      <w:lvlText w:val="%1."/>
      <w:lvlJc w:val="left"/>
      <w:pPr>
        <w:ind w:left="360" w:hanging="360"/>
      </w:pPr>
    </w:lvl>
    <w:lvl w:ilvl="1">
      <w:start w:val="1"/>
      <w:numFmt w:val="decimal"/>
      <w:pStyle w:val="NumberedHeading2"/>
      <w:lvlText w:val="%1.%2."/>
      <w:lvlJc w:val="left"/>
      <w:pPr>
        <w:ind w:left="792" w:hanging="432"/>
      </w:pPr>
    </w:lvl>
    <w:lvl w:ilvl="2">
      <w:start w:val="1"/>
      <w:numFmt w:val="decimal"/>
      <w:pStyle w:val="Numbered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C6A414C"/>
    <w:multiLevelType w:val="hybridMultilevel"/>
    <w:tmpl w:val="FD6479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35E28"/>
    <w:multiLevelType w:val="hybridMultilevel"/>
    <w:tmpl w:val="3C5C11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37A35"/>
    <w:multiLevelType w:val="hybridMultilevel"/>
    <w:tmpl w:val="D6E6F22E"/>
    <w:lvl w:ilvl="0" w:tplc="5210B952">
      <w:start w:val="1"/>
      <w:numFmt w:val="bullet"/>
      <w:pStyle w:val="BulletPoin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2423C2D"/>
    <w:multiLevelType w:val="multilevel"/>
    <w:tmpl w:val="ED36C2AC"/>
    <w:lvl w:ilvl="0">
      <w:start w:val="1"/>
      <w:numFmt w:val="decimal"/>
      <w:pStyle w:val="NumberedList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lowerLetter"/>
      <w:lvlText w:val="%3)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69A70731"/>
    <w:multiLevelType w:val="hybridMultilevel"/>
    <w:tmpl w:val="6BD400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801F5"/>
    <w:multiLevelType w:val="multilevel"/>
    <w:tmpl w:val="A008FCBE"/>
    <w:styleLink w:val="Bullets"/>
    <w:lvl w:ilvl="0">
      <w:start w:val="1"/>
      <w:numFmt w:val="bullet"/>
      <w:pStyle w:val="Bullets1stinden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18"/>
      </w:rPr>
    </w:lvl>
    <w:lvl w:ilvl="1">
      <w:start w:val="1"/>
      <w:numFmt w:val="bullet"/>
      <w:pStyle w:val="Bullets2ndinden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auto"/>
        <w:sz w:val="18"/>
      </w:rPr>
    </w:lvl>
    <w:lvl w:ilvl="2">
      <w:start w:val="1"/>
      <w:numFmt w:val="bullet"/>
      <w:pStyle w:val="Bullets3rdindent"/>
      <w:lvlText w:val="–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sz w:val="16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56"/>
      </w:pPr>
      <w:rPr>
        <w:rFonts w:ascii="Arial" w:hAnsi="Arial" w:hint="default"/>
        <w:color w:val="auto"/>
        <w:sz w:val="17"/>
      </w:rPr>
    </w:lvl>
    <w:lvl w:ilvl="4">
      <w:start w:val="1"/>
      <w:numFmt w:val="bullet"/>
      <w:pStyle w:val="Tablebullets1stindent"/>
      <w:lvlText w:val="–"/>
      <w:lvlJc w:val="left"/>
      <w:pPr>
        <w:tabs>
          <w:tab w:val="num" w:pos="306"/>
        </w:tabs>
        <w:ind w:left="306" w:hanging="227"/>
      </w:pPr>
      <w:rPr>
        <w:rFonts w:ascii="Arial" w:hAnsi="Arial" w:hint="default"/>
        <w:sz w:val="18"/>
      </w:rPr>
    </w:lvl>
    <w:lvl w:ilvl="5">
      <w:start w:val="1"/>
      <w:numFmt w:val="bullet"/>
      <w:pStyle w:val="Tablebullets2ndindent"/>
      <w:lvlText w:val="–"/>
      <w:lvlJc w:val="left"/>
      <w:pPr>
        <w:tabs>
          <w:tab w:val="num" w:pos="533"/>
        </w:tabs>
        <w:ind w:left="533" w:hanging="227"/>
      </w:pPr>
      <w:rPr>
        <w:rFonts w:ascii="Arial" w:hAnsi="Arial" w:hint="default"/>
        <w:color w:val="auto"/>
        <w:sz w:val="18"/>
      </w:rPr>
    </w:lvl>
    <w:lvl w:ilvl="6">
      <w:start w:val="1"/>
      <w:numFmt w:val="bullet"/>
      <w:lvlRestart w:val="0"/>
      <w:pStyle w:val="Tablebullets3rdindent"/>
      <w:lvlText w:val="–"/>
      <w:lvlJc w:val="left"/>
      <w:pPr>
        <w:tabs>
          <w:tab w:val="num" w:pos="760"/>
        </w:tabs>
        <w:ind w:left="760" w:hanging="227"/>
      </w:pPr>
      <w:rPr>
        <w:rFonts w:ascii="Arial" w:hAnsi="Arial" w:hint="default"/>
        <w:sz w:val="16"/>
      </w:rPr>
    </w:lvl>
    <w:lvl w:ilvl="7">
      <w:start w:val="1"/>
      <w:numFmt w:val="bullet"/>
      <w:lvlRestart w:val="0"/>
      <w:lvlText w:val="–"/>
      <w:lvlJc w:val="left"/>
      <w:pPr>
        <w:tabs>
          <w:tab w:val="num" w:pos="306"/>
        </w:tabs>
        <w:ind w:left="306" w:hanging="227"/>
      </w:pPr>
      <w:rPr>
        <w:rFonts w:ascii="Arial" w:hAnsi="Arial" w:hint="default"/>
        <w:color w:val="auto"/>
        <w:sz w:val="17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11" w15:restartNumberingAfterBreak="0">
    <w:nsid w:val="7FB767E5"/>
    <w:multiLevelType w:val="hybridMultilevel"/>
    <w:tmpl w:val="35569878"/>
    <w:lvl w:ilvl="0" w:tplc="0E4E0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A8"/>
    <w:rsid w:val="000008E9"/>
    <w:rsid w:val="000079C6"/>
    <w:rsid w:val="00010E3A"/>
    <w:rsid w:val="00014D01"/>
    <w:rsid w:val="0001518E"/>
    <w:rsid w:val="000177BF"/>
    <w:rsid w:val="000210EE"/>
    <w:rsid w:val="000214A4"/>
    <w:rsid w:val="00024D2B"/>
    <w:rsid w:val="00032B1E"/>
    <w:rsid w:val="00037886"/>
    <w:rsid w:val="00044F09"/>
    <w:rsid w:val="0004605B"/>
    <w:rsid w:val="00051F46"/>
    <w:rsid w:val="0005350B"/>
    <w:rsid w:val="00053F83"/>
    <w:rsid w:val="000561DD"/>
    <w:rsid w:val="000571AD"/>
    <w:rsid w:val="000619A1"/>
    <w:rsid w:val="000645ED"/>
    <w:rsid w:val="00070B40"/>
    <w:rsid w:val="00071E4A"/>
    <w:rsid w:val="00072B03"/>
    <w:rsid w:val="0007395C"/>
    <w:rsid w:val="000800EB"/>
    <w:rsid w:val="000821E3"/>
    <w:rsid w:val="0008280A"/>
    <w:rsid w:val="00084177"/>
    <w:rsid w:val="00086745"/>
    <w:rsid w:val="0009141D"/>
    <w:rsid w:val="000914B8"/>
    <w:rsid w:val="00094815"/>
    <w:rsid w:val="00096320"/>
    <w:rsid w:val="000A0AAD"/>
    <w:rsid w:val="000A146B"/>
    <w:rsid w:val="000A2AB9"/>
    <w:rsid w:val="000A31AF"/>
    <w:rsid w:val="000A5C25"/>
    <w:rsid w:val="000A7A5C"/>
    <w:rsid w:val="000B2A91"/>
    <w:rsid w:val="000B2B05"/>
    <w:rsid w:val="000B3178"/>
    <w:rsid w:val="000B391C"/>
    <w:rsid w:val="000B47C0"/>
    <w:rsid w:val="000B6467"/>
    <w:rsid w:val="000B6BB9"/>
    <w:rsid w:val="000C336E"/>
    <w:rsid w:val="000C499F"/>
    <w:rsid w:val="000C4A25"/>
    <w:rsid w:val="000C56AA"/>
    <w:rsid w:val="000C600D"/>
    <w:rsid w:val="000D302F"/>
    <w:rsid w:val="000D3AFD"/>
    <w:rsid w:val="000D7F53"/>
    <w:rsid w:val="000E0680"/>
    <w:rsid w:val="000E78CF"/>
    <w:rsid w:val="000F1BA6"/>
    <w:rsid w:val="000F7A0D"/>
    <w:rsid w:val="000F7A2A"/>
    <w:rsid w:val="00104F9C"/>
    <w:rsid w:val="00105503"/>
    <w:rsid w:val="00107F7E"/>
    <w:rsid w:val="001221C3"/>
    <w:rsid w:val="001221FE"/>
    <w:rsid w:val="00123694"/>
    <w:rsid w:val="00124F3F"/>
    <w:rsid w:val="00125D51"/>
    <w:rsid w:val="001345B4"/>
    <w:rsid w:val="00134E9F"/>
    <w:rsid w:val="00135A8D"/>
    <w:rsid w:val="0014002A"/>
    <w:rsid w:val="001446A3"/>
    <w:rsid w:val="00146DB1"/>
    <w:rsid w:val="001549B9"/>
    <w:rsid w:val="001726EA"/>
    <w:rsid w:val="001728C6"/>
    <w:rsid w:val="00173A8B"/>
    <w:rsid w:val="00173D6F"/>
    <w:rsid w:val="00174F2B"/>
    <w:rsid w:val="00176B6D"/>
    <w:rsid w:val="00177079"/>
    <w:rsid w:val="0018493B"/>
    <w:rsid w:val="00184D3B"/>
    <w:rsid w:val="0018604F"/>
    <w:rsid w:val="00190A28"/>
    <w:rsid w:val="001928DE"/>
    <w:rsid w:val="00195AFC"/>
    <w:rsid w:val="001A0C89"/>
    <w:rsid w:val="001A0EB4"/>
    <w:rsid w:val="001B2955"/>
    <w:rsid w:val="001B7EB1"/>
    <w:rsid w:val="001C0B2E"/>
    <w:rsid w:val="001C10A7"/>
    <w:rsid w:val="001C43DB"/>
    <w:rsid w:val="001D0060"/>
    <w:rsid w:val="001D00F7"/>
    <w:rsid w:val="001D0385"/>
    <w:rsid w:val="001D2DDB"/>
    <w:rsid w:val="001D3F24"/>
    <w:rsid w:val="001D744B"/>
    <w:rsid w:val="001E43A1"/>
    <w:rsid w:val="001E7E4A"/>
    <w:rsid w:val="001F309A"/>
    <w:rsid w:val="00200A6D"/>
    <w:rsid w:val="00202A1A"/>
    <w:rsid w:val="0021017D"/>
    <w:rsid w:val="002135EC"/>
    <w:rsid w:val="00217D53"/>
    <w:rsid w:val="00221A87"/>
    <w:rsid w:val="00222C6A"/>
    <w:rsid w:val="00230550"/>
    <w:rsid w:val="00233C65"/>
    <w:rsid w:val="002356B2"/>
    <w:rsid w:val="0024012D"/>
    <w:rsid w:val="00240B1F"/>
    <w:rsid w:val="002448CF"/>
    <w:rsid w:val="0024613E"/>
    <w:rsid w:val="0024709D"/>
    <w:rsid w:val="00247289"/>
    <w:rsid w:val="00251841"/>
    <w:rsid w:val="00260690"/>
    <w:rsid w:val="002657E8"/>
    <w:rsid w:val="00267BB0"/>
    <w:rsid w:val="002803EC"/>
    <w:rsid w:val="00280E0B"/>
    <w:rsid w:val="00282CB1"/>
    <w:rsid w:val="00283C29"/>
    <w:rsid w:val="0028485E"/>
    <w:rsid w:val="002864FF"/>
    <w:rsid w:val="002907B5"/>
    <w:rsid w:val="002976A1"/>
    <w:rsid w:val="002A50D5"/>
    <w:rsid w:val="002B3D6F"/>
    <w:rsid w:val="002B4768"/>
    <w:rsid w:val="002B4CC6"/>
    <w:rsid w:val="002B4E17"/>
    <w:rsid w:val="002B701A"/>
    <w:rsid w:val="002C0A3F"/>
    <w:rsid w:val="002C0B77"/>
    <w:rsid w:val="002C2F8E"/>
    <w:rsid w:val="002C3D48"/>
    <w:rsid w:val="002D15F1"/>
    <w:rsid w:val="002D2B0A"/>
    <w:rsid w:val="002E1FFA"/>
    <w:rsid w:val="002E28C4"/>
    <w:rsid w:val="002E3118"/>
    <w:rsid w:val="002E44BA"/>
    <w:rsid w:val="002F156A"/>
    <w:rsid w:val="00300086"/>
    <w:rsid w:val="00300F3F"/>
    <w:rsid w:val="00302836"/>
    <w:rsid w:val="0030315E"/>
    <w:rsid w:val="00313C25"/>
    <w:rsid w:val="00314907"/>
    <w:rsid w:val="00320C0B"/>
    <w:rsid w:val="00320C37"/>
    <w:rsid w:val="003235BF"/>
    <w:rsid w:val="003335E9"/>
    <w:rsid w:val="00353145"/>
    <w:rsid w:val="00356E93"/>
    <w:rsid w:val="003673F2"/>
    <w:rsid w:val="0036774E"/>
    <w:rsid w:val="00370E7D"/>
    <w:rsid w:val="003720F3"/>
    <w:rsid w:val="00380517"/>
    <w:rsid w:val="0038397C"/>
    <w:rsid w:val="00390828"/>
    <w:rsid w:val="0039260F"/>
    <w:rsid w:val="0039411F"/>
    <w:rsid w:val="003962E7"/>
    <w:rsid w:val="003A5F0C"/>
    <w:rsid w:val="003A6404"/>
    <w:rsid w:val="003A71CB"/>
    <w:rsid w:val="003B0EA0"/>
    <w:rsid w:val="003C0908"/>
    <w:rsid w:val="003C3BDE"/>
    <w:rsid w:val="003C5BEE"/>
    <w:rsid w:val="003C6F6F"/>
    <w:rsid w:val="003C752C"/>
    <w:rsid w:val="003D5021"/>
    <w:rsid w:val="003D5D16"/>
    <w:rsid w:val="003D7D96"/>
    <w:rsid w:val="003E7B26"/>
    <w:rsid w:val="003F02FF"/>
    <w:rsid w:val="003F21E0"/>
    <w:rsid w:val="003F789F"/>
    <w:rsid w:val="0040126C"/>
    <w:rsid w:val="004045F0"/>
    <w:rsid w:val="00405269"/>
    <w:rsid w:val="004053D8"/>
    <w:rsid w:val="00405746"/>
    <w:rsid w:val="004147A8"/>
    <w:rsid w:val="00420D4E"/>
    <w:rsid w:val="004245B8"/>
    <w:rsid w:val="0042654C"/>
    <w:rsid w:val="004313D1"/>
    <w:rsid w:val="00431B96"/>
    <w:rsid w:val="0043375F"/>
    <w:rsid w:val="00433A06"/>
    <w:rsid w:val="0043408B"/>
    <w:rsid w:val="00435D42"/>
    <w:rsid w:val="00440783"/>
    <w:rsid w:val="00447D61"/>
    <w:rsid w:val="00452E06"/>
    <w:rsid w:val="00454072"/>
    <w:rsid w:val="004540B8"/>
    <w:rsid w:val="0045753B"/>
    <w:rsid w:val="00464D07"/>
    <w:rsid w:val="00465B29"/>
    <w:rsid w:val="00471F5F"/>
    <w:rsid w:val="004768F3"/>
    <w:rsid w:val="00476A23"/>
    <w:rsid w:val="0047730B"/>
    <w:rsid w:val="0048284A"/>
    <w:rsid w:val="00486448"/>
    <w:rsid w:val="0049062F"/>
    <w:rsid w:val="00492CF1"/>
    <w:rsid w:val="0049597C"/>
    <w:rsid w:val="004A1324"/>
    <w:rsid w:val="004A2E26"/>
    <w:rsid w:val="004A3FF8"/>
    <w:rsid w:val="004B0F72"/>
    <w:rsid w:val="004B3CA3"/>
    <w:rsid w:val="004C22FB"/>
    <w:rsid w:val="004C353C"/>
    <w:rsid w:val="004C6594"/>
    <w:rsid w:val="004C6B46"/>
    <w:rsid w:val="004C71EB"/>
    <w:rsid w:val="004D0895"/>
    <w:rsid w:val="004D2272"/>
    <w:rsid w:val="004D30A6"/>
    <w:rsid w:val="004E0435"/>
    <w:rsid w:val="004E1233"/>
    <w:rsid w:val="004E5B63"/>
    <w:rsid w:val="004E7B7B"/>
    <w:rsid w:val="004F0B61"/>
    <w:rsid w:val="004F3517"/>
    <w:rsid w:val="004F38F1"/>
    <w:rsid w:val="005051E8"/>
    <w:rsid w:val="00506AC8"/>
    <w:rsid w:val="00524BD1"/>
    <w:rsid w:val="00524ED3"/>
    <w:rsid w:val="005252FF"/>
    <w:rsid w:val="00535E5F"/>
    <w:rsid w:val="00541815"/>
    <w:rsid w:val="00541919"/>
    <w:rsid w:val="00541E93"/>
    <w:rsid w:val="00543860"/>
    <w:rsid w:val="00555E90"/>
    <w:rsid w:val="0056438A"/>
    <w:rsid w:val="00576D18"/>
    <w:rsid w:val="00581C12"/>
    <w:rsid w:val="005928B1"/>
    <w:rsid w:val="00593915"/>
    <w:rsid w:val="00597651"/>
    <w:rsid w:val="005A1456"/>
    <w:rsid w:val="005A5E77"/>
    <w:rsid w:val="005B01BD"/>
    <w:rsid w:val="005B2735"/>
    <w:rsid w:val="005B34C0"/>
    <w:rsid w:val="005B4CCA"/>
    <w:rsid w:val="005B7404"/>
    <w:rsid w:val="005C03DF"/>
    <w:rsid w:val="005C2CC4"/>
    <w:rsid w:val="005D085B"/>
    <w:rsid w:val="005D57AD"/>
    <w:rsid w:val="005D5E96"/>
    <w:rsid w:val="005D69EF"/>
    <w:rsid w:val="005D7AA1"/>
    <w:rsid w:val="005E03AA"/>
    <w:rsid w:val="005E25D9"/>
    <w:rsid w:val="005E4649"/>
    <w:rsid w:val="005F00A3"/>
    <w:rsid w:val="005F4336"/>
    <w:rsid w:val="005F4F62"/>
    <w:rsid w:val="005F5863"/>
    <w:rsid w:val="005F63A2"/>
    <w:rsid w:val="005F6AE7"/>
    <w:rsid w:val="0060021C"/>
    <w:rsid w:val="006039AC"/>
    <w:rsid w:val="00604875"/>
    <w:rsid w:val="00605000"/>
    <w:rsid w:val="00607CDB"/>
    <w:rsid w:val="00610C54"/>
    <w:rsid w:val="0061139B"/>
    <w:rsid w:val="00611A79"/>
    <w:rsid w:val="00612EE6"/>
    <w:rsid w:val="00613617"/>
    <w:rsid w:val="006200DD"/>
    <w:rsid w:val="0062073A"/>
    <w:rsid w:val="00624338"/>
    <w:rsid w:val="00633B91"/>
    <w:rsid w:val="00654A63"/>
    <w:rsid w:val="006652AD"/>
    <w:rsid w:val="006714F9"/>
    <w:rsid w:val="00671EA5"/>
    <w:rsid w:val="0067685E"/>
    <w:rsid w:val="00677436"/>
    <w:rsid w:val="00680BE8"/>
    <w:rsid w:val="00681A92"/>
    <w:rsid w:val="00682345"/>
    <w:rsid w:val="00684C2D"/>
    <w:rsid w:val="00685C27"/>
    <w:rsid w:val="00694577"/>
    <w:rsid w:val="0069554C"/>
    <w:rsid w:val="00695BF7"/>
    <w:rsid w:val="00697BBD"/>
    <w:rsid w:val="006A14B0"/>
    <w:rsid w:val="006A581D"/>
    <w:rsid w:val="006B00C6"/>
    <w:rsid w:val="006C1811"/>
    <w:rsid w:val="006C289F"/>
    <w:rsid w:val="006C3093"/>
    <w:rsid w:val="006C7FE9"/>
    <w:rsid w:val="006D368E"/>
    <w:rsid w:val="006D51BB"/>
    <w:rsid w:val="006D5D3F"/>
    <w:rsid w:val="006E197C"/>
    <w:rsid w:val="006E3280"/>
    <w:rsid w:val="006F002E"/>
    <w:rsid w:val="006F2A5B"/>
    <w:rsid w:val="006F3264"/>
    <w:rsid w:val="006F6CA0"/>
    <w:rsid w:val="0070246C"/>
    <w:rsid w:val="00715BB2"/>
    <w:rsid w:val="00721CB7"/>
    <w:rsid w:val="007234C6"/>
    <w:rsid w:val="0072637A"/>
    <w:rsid w:val="00730C77"/>
    <w:rsid w:val="007321B9"/>
    <w:rsid w:val="00733C0A"/>
    <w:rsid w:val="007420D6"/>
    <w:rsid w:val="00744C87"/>
    <w:rsid w:val="00746D84"/>
    <w:rsid w:val="007529F1"/>
    <w:rsid w:val="00752D0E"/>
    <w:rsid w:val="0075638E"/>
    <w:rsid w:val="00757604"/>
    <w:rsid w:val="00762804"/>
    <w:rsid w:val="00763BC8"/>
    <w:rsid w:val="0076508C"/>
    <w:rsid w:val="0077096A"/>
    <w:rsid w:val="00771C2D"/>
    <w:rsid w:val="007722CB"/>
    <w:rsid w:val="0077413A"/>
    <w:rsid w:val="00785F76"/>
    <w:rsid w:val="00794BB6"/>
    <w:rsid w:val="007967F0"/>
    <w:rsid w:val="007A5FEE"/>
    <w:rsid w:val="007A61F2"/>
    <w:rsid w:val="007A660C"/>
    <w:rsid w:val="007A6C61"/>
    <w:rsid w:val="007A75BB"/>
    <w:rsid w:val="007B15E9"/>
    <w:rsid w:val="007B24A0"/>
    <w:rsid w:val="007B419E"/>
    <w:rsid w:val="007B4C08"/>
    <w:rsid w:val="007B5209"/>
    <w:rsid w:val="007B558D"/>
    <w:rsid w:val="007C2691"/>
    <w:rsid w:val="007C4299"/>
    <w:rsid w:val="007D061C"/>
    <w:rsid w:val="007D0AE3"/>
    <w:rsid w:val="007D2131"/>
    <w:rsid w:val="007D5CBF"/>
    <w:rsid w:val="007D7114"/>
    <w:rsid w:val="007E19D0"/>
    <w:rsid w:val="007E1B0B"/>
    <w:rsid w:val="007E59FD"/>
    <w:rsid w:val="007E78C0"/>
    <w:rsid w:val="007F4248"/>
    <w:rsid w:val="007F6694"/>
    <w:rsid w:val="007F77CD"/>
    <w:rsid w:val="00804652"/>
    <w:rsid w:val="0080502C"/>
    <w:rsid w:val="0080750A"/>
    <w:rsid w:val="00807DD9"/>
    <w:rsid w:val="008125C2"/>
    <w:rsid w:val="00812A69"/>
    <w:rsid w:val="00816483"/>
    <w:rsid w:val="00816BE3"/>
    <w:rsid w:val="00817DCD"/>
    <w:rsid w:val="00823CF1"/>
    <w:rsid w:val="00824A7D"/>
    <w:rsid w:val="00836642"/>
    <w:rsid w:val="00840B2E"/>
    <w:rsid w:val="00845C2F"/>
    <w:rsid w:val="0085172B"/>
    <w:rsid w:val="00855D3F"/>
    <w:rsid w:val="00856F34"/>
    <w:rsid w:val="00862B8C"/>
    <w:rsid w:val="008720FB"/>
    <w:rsid w:val="00877A0A"/>
    <w:rsid w:val="00881C43"/>
    <w:rsid w:val="00885244"/>
    <w:rsid w:val="00890FF9"/>
    <w:rsid w:val="00891659"/>
    <w:rsid w:val="008A2BCD"/>
    <w:rsid w:val="008A47DF"/>
    <w:rsid w:val="008A7834"/>
    <w:rsid w:val="008B5A1C"/>
    <w:rsid w:val="008B6CEC"/>
    <w:rsid w:val="008B7A87"/>
    <w:rsid w:val="008B7B21"/>
    <w:rsid w:val="008C2B2E"/>
    <w:rsid w:val="008C3BD9"/>
    <w:rsid w:val="008C5A85"/>
    <w:rsid w:val="008C6D98"/>
    <w:rsid w:val="008D2508"/>
    <w:rsid w:val="008D4BD9"/>
    <w:rsid w:val="008E4312"/>
    <w:rsid w:val="008F370B"/>
    <w:rsid w:val="00900328"/>
    <w:rsid w:val="00901F23"/>
    <w:rsid w:val="009033BE"/>
    <w:rsid w:val="009036E1"/>
    <w:rsid w:val="009043DD"/>
    <w:rsid w:val="00906199"/>
    <w:rsid w:val="009072F5"/>
    <w:rsid w:val="00912979"/>
    <w:rsid w:val="00920533"/>
    <w:rsid w:val="00920DCB"/>
    <w:rsid w:val="0092267E"/>
    <w:rsid w:val="0092422F"/>
    <w:rsid w:val="00930AC9"/>
    <w:rsid w:val="00934048"/>
    <w:rsid w:val="009415DB"/>
    <w:rsid w:val="0094327F"/>
    <w:rsid w:val="00944B91"/>
    <w:rsid w:val="00946E5E"/>
    <w:rsid w:val="00947C91"/>
    <w:rsid w:val="009538AE"/>
    <w:rsid w:val="00953EB9"/>
    <w:rsid w:val="0095493D"/>
    <w:rsid w:val="009552D2"/>
    <w:rsid w:val="009608A8"/>
    <w:rsid w:val="0096170F"/>
    <w:rsid w:val="0096590D"/>
    <w:rsid w:val="00965C2B"/>
    <w:rsid w:val="00966007"/>
    <w:rsid w:val="00966AA3"/>
    <w:rsid w:val="009676BD"/>
    <w:rsid w:val="00973E73"/>
    <w:rsid w:val="009749FA"/>
    <w:rsid w:val="00982BF7"/>
    <w:rsid w:val="00983995"/>
    <w:rsid w:val="00992459"/>
    <w:rsid w:val="009960A1"/>
    <w:rsid w:val="00996970"/>
    <w:rsid w:val="009A18B9"/>
    <w:rsid w:val="009A321B"/>
    <w:rsid w:val="009A42D4"/>
    <w:rsid w:val="009A5AD5"/>
    <w:rsid w:val="009A6CE9"/>
    <w:rsid w:val="009A6F2C"/>
    <w:rsid w:val="009B328E"/>
    <w:rsid w:val="009B443E"/>
    <w:rsid w:val="009C1E9D"/>
    <w:rsid w:val="009C29F7"/>
    <w:rsid w:val="009C37A3"/>
    <w:rsid w:val="009C5F1A"/>
    <w:rsid w:val="009C7F37"/>
    <w:rsid w:val="009D0535"/>
    <w:rsid w:val="009D2EBB"/>
    <w:rsid w:val="009D6F38"/>
    <w:rsid w:val="009E1CB0"/>
    <w:rsid w:val="009E23AD"/>
    <w:rsid w:val="009E2A90"/>
    <w:rsid w:val="009E3649"/>
    <w:rsid w:val="009E3B9E"/>
    <w:rsid w:val="009E6C5E"/>
    <w:rsid w:val="009F1BE8"/>
    <w:rsid w:val="009F6E8F"/>
    <w:rsid w:val="00A03315"/>
    <w:rsid w:val="00A0418D"/>
    <w:rsid w:val="00A04844"/>
    <w:rsid w:val="00A050F4"/>
    <w:rsid w:val="00A054C1"/>
    <w:rsid w:val="00A07685"/>
    <w:rsid w:val="00A129FD"/>
    <w:rsid w:val="00A17A2F"/>
    <w:rsid w:val="00A2030B"/>
    <w:rsid w:val="00A204DA"/>
    <w:rsid w:val="00A22E8F"/>
    <w:rsid w:val="00A2323D"/>
    <w:rsid w:val="00A27248"/>
    <w:rsid w:val="00A30B00"/>
    <w:rsid w:val="00A30D85"/>
    <w:rsid w:val="00A409EB"/>
    <w:rsid w:val="00A41D35"/>
    <w:rsid w:val="00A42E5E"/>
    <w:rsid w:val="00A43023"/>
    <w:rsid w:val="00A4658F"/>
    <w:rsid w:val="00A55E37"/>
    <w:rsid w:val="00A56EC8"/>
    <w:rsid w:val="00A60F32"/>
    <w:rsid w:val="00A61517"/>
    <w:rsid w:val="00A63551"/>
    <w:rsid w:val="00A643EE"/>
    <w:rsid w:val="00A6770A"/>
    <w:rsid w:val="00A678CC"/>
    <w:rsid w:val="00A77300"/>
    <w:rsid w:val="00A77590"/>
    <w:rsid w:val="00A77E02"/>
    <w:rsid w:val="00A81B3D"/>
    <w:rsid w:val="00A86A52"/>
    <w:rsid w:val="00A87869"/>
    <w:rsid w:val="00A90382"/>
    <w:rsid w:val="00A90D87"/>
    <w:rsid w:val="00A91538"/>
    <w:rsid w:val="00A91B26"/>
    <w:rsid w:val="00A92D96"/>
    <w:rsid w:val="00A92F54"/>
    <w:rsid w:val="00AA3159"/>
    <w:rsid w:val="00AA58CE"/>
    <w:rsid w:val="00AB2535"/>
    <w:rsid w:val="00AC0633"/>
    <w:rsid w:val="00AC2E6F"/>
    <w:rsid w:val="00AC7F39"/>
    <w:rsid w:val="00AD1961"/>
    <w:rsid w:val="00AD5483"/>
    <w:rsid w:val="00AD6278"/>
    <w:rsid w:val="00AD71ED"/>
    <w:rsid w:val="00AE0EE4"/>
    <w:rsid w:val="00AE3D83"/>
    <w:rsid w:val="00AE5C8C"/>
    <w:rsid w:val="00AE6AE0"/>
    <w:rsid w:val="00AF1A61"/>
    <w:rsid w:val="00B013D1"/>
    <w:rsid w:val="00B03413"/>
    <w:rsid w:val="00B0396D"/>
    <w:rsid w:val="00B20ABA"/>
    <w:rsid w:val="00B21DE9"/>
    <w:rsid w:val="00B22DCA"/>
    <w:rsid w:val="00B308B7"/>
    <w:rsid w:val="00B3430C"/>
    <w:rsid w:val="00B41CB4"/>
    <w:rsid w:val="00B424A3"/>
    <w:rsid w:val="00B42C40"/>
    <w:rsid w:val="00B4556A"/>
    <w:rsid w:val="00B66E26"/>
    <w:rsid w:val="00B712CA"/>
    <w:rsid w:val="00B94635"/>
    <w:rsid w:val="00B95D37"/>
    <w:rsid w:val="00B97283"/>
    <w:rsid w:val="00BA7191"/>
    <w:rsid w:val="00BB27DD"/>
    <w:rsid w:val="00BB503C"/>
    <w:rsid w:val="00BB5F94"/>
    <w:rsid w:val="00BC71D6"/>
    <w:rsid w:val="00BD0038"/>
    <w:rsid w:val="00BD0F76"/>
    <w:rsid w:val="00BD123C"/>
    <w:rsid w:val="00BE17B4"/>
    <w:rsid w:val="00BE30E1"/>
    <w:rsid w:val="00BE7987"/>
    <w:rsid w:val="00BE7E9E"/>
    <w:rsid w:val="00BF3540"/>
    <w:rsid w:val="00BF51C7"/>
    <w:rsid w:val="00C02431"/>
    <w:rsid w:val="00C050FD"/>
    <w:rsid w:val="00C0718B"/>
    <w:rsid w:val="00C10042"/>
    <w:rsid w:val="00C11BD2"/>
    <w:rsid w:val="00C12022"/>
    <w:rsid w:val="00C120B4"/>
    <w:rsid w:val="00C163F4"/>
    <w:rsid w:val="00C22EB0"/>
    <w:rsid w:val="00C235EA"/>
    <w:rsid w:val="00C24926"/>
    <w:rsid w:val="00C31913"/>
    <w:rsid w:val="00C34CE3"/>
    <w:rsid w:val="00C35093"/>
    <w:rsid w:val="00C373A5"/>
    <w:rsid w:val="00C40E53"/>
    <w:rsid w:val="00C41537"/>
    <w:rsid w:val="00C43E1E"/>
    <w:rsid w:val="00C442E7"/>
    <w:rsid w:val="00C46C91"/>
    <w:rsid w:val="00C53464"/>
    <w:rsid w:val="00C56A95"/>
    <w:rsid w:val="00C7299C"/>
    <w:rsid w:val="00C733EC"/>
    <w:rsid w:val="00C777E3"/>
    <w:rsid w:val="00C86044"/>
    <w:rsid w:val="00C87A95"/>
    <w:rsid w:val="00C87D12"/>
    <w:rsid w:val="00C968A9"/>
    <w:rsid w:val="00CA2655"/>
    <w:rsid w:val="00CA3E7F"/>
    <w:rsid w:val="00CA485A"/>
    <w:rsid w:val="00CA6505"/>
    <w:rsid w:val="00CA6A0E"/>
    <w:rsid w:val="00CA7487"/>
    <w:rsid w:val="00CB2377"/>
    <w:rsid w:val="00CB341D"/>
    <w:rsid w:val="00CC7D48"/>
    <w:rsid w:val="00CD1962"/>
    <w:rsid w:val="00CD3EE6"/>
    <w:rsid w:val="00CE61BE"/>
    <w:rsid w:val="00CF2421"/>
    <w:rsid w:val="00D05270"/>
    <w:rsid w:val="00D06268"/>
    <w:rsid w:val="00D06E9A"/>
    <w:rsid w:val="00D12235"/>
    <w:rsid w:val="00D21771"/>
    <w:rsid w:val="00D21E4C"/>
    <w:rsid w:val="00D22ABB"/>
    <w:rsid w:val="00D3628E"/>
    <w:rsid w:val="00D435EE"/>
    <w:rsid w:val="00D513B4"/>
    <w:rsid w:val="00D5179F"/>
    <w:rsid w:val="00D609BE"/>
    <w:rsid w:val="00D60A15"/>
    <w:rsid w:val="00D61F14"/>
    <w:rsid w:val="00D638DC"/>
    <w:rsid w:val="00D63D7F"/>
    <w:rsid w:val="00D6676D"/>
    <w:rsid w:val="00D7122E"/>
    <w:rsid w:val="00D7763A"/>
    <w:rsid w:val="00D86AB2"/>
    <w:rsid w:val="00D914BC"/>
    <w:rsid w:val="00D96CBA"/>
    <w:rsid w:val="00DA0FA4"/>
    <w:rsid w:val="00DA3E46"/>
    <w:rsid w:val="00DA4547"/>
    <w:rsid w:val="00DA5149"/>
    <w:rsid w:val="00DA69EE"/>
    <w:rsid w:val="00DB1067"/>
    <w:rsid w:val="00DB145B"/>
    <w:rsid w:val="00DB1520"/>
    <w:rsid w:val="00DB4AB1"/>
    <w:rsid w:val="00DB57A8"/>
    <w:rsid w:val="00DB5B7C"/>
    <w:rsid w:val="00DB6CBC"/>
    <w:rsid w:val="00DC4941"/>
    <w:rsid w:val="00DD0D84"/>
    <w:rsid w:val="00DD114F"/>
    <w:rsid w:val="00DD5761"/>
    <w:rsid w:val="00DD6376"/>
    <w:rsid w:val="00DD751D"/>
    <w:rsid w:val="00DD7757"/>
    <w:rsid w:val="00DE0E8B"/>
    <w:rsid w:val="00DE1536"/>
    <w:rsid w:val="00DE31C9"/>
    <w:rsid w:val="00DE5E95"/>
    <w:rsid w:val="00DE6488"/>
    <w:rsid w:val="00DF6E8D"/>
    <w:rsid w:val="00DF7D10"/>
    <w:rsid w:val="00E001BD"/>
    <w:rsid w:val="00E02EB9"/>
    <w:rsid w:val="00E03F47"/>
    <w:rsid w:val="00E07524"/>
    <w:rsid w:val="00E0776E"/>
    <w:rsid w:val="00E07851"/>
    <w:rsid w:val="00E12FC0"/>
    <w:rsid w:val="00E1488E"/>
    <w:rsid w:val="00E170F8"/>
    <w:rsid w:val="00E21768"/>
    <w:rsid w:val="00E23533"/>
    <w:rsid w:val="00E238F7"/>
    <w:rsid w:val="00E243CE"/>
    <w:rsid w:val="00E25601"/>
    <w:rsid w:val="00E266EB"/>
    <w:rsid w:val="00E3034A"/>
    <w:rsid w:val="00E31021"/>
    <w:rsid w:val="00E31FE7"/>
    <w:rsid w:val="00E349C7"/>
    <w:rsid w:val="00E3761A"/>
    <w:rsid w:val="00E41A10"/>
    <w:rsid w:val="00E41B62"/>
    <w:rsid w:val="00E42209"/>
    <w:rsid w:val="00E4700E"/>
    <w:rsid w:val="00E53373"/>
    <w:rsid w:val="00E55A2C"/>
    <w:rsid w:val="00E60546"/>
    <w:rsid w:val="00E74497"/>
    <w:rsid w:val="00E754D8"/>
    <w:rsid w:val="00E805AA"/>
    <w:rsid w:val="00E82161"/>
    <w:rsid w:val="00E85CC0"/>
    <w:rsid w:val="00E9647E"/>
    <w:rsid w:val="00EA51C0"/>
    <w:rsid w:val="00EB1118"/>
    <w:rsid w:val="00EB5B0F"/>
    <w:rsid w:val="00EC1574"/>
    <w:rsid w:val="00EC1D0D"/>
    <w:rsid w:val="00EC3FA5"/>
    <w:rsid w:val="00ED3FA1"/>
    <w:rsid w:val="00ED5A10"/>
    <w:rsid w:val="00ED5AC2"/>
    <w:rsid w:val="00ED6D7B"/>
    <w:rsid w:val="00EE2248"/>
    <w:rsid w:val="00EE287E"/>
    <w:rsid w:val="00EE367D"/>
    <w:rsid w:val="00EE7C3E"/>
    <w:rsid w:val="00EE7E64"/>
    <w:rsid w:val="00EF308C"/>
    <w:rsid w:val="00EF4182"/>
    <w:rsid w:val="00EF5944"/>
    <w:rsid w:val="00F00004"/>
    <w:rsid w:val="00F050B1"/>
    <w:rsid w:val="00F05F7E"/>
    <w:rsid w:val="00F110BE"/>
    <w:rsid w:val="00F1240B"/>
    <w:rsid w:val="00F12D30"/>
    <w:rsid w:val="00F1584B"/>
    <w:rsid w:val="00F21D2C"/>
    <w:rsid w:val="00F247F5"/>
    <w:rsid w:val="00F26C0A"/>
    <w:rsid w:val="00F31435"/>
    <w:rsid w:val="00F4170A"/>
    <w:rsid w:val="00F63D2C"/>
    <w:rsid w:val="00F64338"/>
    <w:rsid w:val="00F67BEB"/>
    <w:rsid w:val="00F70064"/>
    <w:rsid w:val="00F70B89"/>
    <w:rsid w:val="00F72432"/>
    <w:rsid w:val="00F73842"/>
    <w:rsid w:val="00F74351"/>
    <w:rsid w:val="00F77720"/>
    <w:rsid w:val="00F868F9"/>
    <w:rsid w:val="00F9063A"/>
    <w:rsid w:val="00FA2159"/>
    <w:rsid w:val="00FA7846"/>
    <w:rsid w:val="00FA7A93"/>
    <w:rsid w:val="00FB2107"/>
    <w:rsid w:val="00FB2212"/>
    <w:rsid w:val="00FB2625"/>
    <w:rsid w:val="00FC079B"/>
    <w:rsid w:val="00FC24D4"/>
    <w:rsid w:val="00FD3BC0"/>
    <w:rsid w:val="00FE1981"/>
    <w:rsid w:val="00FE2B24"/>
    <w:rsid w:val="00FE7B5A"/>
    <w:rsid w:val="00FF3330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E78274"/>
  <w15:chartTrackingRefBased/>
  <w15:docId w15:val="{7F4E57FC-2A53-4B7C-838D-6AFDDFF9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8C6"/>
    <w:rPr>
      <w:rFonts w:ascii="Arial" w:hAnsi="Arial"/>
    </w:rPr>
  </w:style>
  <w:style w:type="paragraph" w:styleId="Heading1">
    <w:name w:val="heading 1"/>
    <w:basedOn w:val="Normal"/>
    <w:next w:val="Normal"/>
    <w:link w:val="Heading1Char1"/>
    <w:uiPriority w:val="99"/>
    <w:rsid w:val="001B2955"/>
    <w:pPr>
      <w:keepNext/>
      <w:widowControl w:val="0"/>
      <w:adjustRightInd w:val="0"/>
      <w:spacing w:line="260" w:lineRule="atLeast"/>
      <w:jc w:val="both"/>
      <w:textAlignment w:val="baseline"/>
      <w:outlineLvl w:val="0"/>
    </w:pPr>
    <w:rPr>
      <w:rFonts w:ascii="Arial Bold" w:hAnsi="Arial Bold" w:cs="Arial Bold"/>
      <w:b/>
      <w:bCs/>
      <w:caps/>
      <w:kern w:val="32"/>
      <w:sz w:val="18"/>
      <w:szCs w:val="1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24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F050B1"/>
    <w:rPr>
      <w:sz w:val="24"/>
    </w:rPr>
  </w:style>
  <w:style w:type="paragraph" w:customStyle="1" w:styleId="AAAHeading">
    <w:name w:val="AAA Heading"/>
    <w:basedOn w:val="Normal"/>
    <w:rsid w:val="00D12235"/>
    <w:pPr>
      <w:tabs>
        <w:tab w:val="center" w:pos="4932"/>
      </w:tabs>
      <w:jc w:val="both"/>
      <w:outlineLvl w:val="0"/>
    </w:pPr>
    <w:rPr>
      <w:b/>
      <w:iCs/>
      <w:sz w:val="24"/>
      <w:szCs w:val="24"/>
      <w:lang w:eastAsia="en-US"/>
    </w:rPr>
  </w:style>
  <w:style w:type="paragraph" w:customStyle="1" w:styleId="AHeading">
    <w:name w:val="A Heading"/>
    <w:basedOn w:val="Normal"/>
    <w:autoRedefine/>
    <w:rsid w:val="00AE5C8C"/>
    <w:rPr>
      <w:b/>
      <w:sz w:val="32"/>
    </w:rPr>
  </w:style>
  <w:style w:type="paragraph" w:customStyle="1" w:styleId="Heading112ptArialBold">
    <w:name w:val="Heading 1 + 12pt Arial Bold"/>
    <w:basedOn w:val="Normal"/>
    <w:autoRedefine/>
    <w:rsid w:val="00881C43"/>
    <w:rPr>
      <w:rFonts w:eastAsia="Calibri"/>
      <w:b/>
      <w:sz w:val="24"/>
      <w:szCs w:val="22"/>
      <w:lang w:eastAsia="en-US"/>
    </w:rPr>
  </w:style>
  <w:style w:type="table" w:styleId="TableGrid">
    <w:name w:val="Table Grid"/>
    <w:basedOn w:val="TableNormal"/>
    <w:rsid w:val="00C5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21E3"/>
    <w:rPr>
      <w:rFonts w:ascii="Tahoma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rsid w:val="001221FE"/>
    <w:pPr>
      <w:jc w:val="center"/>
    </w:pPr>
    <w:rPr>
      <w:rFonts w:cs="Arial"/>
      <w:b/>
      <w:sz w:val="28"/>
      <w:szCs w:val="32"/>
      <w:lang w:eastAsia="en-US"/>
    </w:rPr>
  </w:style>
  <w:style w:type="paragraph" w:styleId="Header">
    <w:name w:val="header"/>
    <w:basedOn w:val="Normal"/>
    <w:rsid w:val="002135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35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C5E"/>
  </w:style>
  <w:style w:type="character" w:styleId="Hyperlink">
    <w:name w:val="Hyperlink"/>
    <w:uiPriority w:val="99"/>
    <w:unhideWhenUsed/>
    <w:rsid w:val="007D2131"/>
    <w:rPr>
      <w:color w:val="0000FF"/>
      <w:u w:val="single"/>
    </w:rPr>
  </w:style>
  <w:style w:type="paragraph" w:customStyle="1" w:styleId="Mirvac01MainHeading">
    <w:name w:val="Mirvac 01 Main Heading"/>
    <w:basedOn w:val="Normal"/>
    <w:link w:val="Mirvac01MainHeadingChar"/>
    <w:rsid w:val="00877A0A"/>
    <w:pPr>
      <w:autoSpaceDE w:val="0"/>
      <w:autoSpaceDN w:val="0"/>
      <w:adjustRightInd w:val="0"/>
    </w:pPr>
    <w:rPr>
      <w:rFonts w:cs="Arial"/>
      <w:caps/>
      <w:color w:val="1F3864"/>
      <w:sz w:val="36"/>
      <w:szCs w:val="36"/>
      <w:lang w:val="en-US"/>
    </w:rPr>
  </w:style>
  <w:style w:type="paragraph" w:customStyle="1" w:styleId="Mirvac02Heading">
    <w:name w:val="Mirvac 02 Heading"/>
    <w:basedOn w:val="Normal"/>
    <w:link w:val="Mirvac02HeadingChar"/>
    <w:rsid w:val="007D2131"/>
    <w:pPr>
      <w:autoSpaceDE w:val="0"/>
      <w:autoSpaceDN w:val="0"/>
      <w:adjustRightInd w:val="0"/>
      <w:spacing w:before="120"/>
    </w:pPr>
    <w:rPr>
      <w:rFonts w:cs="Arial"/>
      <w:b/>
      <w:caps/>
      <w:color w:val="000000"/>
      <w:sz w:val="22"/>
      <w:szCs w:val="22"/>
      <w:lang w:val="en-US"/>
    </w:rPr>
  </w:style>
  <w:style w:type="character" w:customStyle="1" w:styleId="Mirvac01MainHeadingChar">
    <w:name w:val="Mirvac 01 Main Heading Char"/>
    <w:link w:val="Mirvac01MainHeading"/>
    <w:rsid w:val="00877A0A"/>
    <w:rPr>
      <w:rFonts w:ascii="Arial" w:hAnsi="Arial" w:cs="Arial"/>
      <w:caps/>
      <w:color w:val="1F3864"/>
      <w:sz w:val="36"/>
      <w:szCs w:val="36"/>
      <w:lang w:val="en-US"/>
    </w:rPr>
  </w:style>
  <w:style w:type="paragraph" w:customStyle="1" w:styleId="Mirvac03Heading">
    <w:name w:val="Mirvac 03 Heading"/>
    <w:basedOn w:val="Normal"/>
    <w:link w:val="Mirvac03HeadingChar"/>
    <w:rsid w:val="007D2131"/>
    <w:pPr>
      <w:autoSpaceDE w:val="0"/>
      <w:autoSpaceDN w:val="0"/>
      <w:adjustRightInd w:val="0"/>
      <w:spacing w:before="120" w:after="60"/>
    </w:pPr>
    <w:rPr>
      <w:rFonts w:cs="Arial"/>
      <w:b/>
      <w:color w:val="000000"/>
      <w:lang w:val="en-US"/>
    </w:rPr>
  </w:style>
  <w:style w:type="character" w:customStyle="1" w:styleId="Mirvac02HeadingChar">
    <w:name w:val="Mirvac 02 Heading Char"/>
    <w:link w:val="Mirvac02Heading"/>
    <w:rsid w:val="007D2131"/>
    <w:rPr>
      <w:rFonts w:ascii="Arial" w:hAnsi="Arial" w:cs="Arial"/>
      <w:b/>
      <w:caps/>
      <w:color w:val="000000"/>
      <w:sz w:val="22"/>
      <w:szCs w:val="22"/>
      <w:lang w:val="en-US"/>
    </w:rPr>
  </w:style>
  <w:style w:type="paragraph" w:customStyle="1" w:styleId="MirvacBodyText">
    <w:name w:val="Mirvac Body Text"/>
    <w:basedOn w:val="Normal"/>
    <w:link w:val="MirvacBodyTextChar"/>
    <w:autoRedefine/>
    <w:rsid w:val="00435D42"/>
    <w:pPr>
      <w:tabs>
        <w:tab w:val="left" w:pos="1701"/>
      </w:tabs>
      <w:autoSpaceDE w:val="0"/>
      <w:autoSpaceDN w:val="0"/>
      <w:adjustRightInd w:val="0"/>
      <w:spacing w:after="120"/>
    </w:pPr>
    <w:rPr>
      <w:rFonts w:cs="Arial"/>
      <w:sz w:val="22"/>
      <w:szCs w:val="22"/>
    </w:rPr>
  </w:style>
  <w:style w:type="character" w:customStyle="1" w:styleId="Mirvac03HeadingChar">
    <w:name w:val="Mirvac 03 Heading Char"/>
    <w:link w:val="Mirvac03Heading"/>
    <w:rsid w:val="007D2131"/>
    <w:rPr>
      <w:rFonts w:ascii="Arial" w:hAnsi="Arial" w:cs="Arial"/>
      <w:b/>
      <w:color w:val="000000"/>
      <w:lang w:val="en-US"/>
    </w:rPr>
  </w:style>
  <w:style w:type="paragraph" w:customStyle="1" w:styleId="MirvacBullet">
    <w:name w:val="Mirvac Bullet"/>
    <w:basedOn w:val="Normal"/>
    <w:link w:val="MirvacBulletChar"/>
    <w:rsid w:val="007D2131"/>
    <w:pPr>
      <w:numPr>
        <w:numId w:val="1"/>
      </w:numPr>
      <w:autoSpaceDE w:val="0"/>
      <w:autoSpaceDN w:val="0"/>
      <w:adjustRightInd w:val="0"/>
    </w:pPr>
    <w:rPr>
      <w:rFonts w:cs="Arial"/>
      <w:color w:val="000000"/>
    </w:rPr>
  </w:style>
  <w:style w:type="character" w:customStyle="1" w:styleId="MirvacBodyTextChar">
    <w:name w:val="Mirvac Body Text Char"/>
    <w:link w:val="MirvacBodyText"/>
    <w:rsid w:val="00435D42"/>
    <w:rPr>
      <w:rFonts w:ascii="Arial" w:hAnsi="Arial" w:cs="Arial"/>
      <w:sz w:val="22"/>
      <w:szCs w:val="22"/>
    </w:rPr>
  </w:style>
  <w:style w:type="character" w:customStyle="1" w:styleId="MirvacBulletChar">
    <w:name w:val="Mirvac Bullet Char"/>
    <w:link w:val="MirvacBullet"/>
    <w:rsid w:val="007D2131"/>
    <w:rPr>
      <w:rFonts w:ascii="Arial" w:hAnsi="Arial" w:cs="Arial"/>
      <w:color w:val="000000"/>
    </w:rPr>
  </w:style>
  <w:style w:type="paragraph" w:customStyle="1" w:styleId="BodyNote">
    <w:name w:val="_BodyNote"/>
    <w:basedOn w:val="Normal"/>
    <w:next w:val="Normal"/>
    <w:rsid w:val="00123694"/>
    <w:pPr>
      <w:spacing w:before="60" w:after="120" w:line="276" w:lineRule="auto"/>
    </w:pPr>
    <w:rPr>
      <w:bCs/>
      <w:i/>
      <w:color w:val="0000FF"/>
      <w:sz w:val="22"/>
      <w:szCs w:val="28"/>
      <w:lang w:eastAsia="en-US"/>
    </w:rPr>
  </w:style>
  <w:style w:type="paragraph" w:customStyle="1" w:styleId="TableText">
    <w:name w:val="_TableText"/>
    <w:basedOn w:val="Normal"/>
    <w:rsid w:val="006E3280"/>
    <w:pPr>
      <w:spacing w:before="60" w:after="60"/>
    </w:pPr>
    <w:rPr>
      <w:szCs w:val="28"/>
      <w:lang w:eastAsia="en-US"/>
    </w:rPr>
  </w:style>
  <w:style w:type="paragraph" w:customStyle="1" w:styleId="TableColumnHead">
    <w:name w:val="_TableColumnHead"/>
    <w:basedOn w:val="TableText"/>
    <w:rsid w:val="006E3280"/>
    <w:pPr>
      <w:keepNext/>
    </w:pPr>
    <w:rPr>
      <w:b/>
    </w:rPr>
  </w:style>
  <w:style w:type="paragraph" w:customStyle="1" w:styleId="ProjectDetails">
    <w:name w:val="Project Details"/>
    <w:basedOn w:val="Normal"/>
    <w:rsid w:val="00901F23"/>
    <w:pPr>
      <w:spacing w:line="360" w:lineRule="atLeast"/>
    </w:pPr>
    <w:rPr>
      <w:rFonts w:ascii="Helvetica" w:hAnsi="Helvetica"/>
      <w:noProof/>
      <w:lang w:eastAsia="en-US"/>
    </w:rPr>
  </w:style>
  <w:style w:type="paragraph" w:customStyle="1" w:styleId="Body-A1Bullet">
    <w:name w:val="Body-A1 Bullet"/>
    <w:basedOn w:val="Normal"/>
    <w:rsid w:val="00901F23"/>
    <w:pPr>
      <w:numPr>
        <w:numId w:val="3"/>
      </w:numPr>
      <w:tabs>
        <w:tab w:val="clear" w:pos="3195"/>
        <w:tab w:val="num" w:pos="3119"/>
      </w:tabs>
      <w:spacing w:after="60"/>
      <w:ind w:left="3119" w:hanging="284"/>
    </w:pPr>
    <w:rPr>
      <w:rFonts w:ascii="ITCCentury BookCond" w:hAnsi="ITCCentury BookCond"/>
      <w:sz w:val="22"/>
      <w:lang w:eastAsia="en-US"/>
    </w:rPr>
  </w:style>
  <w:style w:type="paragraph" w:customStyle="1" w:styleId="Default">
    <w:name w:val="Default"/>
    <w:uiPriority w:val="99"/>
    <w:rsid w:val="007A6C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A6C61"/>
    <w:pPr>
      <w:spacing w:after="12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7A6C61"/>
    <w:rPr>
      <w:sz w:val="24"/>
      <w:szCs w:val="24"/>
    </w:rPr>
  </w:style>
  <w:style w:type="paragraph" w:customStyle="1" w:styleId="BodyText1">
    <w:name w:val="Body Text1"/>
    <w:rsid w:val="007A6C61"/>
    <w:pPr>
      <w:suppressAutoHyphens/>
      <w:spacing w:line="260" w:lineRule="atLeast"/>
      <w:jc w:val="both"/>
    </w:pPr>
    <w:rPr>
      <w:rFonts w:ascii="Arial" w:hAnsi="Arial" w:cs="Arial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07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79C6"/>
  </w:style>
  <w:style w:type="character" w:customStyle="1" w:styleId="CommentTextChar">
    <w:name w:val="Comment Text Char"/>
    <w:basedOn w:val="DefaultParagraphFont"/>
    <w:link w:val="CommentText"/>
    <w:uiPriority w:val="99"/>
    <w:rsid w:val="00007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9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79C6"/>
    <w:rPr>
      <w:b/>
      <w:bCs/>
    </w:rPr>
  </w:style>
  <w:style w:type="character" w:styleId="FollowedHyperlink">
    <w:name w:val="FollowedHyperlink"/>
    <w:uiPriority w:val="99"/>
    <w:semiHidden/>
    <w:unhideWhenUsed/>
    <w:rsid w:val="000A7A5C"/>
    <w:rPr>
      <w:color w:val="954F72"/>
      <w:u w:val="single"/>
    </w:rPr>
  </w:style>
  <w:style w:type="character" w:customStyle="1" w:styleId="Heading1Char">
    <w:name w:val="Heading 1 Char"/>
    <w:uiPriority w:val="9"/>
    <w:rsid w:val="001B295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1Char1">
    <w:name w:val="Heading 1 Char1"/>
    <w:link w:val="Heading1"/>
    <w:uiPriority w:val="99"/>
    <w:rsid w:val="001B2955"/>
    <w:rPr>
      <w:rFonts w:ascii="Arial Bold" w:hAnsi="Arial Bold" w:cs="Arial Bold"/>
      <w:b/>
      <w:bCs/>
      <w:caps/>
      <w:kern w:val="32"/>
      <w:sz w:val="18"/>
      <w:szCs w:val="18"/>
      <w:lang w:eastAsia="en-US"/>
    </w:rPr>
  </w:style>
  <w:style w:type="paragraph" w:customStyle="1" w:styleId="BodyText2">
    <w:name w:val="Body Text2"/>
    <w:uiPriority w:val="99"/>
    <w:rsid w:val="001B2955"/>
    <w:pPr>
      <w:widowControl w:val="0"/>
      <w:suppressAutoHyphens/>
      <w:adjustRightInd w:val="0"/>
      <w:spacing w:line="2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rsid w:val="001B2955"/>
    <w:pPr>
      <w:ind w:left="720"/>
      <w:contextualSpacing/>
    </w:pPr>
    <w:rPr>
      <w:rFonts w:eastAsia="Calibri" w:cs="Arial"/>
    </w:rPr>
  </w:style>
  <w:style w:type="paragraph" w:customStyle="1" w:styleId="Bodycopy">
    <w:name w:val="Body copy"/>
    <w:rsid w:val="001B2955"/>
    <w:pPr>
      <w:tabs>
        <w:tab w:val="left" w:pos="227"/>
        <w:tab w:val="left" w:pos="454"/>
      </w:tabs>
      <w:spacing w:before="120" w:after="120" w:line="281" w:lineRule="auto"/>
    </w:pPr>
    <w:rPr>
      <w:rFonts w:ascii="Arial" w:hAnsi="Arial"/>
      <w:color w:val="000000"/>
      <w:sz w:val="18"/>
      <w:szCs w:val="24"/>
      <w:lang w:eastAsia="en-US"/>
    </w:rPr>
  </w:style>
  <w:style w:type="paragraph" w:customStyle="1" w:styleId="Bullets1stindent">
    <w:name w:val="Bullets (1st indent)"/>
    <w:basedOn w:val="Bodycopy"/>
    <w:uiPriority w:val="5"/>
    <w:rsid w:val="001B2955"/>
    <w:pPr>
      <w:numPr>
        <w:numId w:val="4"/>
      </w:numPr>
      <w:tabs>
        <w:tab w:val="clear" w:pos="227"/>
        <w:tab w:val="clear" w:pos="340"/>
        <w:tab w:val="clear" w:pos="454"/>
        <w:tab w:val="num" w:pos="360"/>
      </w:tabs>
      <w:spacing w:before="0" w:after="60"/>
      <w:ind w:left="360" w:hanging="360"/>
    </w:pPr>
  </w:style>
  <w:style w:type="paragraph" w:customStyle="1" w:styleId="Bullets2ndindent">
    <w:name w:val="Bullets (2nd indent)"/>
    <w:basedOn w:val="Bodycopy"/>
    <w:uiPriority w:val="5"/>
    <w:rsid w:val="001B2955"/>
    <w:pPr>
      <w:numPr>
        <w:ilvl w:val="1"/>
        <w:numId w:val="4"/>
      </w:numPr>
      <w:tabs>
        <w:tab w:val="clear" w:pos="227"/>
        <w:tab w:val="clear" w:pos="454"/>
        <w:tab w:val="clear" w:pos="680"/>
        <w:tab w:val="num" w:pos="716"/>
      </w:tabs>
      <w:spacing w:before="0" w:after="60"/>
      <w:ind w:left="716" w:hanging="432"/>
    </w:pPr>
  </w:style>
  <w:style w:type="paragraph" w:customStyle="1" w:styleId="Tablebullets2ndindent">
    <w:name w:val="Table bullets (2nd indent)"/>
    <w:basedOn w:val="Normal"/>
    <w:uiPriority w:val="14"/>
    <w:rsid w:val="001B2955"/>
    <w:pPr>
      <w:numPr>
        <w:ilvl w:val="5"/>
        <w:numId w:val="4"/>
      </w:numPr>
      <w:spacing w:after="60" w:line="220" w:lineRule="atLeast"/>
      <w:ind w:right="79"/>
    </w:pPr>
    <w:rPr>
      <w:sz w:val="16"/>
      <w:szCs w:val="24"/>
      <w:lang w:eastAsia="en-US"/>
    </w:rPr>
  </w:style>
  <w:style w:type="paragraph" w:customStyle="1" w:styleId="Tablebullets1stindent">
    <w:name w:val="Table bullets (1st indent)"/>
    <w:basedOn w:val="Normal"/>
    <w:uiPriority w:val="14"/>
    <w:rsid w:val="001B2955"/>
    <w:pPr>
      <w:numPr>
        <w:ilvl w:val="4"/>
        <w:numId w:val="4"/>
      </w:numPr>
      <w:spacing w:after="60" w:line="220" w:lineRule="atLeast"/>
      <w:ind w:right="79"/>
    </w:pPr>
    <w:rPr>
      <w:sz w:val="16"/>
      <w:szCs w:val="24"/>
      <w:lang w:eastAsia="en-US"/>
    </w:rPr>
  </w:style>
  <w:style w:type="numbering" w:customStyle="1" w:styleId="Bullets">
    <w:name w:val="Bullets"/>
    <w:basedOn w:val="NoList"/>
    <w:rsid w:val="001B2955"/>
    <w:pPr>
      <w:numPr>
        <w:numId w:val="4"/>
      </w:numPr>
    </w:pPr>
  </w:style>
  <w:style w:type="paragraph" w:customStyle="1" w:styleId="Bullets3rdindent">
    <w:name w:val="Bullets (3rd indent)"/>
    <w:basedOn w:val="Bodycopy"/>
    <w:uiPriority w:val="5"/>
    <w:rsid w:val="001B2955"/>
    <w:pPr>
      <w:numPr>
        <w:ilvl w:val="2"/>
        <w:numId w:val="4"/>
      </w:numPr>
      <w:tabs>
        <w:tab w:val="clear" w:pos="227"/>
        <w:tab w:val="clear" w:pos="454"/>
        <w:tab w:val="clear" w:pos="1021"/>
        <w:tab w:val="num" w:pos="1440"/>
      </w:tabs>
      <w:spacing w:before="0" w:after="60"/>
      <w:ind w:left="1224" w:hanging="504"/>
    </w:pPr>
  </w:style>
  <w:style w:type="paragraph" w:customStyle="1" w:styleId="Tablebullets3rdindent">
    <w:name w:val="Table bullets (3rd indent)"/>
    <w:basedOn w:val="Normal"/>
    <w:uiPriority w:val="14"/>
    <w:rsid w:val="001B2955"/>
    <w:pPr>
      <w:numPr>
        <w:ilvl w:val="6"/>
        <w:numId w:val="4"/>
      </w:numPr>
      <w:spacing w:after="60" w:line="220" w:lineRule="atLeast"/>
      <w:ind w:right="79"/>
    </w:pPr>
    <w:rPr>
      <w:sz w:val="16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A2724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2724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27248"/>
    <w:rPr>
      <w:sz w:val="16"/>
      <w:szCs w:val="16"/>
    </w:rPr>
  </w:style>
  <w:style w:type="paragraph" w:customStyle="1" w:styleId="Documentname-Header">
    <w:name w:val="Document name - Header"/>
    <w:basedOn w:val="Normal"/>
    <w:link w:val="Documentname-HeaderChar"/>
    <w:rsid w:val="001728C6"/>
    <w:pPr>
      <w:ind w:right="-244"/>
    </w:pPr>
    <w:rPr>
      <w:rFonts w:cs="Arial"/>
      <w:color w:val="FFFFFF"/>
      <w:sz w:val="24"/>
      <w:szCs w:val="24"/>
    </w:rPr>
  </w:style>
  <w:style w:type="paragraph" w:customStyle="1" w:styleId="Title1">
    <w:name w:val="Title 1"/>
    <w:basedOn w:val="Mirvac01MainHeading"/>
    <w:link w:val="Title1Char"/>
    <w:qFormat/>
    <w:rsid w:val="001728C6"/>
    <w:pPr>
      <w:spacing w:after="240"/>
    </w:pPr>
    <w:rPr>
      <w:b/>
      <w:caps w:val="0"/>
      <w:sz w:val="24"/>
      <w:szCs w:val="24"/>
    </w:rPr>
  </w:style>
  <w:style w:type="character" w:customStyle="1" w:styleId="Documentname-HeaderChar">
    <w:name w:val="Document name - Header Char"/>
    <w:basedOn w:val="DefaultParagraphFont"/>
    <w:link w:val="Documentname-Header"/>
    <w:rsid w:val="001728C6"/>
    <w:rPr>
      <w:rFonts w:ascii="Arial" w:hAnsi="Arial" w:cs="Arial"/>
      <w:color w:val="FFFFFF"/>
      <w:sz w:val="24"/>
      <w:szCs w:val="24"/>
    </w:rPr>
  </w:style>
  <w:style w:type="paragraph" w:customStyle="1" w:styleId="NumberedHeading1">
    <w:name w:val="Numbered Heading 1"/>
    <w:basedOn w:val="Normal"/>
    <w:link w:val="NumberedHeading1Char"/>
    <w:qFormat/>
    <w:rsid w:val="001728C6"/>
    <w:pPr>
      <w:numPr>
        <w:numId w:val="2"/>
      </w:numPr>
      <w:autoSpaceDE w:val="0"/>
      <w:autoSpaceDN w:val="0"/>
      <w:adjustRightInd w:val="0"/>
      <w:spacing w:before="120" w:after="60"/>
    </w:pPr>
    <w:rPr>
      <w:rFonts w:cs="Arial"/>
      <w:b/>
      <w:color w:val="000000"/>
      <w:lang w:val="en-US"/>
    </w:rPr>
  </w:style>
  <w:style w:type="character" w:customStyle="1" w:styleId="Title1Char">
    <w:name w:val="Title 1 Char"/>
    <w:basedOn w:val="Mirvac01MainHeadingChar"/>
    <w:link w:val="Title1"/>
    <w:rsid w:val="001728C6"/>
    <w:rPr>
      <w:rFonts w:ascii="Arial" w:hAnsi="Arial" w:cs="Arial"/>
      <w:b/>
      <w:caps w:val="0"/>
      <w:color w:val="1F3864"/>
      <w:sz w:val="24"/>
      <w:szCs w:val="24"/>
      <w:lang w:val="en-US"/>
    </w:rPr>
  </w:style>
  <w:style w:type="paragraph" w:customStyle="1" w:styleId="Title3">
    <w:name w:val="Title 3"/>
    <w:basedOn w:val="Normal"/>
    <w:link w:val="Title3Char"/>
    <w:qFormat/>
    <w:rsid w:val="001728C6"/>
    <w:pPr>
      <w:tabs>
        <w:tab w:val="left" w:pos="1701"/>
      </w:tabs>
      <w:autoSpaceDE w:val="0"/>
      <w:autoSpaceDN w:val="0"/>
      <w:adjustRightInd w:val="0"/>
      <w:spacing w:before="120" w:after="120"/>
      <w:jc w:val="both"/>
    </w:pPr>
    <w:rPr>
      <w:rFonts w:cs="Arial"/>
      <w:b/>
    </w:rPr>
  </w:style>
  <w:style w:type="character" w:customStyle="1" w:styleId="NumberedHeading1Char">
    <w:name w:val="Numbered Heading 1 Char"/>
    <w:basedOn w:val="DefaultParagraphFont"/>
    <w:link w:val="NumberedHeading1"/>
    <w:rsid w:val="001728C6"/>
    <w:rPr>
      <w:rFonts w:ascii="Arial" w:hAnsi="Arial" w:cs="Arial"/>
      <w:b/>
      <w:color w:val="000000"/>
      <w:lang w:val="en-US"/>
    </w:rPr>
  </w:style>
  <w:style w:type="paragraph" w:customStyle="1" w:styleId="BulletPoint">
    <w:name w:val="Bullet Point"/>
    <w:basedOn w:val="ListParagraph"/>
    <w:link w:val="BulletPointChar"/>
    <w:qFormat/>
    <w:rsid w:val="00DA5149"/>
    <w:pPr>
      <w:numPr>
        <w:numId w:val="6"/>
      </w:numPr>
      <w:tabs>
        <w:tab w:val="left" w:pos="1701"/>
      </w:tabs>
      <w:autoSpaceDE w:val="0"/>
      <w:autoSpaceDN w:val="0"/>
      <w:adjustRightInd w:val="0"/>
      <w:spacing w:before="120" w:after="120"/>
      <w:ind w:left="419" w:hanging="357"/>
      <w:jc w:val="both"/>
    </w:pPr>
  </w:style>
  <w:style w:type="character" w:customStyle="1" w:styleId="Title3Char">
    <w:name w:val="Title 3 Char"/>
    <w:basedOn w:val="DefaultParagraphFont"/>
    <w:link w:val="Title3"/>
    <w:rsid w:val="001728C6"/>
    <w:rPr>
      <w:rFonts w:ascii="Arial" w:hAnsi="Arial" w:cs="Arial"/>
      <w:b/>
    </w:rPr>
  </w:style>
  <w:style w:type="paragraph" w:customStyle="1" w:styleId="NumberedList">
    <w:name w:val="Numbered List"/>
    <w:basedOn w:val="Normal"/>
    <w:link w:val="NumberedListChar"/>
    <w:rsid w:val="001728C6"/>
    <w:pPr>
      <w:widowControl w:val="0"/>
      <w:numPr>
        <w:numId w:val="5"/>
      </w:numPr>
      <w:suppressAutoHyphens/>
      <w:adjustRightInd w:val="0"/>
      <w:spacing w:line="360" w:lineRule="auto"/>
      <w:ind w:left="426" w:hanging="425"/>
      <w:jc w:val="both"/>
      <w:textAlignment w:val="baseline"/>
    </w:pPr>
    <w:rPr>
      <w:rFonts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728C6"/>
    <w:rPr>
      <w:rFonts w:ascii="Arial" w:eastAsia="Calibri" w:hAnsi="Arial" w:cs="Arial"/>
    </w:rPr>
  </w:style>
  <w:style w:type="character" w:customStyle="1" w:styleId="BulletPointChar">
    <w:name w:val="Bullet Point Char"/>
    <w:basedOn w:val="ListParagraphChar"/>
    <w:link w:val="BulletPoint"/>
    <w:rsid w:val="00DA5149"/>
    <w:rPr>
      <w:rFonts w:ascii="Arial" w:eastAsia="Calibri" w:hAnsi="Arial" w:cs="Arial"/>
    </w:rPr>
  </w:style>
  <w:style w:type="character" w:styleId="PlaceholderText">
    <w:name w:val="Placeholder Text"/>
    <w:basedOn w:val="DefaultParagraphFont"/>
    <w:uiPriority w:val="99"/>
    <w:semiHidden/>
    <w:rsid w:val="00C442E7"/>
    <w:rPr>
      <w:color w:val="808080"/>
    </w:rPr>
  </w:style>
  <w:style w:type="character" w:customStyle="1" w:styleId="NumberedListChar">
    <w:name w:val="Numbered List Char"/>
    <w:basedOn w:val="DefaultParagraphFont"/>
    <w:link w:val="NumberedList"/>
    <w:rsid w:val="001728C6"/>
    <w:rPr>
      <w:rFonts w:ascii="Arial" w:hAnsi="Arial" w:cs="Arial"/>
    </w:rPr>
  </w:style>
  <w:style w:type="paragraph" w:customStyle="1" w:styleId="Tableheadingtext">
    <w:name w:val="Table heading text"/>
    <w:basedOn w:val="Normal"/>
    <w:link w:val="TableheadingtextChar"/>
    <w:qFormat/>
    <w:rsid w:val="004313D1"/>
    <w:pPr>
      <w:spacing w:before="120" w:after="120"/>
    </w:pPr>
    <w:rPr>
      <w:rFonts w:cs="Arial"/>
      <w:b/>
      <w:bCs/>
      <w:color w:val="FFFFFF"/>
    </w:rPr>
  </w:style>
  <w:style w:type="paragraph" w:customStyle="1" w:styleId="Headername">
    <w:name w:val="Header name"/>
    <w:basedOn w:val="Documentname-Header"/>
    <w:link w:val="HeadernameChar"/>
    <w:qFormat/>
    <w:rsid w:val="001D744B"/>
  </w:style>
  <w:style w:type="character" w:customStyle="1" w:styleId="TableheadingtextChar">
    <w:name w:val="Table heading text Char"/>
    <w:basedOn w:val="DefaultParagraphFont"/>
    <w:link w:val="Tableheadingtext"/>
    <w:rsid w:val="004313D1"/>
    <w:rPr>
      <w:rFonts w:ascii="Arial" w:hAnsi="Arial" w:cs="Arial"/>
      <w:b/>
      <w:bCs/>
      <w:color w:val="FFFFFF"/>
    </w:rPr>
  </w:style>
  <w:style w:type="character" w:styleId="Strong">
    <w:name w:val="Strong"/>
    <w:basedOn w:val="DefaultParagraphFont"/>
    <w:uiPriority w:val="22"/>
    <w:rsid w:val="001D744B"/>
    <w:rPr>
      <w:b/>
      <w:bCs/>
    </w:rPr>
  </w:style>
  <w:style w:type="character" w:customStyle="1" w:styleId="HeadernameChar">
    <w:name w:val="Header name Char"/>
    <w:basedOn w:val="Documentname-HeaderChar"/>
    <w:link w:val="Headername"/>
    <w:rsid w:val="001D744B"/>
    <w:rPr>
      <w:rFonts w:ascii="Arial" w:hAnsi="Arial" w:cs="Arial"/>
      <w:color w:val="FFFFFF"/>
      <w:sz w:val="24"/>
      <w:szCs w:val="24"/>
    </w:rPr>
  </w:style>
  <w:style w:type="paragraph" w:customStyle="1" w:styleId="NumberedHeading2">
    <w:name w:val="Numbered Heading 2"/>
    <w:basedOn w:val="NumberedHeading1"/>
    <w:link w:val="NumberedHeading2Char"/>
    <w:qFormat/>
    <w:rsid w:val="00DA5149"/>
    <w:pPr>
      <w:numPr>
        <w:ilvl w:val="1"/>
      </w:numPr>
    </w:pPr>
  </w:style>
  <w:style w:type="paragraph" w:customStyle="1" w:styleId="NumberedHeading3">
    <w:name w:val="Numbered Heading 3"/>
    <w:basedOn w:val="NumberedHeading1"/>
    <w:link w:val="NumberedHeading3Char"/>
    <w:qFormat/>
    <w:rsid w:val="00DA5149"/>
    <w:pPr>
      <w:numPr>
        <w:ilvl w:val="2"/>
      </w:numPr>
    </w:pPr>
  </w:style>
  <w:style w:type="character" w:customStyle="1" w:styleId="NumberedHeading2Char">
    <w:name w:val="Numbered Heading 2 Char"/>
    <w:basedOn w:val="NumberedHeading1Char"/>
    <w:link w:val="NumberedHeading2"/>
    <w:rsid w:val="00DA5149"/>
    <w:rPr>
      <w:rFonts w:ascii="Arial" w:hAnsi="Arial" w:cs="Arial"/>
      <w:b/>
      <w:color w:val="000000"/>
      <w:lang w:val="en-US"/>
    </w:rPr>
  </w:style>
  <w:style w:type="character" w:customStyle="1" w:styleId="NumberedHeading3Char">
    <w:name w:val="Numbered Heading 3 Char"/>
    <w:basedOn w:val="NumberedHeading1Char"/>
    <w:link w:val="NumberedHeading3"/>
    <w:rsid w:val="00DA5149"/>
    <w:rPr>
      <w:rFonts w:ascii="Arial" w:hAnsi="Arial" w:cs="Arial"/>
      <w:b/>
      <w:color w:val="000000"/>
      <w:lang w:val="en-US"/>
    </w:rPr>
  </w:style>
  <w:style w:type="paragraph" w:styleId="Subtitle">
    <w:name w:val="Subtitle"/>
    <w:basedOn w:val="Normal"/>
    <w:link w:val="SubtitleChar"/>
    <w:uiPriority w:val="11"/>
    <w:qFormat/>
    <w:rsid w:val="0047730B"/>
    <w:pPr>
      <w:jc w:val="center"/>
    </w:pPr>
    <w:rPr>
      <w:rFonts w:ascii="Times New Roman" w:hAnsi="Times New Roman"/>
      <w:b/>
      <w:sz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7730B"/>
    <w:rPr>
      <w:b/>
      <w:sz w:val="28"/>
      <w:lang w:val="en-US" w:eastAsia="en-US"/>
    </w:rPr>
  </w:style>
  <w:style w:type="paragraph" w:styleId="Revision">
    <w:name w:val="Revision"/>
    <w:hidden/>
    <w:uiPriority w:val="99"/>
    <w:semiHidden/>
    <w:rsid w:val="00EF418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on-Project\HSE\Graphic%20Design\HSE%20Alert%20template\Supplied\hse%20alert%20template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E66A33F3214EB2A4E5EAA7F143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2DF1E-EC67-4403-8CA2-6DA30066240F}"/>
      </w:docPartPr>
      <w:docPartBody>
        <w:p w:rsidR="00BB1064" w:rsidRDefault="00442EBB" w:rsidP="00442EBB">
          <w:pPr>
            <w:pStyle w:val="81E66A33F3214EB2A4E5EAA7F1437C47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E0CA1E92C38D42EBB1F4C22CFB3CA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FA96-E35C-482A-965E-E8094EEE7504}"/>
      </w:docPartPr>
      <w:docPartBody>
        <w:p w:rsidR="00BB1064" w:rsidRDefault="00442EBB" w:rsidP="00442EBB">
          <w:pPr>
            <w:pStyle w:val="E0CA1E92C38D42EBB1F4C22CFB3CAB3B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A63538B5D6AE4434B13107B4A993C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EEBA8-0962-471D-A710-067DB19E8FAB}"/>
      </w:docPartPr>
      <w:docPartBody>
        <w:p w:rsidR="008F3656" w:rsidRDefault="005960F1" w:rsidP="005960F1">
          <w:pPr>
            <w:pStyle w:val="A63538B5D6AE4434B13107B4A993C717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6A4B1764E95D4C97BEAA390BFFB8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8476D-0A2E-442E-8731-5CEC11578BDF}"/>
      </w:docPartPr>
      <w:docPartBody>
        <w:p w:rsidR="000541BA" w:rsidRDefault="00F55FF5" w:rsidP="00F55FF5">
          <w:pPr>
            <w:pStyle w:val="6A4B1764E95D4C97BEAA390BFFB873BE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66B80FAFCCDC4EE4A711E7CFEB4E4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6F9C6-E708-48BA-81F8-B2D2D45A0818}"/>
      </w:docPartPr>
      <w:docPartBody>
        <w:p w:rsidR="000541BA" w:rsidRDefault="00F55FF5" w:rsidP="00F55FF5">
          <w:pPr>
            <w:pStyle w:val="66B80FAFCCDC4EE4A711E7CFEB4E44BC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2E09960263834B50A490C90616C52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6A6BA-F9F6-4A1A-90B9-93A29FD0D573}"/>
      </w:docPartPr>
      <w:docPartBody>
        <w:p w:rsidR="000541BA" w:rsidRDefault="00F55FF5" w:rsidP="00F55FF5">
          <w:pPr>
            <w:pStyle w:val="2E09960263834B50A490C90616C529AF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679241B2CB694D98B7487585995C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AB5C1-B7AB-4AE4-B32D-88E84BA50335}"/>
      </w:docPartPr>
      <w:docPartBody>
        <w:p w:rsidR="000541BA" w:rsidRDefault="00F55FF5" w:rsidP="00F55FF5">
          <w:pPr>
            <w:pStyle w:val="679241B2CB694D98B7487585995CEF78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9DE9103D65F3429D9EC8D5ECB14F3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34B81-8F66-4DC1-A9A2-590BA7792950}"/>
      </w:docPartPr>
      <w:docPartBody>
        <w:p w:rsidR="000541BA" w:rsidRDefault="00F55FF5" w:rsidP="00F55FF5">
          <w:pPr>
            <w:pStyle w:val="9DE9103D65F3429D9EC8D5ECB14F3CB4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D41114A890C045F999C9FC2ED724C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1B249-11D1-472F-AD36-9AD4FF8372D0}"/>
      </w:docPartPr>
      <w:docPartBody>
        <w:p w:rsidR="000541BA" w:rsidRDefault="00F55FF5" w:rsidP="00F55FF5">
          <w:pPr>
            <w:pStyle w:val="D41114A890C045F999C9FC2ED724C79D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17514468CBDF4C829E42DA315B9F9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C35F-9B3D-4DB8-9F97-80B2CA16DE0E}"/>
      </w:docPartPr>
      <w:docPartBody>
        <w:p w:rsidR="000541BA" w:rsidRDefault="00F55FF5" w:rsidP="00F55FF5">
          <w:pPr>
            <w:pStyle w:val="17514468CBDF4C829E42DA315B9F9F26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3FDB3FD7C6C404DBE4D6081C1F09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C02C0-966F-4596-9645-8C5FE48956D3}"/>
      </w:docPartPr>
      <w:docPartBody>
        <w:p w:rsidR="000541BA" w:rsidRDefault="00F55FF5" w:rsidP="00F55FF5">
          <w:pPr>
            <w:pStyle w:val="F3FDB3FD7C6C404DBE4D6081C1F09A26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TCCentury Book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A2"/>
    <w:rsid w:val="000105A4"/>
    <w:rsid w:val="000113E6"/>
    <w:rsid w:val="0005386D"/>
    <w:rsid w:val="000541BA"/>
    <w:rsid w:val="000B08A5"/>
    <w:rsid w:val="000B4BE3"/>
    <w:rsid w:val="000D0CA2"/>
    <w:rsid w:val="001719CC"/>
    <w:rsid w:val="002213D5"/>
    <w:rsid w:val="00242F40"/>
    <w:rsid w:val="0026166D"/>
    <w:rsid w:val="0027338E"/>
    <w:rsid w:val="002B634C"/>
    <w:rsid w:val="00442EBB"/>
    <w:rsid w:val="00493285"/>
    <w:rsid w:val="004A3C12"/>
    <w:rsid w:val="004F08F9"/>
    <w:rsid w:val="005331C2"/>
    <w:rsid w:val="005960F1"/>
    <w:rsid w:val="005B27F4"/>
    <w:rsid w:val="006227DB"/>
    <w:rsid w:val="00630260"/>
    <w:rsid w:val="006957E0"/>
    <w:rsid w:val="00784A4E"/>
    <w:rsid w:val="007E3D63"/>
    <w:rsid w:val="008B47E9"/>
    <w:rsid w:val="008C5D69"/>
    <w:rsid w:val="008F3656"/>
    <w:rsid w:val="00936A5B"/>
    <w:rsid w:val="00967220"/>
    <w:rsid w:val="00A11FC8"/>
    <w:rsid w:val="00AC5FAA"/>
    <w:rsid w:val="00B43CF8"/>
    <w:rsid w:val="00B5071D"/>
    <w:rsid w:val="00B5194F"/>
    <w:rsid w:val="00B523B9"/>
    <w:rsid w:val="00BB1064"/>
    <w:rsid w:val="00C15C60"/>
    <w:rsid w:val="00C463CF"/>
    <w:rsid w:val="00DC0FC7"/>
    <w:rsid w:val="00E324C4"/>
    <w:rsid w:val="00EB6333"/>
    <w:rsid w:val="00F17374"/>
    <w:rsid w:val="00F55FF5"/>
    <w:rsid w:val="00F95AA4"/>
    <w:rsid w:val="00FC4E53"/>
    <w:rsid w:val="00F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66D"/>
    <w:rPr>
      <w:color w:val="808080"/>
    </w:rPr>
  </w:style>
  <w:style w:type="paragraph" w:customStyle="1" w:styleId="D2157D89A426494B94B3D64F1F74AB87">
    <w:name w:val="D2157D89A426494B94B3D64F1F74AB87"/>
    <w:rsid w:val="000D0C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">
    <w:name w:val="B1380BD7569F4F088DE0467A854DF84E"/>
    <w:rsid w:val="000D0C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">
    <w:name w:val="D2157D89A426494B94B3D64F1F74AB871"/>
    <w:rsid w:val="000D0C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">
    <w:name w:val="B1380BD7569F4F088DE0467A854DF84E1"/>
    <w:rsid w:val="000D0C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2">
    <w:name w:val="D2157D89A426494B94B3D64F1F74AB872"/>
    <w:rsid w:val="000D0C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2">
    <w:name w:val="B1380BD7569F4F088DE0467A854DF84E2"/>
    <w:rsid w:val="000D0C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3">
    <w:name w:val="D2157D89A426494B94B3D64F1F74AB873"/>
    <w:rsid w:val="000D0C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3">
    <w:name w:val="B1380BD7569F4F088DE0467A854DF84E3"/>
    <w:rsid w:val="000D0C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">
    <w:name w:val="3B46E2DAAB0A4F3EBB144D2D95FAF5E6"/>
    <w:rsid w:val="000D0CA2"/>
  </w:style>
  <w:style w:type="paragraph" w:customStyle="1" w:styleId="3A191E6E12FC4504AA59DA918C291667">
    <w:name w:val="3A191E6E12FC4504AA59DA918C291667"/>
    <w:rsid w:val="000D0CA2"/>
  </w:style>
  <w:style w:type="paragraph" w:customStyle="1" w:styleId="C2C5F365895D4C3F952AC8E85A391DB5">
    <w:name w:val="C2C5F365895D4C3F952AC8E85A391DB5"/>
    <w:rsid w:val="000D0CA2"/>
  </w:style>
  <w:style w:type="paragraph" w:customStyle="1" w:styleId="D2157D89A426494B94B3D64F1F74AB874">
    <w:name w:val="D2157D89A426494B94B3D64F1F74AB874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4">
    <w:name w:val="B1380BD7569F4F088DE0467A854DF84E4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">
    <w:name w:val="ABA66920221D44B3BB3657F288235DBB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1">
    <w:name w:val="3B46E2DAAB0A4F3EBB144D2D95FAF5E61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1">
    <w:name w:val="3A191E6E12FC4504AA59DA918C2916671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5">
    <w:name w:val="D2157D89A426494B94B3D64F1F74AB875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5">
    <w:name w:val="B1380BD7569F4F088DE0467A854DF84E5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1">
    <w:name w:val="ABA66920221D44B3BB3657F288235DBB1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2">
    <w:name w:val="3B46E2DAAB0A4F3EBB144D2D95FAF5E62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2">
    <w:name w:val="3A191E6E12FC4504AA59DA918C2916672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6">
    <w:name w:val="D2157D89A426494B94B3D64F1F74AB876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6">
    <w:name w:val="B1380BD7569F4F088DE0467A854DF84E6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2">
    <w:name w:val="ABA66920221D44B3BB3657F288235DBB2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3">
    <w:name w:val="3B46E2DAAB0A4F3EBB144D2D95FAF5E63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3">
    <w:name w:val="3A191E6E12FC4504AA59DA918C2916673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7">
    <w:name w:val="D2157D89A426494B94B3D64F1F74AB877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7">
    <w:name w:val="B1380BD7569F4F088DE0467A854DF84E7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3">
    <w:name w:val="ABA66920221D44B3BB3657F288235DBB3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4">
    <w:name w:val="3B46E2DAAB0A4F3EBB144D2D95FAF5E64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4">
    <w:name w:val="3A191E6E12FC4504AA59DA918C2916674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8">
    <w:name w:val="D2157D89A426494B94B3D64F1F74AB878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8">
    <w:name w:val="B1380BD7569F4F088DE0467A854DF84E8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4">
    <w:name w:val="ABA66920221D44B3BB3657F288235DBB4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5">
    <w:name w:val="3B46E2DAAB0A4F3EBB144D2D95FAF5E65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5">
    <w:name w:val="3A191E6E12FC4504AA59DA918C2916675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9">
    <w:name w:val="D2157D89A426494B94B3D64F1F74AB879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9">
    <w:name w:val="B1380BD7569F4F088DE0467A854DF84E9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5">
    <w:name w:val="ABA66920221D44B3BB3657F288235DBB5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6">
    <w:name w:val="3B46E2DAAB0A4F3EBB144D2D95FAF5E66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6">
    <w:name w:val="3A191E6E12FC4504AA59DA918C2916676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0">
    <w:name w:val="D2157D89A426494B94B3D64F1F74AB8710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0">
    <w:name w:val="B1380BD7569F4F088DE0467A854DF84E10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6">
    <w:name w:val="ABA66920221D44B3BB3657F288235DBB6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7">
    <w:name w:val="3B46E2DAAB0A4F3EBB144D2D95FAF5E67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7">
    <w:name w:val="3A191E6E12FC4504AA59DA918C2916677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1">
    <w:name w:val="D2157D89A426494B94B3D64F1F74AB8711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1">
    <w:name w:val="B1380BD7569F4F088DE0467A854DF84E11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7">
    <w:name w:val="ABA66920221D44B3BB3657F288235DBB7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8">
    <w:name w:val="3B46E2DAAB0A4F3EBB144D2D95FAF5E68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8">
    <w:name w:val="3A191E6E12FC4504AA59DA918C2916678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2">
    <w:name w:val="D2157D89A426494B94B3D64F1F74AB8712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2">
    <w:name w:val="B1380BD7569F4F088DE0467A854DF84E12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8">
    <w:name w:val="ABA66920221D44B3BB3657F288235DBB8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9">
    <w:name w:val="3B46E2DAAB0A4F3EBB144D2D95FAF5E69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191E6E12FC4504AA59DA918C2916679">
    <w:name w:val="3A191E6E12FC4504AA59DA918C2916679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3">
    <w:name w:val="D2157D89A426494B94B3D64F1F74AB8713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3">
    <w:name w:val="B1380BD7569F4F088DE0467A854DF84E13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9">
    <w:name w:val="ABA66920221D44B3BB3657F288235DBB9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10">
    <w:name w:val="3B46E2DAAB0A4F3EBB144D2D95FAF5E610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1F2C2F96654ABDBD95FEA4C67BA1AD">
    <w:name w:val="0C1F2C2F96654ABDBD95FEA4C67BA1AD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4">
    <w:name w:val="D2157D89A426494B94B3D64F1F74AB8714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4">
    <w:name w:val="B1380BD7569F4F088DE0467A854DF84E14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10">
    <w:name w:val="ABA66920221D44B3BB3657F288235DBB10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11">
    <w:name w:val="3B46E2DAAB0A4F3EBB144D2D95FAF5E611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1F2C2F96654ABDBD95FEA4C67BA1AD1">
    <w:name w:val="0C1F2C2F96654ABDBD95FEA4C67BA1AD1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5">
    <w:name w:val="D2157D89A426494B94B3D64F1F74AB8715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5">
    <w:name w:val="B1380BD7569F4F088DE0467A854DF84E15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11">
    <w:name w:val="ABA66920221D44B3BB3657F288235DBB11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12">
    <w:name w:val="3B46E2DAAB0A4F3EBB144D2D95FAF5E612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1F2C2F96654ABDBD95FEA4C67BA1AD2">
    <w:name w:val="0C1F2C2F96654ABDBD95FEA4C67BA1AD2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6">
    <w:name w:val="D2157D89A426494B94B3D64F1F74AB8716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6">
    <w:name w:val="B1380BD7569F4F088DE0467A854DF84E16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12">
    <w:name w:val="ABA66920221D44B3BB3657F288235DBB12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13">
    <w:name w:val="3B46E2DAAB0A4F3EBB144D2D95FAF5E613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1F2C2F96654ABDBD95FEA4C67BA1AD3">
    <w:name w:val="0C1F2C2F96654ABDBD95FEA4C67BA1AD3"/>
    <w:rsid w:val="00C15C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7">
    <w:name w:val="D2157D89A426494B94B3D64F1F74AB8717"/>
    <w:rsid w:val="00F95A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7">
    <w:name w:val="B1380BD7569F4F088DE0467A854DF84E17"/>
    <w:rsid w:val="00F95A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13">
    <w:name w:val="ABA66920221D44B3BB3657F288235DBB13"/>
    <w:rsid w:val="00F95A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14">
    <w:name w:val="3B46E2DAAB0A4F3EBB144D2D95FAF5E614"/>
    <w:rsid w:val="00F95A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1F2C2F96654ABDBD95FEA4C67BA1AD4">
    <w:name w:val="0C1F2C2F96654ABDBD95FEA4C67BA1AD4"/>
    <w:rsid w:val="00F95A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8">
    <w:name w:val="D2157D89A426494B94B3D64F1F74AB8718"/>
    <w:rsid w:val="000105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8">
    <w:name w:val="B1380BD7569F4F088DE0467A854DF84E18"/>
    <w:rsid w:val="000105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14">
    <w:name w:val="ABA66920221D44B3BB3657F288235DBB14"/>
    <w:rsid w:val="000105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15">
    <w:name w:val="3B46E2DAAB0A4F3EBB144D2D95FAF5E615"/>
    <w:rsid w:val="000105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1F2C2F96654ABDBD95FEA4C67BA1AD5">
    <w:name w:val="0C1F2C2F96654ABDBD95FEA4C67BA1AD5"/>
    <w:rsid w:val="000105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57D89A426494B94B3D64F1F74AB8719">
    <w:name w:val="D2157D89A426494B94B3D64F1F74AB8719"/>
    <w:rsid w:val="002616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80BD7569F4F088DE0467A854DF84E19">
    <w:name w:val="B1380BD7569F4F088DE0467A854DF84E19"/>
    <w:rsid w:val="002616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66920221D44B3BB3657F288235DBB15">
    <w:name w:val="ABA66920221D44B3BB3657F288235DBB15"/>
    <w:rsid w:val="002616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46E2DAAB0A4F3EBB144D2D95FAF5E616">
    <w:name w:val="3B46E2DAAB0A4F3EBB144D2D95FAF5E616"/>
    <w:rsid w:val="002616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1F2C2F96654ABDBD95FEA4C67BA1AD6">
    <w:name w:val="0C1F2C2F96654ABDBD95FEA4C67BA1AD6"/>
    <w:rsid w:val="002616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9D1594708541CEA7DDDCB413741D35">
    <w:name w:val="119D1594708541CEA7DDDCB413741D35"/>
    <w:rsid w:val="00FC4E5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9D1594708541CEA7DDDCB413741D351">
    <w:name w:val="119D1594708541CEA7DDDCB413741D351"/>
    <w:rsid w:val="00FC4E5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CF1D6835A543E79DD9726CCB4ADBAC">
    <w:name w:val="69CF1D6835A543E79DD9726CCB4ADBAC"/>
    <w:rsid w:val="00FC4E53"/>
  </w:style>
  <w:style w:type="paragraph" w:customStyle="1" w:styleId="164E53B42ED7416B8ACEC4A9B03A11E6">
    <w:name w:val="164E53B42ED7416B8ACEC4A9B03A11E6"/>
    <w:rsid w:val="00FC4E53"/>
  </w:style>
  <w:style w:type="paragraph" w:customStyle="1" w:styleId="119D1594708541CEA7DDDCB413741D352">
    <w:name w:val="119D1594708541CEA7DDDCB413741D352"/>
    <w:rsid w:val="00FC4E5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CF1D6835A543E79DD9726CCB4ADBAC1">
    <w:name w:val="69CF1D6835A543E79DD9726CCB4ADBAC1"/>
    <w:rsid w:val="00FC4E5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BA1A763349457E8B4E04461F820386">
    <w:name w:val="79BA1A763349457E8B4E04461F820386"/>
    <w:rsid w:val="000113E6"/>
  </w:style>
  <w:style w:type="paragraph" w:customStyle="1" w:styleId="F5C698CE4CD64DFD80FDA2D13B0762C7">
    <w:name w:val="F5C698CE4CD64DFD80FDA2D13B0762C7"/>
    <w:rsid w:val="000113E6"/>
  </w:style>
  <w:style w:type="paragraph" w:customStyle="1" w:styleId="3FF22D86C44C47C4A4CE84D8725560E2">
    <w:name w:val="3FF22D86C44C47C4A4CE84D8725560E2"/>
    <w:rsid w:val="000113E6"/>
  </w:style>
  <w:style w:type="paragraph" w:customStyle="1" w:styleId="6CA24882DDA4454C9761C0C844A19B22">
    <w:name w:val="6CA24882DDA4454C9761C0C844A19B22"/>
    <w:rsid w:val="000113E6"/>
  </w:style>
  <w:style w:type="paragraph" w:customStyle="1" w:styleId="1F7B837EA31E451F9D0642EE737B8AF6">
    <w:name w:val="1F7B837EA31E451F9D0642EE737B8AF6"/>
    <w:rsid w:val="000113E6"/>
  </w:style>
  <w:style w:type="paragraph" w:customStyle="1" w:styleId="A11BE1131956481DAF7F9BAFCAB33F95">
    <w:name w:val="A11BE1131956481DAF7F9BAFCAB33F95"/>
    <w:rsid w:val="000113E6"/>
  </w:style>
  <w:style w:type="paragraph" w:customStyle="1" w:styleId="958AD770C4204042817ACA5D85F0600E">
    <w:name w:val="958AD770C4204042817ACA5D85F0600E"/>
    <w:rsid w:val="000113E6"/>
  </w:style>
  <w:style w:type="paragraph" w:customStyle="1" w:styleId="5F0F60A44AFA4974AC837E837FBC6456">
    <w:name w:val="5F0F60A44AFA4974AC837E837FBC6456"/>
    <w:rsid w:val="000113E6"/>
  </w:style>
  <w:style w:type="paragraph" w:customStyle="1" w:styleId="389512A0EC33456AB787839DBDEBD25F">
    <w:name w:val="389512A0EC33456AB787839DBDEBD25F"/>
    <w:rsid w:val="000113E6"/>
  </w:style>
  <w:style w:type="paragraph" w:customStyle="1" w:styleId="32AF3743BCFE4B939D7357D413852098">
    <w:name w:val="32AF3743BCFE4B939D7357D413852098"/>
    <w:rsid w:val="000113E6"/>
  </w:style>
  <w:style w:type="paragraph" w:customStyle="1" w:styleId="1BE7736A9CCC460BB64405A3447E615F">
    <w:name w:val="1BE7736A9CCC460BB64405A3447E615F"/>
    <w:rsid w:val="000113E6"/>
  </w:style>
  <w:style w:type="paragraph" w:customStyle="1" w:styleId="CBFFE52C4EBF4C4D97B7F778B53AB4DD">
    <w:name w:val="CBFFE52C4EBF4C4D97B7F778B53AB4DD"/>
    <w:rsid w:val="000113E6"/>
  </w:style>
  <w:style w:type="paragraph" w:customStyle="1" w:styleId="66A0AE5F391E4FA8A12BC4D4ACA0AC3F">
    <w:name w:val="66A0AE5F391E4FA8A12BC4D4ACA0AC3F"/>
    <w:rsid w:val="000113E6"/>
  </w:style>
  <w:style w:type="paragraph" w:customStyle="1" w:styleId="3908EA4D17AD4B5990ABE030B15B5402">
    <w:name w:val="3908EA4D17AD4B5990ABE030B15B5402"/>
    <w:rsid w:val="000113E6"/>
  </w:style>
  <w:style w:type="paragraph" w:customStyle="1" w:styleId="F120B521716843A5B985D0DCABBE2E64">
    <w:name w:val="F120B521716843A5B985D0DCABBE2E64"/>
    <w:rsid w:val="000113E6"/>
  </w:style>
  <w:style w:type="paragraph" w:customStyle="1" w:styleId="AE184E44D76D42BFA20FD3B77F9A2BD0">
    <w:name w:val="AE184E44D76D42BFA20FD3B77F9A2BD0"/>
    <w:rsid w:val="000113E6"/>
  </w:style>
  <w:style w:type="paragraph" w:customStyle="1" w:styleId="E0F97A474B624658A702580C0C2FB4B0">
    <w:name w:val="E0F97A474B624658A702580C0C2FB4B0"/>
    <w:rsid w:val="000113E6"/>
  </w:style>
  <w:style w:type="paragraph" w:customStyle="1" w:styleId="E380D0EDDCBE416EB00FAB185E13822A">
    <w:name w:val="E380D0EDDCBE416EB00FAB185E13822A"/>
    <w:rsid w:val="000113E6"/>
  </w:style>
  <w:style w:type="paragraph" w:customStyle="1" w:styleId="2808AEED30DC49C2A0FABE855AA40A7C">
    <w:name w:val="2808AEED30DC49C2A0FABE855AA40A7C"/>
    <w:rsid w:val="000113E6"/>
  </w:style>
  <w:style w:type="paragraph" w:customStyle="1" w:styleId="1A5A139E390F402CAECA8E98091E8D22">
    <w:name w:val="1A5A139E390F402CAECA8E98091E8D22"/>
    <w:rsid w:val="000113E6"/>
  </w:style>
  <w:style w:type="paragraph" w:customStyle="1" w:styleId="9B791FF085274B55B4B50D3F8F7851DC">
    <w:name w:val="9B791FF085274B55B4B50D3F8F7851DC"/>
    <w:rsid w:val="000113E6"/>
  </w:style>
  <w:style w:type="paragraph" w:customStyle="1" w:styleId="281A8B3D955942DC834A1994DB191B1D">
    <w:name w:val="281A8B3D955942DC834A1994DB191B1D"/>
    <w:rsid w:val="000113E6"/>
  </w:style>
  <w:style w:type="paragraph" w:customStyle="1" w:styleId="E01A48B2BA344502B2ACF4D3C82A035A">
    <w:name w:val="E01A48B2BA344502B2ACF4D3C82A035A"/>
    <w:rsid w:val="000113E6"/>
  </w:style>
  <w:style w:type="paragraph" w:customStyle="1" w:styleId="377A2D3360624FDEA4BD00D780BF28D7">
    <w:name w:val="377A2D3360624FDEA4BD00D780BF28D7"/>
    <w:rsid w:val="000113E6"/>
  </w:style>
  <w:style w:type="paragraph" w:customStyle="1" w:styleId="5CB620ABB5DC4A8A8E8214967AEC0914">
    <w:name w:val="5CB620ABB5DC4A8A8E8214967AEC0914"/>
    <w:rsid w:val="000113E6"/>
  </w:style>
  <w:style w:type="paragraph" w:customStyle="1" w:styleId="42701278A60648A8BF55A34F9A4F6B1B">
    <w:name w:val="42701278A60648A8BF55A34F9A4F6B1B"/>
    <w:rsid w:val="000113E6"/>
  </w:style>
  <w:style w:type="paragraph" w:customStyle="1" w:styleId="89BCD04B502640988EDB2130525DB609">
    <w:name w:val="89BCD04B502640988EDB2130525DB609"/>
    <w:rsid w:val="000113E6"/>
  </w:style>
  <w:style w:type="paragraph" w:customStyle="1" w:styleId="0045ABDDE9A74CA8AF88DA60D6BEF488">
    <w:name w:val="0045ABDDE9A74CA8AF88DA60D6BEF488"/>
    <w:rsid w:val="000113E6"/>
  </w:style>
  <w:style w:type="paragraph" w:customStyle="1" w:styleId="4E5BD7F964B54F9590BCE46C1F8E1FA0">
    <w:name w:val="4E5BD7F964B54F9590BCE46C1F8E1FA0"/>
    <w:rsid w:val="000113E6"/>
  </w:style>
  <w:style w:type="paragraph" w:customStyle="1" w:styleId="B8317FFA0F3547CCB5F0FD96800E691A">
    <w:name w:val="B8317FFA0F3547CCB5F0FD96800E691A"/>
    <w:rsid w:val="000113E6"/>
  </w:style>
  <w:style w:type="paragraph" w:customStyle="1" w:styleId="208CB36673334A8F92BD287EEEA33E1E">
    <w:name w:val="208CB36673334A8F92BD287EEEA33E1E"/>
    <w:rsid w:val="0005386D"/>
  </w:style>
  <w:style w:type="paragraph" w:customStyle="1" w:styleId="00FEFA1AABD344C2871068434EC51883">
    <w:name w:val="00FEFA1AABD344C2871068434EC51883"/>
    <w:rsid w:val="0005386D"/>
  </w:style>
  <w:style w:type="paragraph" w:customStyle="1" w:styleId="555B1D3CC171441695F19DAA397018AA">
    <w:name w:val="555B1D3CC171441695F19DAA397018AA"/>
    <w:rsid w:val="0005386D"/>
  </w:style>
  <w:style w:type="paragraph" w:customStyle="1" w:styleId="79A2CCF8920941FDAF228AAC36792E67">
    <w:name w:val="79A2CCF8920941FDAF228AAC36792E67"/>
    <w:rsid w:val="0005386D"/>
  </w:style>
  <w:style w:type="paragraph" w:customStyle="1" w:styleId="1C64F9E54C144A8B876103A8E4A42CC9">
    <w:name w:val="1C64F9E54C144A8B876103A8E4A42CC9"/>
    <w:rsid w:val="0005386D"/>
  </w:style>
  <w:style w:type="paragraph" w:customStyle="1" w:styleId="D05C91571F124B68A71C81E62569B642">
    <w:name w:val="D05C91571F124B68A71C81E62569B642"/>
    <w:rsid w:val="0005386D"/>
  </w:style>
  <w:style w:type="paragraph" w:customStyle="1" w:styleId="AB5DCF85114E4C69BA27447F417E96F3">
    <w:name w:val="AB5DCF85114E4C69BA27447F417E96F3"/>
    <w:rsid w:val="0005386D"/>
  </w:style>
  <w:style w:type="paragraph" w:customStyle="1" w:styleId="B21FB6FC7EED487D924EEA695BBD5F0C">
    <w:name w:val="B21FB6FC7EED487D924EEA695BBD5F0C"/>
    <w:rsid w:val="0005386D"/>
  </w:style>
  <w:style w:type="paragraph" w:customStyle="1" w:styleId="2E94011071134585A19F99B13029F2D5">
    <w:name w:val="2E94011071134585A19F99B13029F2D5"/>
    <w:rsid w:val="0005386D"/>
  </w:style>
  <w:style w:type="paragraph" w:customStyle="1" w:styleId="E29D8E350FA749CDB49B586E84C1FD2F">
    <w:name w:val="E29D8E350FA749CDB49B586E84C1FD2F"/>
    <w:rsid w:val="0005386D"/>
  </w:style>
  <w:style w:type="paragraph" w:customStyle="1" w:styleId="3120D1FBDD2142458E8BE688BA9987C7">
    <w:name w:val="3120D1FBDD2142458E8BE688BA9987C7"/>
    <w:rsid w:val="0005386D"/>
  </w:style>
  <w:style w:type="paragraph" w:customStyle="1" w:styleId="F25B6BCB62F74B05B1FAC5671D46C66A">
    <w:name w:val="F25B6BCB62F74B05B1FAC5671D46C66A"/>
    <w:rsid w:val="0005386D"/>
  </w:style>
  <w:style w:type="paragraph" w:customStyle="1" w:styleId="EFB7894AD83B427AB93E495CF05E9A92">
    <w:name w:val="EFB7894AD83B427AB93E495CF05E9A92"/>
    <w:rsid w:val="002213D5"/>
  </w:style>
  <w:style w:type="paragraph" w:customStyle="1" w:styleId="07677F86C78A4EA3BF74C2961C3CDA88">
    <w:name w:val="07677F86C78A4EA3BF74C2961C3CDA88"/>
    <w:rsid w:val="002213D5"/>
  </w:style>
  <w:style w:type="paragraph" w:customStyle="1" w:styleId="5A5333EDEAD842D3A40F45630F36597B">
    <w:name w:val="5A5333EDEAD842D3A40F45630F36597B"/>
    <w:rsid w:val="002213D5"/>
  </w:style>
  <w:style w:type="paragraph" w:customStyle="1" w:styleId="158DF6EFE2884C8A8A29EA485393F192">
    <w:name w:val="158DF6EFE2884C8A8A29EA485393F192"/>
    <w:rsid w:val="00442EBB"/>
  </w:style>
  <w:style w:type="paragraph" w:customStyle="1" w:styleId="C86CA19AEA8A419F85FF0F2A57EEC226">
    <w:name w:val="C86CA19AEA8A419F85FF0F2A57EEC226"/>
    <w:rsid w:val="00442EBB"/>
  </w:style>
  <w:style w:type="paragraph" w:customStyle="1" w:styleId="6744BCE5A6174EA5A3BF46013C326F1A">
    <w:name w:val="6744BCE5A6174EA5A3BF46013C326F1A"/>
    <w:rsid w:val="00442EBB"/>
  </w:style>
  <w:style w:type="paragraph" w:customStyle="1" w:styleId="476DB6B0FCD248F088771206291489BE">
    <w:name w:val="476DB6B0FCD248F088771206291489BE"/>
    <w:rsid w:val="00442EBB"/>
  </w:style>
  <w:style w:type="paragraph" w:customStyle="1" w:styleId="81E66A33F3214EB2A4E5EAA7F1437C47">
    <w:name w:val="81E66A33F3214EB2A4E5EAA7F1437C47"/>
    <w:rsid w:val="00442EBB"/>
  </w:style>
  <w:style w:type="paragraph" w:customStyle="1" w:styleId="E0CA1E92C38D42EBB1F4C22CFB3CAB3B">
    <w:name w:val="E0CA1E92C38D42EBB1F4C22CFB3CAB3B"/>
    <w:rsid w:val="00442EBB"/>
  </w:style>
  <w:style w:type="paragraph" w:customStyle="1" w:styleId="7E73A6BA26C447C785C45394FEE166E4">
    <w:name w:val="7E73A6BA26C447C785C45394FEE166E4"/>
    <w:rsid w:val="00442EBB"/>
  </w:style>
  <w:style w:type="paragraph" w:customStyle="1" w:styleId="8DB5BFAAE31E40B59772FBB2FD5B27A8">
    <w:name w:val="8DB5BFAAE31E40B59772FBB2FD5B27A8"/>
    <w:rsid w:val="00442EBB"/>
  </w:style>
  <w:style w:type="paragraph" w:customStyle="1" w:styleId="B4BC021A704B477D8852FC40F3590B08">
    <w:name w:val="B4BC021A704B477D8852FC40F3590B08"/>
    <w:rsid w:val="00442EBB"/>
  </w:style>
  <w:style w:type="paragraph" w:customStyle="1" w:styleId="6D70C1E6B0284BB88A2FD8A0F31B447D">
    <w:name w:val="6D70C1E6B0284BB88A2FD8A0F31B447D"/>
    <w:rsid w:val="00442EBB"/>
  </w:style>
  <w:style w:type="paragraph" w:customStyle="1" w:styleId="7A3272B421E44317BC5C6D4D62C19BFD">
    <w:name w:val="7A3272B421E44317BC5C6D4D62C19BFD"/>
    <w:rsid w:val="00442EBB"/>
  </w:style>
  <w:style w:type="paragraph" w:customStyle="1" w:styleId="6F10E8BEFF964FBE8E0A5E1ED9054CE5">
    <w:name w:val="6F10E8BEFF964FBE8E0A5E1ED9054CE5"/>
    <w:rsid w:val="00442EBB"/>
  </w:style>
  <w:style w:type="paragraph" w:customStyle="1" w:styleId="C80C0D2629374605A30AEEAC49150B71">
    <w:name w:val="C80C0D2629374605A30AEEAC49150B71"/>
    <w:rsid w:val="00442EBB"/>
  </w:style>
  <w:style w:type="paragraph" w:customStyle="1" w:styleId="F8403E687E444FE6ADA983574ACC9037">
    <w:name w:val="F8403E687E444FE6ADA983574ACC9037"/>
    <w:rsid w:val="00442EBB"/>
  </w:style>
  <w:style w:type="paragraph" w:customStyle="1" w:styleId="25283A61AD7B45828660AE513ADECE49">
    <w:name w:val="25283A61AD7B45828660AE513ADECE49"/>
    <w:rsid w:val="00442EBB"/>
  </w:style>
  <w:style w:type="paragraph" w:customStyle="1" w:styleId="20693E72F2274EAFAAEABA79A73A6A62">
    <w:name w:val="20693E72F2274EAFAAEABA79A73A6A62"/>
    <w:rsid w:val="00442EBB"/>
  </w:style>
  <w:style w:type="paragraph" w:customStyle="1" w:styleId="C3D4B6CA6B7E4C8ABD8C459ACD48159F">
    <w:name w:val="C3D4B6CA6B7E4C8ABD8C459ACD48159F"/>
    <w:rsid w:val="00442EBB"/>
  </w:style>
  <w:style w:type="paragraph" w:customStyle="1" w:styleId="52FE95552B4048168B964DF78B539925">
    <w:name w:val="52FE95552B4048168B964DF78B539925"/>
    <w:rsid w:val="00BB1064"/>
  </w:style>
  <w:style w:type="paragraph" w:customStyle="1" w:styleId="0B017C7117B04A0ABA0A588981BE9FE8">
    <w:name w:val="0B017C7117B04A0ABA0A588981BE9FE8"/>
    <w:rsid w:val="00BB1064"/>
  </w:style>
  <w:style w:type="paragraph" w:customStyle="1" w:styleId="2BEEF879889B4784BEAF7C569BBE5E3B">
    <w:name w:val="2BEEF879889B4784BEAF7C569BBE5E3B"/>
    <w:rsid w:val="00BB1064"/>
  </w:style>
  <w:style w:type="paragraph" w:customStyle="1" w:styleId="FC21E6206589472BBB0E55B16CF889A4">
    <w:name w:val="FC21E6206589472BBB0E55B16CF889A4"/>
    <w:rsid w:val="00BB1064"/>
  </w:style>
  <w:style w:type="paragraph" w:customStyle="1" w:styleId="991F925B1EA245739212343240CE54A7">
    <w:name w:val="991F925B1EA245739212343240CE54A7"/>
    <w:rsid w:val="00BB1064"/>
  </w:style>
  <w:style w:type="paragraph" w:customStyle="1" w:styleId="E662E88E852E452CA7E75CBB085B9B41">
    <w:name w:val="E662E88E852E452CA7E75CBB085B9B41"/>
    <w:rsid w:val="00BB1064"/>
  </w:style>
  <w:style w:type="paragraph" w:customStyle="1" w:styleId="5CC1B05D7CF74A789CA86582E333DF5C">
    <w:name w:val="5CC1B05D7CF74A789CA86582E333DF5C"/>
    <w:rsid w:val="001719CC"/>
  </w:style>
  <w:style w:type="paragraph" w:customStyle="1" w:styleId="99B56C32657C4D959E9BC6CFAFFC27C9">
    <w:name w:val="99B56C32657C4D959E9BC6CFAFFC27C9"/>
    <w:rsid w:val="004A3C12"/>
  </w:style>
  <w:style w:type="paragraph" w:customStyle="1" w:styleId="A63538B5D6AE4434B13107B4A993C717">
    <w:name w:val="A63538B5D6AE4434B13107B4A993C717"/>
    <w:rsid w:val="005960F1"/>
  </w:style>
  <w:style w:type="paragraph" w:customStyle="1" w:styleId="595B4B837BE646B7804AF78423157DA1">
    <w:name w:val="595B4B837BE646B7804AF78423157DA1"/>
    <w:rsid w:val="005960F1"/>
  </w:style>
  <w:style w:type="paragraph" w:customStyle="1" w:styleId="7AE3D7198B9048B786DAEDC10E26D957">
    <w:name w:val="7AE3D7198B9048B786DAEDC10E26D957"/>
    <w:rsid w:val="00F55FF5"/>
  </w:style>
  <w:style w:type="paragraph" w:customStyle="1" w:styleId="B5929DE36AD347E4AEF729C73BD5A85B">
    <w:name w:val="B5929DE36AD347E4AEF729C73BD5A85B"/>
    <w:rsid w:val="00F55FF5"/>
  </w:style>
  <w:style w:type="paragraph" w:customStyle="1" w:styleId="C37E9BF4A61C4AD2BC98E24603E95A06">
    <w:name w:val="C37E9BF4A61C4AD2BC98E24603E95A06"/>
    <w:rsid w:val="00F55FF5"/>
  </w:style>
  <w:style w:type="paragraph" w:customStyle="1" w:styleId="6B1C4D035D6349D9B0CD47469E29272A">
    <w:name w:val="6B1C4D035D6349D9B0CD47469E29272A"/>
    <w:rsid w:val="00F55FF5"/>
  </w:style>
  <w:style w:type="paragraph" w:customStyle="1" w:styleId="370F2DD690764289A6136594D875398C">
    <w:name w:val="370F2DD690764289A6136594D875398C"/>
    <w:rsid w:val="00F55FF5"/>
  </w:style>
  <w:style w:type="paragraph" w:customStyle="1" w:styleId="A2371C5F092846E8917E214FA972C045">
    <w:name w:val="A2371C5F092846E8917E214FA972C045"/>
    <w:rsid w:val="00F55FF5"/>
  </w:style>
  <w:style w:type="paragraph" w:customStyle="1" w:styleId="90EFE6F7B4154F388933FEED72EF3D05">
    <w:name w:val="90EFE6F7B4154F388933FEED72EF3D05"/>
    <w:rsid w:val="00F55FF5"/>
  </w:style>
  <w:style w:type="paragraph" w:customStyle="1" w:styleId="012E4A5827AB485592FEBFA3EF29C7E7">
    <w:name w:val="012E4A5827AB485592FEBFA3EF29C7E7"/>
    <w:rsid w:val="00F55FF5"/>
  </w:style>
  <w:style w:type="paragraph" w:customStyle="1" w:styleId="20205B6FFDD8444583FC66D1B84D4FA7">
    <w:name w:val="20205B6FFDD8444583FC66D1B84D4FA7"/>
    <w:rsid w:val="00F55FF5"/>
  </w:style>
  <w:style w:type="paragraph" w:customStyle="1" w:styleId="3C4529D7F72E46AFB2CF7CCEA6B1DE63">
    <w:name w:val="3C4529D7F72E46AFB2CF7CCEA6B1DE63"/>
    <w:rsid w:val="00F55FF5"/>
  </w:style>
  <w:style w:type="paragraph" w:customStyle="1" w:styleId="EF6F7D5B50AA48D29D07DAB959D8198E">
    <w:name w:val="EF6F7D5B50AA48D29D07DAB959D8198E"/>
    <w:rsid w:val="00F55FF5"/>
  </w:style>
  <w:style w:type="paragraph" w:customStyle="1" w:styleId="A4C6E8BB2E1D4B80816151D92D4E48E0">
    <w:name w:val="A4C6E8BB2E1D4B80816151D92D4E48E0"/>
    <w:rsid w:val="00F55FF5"/>
  </w:style>
  <w:style w:type="paragraph" w:customStyle="1" w:styleId="F91B0473410548859EFE03506DF72CB8">
    <w:name w:val="F91B0473410548859EFE03506DF72CB8"/>
    <w:rsid w:val="00F55FF5"/>
  </w:style>
  <w:style w:type="paragraph" w:customStyle="1" w:styleId="C84595416EC24137A01316EA73A6D38A">
    <w:name w:val="C84595416EC24137A01316EA73A6D38A"/>
    <w:rsid w:val="00F55FF5"/>
  </w:style>
  <w:style w:type="paragraph" w:customStyle="1" w:styleId="2ADE25D6B07E42BBAB546E49572EB297">
    <w:name w:val="2ADE25D6B07E42BBAB546E49572EB297"/>
    <w:rsid w:val="00F55FF5"/>
  </w:style>
  <w:style w:type="paragraph" w:customStyle="1" w:styleId="AB2DE6FD40B54E2EAE12E915E70DF44B">
    <w:name w:val="AB2DE6FD40B54E2EAE12E915E70DF44B"/>
    <w:rsid w:val="00F55FF5"/>
  </w:style>
  <w:style w:type="paragraph" w:customStyle="1" w:styleId="D9D01EA8F52A4D78AE52AC25D25F95A8">
    <w:name w:val="D9D01EA8F52A4D78AE52AC25D25F95A8"/>
    <w:rsid w:val="00F55FF5"/>
  </w:style>
  <w:style w:type="paragraph" w:customStyle="1" w:styleId="5F7364C1884B4B6998AF17BAA89731D1">
    <w:name w:val="5F7364C1884B4B6998AF17BAA89731D1"/>
    <w:rsid w:val="00F55FF5"/>
  </w:style>
  <w:style w:type="paragraph" w:customStyle="1" w:styleId="94BE7AEDF4B04ACBAF0D65796C384F7E">
    <w:name w:val="94BE7AEDF4B04ACBAF0D65796C384F7E"/>
    <w:rsid w:val="00F55FF5"/>
  </w:style>
  <w:style w:type="paragraph" w:customStyle="1" w:styleId="54A0595ACB254FDCBDBE6F94C11F00AD">
    <w:name w:val="54A0595ACB254FDCBDBE6F94C11F00AD"/>
    <w:rsid w:val="00F55FF5"/>
  </w:style>
  <w:style w:type="paragraph" w:customStyle="1" w:styleId="96B8701A19684DC18C1974D544F8C587">
    <w:name w:val="96B8701A19684DC18C1974D544F8C587"/>
    <w:rsid w:val="00F55FF5"/>
  </w:style>
  <w:style w:type="paragraph" w:customStyle="1" w:styleId="65226A7B22BC45C689EC5739D08A92F3">
    <w:name w:val="65226A7B22BC45C689EC5739D08A92F3"/>
    <w:rsid w:val="00F55FF5"/>
  </w:style>
  <w:style w:type="paragraph" w:customStyle="1" w:styleId="6A4B1764E95D4C97BEAA390BFFB873BE">
    <w:name w:val="6A4B1764E95D4C97BEAA390BFFB873BE"/>
    <w:rsid w:val="00F55FF5"/>
  </w:style>
  <w:style w:type="paragraph" w:customStyle="1" w:styleId="66B80FAFCCDC4EE4A711E7CFEB4E44BC">
    <w:name w:val="66B80FAFCCDC4EE4A711E7CFEB4E44BC"/>
    <w:rsid w:val="00F55FF5"/>
  </w:style>
  <w:style w:type="paragraph" w:customStyle="1" w:styleId="F9CF4DFC171A4461A3232C5180815F12">
    <w:name w:val="F9CF4DFC171A4461A3232C5180815F12"/>
    <w:rsid w:val="00F55FF5"/>
  </w:style>
  <w:style w:type="paragraph" w:customStyle="1" w:styleId="E1F5196788844D3098AC1B9A0DEFD914">
    <w:name w:val="E1F5196788844D3098AC1B9A0DEFD914"/>
    <w:rsid w:val="00F55FF5"/>
  </w:style>
  <w:style w:type="paragraph" w:customStyle="1" w:styleId="A0E5D4C5218946C8B26EB8BD29A63473">
    <w:name w:val="A0E5D4C5218946C8B26EB8BD29A63473"/>
    <w:rsid w:val="00F55FF5"/>
  </w:style>
  <w:style w:type="paragraph" w:customStyle="1" w:styleId="D4A3A2E76E6D4DB2A637E4FAEF196854">
    <w:name w:val="D4A3A2E76E6D4DB2A637E4FAEF196854"/>
    <w:rsid w:val="00F55FF5"/>
  </w:style>
  <w:style w:type="paragraph" w:customStyle="1" w:styleId="2E09960263834B50A490C90616C529AF">
    <w:name w:val="2E09960263834B50A490C90616C529AF"/>
    <w:rsid w:val="00F55FF5"/>
  </w:style>
  <w:style w:type="paragraph" w:customStyle="1" w:styleId="679241B2CB694D98B7487585995CEF78">
    <w:name w:val="679241B2CB694D98B7487585995CEF78"/>
    <w:rsid w:val="00F55FF5"/>
  </w:style>
  <w:style w:type="paragraph" w:customStyle="1" w:styleId="7E68A2615CD54459A8544AC82235F0C6">
    <w:name w:val="7E68A2615CD54459A8544AC82235F0C6"/>
    <w:rsid w:val="00F55FF5"/>
  </w:style>
  <w:style w:type="paragraph" w:customStyle="1" w:styleId="C88CE3B752F24742A7A7C8851EA95A84">
    <w:name w:val="C88CE3B752F24742A7A7C8851EA95A84"/>
    <w:rsid w:val="00F55FF5"/>
  </w:style>
  <w:style w:type="paragraph" w:customStyle="1" w:styleId="96F1839D078B49318EB1131CC8A4D2CB">
    <w:name w:val="96F1839D078B49318EB1131CC8A4D2CB"/>
    <w:rsid w:val="00F55FF5"/>
  </w:style>
  <w:style w:type="paragraph" w:customStyle="1" w:styleId="C49633DCC637457D849BB8444A1CD319">
    <w:name w:val="C49633DCC637457D849BB8444A1CD319"/>
    <w:rsid w:val="00F55FF5"/>
  </w:style>
  <w:style w:type="paragraph" w:customStyle="1" w:styleId="B663076F236E442CA1DFC2A22FBFF34D">
    <w:name w:val="B663076F236E442CA1DFC2A22FBFF34D"/>
    <w:rsid w:val="00F55FF5"/>
  </w:style>
  <w:style w:type="paragraph" w:customStyle="1" w:styleId="6EE82FFE867F4B6F9F5B2CEEB8D85E0B">
    <w:name w:val="6EE82FFE867F4B6F9F5B2CEEB8D85E0B"/>
    <w:rsid w:val="00F55FF5"/>
  </w:style>
  <w:style w:type="paragraph" w:customStyle="1" w:styleId="2385E0447F1E469792A6877E38C18758">
    <w:name w:val="2385E0447F1E469792A6877E38C18758"/>
    <w:rsid w:val="00F55FF5"/>
  </w:style>
  <w:style w:type="paragraph" w:customStyle="1" w:styleId="9DE9103D65F3429D9EC8D5ECB14F3CB4">
    <w:name w:val="9DE9103D65F3429D9EC8D5ECB14F3CB4"/>
    <w:rsid w:val="00F55FF5"/>
  </w:style>
  <w:style w:type="paragraph" w:customStyle="1" w:styleId="D41114A890C045F999C9FC2ED724C79D">
    <w:name w:val="D41114A890C045F999C9FC2ED724C79D"/>
    <w:rsid w:val="00F55FF5"/>
  </w:style>
  <w:style w:type="paragraph" w:customStyle="1" w:styleId="17514468CBDF4C829E42DA315B9F9F26">
    <w:name w:val="17514468CBDF4C829E42DA315B9F9F26"/>
    <w:rsid w:val="00F55FF5"/>
  </w:style>
  <w:style w:type="paragraph" w:customStyle="1" w:styleId="F3FDB3FD7C6C404DBE4D6081C1F09A26">
    <w:name w:val="F3FDB3FD7C6C404DBE4D6081C1F09A26"/>
    <w:rsid w:val="00F55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E248402786E4E92BBF522BB32D444" ma:contentTypeVersion="29" ma:contentTypeDescription="Create a new document." ma:contentTypeScope="" ma:versionID="6643bb5e34329402cbddf66847649854">
  <xsd:schema xmlns:xsd="http://www.w3.org/2001/XMLSchema" xmlns:xs="http://www.w3.org/2001/XMLSchema" xmlns:p="http://schemas.microsoft.com/office/2006/metadata/properties" xmlns:ns2="9cf5f555-7680-4d63-b3a1-18040100a5dd" targetNamespace="http://schemas.microsoft.com/office/2006/metadata/properties" ma:root="true" ma:fieldsID="ec1365a38cec980cf96c31dc882a79fd" ns2:_="">
    <xsd:import namespace="9cf5f555-7680-4d63-b3a1-18040100a5dd"/>
    <xsd:element name="properties">
      <xsd:complexType>
        <xsd:sequence>
          <xsd:element name="documentManagement">
            <xsd:complexType>
              <xsd:all>
                <xsd:element ref="ns2:Application" minOccurs="0"/>
                <xsd:element ref="ns2:Date_x0020_of_x0020_Issue" minOccurs="0"/>
                <xsd:element ref="ns2:Current_x0020_Issue_x0020_Letter" minOccurs="0"/>
                <xsd:element ref="ns2:Last_x0020_Revised_x0020_Date" minOccurs="0"/>
                <xsd:element ref="ns2:Doc_x0020_Control_x0020_Amended_x0020_Date" minOccurs="0"/>
                <xsd:element ref="ns2:Revision_x0020_Comments" minOccurs="0"/>
                <xsd:element ref="ns2:Document_x0020_Type" minOccurs="0"/>
                <xsd:element ref="ns2:Originated_x0020_By" minOccurs="0"/>
                <xsd:element ref="ns2:Owned_x0020_By" minOccurs="0"/>
                <xsd:element ref="ns2:Comments" minOccurs="0"/>
                <xsd:element ref="ns2:Document_x0020_Control_x0020_Number" minOccurs="0"/>
                <xsd:element ref="ns2:Sub_x0020_Category" minOccurs="0"/>
                <xsd:element ref="ns2:Status" minOccurs="0"/>
                <xsd:element ref="ns2:App_x0020_Sync" minOccurs="0"/>
                <xsd:element ref="ns2:Document_x0020_Element" minOccurs="0"/>
                <xsd:element ref="ns2:Document_x0020_Sub_x0020_Element" minOccurs="0"/>
                <xsd:element ref="ns2:Management_x0020_System_x0020_Review" minOccurs="0"/>
                <xsd:element ref="ns2:Critical_x0020_Focus_x0020_Area" minOccurs="0"/>
                <xsd:element ref="ns2:Critical_x0020_Risk_x0020_Activity" minOccurs="0"/>
                <xsd:element ref="ns2:Document_x0020_Destination" minOccurs="0"/>
                <xsd:element ref="ns2:Extra_x0020_Details" minOccurs="0"/>
                <xsd:element ref="ns2:Document_x0020_Maintainer" minOccurs="0"/>
                <xsd:element ref="ns2:Final_x0020_version" minOccurs="0"/>
                <xsd:element ref="ns2:Version_x0020_Number" minOccurs="0"/>
                <xsd:element ref="ns2:Focus_x0020_Area" minOccurs="0"/>
                <xsd:element ref="ns2:MediaServiceMetadata" minOccurs="0"/>
                <xsd:element ref="ns2:MediaServiceFastMetadata" minOccurs="0"/>
                <xsd:element ref="ns2:Document_x0020_Hyper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5f555-7680-4d63-b3a1-18040100a5dd" elementFormDefault="qualified">
    <xsd:import namespace="http://schemas.microsoft.com/office/2006/documentManagement/types"/>
    <xsd:import namespace="http://schemas.microsoft.com/office/infopath/2007/PartnerControls"/>
    <xsd:element name="Application" ma:index="8" nillable="true" ma:displayName="Application" ma:format="Dropdown" ma:internalName="Application">
      <xsd:simpleType>
        <xsd:union memberTypes="dms:Text">
          <xsd:simpleType>
            <xsd:restriction base="dms:Choice">
              <xsd:enumeration value="Construction"/>
              <xsd:enumeration value="Office &amp; Industrial"/>
              <xsd:enumeration value="Retail"/>
              <xsd:enumeration value="Residential"/>
              <xsd:enumeration value="Group"/>
            </xsd:restriction>
          </xsd:simpleType>
        </xsd:union>
      </xsd:simpleType>
    </xsd:element>
    <xsd:element name="Date_x0020_of_x0020_Issue" ma:index="9" nillable="true" ma:displayName="Date of Issue" ma:format="DateOnly" ma:internalName="Date_x0020_of_x0020_Issue">
      <xsd:simpleType>
        <xsd:restriction base="dms:DateTime"/>
      </xsd:simpleType>
    </xsd:element>
    <xsd:element name="Current_x0020_Issue_x0020_Letter" ma:index="10" nillable="true" ma:displayName="Current Issue Letter" ma:format="Dropdown" ma:internalName="Current_x0020_Issue_x0020_Letter">
      <xsd:simpleType>
        <xsd:restriction base="dms:Text">
          <xsd:maxLength value="255"/>
        </xsd:restriction>
      </xsd:simpleType>
    </xsd:element>
    <xsd:element name="Last_x0020_Revised_x0020_Date" ma:index="11" nillable="true" ma:displayName="Last Revised Date" ma:format="DateOnly" ma:internalName="Last_x0020_Revised_x0020_Date">
      <xsd:simpleType>
        <xsd:restriction base="dms:DateTime"/>
      </xsd:simpleType>
    </xsd:element>
    <xsd:element name="Doc_x0020_Control_x0020_Amended_x0020_Date" ma:index="12" nillable="true" ma:displayName="Doc Control Amended Date" ma:format="Dropdown" ma:internalName="Doc_x0020_Control_x0020_Amended_x0020_Date">
      <xsd:simpleType>
        <xsd:restriction base="dms:Text">
          <xsd:maxLength value="255"/>
        </xsd:restriction>
      </xsd:simpleType>
    </xsd:element>
    <xsd:element name="Revision_x0020_Comments" ma:index="13" nillable="true" ma:displayName="Revision Comments" ma:format="Dropdown" ma:internalName="Revision_x0020_Comments">
      <xsd:simpleType>
        <xsd:restriction base="dms:Note">
          <xsd:maxLength value="255"/>
        </xsd:restriction>
      </xsd:simpleType>
    </xsd:element>
    <xsd:element name="Document_x0020_Type" ma:index="14" nillable="true" ma:displayName="Document Type" ma:format="Dropdown" ma:internalName="Document_x0020_Type">
      <xsd:simpleType>
        <xsd:union memberTypes="dms:Text">
          <xsd:simpleType>
            <xsd:restriction base="dms:Choice">
              <xsd:enumeration value="Audit Tool"/>
              <xsd:enumeration value="Charter"/>
              <xsd:enumeration value="Form"/>
              <xsd:enumeration value="Guideline"/>
              <xsd:enumeration value="Meeting Record"/>
              <xsd:enumeration value="MMR"/>
              <xsd:enumeration value="MMR Reference Document"/>
              <xsd:enumeration value="MRAC"/>
              <xsd:enumeration value="Permit"/>
              <xsd:enumeration value="Plan"/>
              <xsd:enumeration value="Policy"/>
              <xsd:enumeration value="Poster"/>
              <xsd:enumeration value="Procedure"/>
              <xsd:enumeration value="Register"/>
              <xsd:enumeration value="Report"/>
              <xsd:enumeration value="Roles and Responsibilities"/>
              <xsd:enumeration value="Template"/>
            </xsd:restriction>
          </xsd:simpleType>
        </xsd:union>
      </xsd:simpleType>
    </xsd:element>
    <xsd:element name="Originated_x0020_By" ma:index="15" nillable="true" ma:displayName="Originated By" ma:format="Dropdown" ma:internalName="Originated_x0020_By">
      <xsd:simpleType>
        <xsd:restriction base="dms:Text">
          <xsd:maxLength value="255"/>
        </xsd:restriction>
      </xsd:simpleType>
    </xsd:element>
    <xsd:element name="Owned_x0020_By" ma:index="16" nillable="true" ma:displayName="Owned By" ma:format="Dropdown" ma:internalName="Owned_x0020_By">
      <xsd:simpleType>
        <xsd:union memberTypes="dms:Text">
          <xsd:simpleType>
            <xsd:restriction base="dms:Choice">
              <xsd:enumeration value="Group HSE"/>
              <xsd:enumeration value="Construction"/>
              <xsd:enumeration value="Retail"/>
              <xsd:enumeration value="Residential"/>
              <xsd:enumeration value="Office &amp; Industrial"/>
            </xsd:restriction>
          </xsd:simpleType>
        </xsd:union>
      </xsd:simpleType>
    </xsd:element>
    <xsd:element name="Comments" ma:index="17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Document_x0020_Control_x0020_Number" ma:index="18" nillable="true" ma:displayName="Document Control Number" ma:format="Dropdown" ma:internalName="Document_x0020_Control_x0020_Number">
      <xsd:simpleType>
        <xsd:restriction base="dms:Text">
          <xsd:maxLength value="255"/>
        </xsd:restriction>
      </xsd:simpleType>
    </xsd:element>
    <xsd:element name="Sub_x0020_Category" ma:index="19" nillable="true" ma:displayName="Sub Category" ma:format="Dropdown" ma:internalName="Sub_x0020_Category">
      <xsd:simpleType>
        <xsd:restriction base="dms:Choice">
          <xsd:enumeration value="NA"/>
          <xsd:enumeration value="Retail Permits"/>
          <xsd:enumeration value="Employee Assistance Program"/>
          <xsd:enumeration value="Emergency Response Planning"/>
          <xsd:enumeration value="Injury Management"/>
          <xsd:enumeration value="Group Incident Reporting"/>
          <xsd:enumeration value="Emergency and Extreme Incident Response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Current"/>
          <xsd:enumeration value="NA"/>
          <xsd:enumeration value="Superseded"/>
          <xsd:enumeration value="Obsolete"/>
        </xsd:restriction>
      </xsd:simpleType>
    </xsd:element>
    <xsd:element name="App_x0020_Sync" ma:index="21" nillable="true" ma:displayName="App Sync" ma:default="0" ma:format="Dropdown" ma:internalName="App_x0020_Sync">
      <xsd:simpleType>
        <xsd:restriction base="dms:Boolean"/>
      </xsd:simpleType>
    </xsd:element>
    <xsd:element name="Document_x0020_Element" ma:index="22" nillable="true" ma:displayName="Document Element" ma:format="Dropdown" ma:internalName="Document_x0020_Element">
      <xsd:simpleType>
        <xsd:union memberTypes="dms:Text">
          <xsd:simpleType>
            <xsd:restriction base="dms:Choice">
              <xsd:enumeration value="Leadership &amp; Culture"/>
              <xsd:enumeration value="Performance, Planning and Targets"/>
              <xsd:enumeration value="Risk Management (inc. Critical Risk Management)"/>
              <xsd:enumeration value="Health &amp; Wellbeing"/>
              <xsd:enumeration value="Incident Management"/>
              <xsd:enumeration value="Environmental Management"/>
              <xsd:enumeration value="Consultation, Coordination &amp; Co-Operation"/>
              <xsd:enumeration value="Competency &amp; Capability"/>
              <xsd:enumeration value="Legal &amp; Compliance"/>
              <xsd:enumeration value="Service Providers &amp; Other Interested Parties"/>
              <xsd:enumeration value="Management of Change"/>
              <xsd:enumeration value="Monitoring, Audit &amp; Continuous Improvement"/>
              <xsd:enumeration value="Other"/>
            </xsd:restriction>
          </xsd:simpleType>
        </xsd:union>
      </xsd:simpleType>
    </xsd:element>
    <xsd:element name="Document_x0020_Sub_x0020_Element" ma:index="23" nillable="true" ma:displayName="Document Sub Element" ma:format="Dropdown" ma:internalName="Document_x0020_Sub_x0020_Element">
      <xsd:simpleType>
        <xsd:union memberTypes="dms:Text">
          <xsd:simpleType>
            <xsd:restriction base="dms:Choice">
              <xsd:enumeration value="Audit &amp; Inspections"/>
              <xsd:enumeration value="Change Management"/>
              <xsd:enumeration value="Continuous improvement"/>
              <xsd:enumeration value="Critical risk management"/>
              <xsd:enumeration value="Fitness for Work"/>
              <xsd:enumeration value="HSE Data"/>
              <xsd:enumeration value="HSE Objectives"/>
              <xsd:enumeration value="Information Systems"/>
              <xsd:enumeration value="Management Plans and Manuals"/>
              <xsd:enumeration value="N/A"/>
              <xsd:enumeration value="Other risk Management"/>
              <xsd:enumeration value="Performance Monitoring &amp; Reporting"/>
              <xsd:enumeration value="Principal Contractors"/>
              <xsd:enumeration value="Records Management &amp; Document Control"/>
              <xsd:enumeration value="Safety in design"/>
              <xsd:enumeration value="Suppliers and Service Providers"/>
              <xsd:enumeration value="Wellbeing"/>
            </xsd:restriction>
          </xsd:simpleType>
        </xsd:union>
      </xsd:simpleType>
    </xsd:element>
    <xsd:element name="Management_x0020_System_x0020_Review" ma:index="24" nillable="true" ma:displayName="Management System Review" ma:format="Dropdown" ma:internalName="Management_x0020_System_x0020_Review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Critical_x0020_Focus_x0020_Area" ma:index="25" nillable="true" ma:displayName="Critical Focus Area" ma:default="N/A" ma:format="Dropdown" ma:internalName="Critical_x0020_Focus_x0020_Area">
      <xsd:simpleType>
        <xsd:union memberTypes="dms:Text">
          <xsd:simpleType>
            <xsd:restriction base="dms:Choice">
              <xsd:enumeration value="1. Fall Prevention"/>
              <xsd:enumeration value="2. Site Establishment &amp; Logistics"/>
              <xsd:enumeration value="3. Civil Works &amp; Groundworks"/>
              <xsd:enumeration value="4. Cranes &amp; Materials Handling"/>
              <xsd:enumeration value="5. Electrical Safety"/>
              <xsd:enumeration value="6. Worker Health &amp; Welfare"/>
              <xsd:enumeration value="7. Emergency Procedures"/>
              <xsd:enumeration value="8. Sustainability &amp; Environment"/>
              <xsd:enumeration value="N/A"/>
            </xsd:restriction>
          </xsd:simpleType>
        </xsd:union>
      </xsd:simpleType>
    </xsd:element>
    <xsd:element name="Critical_x0020_Risk_x0020_Activity" ma:index="26" nillable="true" ma:displayName="Critical Risk Activity" ma:format="Dropdown" ma:internalName="Critical_x0020_Risk_x0020_Activity">
      <xsd:simpleType>
        <xsd:restriction base="dms:Choice">
          <xsd:enumeration value="Acid Sulphate Soils"/>
          <xsd:enumeration value="Community Engagement &amp; Consultation"/>
          <xsd:enumeration value="Concrete Pumping"/>
          <xsd:enumeration value="Coring Boring &amp; Concrete Cutting"/>
          <xsd:enumeration value="Cranes &amp; Lifting"/>
          <xsd:enumeration value="Demolition"/>
          <xsd:enumeration value="Dust &amp; Sediment Control"/>
          <xsd:enumeration value="Emergency Preparedness"/>
          <xsd:enumeration value="Environmental"/>
          <xsd:enumeration value="Excavation &amp; Trenching"/>
          <xsd:enumeration value="Fitness for Work"/>
          <xsd:enumeration value="Hazardous Manual Tasks"/>
          <xsd:enumeration value="Hazardous Substances"/>
          <xsd:enumeration value="Heritage &amp; Indigenous Artefacts"/>
          <xsd:enumeration value="Hot Works"/>
          <xsd:enumeration value="Isolation &amp; Lock Out Tag Out"/>
          <xsd:enumeration value="N/A"/>
          <xsd:enumeration value="Occupational Exposures"/>
          <xsd:enumeration value="Penetration &amp; Riser Management"/>
          <xsd:enumeration value="Plant Equipment &amp; Tools"/>
          <xsd:enumeration value="Site Establishment"/>
          <xsd:enumeration value="Site Security"/>
          <xsd:enumeration value="Temporary Works"/>
          <xsd:enumeration value="Traffic Management"/>
          <xsd:enumeration value="Water &amp; Waste Management"/>
          <xsd:enumeration value="Work at Heights"/>
          <xsd:enumeration value="Work in Confined Spaces"/>
          <xsd:enumeration value="Work With Asbestos"/>
          <xsd:enumeration value="Work With Electricity"/>
          <xsd:enumeration value="Work with Tilt-up &amp; Pre-cast Concrete"/>
          <xsd:enumeration value="Working with Services"/>
        </xsd:restriction>
      </xsd:simpleType>
    </xsd:element>
    <xsd:element name="Document_x0020_Destination" ma:index="27" nillable="true" ma:displayName="Document Destination" ma:format="Dropdown" ma:internalName="Document_x0020_Destination">
      <xsd:simpleType>
        <xsd:restriction base="dms:Choice">
          <xsd:enumeration value="MC Divisional Document"/>
          <xsd:enumeration value="HSE Roadmap and App 1,2"/>
          <xsd:enumeration value="HSE Alert"/>
          <xsd:enumeration value="Principal Contractor Information"/>
          <xsd:enumeration value="WSSS Tool"/>
          <xsd:enumeration value="HSE Resources and Training"/>
          <xsd:enumeration value="Injury Management"/>
          <xsd:enumeration value="MC HSE Reporting"/>
          <xsd:enumeration value="HammerTech"/>
          <xsd:enumeration value="Documents for SPs"/>
        </xsd:restriction>
      </xsd:simpleType>
    </xsd:element>
    <xsd:element name="Extra_x0020_Details" ma:index="28" nillable="true" ma:displayName="Extra Details" ma:format="Dropdown" ma:internalName="Extra_x0020_Details">
      <xsd:simpleType>
        <xsd:restriction base="dms:Choice">
          <xsd:enumeration value="Appendix 1, 2"/>
          <xsd:enumeration value="Certificate of Currency"/>
          <xsd:enumeration value="Code of Practice"/>
          <xsd:enumeration value="External Alert"/>
          <xsd:enumeration value="Hammertech Guide"/>
          <xsd:enumeration value="High Risk Workshop"/>
          <xsd:enumeration value="HSE Fact Sheet"/>
          <xsd:enumeration value="HSE Resources"/>
          <xsd:enumeration value="HSE RoadMap"/>
          <xsd:enumeration value="HSE Safety Sign"/>
          <xsd:enumeration value="HSE Standard"/>
          <xsd:enumeration value="Incident Presentation"/>
          <xsd:enumeration value="Incident Reporting"/>
          <xsd:enumeration value="Induction"/>
          <xsd:enumeration value="Injury Management"/>
          <xsd:enumeration value="Manual"/>
          <xsd:enumeration value="MC HSE Report"/>
          <xsd:enumeration value="MCD Alert"/>
          <xsd:enumeration value="Meeting Minutes"/>
          <xsd:enumeration value="Mirvac Alert"/>
          <xsd:enumeration value="N/A"/>
          <xsd:enumeration value="O&amp;I Forms and Templates"/>
          <xsd:enumeration value="PC Document Examples"/>
          <xsd:enumeration value="PC Procedure"/>
          <xsd:enumeration value="Presentation"/>
          <xsd:enumeration value="R&amp;O Register"/>
          <xsd:enumeration value="RoadMap Reports"/>
          <xsd:enumeration value="Site Establishment Form"/>
          <xsd:enumeration value="Site Notice Board Form"/>
          <xsd:enumeration value="SSCM"/>
          <xsd:enumeration value="SWMS"/>
          <xsd:enumeration value="Tools"/>
          <xsd:enumeration value="Training"/>
          <xsd:enumeration value="Weekly Briefing"/>
          <xsd:enumeration value="WRMP"/>
        </xsd:restriction>
      </xsd:simpleType>
    </xsd:element>
    <xsd:element name="Document_x0020_Maintainer" ma:index="29" nillable="true" ma:displayName="Document Maintainer" ma:format="Dropdown" ma:internalName="Document_x0020_Maintainer">
      <xsd:simpleType>
        <xsd:restriction base="dms:Choice">
          <xsd:enumeration value="Group HSE"/>
          <xsd:enumeration value="Construction"/>
          <xsd:enumeration value="Retail"/>
          <xsd:enumeration value="Residential"/>
          <xsd:enumeration value="Office &amp; Industrial"/>
        </xsd:restriction>
      </xsd:simpleType>
    </xsd:element>
    <xsd:element name="Final_x0020_version" ma:index="30" nillable="true" ma:displayName="Final version" ma:default="0" ma:format="Dropdown" ma:internalName="Final_x0020_version">
      <xsd:simpleType>
        <xsd:restriction base="dms:Boolean"/>
      </xsd:simpleType>
    </xsd:element>
    <xsd:element name="Version_x0020_Number" ma:index="31" nillable="true" ma:displayName="Version Number" ma:format="Dropdown" ma:internalName="Version_x0020_Number">
      <xsd:simpleType>
        <xsd:restriction base="dms:Text">
          <xsd:maxLength value="255"/>
        </xsd:restriction>
      </xsd:simpleType>
    </xsd:element>
    <xsd:element name="Focus_x0020_Area" ma:index="32" nillable="true" ma:displayName="Focus Area" ma:list="{c06911b9-2271-4ea3-b709-2dc8c23ea640}" ma:internalName="Focus_x0020_Are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Hyperlink" ma:index="35" nillable="true" ma:displayName="Document Hyperlink" ma:format="Hyperlink" ma:internalName="Document_x0020_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WorkflowChangePath"><![CDATA[ceac56f0-55ba-4c2e-9c88-0a21032e0902,20;ceac56f0-55ba-4c2e-9c88-0a21032e0902,22;ceac56f0-55ba-4c2e-9c88-0a21032e0902,24;ceac56f0-55ba-4c2e-9c88-0a21032e0902,26;ceac56f0-55ba-4c2e-9c88-0a21032e0902,30;ceac56f0-55ba-4c2e-9c88-0a21032e0902,32;ceac56f0-55ba-4c2e-9c88-0a21032e0902,34;ceac56f0-55ba-4c2e-9c88-0a21032e0902,36;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cf5f555-7680-4d63-b3a1-18040100a5dd">Current</Status>
    <Sub_x0020_Category xmlns="9cf5f555-7680-4d63-b3a1-18040100a5dd" xsi:nil="true"/>
    <Doc_x0020_Control_x0020_Amended_x0020_Date xmlns="9cf5f555-7680-4d63-b3a1-18040100a5dd" xsi:nil="true"/>
    <Document_x0020_Destination xmlns="9cf5f555-7680-4d63-b3a1-18040100a5dd" xsi:nil="true"/>
    <Management_x0020_System_x0020_Review xmlns="9cf5f555-7680-4d63-b3a1-18040100a5dd">No</Management_x0020_System_x0020_Review>
    <Critical_x0020_Risk_x0020_Activity xmlns="9cf5f555-7680-4d63-b3a1-18040100a5dd">Isolation &amp; Lock Out Tag Out</Critical_x0020_Risk_x0020_Activity>
    <Final_x0020_version xmlns="9cf5f555-7680-4d63-b3a1-18040100a5dd">true</Final_x0020_version>
    <Document_x0020_Maintainer xmlns="9cf5f555-7680-4d63-b3a1-18040100a5dd">Construction</Document_x0020_Maintainer>
    <Extra_x0020_Details xmlns="9cf5f555-7680-4d63-b3a1-18040100a5dd">Site Establishment Form</Extra_x0020_Details>
    <Version_x0020_Number xmlns="9cf5f555-7680-4d63-b3a1-18040100a5dd">V0</Version_x0020_Number>
    <Critical_x0020_Focus_x0020_Area xmlns="9cf5f555-7680-4d63-b3a1-18040100a5dd">
      <Value>5. Electrical Safety</Value>
    </Critical_x0020_Focus_x0020_Area>
    <Document_x0020_Element xmlns="9cf5f555-7680-4d63-b3a1-18040100a5dd">Risk Management (inc. Critical Risk Management)</Document_x0020_Element>
    <Document_x0020_Control_x0020_Number xmlns="9cf5f555-7680-4d63-b3a1-18040100a5dd">HSE:GR:MC:3.1.5:PE:0133</Document_x0020_Control_x0020_Number>
    <Last_x0020_Revised_x0020_Date xmlns="9cf5f555-7680-4d63-b3a1-18040100a5dd">2018-06-25T14:00:00+00:00</Last_x0020_Revised_x0020_Date>
    <App_x0020_Sync xmlns="9cf5f555-7680-4d63-b3a1-18040100a5dd">true</App_x0020_Sync>
    <Application xmlns="9cf5f555-7680-4d63-b3a1-18040100a5dd">Construction; Office &amp; Industrial; Retail; Residential; Group</Application>
    <Current_x0020_Issue_x0020_Letter xmlns="9cf5f555-7680-4d63-b3a1-18040100a5dd" xsi:nil="true"/>
    <Document_x0020_Type xmlns="9cf5f555-7680-4d63-b3a1-18040100a5dd">Permit</Document_x0020_Type>
    <Originated_x0020_By xmlns="9cf5f555-7680-4d63-b3a1-18040100a5dd" xsi:nil="true"/>
    <Date_x0020_of_x0020_Issue xmlns="9cf5f555-7680-4d63-b3a1-18040100a5dd" xsi:nil="true"/>
    <Owned_x0020_By xmlns="9cf5f555-7680-4d63-b3a1-18040100a5dd">Group HSE</Owned_x0020_By>
    <Revision_x0020_Comments xmlns="9cf5f555-7680-4d63-b3a1-18040100a5dd">ES-05.07.2018 DCRF T3 - 25.06.18-updated onto  new template and incorporated  OFSC criteria</Revision_x0020_Comments>
    <Comments xmlns="9cf5f555-7680-4d63-b3a1-18040100a5dd" xsi:nil="true"/>
    <Document_x0020_Sub_x0020_Element xmlns="9cf5f555-7680-4d63-b3a1-18040100a5dd">Critical risk management</Document_x0020_Sub_x0020_Element>
    <Focus_x0020_Area xmlns="9cf5f555-7680-4d63-b3a1-18040100a5dd">
      <Value>8</Value>
    </Focus_x0020_Area>
    <Document_x0020_Hyperlink xmlns="9cf5f555-7680-4d63-b3a1-18040100a5dd">
      <Url xsi:nil="true"/>
      <Description xsi:nil="true"/>
    </Document_x0020_Hyperli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2393B-851E-42D4-BED3-A8C05597B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5f555-7680-4d63-b3a1-18040100a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6AE88-46E7-4BFD-9C8C-928D67416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C8386-021E-4788-BC19-C40F5B1533B1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4065EBF9-76F3-498E-8BBE-90E5E93B41A0}">
  <ds:schemaRefs>
    <ds:schemaRef ds:uri="http://schemas.microsoft.com/office/2006/metadata/properties"/>
    <ds:schemaRef ds:uri="http://schemas.microsoft.com/office/infopath/2007/PartnerControls"/>
    <ds:schemaRef ds:uri="9cf5f555-7680-4d63-b3a1-18040100a5dd"/>
  </ds:schemaRefs>
</ds:datastoreItem>
</file>

<file path=customXml/itemProps5.xml><?xml version="1.0" encoding="utf-8"?>
<ds:datastoreItem xmlns:ds="http://schemas.openxmlformats.org/officeDocument/2006/customXml" ds:itemID="{AA86854F-1666-41B4-8A5F-295C000F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hse alert template v2.dotx</Template>
  <TotalTime>1</TotalTime>
  <Pages>2</Pages>
  <Words>407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Mirvac Group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DavidH</dc:creator>
  <cp:keywords/>
  <dc:description/>
  <cp:lastModifiedBy>Melanie Jones</cp:lastModifiedBy>
  <cp:revision>2</cp:revision>
  <cp:lastPrinted>2017-12-19T23:23:00Z</cp:lastPrinted>
  <dcterms:created xsi:type="dcterms:W3CDTF">2019-07-10T05:12:00Z</dcterms:created>
  <dcterms:modified xsi:type="dcterms:W3CDTF">2019-07-10T05:12:00Z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ceac56f0-55ba-4c2e-9c88-0a21032e0902,20;ceac56f0-55ba-4c2e-9c88-0a21032e0902,22;ceac56f0-55ba-4c2e-9c88-0a21032e0902,24;ceac56f0-55ba-4c2e-9c88-0a21032e0902,26;ceac56f0-55ba-4c2e-9c88-0a21032e0902,30;ceac56f0-55ba-4c2e-9c88-0a21032e0902,32;ceac56f0-55ba-4</vt:lpwstr>
  </property>
  <property fmtid="{D5CDD505-2E9C-101B-9397-08002B2CF9AE}" pid="3" name="ContentTypeId">
    <vt:lpwstr>0x010100CFAE248402786E4E92BBF522BB32D444</vt:lpwstr>
  </property>
  <property fmtid="{D5CDD505-2E9C-101B-9397-08002B2CF9AE}" pid="4" name="Document Prefill Actual - Last Amended Date">
    <vt:filetime>2015-01-22T13:00:00Z</vt:filetime>
  </property>
  <property fmtid="{D5CDD505-2E9C-101B-9397-08002B2CF9AE}" pid="5" name="AuthorIds_UIVersion_96">
    <vt:lpwstr>625</vt:lpwstr>
  </property>
</Properties>
</file>