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1212CE" w:rsidRPr="00EC004F" w14:paraId="6F2ECB7B" w14:textId="77777777" w:rsidTr="009508E0">
        <w:trPr>
          <w:trHeight w:val="317"/>
        </w:trPr>
        <w:tc>
          <w:tcPr>
            <w:tcW w:w="9356" w:type="dxa"/>
            <w:shd w:val="clear" w:color="auto" w:fill="002060"/>
            <w:vAlign w:val="center"/>
          </w:tcPr>
          <w:p w14:paraId="79593AB9" w14:textId="40E98276" w:rsidR="001212CE" w:rsidRPr="00EC004F" w:rsidRDefault="001212CE" w:rsidP="00A91C28">
            <w:pPr>
              <w:spacing w:before="60" w:after="60"/>
              <w:rPr>
                <w:rFonts w:cs="Arial"/>
                <w:b/>
              </w:rPr>
            </w:pPr>
            <w:r w:rsidRPr="001212CE">
              <w:rPr>
                <w:rFonts w:cs="Arial"/>
                <w:b/>
                <w:color w:val="FFFFFF"/>
                <w:szCs w:val="18"/>
              </w:rPr>
              <w:t xml:space="preserve">For High Risk Hot Work identified in Risk &amp; Opportunity Register &amp; </w:t>
            </w:r>
            <w:r>
              <w:rPr>
                <w:rFonts w:cs="Arial"/>
                <w:b/>
                <w:color w:val="FFFFFF"/>
                <w:szCs w:val="18"/>
              </w:rPr>
              <w:t>JSEA</w:t>
            </w:r>
          </w:p>
        </w:tc>
      </w:tr>
    </w:tbl>
    <w:p w14:paraId="71412CAF" w14:textId="77777777" w:rsidR="001212CE" w:rsidRPr="00EC004F" w:rsidRDefault="001212CE" w:rsidP="001212CE">
      <w:pPr>
        <w:rPr>
          <w:vanish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649"/>
        <w:gridCol w:w="688"/>
        <w:gridCol w:w="131"/>
        <w:gridCol w:w="598"/>
        <w:gridCol w:w="284"/>
        <w:gridCol w:w="323"/>
        <w:gridCol w:w="386"/>
        <w:gridCol w:w="33"/>
        <w:gridCol w:w="14"/>
        <w:gridCol w:w="236"/>
        <w:gridCol w:w="583"/>
        <w:gridCol w:w="85"/>
        <w:gridCol w:w="608"/>
        <w:gridCol w:w="126"/>
        <w:gridCol w:w="419"/>
        <w:gridCol w:w="183"/>
        <w:gridCol w:w="217"/>
        <w:gridCol w:w="756"/>
        <w:gridCol w:w="142"/>
        <w:gridCol w:w="141"/>
        <w:gridCol w:w="81"/>
        <w:gridCol w:w="518"/>
        <w:gridCol w:w="110"/>
        <w:gridCol w:w="709"/>
      </w:tblGrid>
      <w:tr w:rsidR="009508E0" w:rsidRPr="00662344" w14:paraId="27DB6CCD" w14:textId="77777777" w:rsidTr="009508E0">
        <w:trPr>
          <w:trHeight w:val="195"/>
        </w:trPr>
        <w:tc>
          <w:tcPr>
            <w:tcW w:w="4678" w:type="dxa"/>
            <w:gridSpan w:val="11"/>
          </w:tcPr>
          <w:p w14:paraId="7DEFEA72" w14:textId="1693A6B2" w:rsidR="009508E0" w:rsidRPr="009508E0" w:rsidRDefault="009508E0" w:rsidP="00A91C2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bookmarkStart w:id="0" w:name="_Hlk515553630"/>
            <w:r w:rsidRPr="009508E0">
              <w:rPr>
                <w:rFonts w:cs="Arial"/>
                <w:sz w:val="18"/>
                <w:szCs w:val="18"/>
              </w:rPr>
              <w:t xml:space="preserve">Workplace </w:t>
            </w:r>
          </w:p>
        </w:tc>
        <w:bookmarkStart w:id="1" w:name="Text1"/>
        <w:tc>
          <w:tcPr>
            <w:tcW w:w="4678" w:type="dxa"/>
            <w:gridSpan w:val="14"/>
          </w:tcPr>
          <w:p w14:paraId="6C5C3147" w14:textId="5D39E875" w:rsidR="009508E0" w:rsidRPr="00662344" w:rsidRDefault="009508E0" w:rsidP="00A91C2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6234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3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2344">
              <w:rPr>
                <w:rFonts w:cs="Arial"/>
                <w:sz w:val="18"/>
                <w:szCs w:val="18"/>
              </w:rPr>
            </w:r>
            <w:r w:rsidRPr="00662344">
              <w:rPr>
                <w:rFonts w:cs="Arial"/>
                <w:sz w:val="18"/>
                <w:szCs w:val="18"/>
              </w:rPr>
              <w:fldChar w:fldCharType="separate"/>
            </w:r>
            <w:bookmarkStart w:id="2" w:name="_GoBack"/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bookmarkEnd w:id="2"/>
            <w:r w:rsidRPr="00662344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508E0" w:rsidRPr="00662344" w14:paraId="597F871D" w14:textId="77777777" w:rsidTr="009508E0">
        <w:trPr>
          <w:trHeight w:hRule="exact" w:val="312"/>
        </w:trPr>
        <w:tc>
          <w:tcPr>
            <w:tcW w:w="1985" w:type="dxa"/>
            <w:gridSpan w:val="2"/>
            <w:vAlign w:val="center"/>
          </w:tcPr>
          <w:p w14:paraId="2F87367A" w14:textId="7BCB6F57" w:rsidR="009508E0" w:rsidRPr="00662344" w:rsidRDefault="009508E0" w:rsidP="00A91C2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62344">
              <w:rPr>
                <w:rFonts w:cs="Arial"/>
                <w:sz w:val="18"/>
                <w:szCs w:val="18"/>
              </w:rPr>
              <w:t xml:space="preserve">Permit Issue Date: </w:t>
            </w:r>
            <w:bookmarkStart w:id="3" w:name="Text3"/>
          </w:p>
        </w:tc>
        <w:tc>
          <w:tcPr>
            <w:tcW w:w="2693" w:type="dxa"/>
            <w:gridSpan w:val="9"/>
            <w:vAlign w:val="center"/>
          </w:tcPr>
          <w:p w14:paraId="7141B4C4" w14:textId="5A412E11" w:rsidR="009508E0" w:rsidRPr="00662344" w:rsidRDefault="00A76DE0" w:rsidP="00A91C2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1235167570"/>
                <w:placeholder>
                  <w:docPart w:val="4A7A5DEDBD904BBE952C73472847FEBA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508E0" w:rsidRPr="00965C2B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bookmarkEnd w:id="3"/>
        <w:tc>
          <w:tcPr>
            <w:tcW w:w="1821" w:type="dxa"/>
            <w:gridSpan w:val="5"/>
            <w:vAlign w:val="center"/>
          </w:tcPr>
          <w:p w14:paraId="27E9BFA1" w14:textId="691A6E58" w:rsidR="009508E0" w:rsidRPr="00662344" w:rsidRDefault="009508E0" w:rsidP="00A91C2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62344">
              <w:rPr>
                <w:rFonts w:cs="Arial"/>
                <w:sz w:val="18"/>
                <w:szCs w:val="18"/>
              </w:rPr>
              <w:t>Permit No</w:t>
            </w:r>
          </w:p>
        </w:tc>
        <w:bookmarkStart w:id="4" w:name="Text2"/>
        <w:tc>
          <w:tcPr>
            <w:tcW w:w="2857" w:type="dxa"/>
            <w:gridSpan w:val="9"/>
            <w:vAlign w:val="center"/>
          </w:tcPr>
          <w:p w14:paraId="4D693E15" w14:textId="2B661D16" w:rsidR="009508E0" w:rsidRPr="00662344" w:rsidRDefault="009508E0" w:rsidP="00A91C2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6234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3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2344">
              <w:rPr>
                <w:rFonts w:cs="Arial"/>
                <w:sz w:val="18"/>
                <w:szCs w:val="18"/>
              </w:rPr>
            </w:r>
            <w:r w:rsidRPr="00662344">
              <w:rPr>
                <w:rFonts w:cs="Arial"/>
                <w:sz w:val="18"/>
                <w:szCs w:val="18"/>
              </w:rPr>
              <w:fldChar w:fldCharType="separate"/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508E0" w:rsidRPr="00662344" w14:paraId="20677B68" w14:textId="77777777" w:rsidTr="009508E0">
        <w:trPr>
          <w:trHeight w:hRule="exact" w:val="440"/>
        </w:trPr>
        <w:tc>
          <w:tcPr>
            <w:tcW w:w="1985" w:type="dxa"/>
            <w:gridSpan w:val="2"/>
          </w:tcPr>
          <w:p w14:paraId="0C6F5B6D" w14:textId="77777777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62344">
              <w:rPr>
                <w:rFonts w:cs="Arial"/>
                <w:sz w:val="18"/>
                <w:szCs w:val="18"/>
              </w:rPr>
              <w:t>Permit valid from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62344">
              <w:rPr>
                <w:rFonts w:cs="Arial"/>
                <w:sz w:val="16"/>
                <w:szCs w:val="16"/>
              </w:rPr>
              <w:t>(Reviewed each shift)</w:t>
            </w:r>
          </w:p>
        </w:tc>
        <w:tc>
          <w:tcPr>
            <w:tcW w:w="819" w:type="dxa"/>
            <w:gridSpan w:val="2"/>
            <w:vAlign w:val="center"/>
          </w:tcPr>
          <w:p w14:paraId="4A40DFF6" w14:textId="108CB8A7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62344">
              <w:rPr>
                <w:rFonts w:cs="Arial"/>
                <w:sz w:val="18"/>
                <w:szCs w:val="18"/>
              </w:rPr>
              <w:t>Date:</w:t>
            </w:r>
            <w:bookmarkStart w:id="5" w:name="Text4"/>
            <w:r w:rsidRPr="00662344">
              <w:rPr>
                <w:rFonts w:cs="Arial"/>
                <w:sz w:val="18"/>
                <w:szCs w:val="18"/>
              </w:rPr>
              <w:t xml:space="preserve"> </w:t>
            </w:r>
            <w:bookmarkEnd w:id="5"/>
            <w:r w:rsidRPr="00662344">
              <w:rPr>
                <w:rFonts w:cs="Arial"/>
                <w:sz w:val="18"/>
                <w:szCs w:val="18"/>
              </w:rPr>
              <w:t xml:space="preserve">            </w:t>
            </w:r>
            <w:r w:rsidRPr="006623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62344">
              <w:rPr>
                <w:rFonts w:cs="Arial"/>
                <w:sz w:val="18"/>
                <w:szCs w:val="18"/>
              </w:rPr>
              <w:t xml:space="preserve">         </w:t>
            </w:r>
            <w:bookmarkStart w:id="6" w:name="Text11"/>
          </w:p>
        </w:tc>
        <w:tc>
          <w:tcPr>
            <w:tcW w:w="882" w:type="dxa"/>
            <w:gridSpan w:val="2"/>
            <w:vAlign w:val="center"/>
          </w:tcPr>
          <w:p w14:paraId="35DCB2DD" w14:textId="74B4737A" w:rsidR="009508E0" w:rsidRPr="00662344" w:rsidRDefault="00A76D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525991945"/>
                <w:placeholder>
                  <w:docPart w:val="DA0E5479D1274C739BB32A7E536D36DA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508E0" w:rsidRPr="00965C2B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756" w:type="dxa"/>
            <w:gridSpan w:val="4"/>
            <w:vAlign w:val="center"/>
          </w:tcPr>
          <w:p w14:paraId="6EC6A199" w14:textId="49209B0D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62344">
              <w:rPr>
                <w:rFonts w:cs="Arial"/>
                <w:sz w:val="18"/>
                <w:szCs w:val="18"/>
              </w:rPr>
              <w:t>Time:</w:t>
            </w:r>
          </w:p>
        </w:tc>
        <w:tc>
          <w:tcPr>
            <w:tcW w:w="819" w:type="dxa"/>
            <w:gridSpan w:val="2"/>
            <w:vAlign w:val="center"/>
          </w:tcPr>
          <w:p w14:paraId="55325833" w14:textId="6E88817E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62344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623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2344">
              <w:rPr>
                <w:rFonts w:cs="Arial"/>
                <w:sz w:val="18"/>
                <w:szCs w:val="18"/>
              </w:rPr>
            </w:r>
            <w:r w:rsidRPr="00662344">
              <w:rPr>
                <w:rFonts w:cs="Arial"/>
                <w:sz w:val="18"/>
                <w:szCs w:val="18"/>
              </w:rPr>
              <w:fldChar w:fldCharType="separate"/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9" w:type="dxa"/>
            <w:gridSpan w:val="3"/>
            <w:vAlign w:val="center"/>
          </w:tcPr>
          <w:p w14:paraId="076E92D8" w14:textId="5FE70D59" w:rsidR="009508E0" w:rsidRPr="009508E0" w:rsidRDefault="009508E0" w:rsidP="009508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</w:t>
            </w:r>
          </w:p>
        </w:tc>
        <w:tc>
          <w:tcPr>
            <w:tcW w:w="819" w:type="dxa"/>
            <w:gridSpan w:val="3"/>
            <w:vAlign w:val="center"/>
          </w:tcPr>
          <w:p w14:paraId="380414AD" w14:textId="34175759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62344">
              <w:rPr>
                <w:rFonts w:cs="Arial"/>
                <w:sz w:val="18"/>
                <w:szCs w:val="18"/>
              </w:rPr>
              <w:t xml:space="preserve">Date:             </w:t>
            </w:r>
            <w:r w:rsidRPr="006623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62344"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898" w:type="dxa"/>
            <w:gridSpan w:val="2"/>
            <w:vAlign w:val="center"/>
          </w:tcPr>
          <w:p w14:paraId="0F9A1122" w14:textId="70A524B6" w:rsidR="009508E0" w:rsidRPr="00662344" w:rsidRDefault="00A76D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1088072871"/>
                <w:placeholder>
                  <w:docPart w:val="C909596EC6D14FF8833A6DF18F20D63B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508E0" w:rsidRPr="00965C2B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740" w:type="dxa"/>
            <w:gridSpan w:val="3"/>
            <w:vAlign w:val="center"/>
          </w:tcPr>
          <w:p w14:paraId="2490087D" w14:textId="4D9891D1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62344">
              <w:rPr>
                <w:rFonts w:cs="Arial"/>
                <w:sz w:val="18"/>
                <w:szCs w:val="18"/>
              </w:rPr>
              <w:t>Time:</w:t>
            </w:r>
          </w:p>
        </w:tc>
        <w:bookmarkEnd w:id="6"/>
        <w:tc>
          <w:tcPr>
            <w:tcW w:w="819" w:type="dxa"/>
            <w:gridSpan w:val="2"/>
            <w:vAlign w:val="center"/>
          </w:tcPr>
          <w:p w14:paraId="271309B0" w14:textId="45945E37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62344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623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2344">
              <w:rPr>
                <w:rFonts w:cs="Arial"/>
                <w:sz w:val="18"/>
                <w:szCs w:val="18"/>
              </w:rPr>
            </w:r>
            <w:r w:rsidRPr="00662344">
              <w:rPr>
                <w:rFonts w:cs="Arial"/>
                <w:sz w:val="18"/>
                <w:szCs w:val="18"/>
              </w:rPr>
              <w:fldChar w:fldCharType="separate"/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08E0" w:rsidRPr="00662344" w14:paraId="46C8650A" w14:textId="77777777" w:rsidTr="009508E0">
        <w:trPr>
          <w:trHeight w:val="567"/>
        </w:trPr>
        <w:tc>
          <w:tcPr>
            <w:tcW w:w="9356" w:type="dxa"/>
            <w:gridSpan w:val="25"/>
          </w:tcPr>
          <w:p w14:paraId="3CF60FC9" w14:textId="4A0943A6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508E0">
              <w:rPr>
                <w:rFonts w:cs="Arial"/>
                <w:sz w:val="18"/>
                <w:szCs w:val="18"/>
              </w:rPr>
              <w:t>Hot Work covered by this Permit</w:t>
            </w:r>
            <w:r w:rsidRPr="00662344">
              <w:rPr>
                <w:rFonts w:cs="Arial"/>
                <w:sz w:val="18"/>
                <w:szCs w:val="18"/>
              </w:rPr>
              <w:t xml:space="preserve"> </w:t>
            </w:r>
            <w:bookmarkStart w:id="7" w:name="Text12"/>
            <w:r w:rsidRPr="00662344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2344">
              <w:rPr>
                <w:rFonts w:cs="Arial"/>
                <w:sz w:val="18"/>
                <w:szCs w:val="18"/>
              </w:rPr>
            </w:r>
            <w:r w:rsidRPr="00662344">
              <w:rPr>
                <w:rFonts w:cs="Arial"/>
                <w:sz w:val="18"/>
                <w:szCs w:val="18"/>
              </w:rPr>
              <w:fldChar w:fldCharType="separate"/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9508E0" w:rsidRPr="00662344" w14:paraId="0FC2C56B" w14:textId="77777777" w:rsidTr="009508E0">
        <w:trPr>
          <w:trHeight w:val="567"/>
        </w:trPr>
        <w:tc>
          <w:tcPr>
            <w:tcW w:w="9356" w:type="dxa"/>
            <w:gridSpan w:val="25"/>
          </w:tcPr>
          <w:p w14:paraId="6A238D85" w14:textId="3A37060F" w:rsidR="009508E0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62344">
              <w:rPr>
                <w:rFonts w:cs="Arial"/>
                <w:sz w:val="18"/>
                <w:szCs w:val="18"/>
              </w:rPr>
              <w:t xml:space="preserve">Description of </w:t>
            </w:r>
            <w:r>
              <w:rPr>
                <w:rFonts w:cs="Arial"/>
                <w:sz w:val="18"/>
                <w:szCs w:val="18"/>
              </w:rPr>
              <w:t>Hot Work location</w:t>
            </w:r>
            <w:r w:rsidRPr="00662344">
              <w:rPr>
                <w:rFonts w:cs="Arial"/>
                <w:sz w:val="18"/>
                <w:szCs w:val="18"/>
              </w:rPr>
              <w:t xml:space="preserve">: </w:t>
            </w:r>
            <w:bookmarkStart w:id="8" w:name="Text13"/>
            <w:r w:rsidRPr="0066234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23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2344">
              <w:rPr>
                <w:rFonts w:cs="Arial"/>
                <w:sz w:val="18"/>
                <w:szCs w:val="18"/>
              </w:rPr>
            </w:r>
            <w:r w:rsidRPr="00662344">
              <w:rPr>
                <w:rFonts w:cs="Arial"/>
                <w:sz w:val="18"/>
                <w:szCs w:val="18"/>
              </w:rPr>
              <w:fldChar w:fldCharType="separate"/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  <w:p w14:paraId="2CFA0C9E" w14:textId="77777777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9508E0" w:rsidRPr="00662344" w14:paraId="72EF048E" w14:textId="77777777" w:rsidTr="009508E0">
        <w:trPr>
          <w:trHeight w:val="567"/>
        </w:trPr>
        <w:tc>
          <w:tcPr>
            <w:tcW w:w="9356" w:type="dxa"/>
            <w:gridSpan w:val="25"/>
          </w:tcPr>
          <w:p w14:paraId="382BFD24" w14:textId="4FDE1838" w:rsidR="009508E0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long and when will the Fire Watch be required to be in attendance</w:t>
            </w:r>
            <w:r w:rsidRPr="00662344">
              <w:rPr>
                <w:rFonts w:cs="Arial"/>
                <w:sz w:val="18"/>
                <w:szCs w:val="18"/>
              </w:rPr>
              <w:t xml:space="preserve">: </w:t>
            </w:r>
            <w:r w:rsidRPr="0066234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23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2344">
              <w:rPr>
                <w:rFonts w:cs="Arial"/>
                <w:sz w:val="18"/>
                <w:szCs w:val="18"/>
              </w:rPr>
            </w:r>
            <w:r w:rsidRPr="00662344">
              <w:rPr>
                <w:rFonts w:cs="Arial"/>
                <w:sz w:val="18"/>
                <w:szCs w:val="18"/>
              </w:rPr>
              <w:fldChar w:fldCharType="separate"/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sz w:val="18"/>
                <w:szCs w:val="18"/>
              </w:rPr>
              <w:fldChar w:fldCharType="end"/>
            </w:r>
          </w:p>
          <w:p w14:paraId="10D9145E" w14:textId="05736D12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9508E0" w:rsidRPr="00662344" w14:paraId="3BAD52CE" w14:textId="77777777" w:rsidTr="0055141F">
        <w:trPr>
          <w:trHeight w:hRule="exact" w:val="312"/>
        </w:trPr>
        <w:tc>
          <w:tcPr>
            <w:tcW w:w="4678" w:type="dxa"/>
            <w:gridSpan w:val="11"/>
            <w:vAlign w:val="center"/>
          </w:tcPr>
          <w:p w14:paraId="4F6A9218" w14:textId="2F6CF537" w:rsidR="009508E0" w:rsidRPr="009508E0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508E0">
              <w:rPr>
                <w:rFonts w:cs="Arial"/>
                <w:sz w:val="18"/>
                <w:szCs w:val="18"/>
              </w:rPr>
              <w:t xml:space="preserve">Service Provider Company Name (SP): </w:t>
            </w:r>
            <w:bookmarkStart w:id="9" w:name="Text14"/>
          </w:p>
        </w:tc>
        <w:bookmarkEnd w:id="9"/>
        <w:tc>
          <w:tcPr>
            <w:tcW w:w="4678" w:type="dxa"/>
            <w:gridSpan w:val="14"/>
            <w:vAlign w:val="center"/>
          </w:tcPr>
          <w:p w14:paraId="568EB472" w14:textId="28435D88" w:rsidR="009508E0" w:rsidRPr="009508E0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508E0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508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508E0">
              <w:rPr>
                <w:rFonts w:cs="Arial"/>
                <w:sz w:val="18"/>
                <w:szCs w:val="18"/>
              </w:rPr>
            </w:r>
            <w:r w:rsidRPr="009508E0">
              <w:rPr>
                <w:rFonts w:cs="Arial"/>
                <w:sz w:val="18"/>
                <w:szCs w:val="18"/>
              </w:rPr>
              <w:fldChar w:fldCharType="separate"/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08E0" w:rsidRPr="00662344" w14:paraId="0063C2A9" w14:textId="77777777" w:rsidTr="009508E0">
        <w:trPr>
          <w:trHeight w:hRule="exact" w:val="312"/>
        </w:trPr>
        <w:tc>
          <w:tcPr>
            <w:tcW w:w="3402" w:type="dxa"/>
            <w:gridSpan w:val="5"/>
            <w:vAlign w:val="center"/>
          </w:tcPr>
          <w:p w14:paraId="5B131B76" w14:textId="107B2E17" w:rsidR="009508E0" w:rsidRPr="009508E0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508E0">
              <w:rPr>
                <w:rFonts w:cs="Arial"/>
                <w:sz w:val="18"/>
                <w:szCs w:val="18"/>
              </w:rPr>
              <w:t xml:space="preserve">SP Supervisor Name: </w:t>
            </w:r>
            <w:bookmarkStart w:id="10" w:name="Text15"/>
          </w:p>
        </w:tc>
        <w:bookmarkEnd w:id="10"/>
        <w:tc>
          <w:tcPr>
            <w:tcW w:w="2552" w:type="dxa"/>
            <w:gridSpan w:val="9"/>
            <w:vAlign w:val="center"/>
          </w:tcPr>
          <w:p w14:paraId="034E7711" w14:textId="425BC181" w:rsidR="009508E0" w:rsidRPr="009508E0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508E0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08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508E0">
              <w:rPr>
                <w:rFonts w:cs="Arial"/>
                <w:sz w:val="18"/>
                <w:szCs w:val="18"/>
              </w:rPr>
            </w:r>
            <w:r w:rsidRPr="009508E0">
              <w:rPr>
                <w:rFonts w:cs="Arial"/>
                <w:sz w:val="18"/>
                <w:szCs w:val="18"/>
              </w:rPr>
              <w:fldChar w:fldCharType="separate"/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5"/>
            <w:vAlign w:val="center"/>
          </w:tcPr>
          <w:p w14:paraId="607674EE" w14:textId="1D50DC2D" w:rsidR="009508E0" w:rsidRPr="009508E0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508E0">
              <w:rPr>
                <w:rFonts w:cs="Arial"/>
                <w:sz w:val="18"/>
                <w:szCs w:val="18"/>
              </w:rPr>
              <w:t xml:space="preserve">Mobile Phone: </w:t>
            </w:r>
            <w:bookmarkStart w:id="11" w:name="Text16"/>
          </w:p>
        </w:tc>
        <w:bookmarkEnd w:id="11"/>
        <w:tc>
          <w:tcPr>
            <w:tcW w:w="1701" w:type="dxa"/>
            <w:gridSpan w:val="6"/>
            <w:vAlign w:val="center"/>
          </w:tcPr>
          <w:p w14:paraId="743A6C90" w14:textId="4AB461F9" w:rsidR="009508E0" w:rsidRPr="009508E0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508E0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08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508E0">
              <w:rPr>
                <w:rFonts w:cs="Arial"/>
                <w:sz w:val="18"/>
                <w:szCs w:val="18"/>
              </w:rPr>
            </w:r>
            <w:r w:rsidRPr="009508E0">
              <w:rPr>
                <w:rFonts w:cs="Arial"/>
                <w:sz w:val="18"/>
                <w:szCs w:val="18"/>
              </w:rPr>
              <w:fldChar w:fldCharType="separate"/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08E0" w:rsidRPr="00662344" w14:paraId="2A64ED5C" w14:textId="77777777" w:rsidTr="00287E4B">
        <w:trPr>
          <w:trHeight w:hRule="exact" w:val="312"/>
        </w:trPr>
        <w:tc>
          <w:tcPr>
            <w:tcW w:w="3402" w:type="dxa"/>
            <w:gridSpan w:val="5"/>
            <w:vAlign w:val="center"/>
          </w:tcPr>
          <w:p w14:paraId="76161384" w14:textId="77777777" w:rsidR="009508E0" w:rsidRPr="009508E0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508E0">
              <w:rPr>
                <w:rFonts w:cs="Arial"/>
                <w:sz w:val="18"/>
                <w:szCs w:val="18"/>
              </w:rPr>
              <w:t xml:space="preserve">SP Assessor/Competent Person Name: </w:t>
            </w:r>
          </w:p>
        </w:tc>
        <w:tc>
          <w:tcPr>
            <w:tcW w:w="2552" w:type="dxa"/>
            <w:gridSpan w:val="9"/>
            <w:vAlign w:val="center"/>
          </w:tcPr>
          <w:p w14:paraId="0E2F78A2" w14:textId="591637B8" w:rsidR="009508E0" w:rsidRPr="009508E0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508E0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08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508E0">
              <w:rPr>
                <w:rFonts w:cs="Arial"/>
                <w:sz w:val="18"/>
                <w:szCs w:val="18"/>
              </w:rPr>
            </w:r>
            <w:r w:rsidRPr="009508E0">
              <w:rPr>
                <w:rFonts w:cs="Arial"/>
                <w:sz w:val="18"/>
                <w:szCs w:val="18"/>
              </w:rPr>
              <w:fldChar w:fldCharType="separate"/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5"/>
            <w:vAlign w:val="center"/>
          </w:tcPr>
          <w:p w14:paraId="44C54C79" w14:textId="6258EDF4" w:rsidR="009508E0" w:rsidRPr="009508E0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508E0">
              <w:rPr>
                <w:rFonts w:cs="Arial"/>
                <w:sz w:val="18"/>
                <w:szCs w:val="18"/>
              </w:rPr>
              <w:t xml:space="preserve">Mobile Phone: </w:t>
            </w:r>
          </w:p>
        </w:tc>
        <w:tc>
          <w:tcPr>
            <w:tcW w:w="1701" w:type="dxa"/>
            <w:gridSpan w:val="6"/>
            <w:vAlign w:val="center"/>
          </w:tcPr>
          <w:p w14:paraId="4E338AE9" w14:textId="472120C8" w:rsidR="009508E0" w:rsidRPr="009508E0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508E0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08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508E0">
              <w:rPr>
                <w:rFonts w:cs="Arial"/>
                <w:sz w:val="18"/>
                <w:szCs w:val="18"/>
              </w:rPr>
            </w:r>
            <w:r w:rsidRPr="009508E0">
              <w:rPr>
                <w:rFonts w:cs="Arial"/>
                <w:sz w:val="18"/>
                <w:szCs w:val="18"/>
              </w:rPr>
              <w:fldChar w:fldCharType="separate"/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08E0" w:rsidRPr="00662344" w14:paraId="05783BAC" w14:textId="77777777" w:rsidTr="009508E0">
        <w:trPr>
          <w:trHeight w:val="851"/>
        </w:trPr>
        <w:tc>
          <w:tcPr>
            <w:tcW w:w="9356" w:type="dxa"/>
            <w:gridSpan w:val="25"/>
          </w:tcPr>
          <w:p w14:paraId="7CF2B0DE" w14:textId="42DB0DC6" w:rsidR="009508E0" w:rsidRPr="009508E0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508E0">
              <w:rPr>
                <w:rFonts w:cs="Arial"/>
                <w:sz w:val="18"/>
                <w:szCs w:val="18"/>
              </w:rPr>
              <w:t>Description of work to be undertaken:</w:t>
            </w:r>
            <w:bookmarkStart w:id="12" w:name="Text17"/>
            <w:r w:rsidRPr="009508E0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08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508E0">
              <w:rPr>
                <w:rFonts w:cs="Arial"/>
                <w:sz w:val="18"/>
                <w:szCs w:val="18"/>
              </w:rPr>
            </w:r>
            <w:r w:rsidRPr="009508E0">
              <w:rPr>
                <w:rFonts w:cs="Arial"/>
                <w:sz w:val="18"/>
                <w:szCs w:val="18"/>
              </w:rPr>
              <w:fldChar w:fldCharType="separate"/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noProof/>
                <w:sz w:val="18"/>
                <w:szCs w:val="18"/>
              </w:rPr>
              <w:t> </w:t>
            </w:r>
            <w:r w:rsidRPr="009508E0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9508E0" w:rsidRPr="00662344" w14:paraId="43EE61D4" w14:textId="77777777" w:rsidTr="009508E0">
        <w:trPr>
          <w:trHeight w:val="510"/>
        </w:trPr>
        <w:tc>
          <w:tcPr>
            <w:tcW w:w="9356" w:type="dxa"/>
            <w:gridSpan w:val="25"/>
          </w:tcPr>
          <w:p w14:paraId="7095F53F" w14:textId="3B7253D3" w:rsidR="009508E0" w:rsidRPr="001212CE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212CE">
              <w:rPr>
                <w:rFonts w:cs="Arial"/>
                <w:b/>
                <w:sz w:val="18"/>
                <w:szCs w:val="18"/>
              </w:rPr>
              <w:t>5. List Fire-fighting Equipment required at Hot Work location</w:t>
            </w:r>
            <w:r w:rsidRPr="001212CE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62344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6234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2344">
              <w:rPr>
                <w:rFonts w:cs="Arial"/>
                <w:sz w:val="18"/>
                <w:szCs w:val="18"/>
              </w:rPr>
            </w:r>
            <w:r w:rsidRPr="00662344">
              <w:rPr>
                <w:rFonts w:cs="Arial"/>
                <w:sz w:val="18"/>
                <w:szCs w:val="18"/>
              </w:rPr>
              <w:fldChar w:fldCharType="separate"/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noProof/>
                <w:sz w:val="18"/>
                <w:szCs w:val="18"/>
              </w:rPr>
              <w:t> </w:t>
            </w:r>
            <w:r w:rsidRPr="0066234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08E0" w:rsidRPr="00662344" w14:paraId="3E1DC894" w14:textId="77777777" w:rsidTr="009508E0">
        <w:trPr>
          <w:trHeight w:val="57"/>
        </w:trPr>
        <w:tc>
          <w:tcPr>
            <w:tcW w:w="4395" w:type="dxa"/>
            <w:gridSpan w:val="8"/>
            <w:vMerge w:val="restart"/>
          </w:tcPr>
          <w:p w14:paraId="2C7CFE1F" w14:textId="7335EF0C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662344">
              <w:rPr>
                <w:rFonts w:cs="Arial"/>
                <w:b/>
                <w:sz w:val="18"/>
                <w:szCs w:val="18"/>
              </w:rPr>
              <w:t xml:space="preserve">6. </w:t>
            </w:r>
            <w:r w:rsidRPr="001212CE">
              <w:rPr>
                <w:rFonts w:cs="Arial"/>
                <w:b/>
                <w:sz w:val="18"/>
                <w:szCs w:val="18"/>
              </w:rPr>
              <w:t>Have the following checks been made:</w:t>
            </w:r>
          </w:p>
        </w:tc>
        <w:tc>
          <w:tcPr>
            <w:tcW w:w="4961" w:type="dxa"/>
            <w:gridSpan w:val="17"/>
          </w:tcPr>
          <w:p w14:paraId="522DB24B" w14:textId="77777777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62344">
              <w:rPr>
                <w:rFonts w:cs="Arial"/>
                <w:b/>
                <w:sz w:val="18"/>
                <w:szCs w:val="18"/>
              </w:rPr>
              <w:t xml:space="preserve">Note – all questions must be answered  </w:t>
            </w:r>
          </w:p>
        </w:tc>
      </w:tr>
      <w:tr w:rsidR="009508E0" w:rsidRPr="00662344" w14:paraId="539A0104" w14:textId="77777777" w:rsidTr="009508E0">
        <w:tc>
          <w:tcPr>
            <w:tcW w:w="4395" w:type="dxa"/>
            <w:gridSpan w:val="8"/>
            <w:vMerge/>
          </w:tcPr>
          <w:p w14:paraId="17A4ADBC" w14:textId="77777777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13"/>
          </w:tcPr>
          <w:p w14:paraId="23A9C237" w14:textId="77777777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662344">
              <w:rPr>
                <w:rFonts w:cs="Arial"/>
                <w:b/>
                <w:sz w:val="18"/>
                <w:szCs w:val="18"/>
              </w:rPr>
              <w:t>YES</w:t>
            </w:r>
            <w:proofErr w:type="gramEnd"/>
            <w:r w:rsidRPr="00662344">
              <w:rPr>
                <w:rFonts w:cs="Arial"/>
                <w:b/>
                <w:sz w:val="18"/>
                <w:szCs w:val="18"/>
              </w:rPr>
              <w:t xml:space="preserve"> or N/A (Not Applicable)</w:t>
            </w:r>
          </w:p>
        </w:tc>
        <w:tc>
          <w:tcPr>
            <w:tcW w:w="709" w:type="dxa"/>
            <w:gridSpan w:val="3"/>
            <w:vAlign w:val="bottom"/>
          </w:tcPr>
          <w:p w14:paraId="428C854E" w14:textId="77777777" w:rsidR="009508E0" w:rsidRPr="00662344" w:rsidRDefault="009508E0" w:rsidP="009508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62344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bottom"/>
          </w:tcPr>
          <w:p w14:paraId="23E2EC8F" w14:textId="77777777" w:rsidR="009508E0" w:rsidRPr="00662344" w:rsidRDefault="009508E0" w:rsidP="009508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62344">
              <w:rPr>
                <w:rFonts w:cs="Arial"/>
                <w:sz w:val="18"/>
                <w:szCs w:val="18"/>
              </w:rPr>
              <w:t>N/A</w:t>
            </w:r>
          </w:p>
        </w:tc>
      </w:tr>
      <w:tr w:rsidR="009508E0" w:rsidRPr="00662344" w14:paraId="31988BF6" w14:textId="77777777" w:rsidTr="0080048B">
        <w:tc>
          <w:tcPr>
            <w:tcW w:w="7938" w:type="dxa"/>
            <w:gridSpan w:val="21"/>
          </w:tcPr>
          <w:p w14:paraId="5625D2D7" w14:textId="75EC0DB8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t>Have drains, pits and depressions been checked, isolated and sealed?</w:t>
            </w:r>
          </w:p>
        </w:tc>
        <w:tc>
          <w:tcPr>
            <w:tcW w:w="709" w:type="dxa"/>
            <w:gridSpan w:val="3"/>
          </w:tcPr>
          <w:p w14:paraId="04165A86" w14:textId="5FE46D24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60280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>
                  <w:rPr>
                    <w:rFonts w:ascii="MS Gothic" w:eastAsia="MS Gothic" w:hAnsi="MS Gothic" w:cs="Arial" w:hint="eastAsia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689B870A" w14:textId="593BF92F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67742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9508E0" w:rsidRPr="00662344" w14:paraId="6B9FECC2" w14:textId="77777777" w:rsidTr="0080048B">
        <w:tc>
          <w:tcPr>
            <w:tcW w:w="7938" w:type="dxa"/>
            <w:gridSpan w:val="21"/>
          </w:tcPr>
          <w:p w14:paraId="0449362D" w14:textId="7BD75423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t>Have combustible materials been identified, removed or made safe? (Dry grass, paper, oil residue etc.)</w:t>
            </w:r>
          </w:p>
        </w:tc>
        <w:tc>
          <w:tcPr>
            <w:tcW w:w="709" w:type="dxa"/>
            <w:gridSpan w:val="3"/>
          </w:tcPr>
          <w:p w14:paraId="07B00FAD" w14:textId="77777777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87871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8562396" w14:textId="77777777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108441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9508E0" w:rsidRPr="00662344" w14:paraId="3BE53732" w14:textId="77777777" w:rsidTr="0080048B">
        <w:tc>
          <w:tcPr>
            <w:tcW w:w="7938" w:type="dxa"/>
            <w:gridSpan w:val="21"/>
          </w:tcPr>
          <w:p w14:paraId="714AC250" w14:textId="0EC3AC24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F58D0">
              <w:rPr>
                <w:rFonts w:cs="Arial"/>
                <w:sz w:val="18"/>
                <w:szCs w:val="18"/>
              </w:rPr>
              <w:t>Has the potential for falling slag and sparks to lower levels been addressed?</w:t>
            </w:r>
          </w:p>
        </w:tc>
        <w:tc>
          <w:tcPr>
            <w:tcW w:w="709" w:type="dxa"/>
            <w:gridSpan w:val="3"/>
          </w:tcPr>
          <w:p w14:paraId="5C0D705F" w14:textId="6F218CFF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13927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A9CC95A" w14:textId="6B12F74F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5685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9508E0" w:rsidRPr="00662344" w14:paraId="4D502295" w14:textId="77777777" w:rsidTr="0080048B">
        <w:tc>
          <w:tcPr>
            <w:tcW w:w="7938" w:type="dxa"/>
            <w:gridSpan w:val="21"/>
          </w:tcPr>
          <w:p w14:paraId="6383472A" w14:textId="03AFAA70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t>Have tanks, valves, vents and pipelines been blanked off or effectively isolated or drained?</w:t>
            </w:r>
          </w:p>
        </w:tc>
        <w:tc>
          <w:tcPr>
            <w:tcW w:w="709" w:type="dxa"/>
            <w:gridSpan w:val="3"/>
          </w:tcPr>
          <w:p w14:paraId="3E4DF378" w14:textId="18D0E037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13449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4F821AEF" w14:textId="31A0D4B0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132697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>
                  <w:rPr>
                    <w:rFonts w:ascii="MS Gothic" w:eastAsia="MS Gothic" w:hAnsi="MS Gothic" w:cs="Arial" w:hint="eastAsia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9508E0" w:rsidRPr="00662344" w14:paraId="602691B6" w14:textId="77777777" w:rsidTr="0080048B">
        <w:tc>
          <w:tcPr>
            <w:tcW w:w="7938" w:type="dxa"/>
            <w:gridSpan w:val="21"/>
          </w:tcPr>
          <w:p w14:paraId="164B8D37" w14:textId="052A3780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t>Have leaks fro</w:t>
            </w:r>
            <w:r>
              <w:rPr>
                <w:rFonts w:cs="Arial"/>
                <w:sz w:val="18"/>
                <w:szCs w:val="18"/>
              </w:rPr>
              <w:t>m valve and pump glands, flanges</w:t>
            </w:r>
            <w:r w:rsidRPr="00B17043">
              <w:rPr>
                <w:rFonts w:cs="Arial"/>
                <w:sz w:val="18"/>
                <w:szCs w:val="18"/>
              </w:rPr>
              <w:t xml:space="preserve"> etc. been controlled?</w:t>
            </w:r>
          </w:p>
        </w:tc>
        <w:tc>
          <w:tcPr>
            <w:tcW w:w="709" w:type="dxa"/>
            <w:gridSpan w:val="3"/>
          </w:tcPr>
          <w:p w14:paraId="6B753DB6" w14:textId="11003DC5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148361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BCD5AF1" w14:textId="5E551515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8905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9508E0" w:rsidRPr="00662344" w14:paraId="1933AFC2" w14:textId="77777777" w:rsidTr="0080048B">
        <w:tc>
          <w:tcPr>
            <w:tcW w:w="7938" w:type="dxa"/>
            <w:gridSpan w:val="21"/>
          </w:tcPr>
          <w:p w14:paraId="497B1127" w14:textId="3F9FCE71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t>Have pressure relief valves been vented to safe areas?</w:t>
            </w:r>
          </w:p>
        </w:tc>
        <w:tc>
          <w:tcPr>
            <w:tcW w:w="709" w:type="dxa"/>
            <w:gridSpan w:val="3"/>
          </w:tcPr>
          <w:p w14:paraId="114DD951" w14:textId="77777777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205722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7296AB39" w14:textId="77777777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129154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9508E0" w:rsidRPr="00662344" w14:paraId="0ECCB3E9" w14:textId="77777777" w:rsidTr="0080048B">
        <w:tc>
          <w:tcPr>
            <w:tcW w:w="7938" w:type="dxa"/>
            <w:gridSpan w:val="21"/>
          </w:tcPr>
          <w:p w14:paraId="6EEA574D" w14:textId="70BF8D94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t>Will the material when heated or burned, give off toxic gases? (check SDS)</w:t>
            </w:r>
          </w:p>
        </w:tc>
        <w:tc>
          <w:tcPr>
            <w:tcW w:w="709" w:type="dxa"/>
            <w:gridSpan w:val="3"/>
          </w:tcPr>
          <w:p w14:paraId="2F241D29" w14:textId="7A32D065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62793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177F6EDC" w14:textId="5A707A8B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194726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9508E0" w:rsidRPr="00662344" w14:paraId="5F43E91D" w14:textId="77777777" w:rsidTr="0080048B">
        <w:tc>
          <w:tcPr>
            <w:tcW w:w="7938" w:type="dxa"/>
            <w:gridSpan w:val="21"/>
          </w:tcPr>
          <w:p w14:paraId="5E1E97C8" w14:textId="7FA7605F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t>Is ventilation adequate? (including mechanical extraction or respirators if YES to immediately above)</w:t>
            </w:r>
          </w:p>
        </w:tc>
        <w:tc>
          <w:tcPr>
            <w:tcW w:w="709" w:type="dxa"/>
            <w:gridSpan w:val="3"/>
          </w:tcPr>
          <w:p w14:paraId="56B1BEF4" w14:textId="31B4DC5E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138147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7BF774AC" w14:textId="0EF0B850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115012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9508E0" w:rsidRPr="00662344" w14:paraId="639AAE0A" w14:textId="77777777" w:rsidTr="0080048B">
        <w:tc>
          <w:tcPr>
            <w:tcW w:w="7938" w:type="dxa"/>
            <w:gridSpan w:val="21"/>
          </w:tcPr>
          <w:p w14:paraId="4B52D67A" w14:textId="53291538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t>Is there a fire detection system that will need to be isolated during Hot Work?</w:t>
            </w:r>
          </w:p>
        </w:tc>
        <w:tc>
          <w:tcPr>
            <w:tcW w:w="709" w:type="dxa"/>
            <w:gridSpan w:val="3"/>
          </w:tcPr>
          <w:p w14:paraId="43FAD119" w14:textId="267C5E96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6046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8349091" w14:textId="6417E658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152408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9508E0" w:rsidRPr="00662344" w14:paraId="27B3328F" w14:textId="77777777" w:rsidTr="0080048B">
        <w:tc>
          <w:tcPr>
            <w:tcW w:w="7938" w:type="dxa"/>
            <w:gridSpan w:val="21"/>
          </w:tcPr>
          <w:p w14:paraId="71260362" w14:textId="6A1FF728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F58D0">
              <w:rPr>
                <w:rFonts w:cs="Arial"/>
                <w:sz w:val="18"/>
                <w:szCs w:val="18"/>
              </w:rPr>
              <w:t>Are spark and flash screens in place?</w:t>
            </w:r>
          </w:p>
        </w:tc>
        <w:tc>
          <w:tcPr>
            <w:tcW w:w="709" w:type="dxa"/>
            <w:gridSpan w:val="3"/>
          </w:tcPr>
          <w:p w14:paraId="5A5CACCD" w14:textId="77777777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214495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305E2B63" w14:textId="77777777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34201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9508E0" w:rsidRPr="00662344" w14:paraId="7C4F5CC3" w14:textId="77777777" w:rsidTr="0080048B">
        <w:tc>
          <w:tcPr>
            <w:tcW w:w="7938" w:type="dxa"/>
            <w:gridSpan w:val="21"/>
          </w:tcPr>
          <w:p w14:paraId="20A75744" w14:textId="6759B65C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F58D0">
              <w:rPr>
                <w:rFonts w:cs="Arial"/>
                <w:sz w:val="18"/>
                <w:szCs w:val="18"/>
              </w:rPr>
              <w:t>Has any plastic or polystyrene formwork been protected against the risk of fire?</w:t>
            </w:r>
          </w:p>
        </w:tc>
        <w:tc>
          <w:tcPr>
            <w:tcW w:w="709" w:type="dxa"/>
            <w:gridSpan w:val="3"/>
          </w:tcPr>
          <w:p w14:paraId="4ECB91D6" w14:textId="53A50A04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49940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72A6992E" w14:textId="45A6D94B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49145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9508E0" w:rsidRPr="00662344" w14:paraId="1BFBC47F" w14:textId="77777777" w:rsidTr="0080048B">
        <w:tc>
          <w:tcPr>
            <w:tcW w:w="7938" w:type="dxa"/>
            <w:gridSpan w:val="21"/>
          </w:tcPr>
          <w:p w14:paraId="0BA6AA24" w14:textId="77B5D8C9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t>Has the area been isolated and barricaded to stop personnel, product and plant movement?</w:t>
            </w:r>
          </w:p>
        </w:tc>
        <w:tc>
          <w:tcPr>
            <w:tcW w:w="709" w:type="dxa"/>
            <w:gridSpan w:val="3"/>
          </w:tcPr>
          <w:p w14:paraId="13D9DFF4" w14:textId="311B16C0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39963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287141F3" w14:textId="634BDF92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26484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9508E0" w:rsidRPr="00662344" w14:paraId="6F48CB3B" w14:textId="77777777" w:rsidTr="0080048B">
        <w:tc>
          <w:tcPr>
            <w:tcW w:w="7938" w:type="dxa"/>
            <w:gridSpan w:val="21"/>
          </w:tcPr>
          <w:p w14:paraId="24ADFEFA" w14:textId="29986545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t>Is the Fire-fighting Equipment checked</w:t>
            </w:r>
            <w:r>
              <w:rPr>
                <w:rFonts w:cs="Arial"/>
                <w:sz w:val="18"/>
                <w:szCs w:val="18"/>
              </w:rPr>
              <w:t xml:space="preserve"> for appropriateness</w:t>
            </w:r>
            <w:r w:rsidRPr="00B17043">
              <w:rPr>
                <w:rFonts w:cs="Arial"/>
                <w:sz w:val="18"/>
                <w:szCs w:val="18"/>
              </w:rPr>
              <w:t xml:space="preserve"> and laid out ready for use?</w:t>
            </w:r>
          </w:p>
        </w:tc>
        <w:tc>
          <w:tcPr>
            <w:tcW w:w="709" w:type="dxa"/>
            <w:gridSpan w:val="3"/>
          </w:tcPr>
          <w:p w14:paraId="421B7132" w14:textId="3F94763B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3003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31D263BB" w14:textId="727EB68B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75154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9508E0" w:rsidRPr="00662344" w14:paraId="64A64DB3" w14:textId="77777777" w:rsidTr="0080048B">
        <w:tc>
          <w:tcPr>
            <w:tcW w:w="7938" w:type="dxa"/>
            <w:gridSpan w:val="21"/>
          </w:tcPr>
          <w:p w14:paraId="24DAC513" w14:textId="4592A326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F58D0">
              <w:rPr>
                <w:rFonts w:cs="Arial"/>
                <w:sz w:val="18"/>
                <w:szCs w:val="18"/>
              </w:rPr>
              <w:t>Is a Fire Watch person, trained in First Attack Fire Fighting required during the Hot Work?</w:t>
            </w:r>
          </w:p>
        </w:tc>
        <w:tc>
          <w:tcPr>
            <w:tcW w:w="709" w:type="dxa"/>
            <w:gridSpan w:val="3"/>
          </w:tcPr>
          <w:p w14:paraId="77C73C8C" w14:textId="77777777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138710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316AAE1D" w14:textId="77777777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200246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9508E0" w:rsidRPr="00662344" w14:paraId="4482A5B6" w14:textId="77777777" w:rsidTr="0080048B">
        <w:tc>
          <w:tcPr>
            <w:tcW w:w="7938" w:type="dxa"/>
            <w:gridSpan w:val="21"/>
          </w:tcPr>
          <w:p w14:paraId="5AFFAA96" w14:textId="2589B994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F58D0">
              <w:rPr>
                <w:rFonts w:cs="Arial"/>
                <w:sz w:val="18"/>
                <w:szCs w:val="18"/>
              </w:rPr>
              <w:t>Does the Hot Work area need Fire Watch on completion until cooled?</w:t>
            </w:r>
          </w:p>
        </w:tc>
        <w:tc>
          <w:tcPr>
            <w:tcW w:w="709" w:type="dxa"/>
            <w:gridSpan w:val="3"/>
          </w:tcPr>
          <w:p w14:paraId="1D401F2D" w14:textId="5599290D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69042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3FF8BD4A" w14:textId="6A76199F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84693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9508E0" w:rsidRPr="00662344" w14:paraId="2AF3D8C6" w14:textId="77777777" w:rsidTr="0080048B">
        <w:tc>
          <w:tcPr>
            <w:tcW w:w="7938" w:type="dxa"/>
            <w:gridSpan w:val="21"/>
          </w:tcPr>
          <w:p w14:paraId="631C0B2F" w14:textId="2FA13543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t>Has the Fire Brigade been advised and put on stand-by?</w:t>
            </w:r>
          </w:p>
        </w:tc>
        <w:tc>
          <w:tcPr>
            <w:tcW w:w="709" w:type="dxa"/>
            <w:gridSpan w:val="3"/>
          </w:tcPr>
          <w:p w14:paraId="45E602A2" w14:textId="45D44DD5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77144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23FFE4A8" w14:textId="20993B68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174794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9508E0" w:rsidRPr="00662344" w14:paraId="4842296D" w14:textId="77777777" w:rsidTr="0080048B">
        <w:tc>
          <w:tcPr>
            <w:tcW w:w="7938" w:type="dxa"/>
            <w:gridSpan w:val="21"/>
          </w:tcPr>
          <w:p w14:paraId="67CFF24D" w14:textId="568524A7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t>Is the wind direction and strength satisfactory for hot work to be done?</w:t>
            </w:r>
          </w:p>
        </w:tc>
        <w:tc>
          <w:tcPr>
            <w:tcW w:w="709" w:type="dxa"/>
            <w:gridSpan w:val="3"/>
          </w:tcPr>
          <w:p w14:paraId="2F8F7407" w14:textId="1A0C3BEA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90629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2D62F448" w14:textId="1C1A7E36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49900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9508E0" w:rsidRPr="00662344" w14:paraId="36E65FF2" w14:textId="77777777" w:rsidTr="0080048B">
        <w:tc>
          <w:tcPr>
            <w:tcW w:w="7938" w:type="dxa"/>
            <w:gridSpan w:val="21"/>
          </w:tcPr>
          <w:p w14:paraId="443E2379" w14:textId="610FC382" w:rsidR="009508E0" w:rsidRPr="00662344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t>Is th</w:t>
            </w:r>
            <w:r>
              <w:rPr>
                <w:rFonts w:cs="Arial"/>
                <w:sz w:val="18"/>
                <w:szCs w:val="18"/>
              </w:rPr>
              <w:t>is work to be undertaken in a confined space</w:t>
            </w:r>
            <w:r w:rsidRPr="00B17043">
              <w:rPr>
                <w:rFonts w:cs="Arial"/>
                <w:sz w:val="18"/>
                <w:szCs w:val="18"/>
              </w:rPr>
              <w:t>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17043">
              <w:rPr>
                <w:rFonts w:cs="Arial"/>
                <w:i/>
                <w:sz w:val="18"/>
                <w:szCs w:val="18"/>
              </w:rPr>
              <w:t xml:space="preserve">If YES </w:t>
            </w:r>
            <w:r>
              <w:rPr>
                <w:rFonts w:cs="Arial"/>
                <w:i/>
                <w:sz w:val="18"/>
                <w:szCs w:val="18"/>
              </w:rPr>
              <w:t xml:space="preserve">comply with the </w:t>
            </w:r>
            <w:hyperlink r:id="rId12" w:history="1">
              <w:r w:rsidRPr="001C513B">
                <w:rPr>
                  <w:rStyle w:val="Hyperlink"/>
                  <w:rFonts w:cs="Arial"/>
                  <w:sz w:val="18"/>
                  <w:szCs w:val="18"/>
                </w:rPr>
                <w:t>Confined Space Entry MMR</w:t>
              </w:r>
            </w:hyperlink>
          </w:p>
        </w:tc>
        <w:tc>
          <w:tcPr>
            <w:tcW w:w="709" w:type="dxa"/>
            <w:gridSpan w:val="3"/>
          </w:tcPr>
          <w:p w14:paraId="1EE3C142" w14:textId="77777777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96732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2279D4D3" w14:textId="77777777" w:rsidR="009508E0" w:rsidRDefault="00A76DE0" w:rsidP="009508E0">
            <w:pPr>
              <w:jc w:val="center"/>
            </w:pP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193543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E0" w:rsidRPr="00EF4182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9508E0" w:rsidRPr="00B17043" w14:paraId="3F942894" w14:textId="77777777" w:rsidTr="009508E0">
        <w:tc>
          <w:tcPr>
            <w:tcW w:w="9356" w:type="dxa"/>
            <w:gridSpan w:val="25"/>
          </w:tcPr>
          <w:p w14:paraId="06171BDA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b/>
                <w:sz w:val="18"/>
                <w:szCs w:val="18"/>
              </w:rPr>
              <w:t>AUTHORISATION:</w:t>
            </w:r>
          </w:p>
        </w:tc>
      </w:tr>
      <w:tr w:rsidR="009508E0" w:rsidRPr="00B17043" w14:paraId="4B84445B" w14:textId="77777777" w:rsidTr="009508E0">
        <w:tc>
          <w:tcPr>
            <w:tcW w:w="9356" w:type="dxa"/>
            <w:gridSpan w:val="25"/>
          </w:tcPr>
          <w:p w14:paraId="31E579F4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B17043">
              <w:rPr>
                <w:rFonts w:cs="Arial"/>
                <w:i/>
                <w:sz w:val="18"/>
                <w:szCs w:val="18"/>
              </w:rPr>
              <w:t xml:space="preserve">The works </w:t>
            </w:r>
            <w:proofErr w:type="gramStart"/>
            <w:r w:rsidRPr="00B17043">
              <w:rPr>
                <w:rFonts w:cs="Arial"/>
                <w:i/>
                <w:sz w:val="18"/>
                <w:szCs w:val="18"/>
              </w:rPr>
              <w:t>described</w:t>
            </w:r>
            <w:proofErr w:type="gramEnd"/>
            <w:r w:rsidRPr="00B17043">
              <w:rPr>
                <w:rFonts w:cs="Arial"/>
                <w:i/>
                <w:sz w:val="18"/>
                <w:szCs w:val="18"/>
              </w:rPr>
              <w:t xml:space="preserve"> and precautions outlined above, are (in my opinion) sufficient to provide a safe condition for the work to be started, provided they are fully observed:</w:t>
            </w:r>
          </w:p>
        </w:tc>
      </w:tr>
      <w:tr w:rsidR="009508E0" w:rsidRPr="00B17043" w14:paraId="0AF19448" w14:textId="77777777" w:rsidTr="009508E0">
        <w:tc>
          <w:tcPr>
            <w:tcW w:w="9356" w:type="dxa"/>
            <w:gridSpan w:val="25"/>
            <w:vAlign w:val="center"/>
          </w:tcPr>
          <w:p w14:paraId="2BFC5910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8"/>
                <w:szCs w:val="18"/>
              </w:rPr>
            </w:pPr>
            <w:r w:rsidRPr="00B17043">
              <w:rPr>
                <w:rFonts w:cs="Arial"/>
                <w:b/>
                <w:i/>
                <w:sz w:val="18"/>
                <w:szCs w:val="18"/>
              </w:rPr>
              <w:t>Hot Work Permit &amp; “Location Specific JSEA” signed by ALL work crew, submitted to the Mirvac Representative:</w:t>
            </w:r>
          </w:p>
        </w:tc>
      </w:tr>
      <w:tr w:rsidR="009508E0" w:rsidRPr="00B17043" w14:paraId="3199A732" w14:textId="77777777" w:rsidTr="009508E0">
        <w:tc>
          <w:tcPr>
            <w:tcW w:w="4428" w:type="dxa"/>
            <w:gridSpan w:val="9"/>
          </w:tcPr>
          <w:p w14:paraId="70D23CFC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t xml:space="preserve">Mirvac Representative Name: </w:t>
            </w:r>
            <w:bookmarkStart w:id="13" w:name="Text30"/>
            <w:r w:rsidRPr="00B17043"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170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7043">
              <w:rPr>
                <w:rFonts w:cs="Arial"/>
                <w:sz w:val="18"/>
                <w:szCs w:val="18"/>
              </w:rPr>
            </w:r>
            <w:r w:rsidRPr="00B17043">
              <w:rPr>
                <w:rFonts w:cs="Arial"/>
                <w:sz w:val="18"/>
                <w:szCs w:val="18"/>
              </w:rPr>
              <w:fldChar w:fldCharType="separate"/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928" w:type="dxa"/>
            <w:gridSpan w:val="16"/>
          </w:tcPr>
          <w:p w14:paraId="4C7A7D8B" w14:textId="0A1B0CA9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t>Signature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B17043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170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7043">
              <w:rPr>
                <w:rFonts w:cs="Arial"/>
                <w:sz w:val="18"/>
                <w:szCs w:val="18"/>
              </w:rPr>
            </w:r>
            <w:r w:rsidRPr="00B17043">
              <w:rPr>
                <w:rFonts w:cs="Arial"/>
                <w:sz w:val="18"/>
                <w:szCs w:val="18"/>
              </w:rPr>
              <w:fldChar w:fldCharType="separate"/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sz w:val="18"/>
                <w:szCs w:val="18"/>
              </w:rPr>
              <w:fldChar w:fldCharType="end"/>
            </w:r>
          </w:p>
          <w:p w14:paraId="122F09DA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9508E0" w:rsidRPr="00B17043" w14:paraId="12A4AC8A" w14:textId="77777777" w:rsidTr="009508E0">
        <w:trPr>
          <w:trHeight w:hRule="exact" w:val="284"/>
        </w:trPr>
        <w:tc>
          <w:tcPr>
            <w:tcW w:w="4428" w:type="dxa"/>
            <w:gridSpan w:val="9"/>
          </w:tcPr>
          <w:p w14:paraId="6EAFE913" w14:textId="7979257B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lastRenderedPageBreak/>
              <w:t>Time: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17043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170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7043">
              <w:rPr>
                <w:rFonts w:cs="Arial"/>
                <w:sz w:val="18"/>
                <w:szCs w:val="18"/>
              </w:rPr>
            </w:r>
            <w:r w:rsidRPr="00B17043">
              <w:rPr>
                <w:rFonts w:cs="Arial"/>
                <w:sz w:val="18"/>
                <w:szCs w:val="18"/>
              </w:rPr>
              <w:fldChar w:fldCharType="separate"/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28" w:type="dxa"/>
            <w:gridSpan w:val="16"/>
          </w:tcPr>
          <w:p w14:paraId="6D8D7BC8" w14:textId="234654F9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gramStart"/>
            <w:r w:rsidRPr="00B17043">
              <w:rPr>
                <w:rFonts w:cs="Arial"/>
                <w:sz w:val="18"/>
                <w:szCs w:val="18"/>
              </w:rPr>
              <w:t>Date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B17043">
              <w:rPr>
                <w:rFonts w:cs="Arial"/>
                <w:sz w:val="18"/>
                <w:szCs w:val="18"/>
              </w:rPr>
              <w:t>:</w:t>
            </w:r>
            <w:proofErr w:type="gramEnd"/>
            <w:r>
              <w:rPr>
                <w:rFonts w:cs="Arial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77137467"/>
                <w:placeholder>
                  <w:docPart w:val="3ED5145A72E64DB7B9AFA7D0E28688A4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965C2B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  <w:p w14:paraId="67D2877D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9508E0" w:rsidRPr="00B17043" w14:paraId="78417531" w14:textId="77777777" w:rsidTr="009508E0">
        <w:trPr>
          <w:trHeight w:val="446"/>
        </w:trPr>
        <w:tc>
          <w:tcPr>
            <w:tcW w:w="9356" w:type="dxa"/>
            <w:gridSpan w:val="25"/>
            <w:vAlign w:val="center"/>
          </w:tcPr>
          <w:p w14:paraId="527BF3B6" w14:textId="399D11AC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B17043">
              <w:rPr>
                <w:rFonts w:cs="Arial"/>
                <w:i/>
                <w:sz w:val="18"/>
                <w:szCs w:val="18"/>
              </w:rPr>
              <w:t>The work has been satisfactorily completed, the work area inspected, all personnel and equipment removed, and all services restored to normal operation</w:t>
            </w:r>
            <w:r>
              <w:rPr>
                <w:rFonts w:cs="Arial"/>
                <w:i/>
                <w:sz w:val="18"/>
                <w:szCs w:val="18"/>
              </w:rPr>
              <w:t xml:space="preserve">. </w:t>
            </w:r>
          </w:p>
        </w:tc>
      </w:tr>
      <w:tr w:rsidR="009508E0" w:rsidRPr="00B17043" w14:paraId="28653237" w14:textId="77777777" w:rsidTr="009508E0">
        <w:tc>
          <w:tcPr>
            <w:tcW w:w="4428" w:type="dxa"/>
            <w:gridSpan w:val="9"/>
          </w:tcPr>
          <w:p w14:paraId="0239BE1C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t xml:space="preserve">Mirvac Representative Name: </w:t>
            </w:r>
          </w:p>
          <w:bookmarkStart w:id="14" w:name="Text31"/>
          <w:p w14:paraId="7C3EDB76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170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7043">
              <w:rPr>
                <w:rFonts w:cs="Arial"/>
                <w:sz w:val="18"/>
                <w:szCs w:val="18"/>
              </w:rPr>
            </w:r>
            <w:r w:rsidRPr="00B17043">
              <w:rPr>
                <w:rFonts w:cs="Arial"/>
                <w:sz w:val="18"/>
                <w:szCs w:val="18"/>
              </w:rPr>
              <w:fldChar w:fldCharType="separate"/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928" w:type="dxa"/>
            <w:gridSpan w:val="16"/>
          </w:tcPr>
          <w:p w14:paraId="12762CEB" w14:textId="1BF36394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t>Signature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B17043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170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7043">
              <w:rPr>
                <w:rFonts w:cs="Arial"/>
                <w:sz w:val="18"/>
                <w:szCs w:val="18"/>
              </w:rPr>
            </w:r>
            <w:r w:rsidRPr="00B17043">
              <w:rPr>
                <w:rFonts w:cs="Arial"/>
                <w:sz w:val="18"/>
                <w:szCs w:val="18"/>
              </w:rPr>
              <w:fldChar w:fldCharType="separate"/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sz w:val="18"/>
                <w:szCs w:val="18"/>
              </w:rPr>
              <w:fldChar w:fldCharType="end"/>
            </w:r>
          </w:p>
          <w:p w14:paraId="5AA5DEE7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9508E0" w:rsidRPr="00B17043" w14:paraId="24A053D2" w14:textId="77777777" w:rsidTr="009508E0">
        <w:trPr>
          <w:trHeight w:hRule="exact" w:val="284"/>
        </w:trPr>
        <w:tc>
          <w:tcPr>
            <w:tcW w:w="4428" w:type="dxa"/>
            <w:gridSpan w:val="9"/>
          </w:tcPr>
          <w:p w14:paraId="4D4429D8" w14:textId="53EB5AF2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t>Time: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F2802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F28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F2802">
              <w:rPr>
                <w:rFonts w:cs="Arial"/>
                <w:sz w:val="18"/>
                <w:szCs w:val="18"/>
              </w:rPr>
            </w:r>
            <w:r w:rsidRPr="006F2802">
              <w:rPr>
                <w:rFonts w:cs="Arial"/>
                <w:sz w:val="18"/>
                <w:szCs w:val="18"/>
              </w:rPr>
              <w:fldChar w:fldCharType="separate"/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28" w:type="dxa"/>
            <w:gridSpan w:val="16"/>
          </w:tcPr>
          <w:p w14:paraId="4B061058" w14:textId="32BFA89A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7043">
              <w:rPr>
                <w:rFonts w:cs="Arial"/>
                <w:sz w:val="18"/>
                <w:szCs w:val="18"/>
              </w:rPr>
              <w:t>Date:</w:t>
            </w:r>
            <w:r>
              <w:rPr>
                <w:rFonts w:cs="Arial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1266114401"/>
                <w:placeholder>
                  <w:docPart w:val="40A01534D84B4C9CB8EEC1CF437EDDD1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965C2B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  <w:p w14:paraId="42ADE7BF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9508E0" w:rsidRPr="00B17043" w14:paraId="14CB7A5C" w14:textId="77777777" w:rsidTr="0080048B">
        <w:trPr>
          <w:trHeight w:hRule="exact" w:val="284"/>
        </w:trPr>
        <w:tc>
          <w:tcPr>
            <w:tcW w:w="9356" w:type="dxa"/>
            <w:gridSpan w:val="25"/>
            <w:vAlign w:val="center"/>
          </w:tcPr>
          <w:p w14:paraId="35BC5311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Alternative Weekly confirmation at completion of Hot Works daily by </w:t>
            </w:r>
            <w:r w:rsidRPr="00B17043">
              <w:rPr>
                <w:rFonts w:cs="Arial"/>
                <w:sz w:val="18"/>
                <w:szCs w:val="18"/>
              </w:rPr>
              <w:t xml:space="preserve">Mirvac Representative </w:t>
            </w:r>
            <w:r>
              <w:rPr>
                <w:rFonts w:cs="Arial"/>
                <w:sz w:val="18"/>
                <w:szCs w:val="18"/>
              </w:rPr>
              <w:t xml:space="preserve">- </w:t>
            </w:r>
            <w:r w:rsidRPr="00B17043">
              <w:rPr>
                <w:rFonts w:cs="Arial"/>
                <w:sz w:val="18"/>
                <w:szCs w:val="18"/>
              </w:rPr>
              <w:t xml:space="preserve">Name: </w:t>
            </w:r>
            <w:r w:rsidRPr="00B17043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1704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7043">
              <w:rPr>
                <w:rFonts w:cs="Arial"/>
                <w:sz w:val="18"/>
                <w:szCs w:val="18"/>
              </w:rPr>
            </w:r>
            <w:r w:rsidRPr="00B17043">
              <w:rPr>
                <w:rFonts w:cs="Arial"/>
                <w:sz w:val="18"/>
                <w:szCs w:val="18"/>
              </w:rPr>
              <w:fldChar w:fldCharType="separate"/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noProof/>
                <w:sz w:val="18"/>
                <w:szCs w:val="18"/>
              </w:rPr>
              <w:t> </w:t>
            </w:r>
            <w:r w:rsidRPr="00B1704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08E0" w:rsidRPr="00B17043" w14:paraId="1AFF77DB" w14:textId="77777777" w:rsidTr="009508E0">
        <w:trPr>
          <w:trHeight w:val="306"/>
        </w:trPr>
        <w:tc>
          <w:tcPr>
            <w:tcW w:w="1336" w:type="dxa"/>
            <w:vAlign w:val="center"/>
          </w:tcPr>
          <w:p w14:paraId="5D21E453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Day</w:t>
            </w:r>
          </w:p>
        </w:tc>
        <w:tc>
          <w:tcPr>
            <w:tcW w:w="1337" w:type="dxa"/>
            <w:gridSpan w:val="2"/>
            <w:vAlign w:val="center"/>
          </w:tcPr>
          <w:p w14:paraId="78413A3C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Monday</w:t>
            </w:r>
          </w:p>
        </w:tc>
        <w:tc>
          <w:tcPr>
            <w:tcW w:w="1336" w:type="dxa"/>
            <w:gridSpan w:val="4"/>
            <w:vAlign w:val="center"/>
          </w:tcPr>
          <w:p w14:paraId="79641A30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Tuesday</w:t>
            </w:r>
          </w:p>
        </w:tc>
        <w:tc>
          <w:tcPr>
            <w:tcW w:w="1337" w:type="dxa"/>
            <w:gridSpan w:val="6"/>
            <w:vAlign w:val="center"/>
          </w:tcPr>
          <w:p w14:paraId="104D9029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Wednesday</w:t>
            </w:r>
          </w:p>
        </w:tc>
        <w:tc>
          <w:tcPr>
            <w:tcW w:w="1336" w:type="dxa"/>
            <w:gridSpan w:val="4"/>
            <w:vAlign w:val="center"/>
          </w:tcPr>
          <w:p w14:paraId="0AA03DF4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Thursday</w:t>
            </w:r>
          </w:p>
        </w:tc>
        <w:tc>
          <w:tcPr>
            <w:tcW w:w="1337" w:type="dxa"/>
            <w:gridSpan w:val="5"/>
            <w:vAlign w:val="center"/>
          </w:tcPr>
          <w:p w14:paraId="407570F0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Friday</w:t>
            </w:r>
          </w:p>
        </w:tc>
        <w:tc>
          <w:tcPr>
            <w:tcW w:w="1337" w:type="dxa"/>
            <w:gridSpan w:val="3"/>
            <w:vAlign w:val="center"/>
          </w:tcPr>
          <w:p w14:paraId="747A82F9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Saturday</w:t>
            </w:r>
          </w:p>
        </w:tc>
      </w:tr>
      <w:tr w:rsidR="009508E0" w:rsidRPr="00B17043" w14:paraId="3CB1AB7F" w14:textId="77777777" w:rsidTr="009508E0">
        <w:trPr>
          <w:trHeight w:val="305"/>
        </w:trPr>
        <w:tc>
          <w:tcPr>
            <w:tcW w:w="1336" w:type="dxa"/>
            <w:vAlign w:val="center"/>
          </w:tcPr>
          <w:p w14:paraId="55A5C787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1337" w:type="dxa"/>
            <w:gridSpan w:val="2"/>
          </w:tcPr>
          <w:p w14:paraId="53E45E02" w14:textId="3BCC39CB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F2802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F28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F2802">
              <w:rPr>
                <w:rFonts w:cs="Arial"/>
                <w:sz w:val="18"/>
                <w:szCs w:val="18"/>
              </w:rPr>
            </w:r>
            <w:r w:rsidRPr="006F2802">
              <w:rPr>
                <w:rFonts w:cs="Arial"/>
                <w:sz w:val="18"/>
                <w:szCs w:val="18"/>
              </w:rPr>
              <w:fldChar w:fldCharType="separate"/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36" w:type="dxa"/>
            <w:gridSpan w:val="4"/>
          </w:tcPr>
          <w:p w14:paraId="7AF75601" w14:textId="24D1FA5D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F2802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F28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F2802">
              <w:rPr>
                <w:rFonts w:cs="Arial"/>
                <w:sz w:val="18"/>
                <w:szCs w:val="18"/>
              </w:rPr>
            </w:r>
            <w:r w:rsidRPr="006F2802">
              <w:rPr>
                <w:rFonts w:cs="Arial"/>
                <w:sz w:val="18"/>
                <w:szCs w:val="18"/>
              </w:rPr>
              <w:fldChar w:fldCharType="separate"/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6"/>
          </w:tcPr>
          <w:p w14:paraId="7DAB580D" w14:textId="267E7E8E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F2802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F28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F2802">
              <w:rPr>
                <w:rFonts w:cs="Arial"/>
                <w:sz w:val="18"/>
                <w:szCs w:val="18"/>
              </w:rPr>
            </w:r>
            <w:r w:rsidRPr="006F2802">
              <w:rPr>
                <w:rFonts w:cs="Arial"/>
                <w:sz w:val="18"/>
                <w:szCs w:val="18"/>
              </w:rPr>
              <w:fldChar w:fldCharType="separate"/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36" w:type="dxa"/>
            <w:gridSpan w:val="4"/>
          </w:tcPr>
          <w:p w14:paraId="315DD5F2" w14:textId="5DC9CCF9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F2802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F28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F2802">
              <w:rPr>
                <w:rFonts w:cs="Arial"/>
                <w:sz w:val="18"/>
                <w:szCs w:val="18"/>
              </w:rPr>
            </w:r>
            <w:r w:rsidRPr="006F2802">
              <w:rPr>
                <w:rFonts w:cs="Arial"/>
                <w:sz w:val="18"/>
                <w:szCs w:val="18"/>
              </w:rPr>
              <w:fldChar w:fldCharType="separate"/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5"/>
          </w:tcPr>
          <w:p w14:paraId="77E57C0D" w14:textId="21C95FEC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F2802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F28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F2802">
              <w:rPr>
                <w:rFonts w:cs="Arial"/>
                <w:sz w:val="18"/>
                <w:szCs w:val="18"/>
              </w:rPr>
            </w:r>
            <w:r w:rsidRPr="006F2802">
              <w:rPr>
                <w:rFonts w:cs="Arial"/>
                <w:sz w:val="18"/>
                <w:szCs w:val="18"/>
              </w:rPr>
              <w:fldChar w:fldCharType="separate"/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3"/>
          </w:tcPr>
          <w:p w14:paraId="39D50871" w14:textId="4571B70D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F2802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F28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F2802">
              <w:rPr>
                <w:rFonts w:cs="Arial"/>
                <w:sz w:val="18"/>
                <w:szCs w:val="18"/>
              </w:rPr>
            </w:r>
            <w:r w:rsidRPr="006F2802">
              <w:rPr>
                <w:rFonts w:cs="Arial"/>
                <w:sz w:val="18"/>
                <w:szCs w:val="18"/>
              </w:rPr>
              <w:fldChar w:fldCharType="separate"/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noProof/>
                <w:sz w:val="18"/>
                <w:szCs w:val="18"/>
              </w:rPr>
              <w:t> </w:t>
            </w:r>
            <w:r w:rsidRPr="006F28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08E0" w:rsidRPr="00B17043" w14:paraId="482EC25F" w14:textId="77777777" w:rsidTr="009508E0">
        <w:trPr>
          <w:trHeight w:val="305"/>
        </w:trPr>
        <w:tc>
          <w:tcPr>
            <w:tcW w:w="1336" w:type="dxa"/>
            <w:vAlign w:val="center"/>
          </w:tcPr>
          <w:p w14:paraId="070CF5D1" w14:textId="77777777" w:rsidR="009508E0" w:rsidRPr="00B17043" w:rsidRDefault="009508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1337" w:type="dxa"/>
            <w:gridSpan w:val="2"/>
            <w:vAlign w:val="center"/>
          </w:tcPr>
          <w:p w14:paraId="173EFBC4" w14:textId="5E1A2E77" w:rsidR="009508E0" w:rsidRPr="00B17043" w:rsidRDefault="00A76D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760182596"/>
                <w:placeholder>
                  <w:docPart w:val="33D681CF744B4D6095D9D4A94C628860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508E0" w:rsidRPr="00965C2B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1336" w:type="dxa"/>
            <w:gridSpan w:val="4"/>
          </w:tcPr>
          <w:p w14:paraId="664D4174" w14:textId="2827E5F5" w:rsidR="009508E0" w:rsidRPr="00B17043" w:rsidRDefault="00A76D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992220225"/>
                <w:placeholder>
                  <w:docPart w:val="9BA4563DB8BE4063A1A256773368DF33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508E0" w:rsidRPr="00B0449B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1337" w:type="dxa"/>
            <w:gridSpan w:val="6"/>
          </w:tcPr>
          <w:p w14:paraId="3CD4E245" w14:textId="70E7FC1D" w:rsidR="009508E0" w:rsidRPr="00B17043" w:rsidRDefault="00A76D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1685969296"/>
                <w:placeholder>
                  <w:docPart w:val="60718A1DEAE447AE83E2B833A8EFCCC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508E0" w:rsidRPr="00B0449B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1336" w:type="dxa"/>
            <w:gridSpan w:val="4"/>
          </w:tcPr>
          <w:p w14:paraId="4DF956D2" w14:textId="78CBDF31" w:rsidR="009508E0" w:rsidRPr="00B17043" w:rsidRDefault="00A76D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969399574"/>
                <w:placeholder>
                  <w:docPart w:val="202A3935F0D041F7AB5A32BF671720E9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508E0" w:rsidRPr="00B0449B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1337" w:type="dxa"/>
            <w:gridSpan w:val="5"/>
          </w:tcPr>
          <w:p w14:paraId="71848363" w14:textId="0CBD1757" w:rsidR="009508E0" w:rsidRPr="00B17043" w:rsidRDefault="00A76D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369768234"/>
                <w:placeholder>
                  <w:docPart w:val="D9899D4CA6584F9BBFE56CF9757A37E6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508E0" w:rsidRPr="00B0449B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1337" w:type="dxa"/>
            <w:gridSpan w:val="3"/>
          </w:tcPr>
          <w:p w14:paraId="03B169A6" w14:textId="05059C99" w:rsidR="009508E0" w:rsidRPr="00B17043" w:rsidRDefault="00A76DE0" w:rsidP="009508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643896074"/>
                <w:placeholder>
                  <w:docPart w:val="EDE99E57DBEB445BB257A1D05727219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508E0" w:rsidRPr="00B0449B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</w:tr>
      <w:bookmarkEnd w:id="0"/>
    </w:tbl>
    <w:p w14:paraId="0B4536F0" w14:textId="0CA73550" w:rsidR="001212CE" w:rsidRPr="001212CE" w:rsidRDefault="001212CE" w:rsidP="001212CE"/>
    <w:sectPr w:rsidR="001212CE" w:rsidRPr="001212CE" w:rsidSect="00A3182E">
      <w:headerReference w:type="default" r:id="rId13"/>
      <w:footerReference w:type="default" r:id="rId14"/>
      <w:pgSz w:w="11906" w:h="16838"/>
      <w:pgMar w:top="2268" w:right="1418" w:bottom="851" w:left="1134" w:header="720" w:footer="1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C8A20" w14:textId="77777777" w:rsidR="009C450E" w:rsidRDefault="009C450E">
      <w:r>
        <w:separator/>
      </w:r>
    </w:p>
  </w:endnote>
  <w:endnote w:type="continuationSeparator" w:id="0">
    <w:p w14:paraId="6E9E1B57" w14:textId="77777777" w:rsidR="009C450E" w:rsidRDefault="009C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Century Book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3CCF" w14:textId="0E9C8767" w:rsidR="00A91C28" w:rsidRPr="002135EC" w:rsidRDefault="00333492" w:rsidP="00333492">
    <w:pPr>
      <w:pStyle w:val="Footer"/>
      <w:ind w:firstLine="720"/>
      <w:jc w:val="center"/>
      <w:rPr>
        <w:rFonts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E8DBC3" wp14:editId="7ADBA7F3">
          <wp:simplePos x="0" y="0"/>
          <wp:positionH relativeFrom="column">
            <wp:posOffset>5663353</wp:posOffset>
          </wp:positionH>
          <wp:positionV relativeFrom="paragraph">
            <wp:posOffset>91864</wp:posOffset>
          </wp:positionV>
          <wp:extent cx="822960" cy="822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C28"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234404E3" wp14:editId="037C3649">
              <wp:simplePos x="0" y="0"/>
              <wp:positionH relativeFrom="column">
                <wp:posOffset>-137795</wp:posOffset>
              </wp:positionH>
              <wp:positionV relativeFrom="paragraph">
                <wp:posOffset>130719</wp:posOffset>
              </wp:positionV>
              <wp:extent cx="2209800" cy="870857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8708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E1B08" w14:textId="246EE1A8" w:rsidR="00A91C28" w:rsidRDefault="00A91C28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A0416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Document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Owned</w:t>
                          </w:r>
                          <w:r w:rsidRPr="00A0416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by: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="002D0AC3">
                            <w:rPr>
                              <w:rFonts w:cs="Arial"/>
                              <w:sz w:val="12"/>
                              <w:szCs w:val="12"/>
                            </w:rPr>
                            <w:t>Group HSE</w:t>
                          </w:r>
                        </w:p>
                        <w:p w14:paraId="280FEE7B" w14:textId="580A48F8" w:rsidR="00A91C28" w:rsidRDefault="00A91C28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Document Maintained by: </w:t>
                          </w:r>
                          <w:sdt>
                            <w:sdtPr>
                              <w:rPr>
                                <w:rFonts w:cs="Arial"/>
                                <w:sz w:val="12"/>
                                <w:szCs w:val="12"/>
                              </w:rPr>
                              <w:id w:val="621742405"/>
                              <w:placeholder>
                                <w:docPart w:val="A060F5E1DD414F1EBAF3E1B5EE7204E8"/>
                              </w:placeholder>
                            </w:sdtPr>
                            <w:sdtEndPr/>
                            <w:sdtContent>
                              <w:r w:rsidR="002D0AC3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MC</w:t>
                              </w:r>
                            </w:sdtContent>
                          </w:sdt>
                        </w:p>
                        <w:p w14:paraId="063C9FCE" w14:textId="784596D8" w:rsidR="00A91C28" w:rsidRDefault="00A91C28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A0416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Last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Revised Date: </w:t>
                          </w:r>
                          <w:sdt>
                            <w:sdtPr>
                              <w:rPr>
                                <w:rFonts w:cs="Arial"/>
                                <w:sz w:val="12"/>
                                <w:szCs w:val="12"/>
                              </w:rPr>
                              <w:id w:val="-131636116"/>
                            </w:sdtPr>
                            <w:sdtEndPr/>
                            <w:sdtContent>
                              <w:r w:rsidR="002D0AC3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26.06.2018</w:t>
                              </w:r>
                            </w:sdtContent>
                          </w:sdt>
                        </w:p>
                        <w:p w14:paraId="5ECB6160" w14:textId="6EA582B9" w:rsidR="00A91C28" w:rsidRPr="00A60F32" w:rsidRDefault="00A91C28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color w:val="0070C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Version:</w:t>
                          </w:r>
                          <w:r w:rsidRPr="00DA5149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cs="Arial"/>
                                <w:sz w:val="12"/>
                                <w:szCs w:val="12"/>
                              </w:rPr>
                              <w:id w:val="1561138550"/>
                            </w:sdtPr>
                            <w:sdtEndPr/>
                            <w:sdtContent>
                              <w:r w:rsidR="002D0AC3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V0</w:t>
                              </w:r>
                            </w:sdtContent>
                          </w:sdt>
                        </w:p>
                        <w:p w14:paraId="3B637AEA" w14:textId="60251DE9" w:rsidR="00A91C28" w:rsidRDefault="00A91C28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A60F3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Document Number:  </w:t>
                          </w:r>
                          <w:sdt>
                            <w:sdtPr>
                              <w:rPr>
                                <w:rFonts w:cs="Arial"/>
                                <w:sz w:val="12"/>
                                <w:szCs w:val="12"/>
                              </w:rPr>
                              <w:id w:val="-1391108164"/>
                            </w:sdtPr>
                            <w:sdtEndPr/>
                            <w:sdtContent>
                              <w:r w:rsidR="00C52CED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HSE:GR:MC:3.1.</w:t>
                              </w:r>
                              <w:r w:rsidR="001D0C9C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7</w:t>
                              </w:r>
                              <w:r w:rsidR="002D0AC3" w:rsidRPr="002D0AC3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:PE:0141</w:t>
                              </w:r>
                            </w:sdtContent>
                          </w:sdt>
                        </w:p>
                        <w:p w14:paraId="726F3115" w14:textId="77777777" w:rsidR="00A91C28" w:rsidRPr="001728C6" w:rsidRDefault="00A91C28" w:rsidP="001728C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 xml:space="preserve">Printed versions of this document are UNCONTROLLED. 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  <w:t xml:space="preserve">Please refer to the Mirvac </w:t>
                          </w:r>
                          <w:r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HSE SharePoint library b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efore use.</w:t>
                          </w:r>
                        </w:p>
                        <w:p w14:paraId="2EBAD6CF" w14:textId="77777777" w:rsidR="00A91C28" w:rsidRPr="00877A0A" w:rsidRDefault="00A91C28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404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85pt;margin-top:10.3pt;width:174pt;height:68.5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" filled="f" stroked="f">
              <v:textbox>
                <w:txbxContent>
                  <w:p w14:paraId="716E1B08" w14:textId="246EE1A8" w:rsidR="00A91C28" w:rsidRDefault="00A91C28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 w:rsidRPr="00A04160">
                      <w:rPr>
                        <w:rFonts w:cs="Arial"/>
                        <w:sz w:val="12"/>
                        <w:szCs w:val="12"/>
                      </w:rPr>
                      <w:t xml:space="preserve">Document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Owned</w:t>
                    </w:r>
                    <w:r w:rsidRPr="00A04160">
                      <w:rPr>
                        <w:rFonts w:cs="Arial"/>
                        <w:sz w:val="12"/>
                        <w:szCs w:val="12"/>
                      </w:rPr>
                      <w:t xml:space="preserve"> by: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 w:rsidR="002D0AC3">
                      <w:rPr>
                        <w:rFonts w:cs="Arial"/>
                        <w:sz w:val="12"/>
                        <w:szCs w:val="12"/>
                      </w:rPr>
                      <w:t>Group HSE</w:t>
                    </w:r>
                  </w:p>
                  <w:p w14:paraId="280FEE7B" w14:textId="580A48F8" w:rsidR="00A91C28" w:rsidRDefault="00A91C28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 xml:space="preserve">Document Maintained by: </w:t>
                    </w:r>
                    <w:sdt>
                      <w:sdtPr>
                        <w:rPr>
                          <w:rFonts w:cs="Arial"/>
                          <w:sz w:val="12"/>
                          <w:szCs w:val="12"/>
                        </w:rPr>
                        <w:id w:val="621742405"/>
                        <w:placeholder>
                          <w:docPart w:val="A060F5E1DD414F1EBAF3E1B5EE7204E8"/>
                        </w:placeholder>
                      </w:sdtPr>
                      <w:sdtEndPr/>
                      <w:sdtContent>
                        <w:r w:rsidR="002D0AC3">
                          <w:rPr>
                            <w:rFonts w:cs="Arial"/>
                            <w:sz w:val="12"/>
                            <w:szCs w:val="12"/>
                          </w:rPr>
                          <w:t>MC</w:t>
                        </w:r>
                      </w:sdtContent>
                    </w:sdt>
                  </w:p>
                  <w:p w14:paraId="063C9FCE" w14:textId="784596D8" w:rsidR="00A91C28" w:rsidRDefault="00A91C28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 w:rsidRPr="00A04160">
                      <w:rPr>
                        <w:rFonts w:cs="Arial"/>
                        <w:sz w:val="12"/>
                        <w:szCs w:val="12"/>
                      </w:rPr>
                      <w:t xml:space="preserve">Last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Revised Date: </w:t>
                    </w:r>
                    <w:sdt>
                      <w:sdtPr>
                        <w:rPr>
                          <w:rFonts w:cs="Arial"/>
                          <w:sz w:val="12"/>
                          <w:szCs w:val="12"/>
                        </w:rPr>
                        <w:id w:val="-131636116"/>
                      </w:sdtPr>
                      <w:sdtEndPr/>
                      <w:sdtContent>
                        <w:r w:rsidR="002D0AC3">
                          <w:rPr>
                            <w:rFonts w:cs="Arial"/>
                            <w:sz w:val="12"/>
                            <w:szCs w:val="12"/>
                          </w:rPr>
                          <w:t>26.06.2018</w:t>
                        </w:r>
                      </w:sdtContent>
                    </w:sdt>
                  </w:p>
                  <w:p w14:paraId="5ECB6160" w14:textId="6EA582B9" w:rsidR="00A91C28" w:rsidRPr="00A60F32" w:rsidRDefault="00A91C28" w:rsidP="00877A0A">
                    <w:pPr>
                      <w:pStyle w:val="Footer"/>
                      <w:ind w:left="8306" w:hanging="8306"/>
                      <w:rPr>
                        <w:rFonts w:cs="Arial"/>
                        <w:color w:val="0070C0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Version:</w:t>
                    </w:r>
                    <w:r w:rsidRPr="00DA5149"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sz w:val="12"/>
                          <w:szCs w:val="12"/>
                        </w:rPr>
                        <w:id w:val="1561138550"/>
                      </w:sdtPr>
                      <w:sdtEndPr/>
                      <w:sdtContent>
                        <w:r w:rsidR="002D0AC3">
                          <w:rPr>
                            <w:rFonts w:cs="Arial"/>
                            <w:sz w:val="12"/>
                            <w:szCs w:val="12"/>
                          </w:rPr>
                          <w:t>V0</w:t>
                        </w:r>
                      </w:sdtContent>
                    </w:sdt>
                  </w:p>
                  <w:p w14:paraId="3B637AEA" w14:textId="60251DE9" w:rsidR="00A91C28" w:rsidRDefault="00A91C28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 w:rsidRPr="00A60F32">
                      <w:rPr>
                        <w:rFonts w:cs="Arial"/>
                        <w:sz w:val="12"/>
                        <w:szCs w:val="12"/>
                      </w:rPr>
                      <w:t xml:space="preserve">Document Number:  </w:t>
                    </w:r>
                    <w:sdt>
                      <w:sdtPr>
                        <w:rPr>
                          <w:rFonts w:cs="Arial"/>
                          <w:sz w:val="12"/>
                          <w:szCs w:val="12"/>
                        </w:rPr>
                        <w:id w:val="-1391108164"/>
                      </w:sdtPr>
                      <w:sdtEndPr/>
                      <w:sdtContent>
                        <w:r w:rsidR="00C52CED">
                          <w:rPr>
                            <w:rFonts w:cs="Arial"/>
                            <w:sz w:val="12"/>
                            <w:szCs w:val="12"/>
                          </w:rPr>
                          <w:t>HSE:GR:MC:3.1.</w:t>
                        </w:r>
                        <w:r w:rsidR="001D0C9C">
                          <w:rPr>
                            <w:rFonts w:cs="Arial"/>
                            <w:sz w:val="12"/>
                            <w:szCs w:val="12"/>
                          </w:rPr>
                          <w:t>7</w:t>
                        </w:r>
                        <w:r w:rsidR="002D0AC3" w:rsidRPr="002D0AC3">
                          <w:rPr>
                            <w:rFonts w:cs="Arial"/>
                            <w:sz w:val="12"/>
                            <w:szCs w:val="12"/>
                          </w:rPr>
                          <w:t>:PE:0141</w:t>
                        </w:r>
                      </w:sdtContent>
                    </w:sdt>
                  </w:p>
                  <w:p w14:paraId="726F3115" w14:textId="77777777" w:rsidR="00A91C28" w:rsidRPr="001728C6" w:rsidRDefault="00A91C28" w:rsidP="001728C6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 xml:space="preserve">Printed versions of this document are UNCONTROLLED. 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  <w:t xml:space="preserve">Please refer to the Mirvac </w:t>
                    </w:r>
                    <w:r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HSE SharePoint library b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efore use.</w:t>
                    </w:r>
                  </w:p>
                  <w:p w14:paraId="2EBAD6CF" w14:textId="77777777" w:rsidR="00A91C28" w:rsidRPr="00877A0A" w:rsidRDefault="00A91C28" w:rsidP="00877A0A">
                    <w:pPr>
                      <w:pStyle w:val="Footer"/>
                      <w:ind w:left="8306" w:hanging="8306"/>
                      <w:rPr>
                        <w:rFonts w:cs="Arial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91C28" w:rsidRPr="00C02431">
      <w:rPr>
        <w:rFonts w:cs="Arial"/>
        <w:sz w:val="18"/>
        <w:szCs w:val="18"/>
      </w:rPr>
      <w:t xml:space="preserve">Page </w:t>
    </w:r>
    <w:r w:rsidR="00A91C28" w:rsidRPr="00C02431">
      <w:rPr>
        <w:rFonts w:cs="Arial"/>
        <w:b/>
        <w:bCs/>
        <w:sz w:val="18"/>
        <w:szCs w:val="18"/>
      </w:rPr>
      <w:fldChar w:fldCharType="begin"/>
    </w:r>
    <w:r w:rsidR="00A91C28" w:rsidRPr="00C02431">
      <w:rPr>
        <w:rFonts w:cs="Arial"/>
        <w:b/>
        <w:bCs/>
        <w:sz w:val="18"/>
        <w:szCs w:val="18"/>
      </w:rPr>
      <w:instrText xml:space="preserve"> PAGE  \* Arabic  \* MERGEFORMAT </w:instrText>
    </w:r>
    <w:r w:rsidR="00A91C28" w:rsidRPr="00C02431">
      <w:rPr>
        <w:rFonts w:cs="Arial"/>
        <w:b/>
        <w:bCs/>
        <w:sz w:val="18"/>
        <w:szCs w:val="18"/>
      </w:rPr>
      <w:fldChar w:fldCharType="separate"/>
    </w:r>
    <w:r w:rsidR="00A234BA">
      <w:rPr>
        <w:rFonts w:cs="Arial"/>
        <w:b/>
        <w:bCs/>
        <w:noProof/>
        <w:sz w:val="18"/>
        <w:szCs w:val="18"/>
      </w:rPr>
      <w:t>1</w:t>
    </w:r>
    <w:r w:rsidR="00A91C28" w:rsidRPr="00C02431">
      <w:rPr>
        <w:rFonts w:cs="Arial"/>
        <w:b/>
        <w:bCs/>
        <w:sz w:val="18"/>
        <w:szCs w:val="18"/>
      </w:rPr>
      <w:fldChar w:fldCharType="end"/>
    </w:r>
    <w:r w:rsidR="00A91C28" w:rsidRPr="00C02431">
      <w:rPr>
        <w:rFonts w:cs="Arial"/>
        <w:sz w:val="18"/>
        <w:szCs w:val="18"/>
      </w:rPr>
      <w:t xml:space="preserve"> of </w:t>
    </w:r>
    <w:r w:rsidR="00A91C28" w:rsidRPr="00C02431">
      <w:rPr>
        <w:rFonts w:cs="Arial"/>
        <w:b/>
        <w:bCs/>
        <w:sz w:val="18"/>
        <w:szCs w:val="18"/>
      </w:rPr>
      <w:fldChar w:fldCharType="begin"/>
    </w:r>
    <w:r w:rsidR="00A91C28" w:rsidRPr="00C02431">
      <w:rPr>
        <w:rFonts w:cs="Arial"/>
        <w:b/>
        <w:bCs/>
        <w:sz w:val="18"/>
        <w:szCs w:val="18"/>
      </w:rPr>
      <w:instrText xml:space="preserve"> NUMPAGES  \* Arabic  \* MERGEFORMAT </w:instrText>
    </w:r>
    <w:r w:rsidR="00A91C28" w:rsidRPr="00C02431">
      <w:rPr>
        <w:rFonts w:cs="Arial"/>
        <w:b/>
        <w:bCs/>
        <w:sz w:val="18"/>
        <w:szCs w:val="18"/>
      </w:rPr>
      <w:fldChar w:fldCharType="separate"/>
    </w:r>
    <w:r w:rsidR="00A234BA">
      <w:rPr>
        <w:rFonts w:cs="Arial"/>
        <w:b/>
        <w:bCs/>
        <w:noProof/>
        <w:sz w:val="18"/>
        <w:szCs w:val="18"/>
      </w:rPr>
      <w:t>2</w:t>
    </w:r>
    <w:r w:rsidR="00A91C28" w:rsidRPr="00C02431">
      <w:rPr>
        <w:rFonts w:cs="Arial"/>
        <w:b/>
        <w:bCs/>
        <w:sz w:val="18"/>
        <w:szCs w:val="18"/>
      </w:rPr>
      <w:fldChar w:fldCharType="end"/>
    </w:r>
    <w:r w:rsidR="00A91C2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B49B4A" wp14:editId="0FB63E60">
              <wp:simplePos x="0" y="0"/>
              <wp:positionH relativeFrom="column">
                <wp:posOffset>4768850</wp:posOffset>
              </wp:positionH>
              <wp:positionV relativeFrom="paragraph">
                <wp:posOffset>9935845</wp:posOffset>
              </wp:positionV>
              <wp:extent cx="2117725" cy="28638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72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C4BC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3A3E0" w14:textId="77777777" w:rsidR="00A91C28" w:rsidRPr="006D37AB" w:rsidRDefault="00A91C28" w:rsidP="00877A0A"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 xml:space="preserve">Printed versions of this document are UNCONTROLLED. 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  <w:t>Please refer to the Mirvac Online Data room before use.</w:t>
                          </w:r>
                        </w:p>
                        <w:p w14:paraId="0BE29FD2" w14:textId="77777777" w:rsidR="00A91C28" w:rsidRDefault="00A91C28" w:rsidP="00877A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B49B4A" id="Text Box 15" o:spid="_x0000_s1028" type="#_x0000_t202" style="position:absolute;left:0;text-align:left;margin-left:375.5pt;margin-top:782.35pt;width:166.7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" strokecolor="#c4bc96" strokeweight=".5pt">
              <v:textbox>
                <w:txbxContent>
                  <w:p w14:paraId="46F3A3E0" w14:textId="77777777" w:rsidR="00A91C28" w:rsidRPr="006D37AB" w:rsidRDefault="00A91C28" w:rsidP="00877A0A"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 xml:space="preserve">Printed versions of this document are UNCONTROLLED. 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  <w:t>Please refer to the Mirvac Online Data room before use.</w:t>
                    </w:r>
                  </w:p>
                  <w:p w14:paraId="0BE29FD2" w14:textId="77777777" w:rsidR="00A91C28" w:rsidRDefault="00A91C28" w:rsidP="00877A0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0969F" w14:textId="77777777" w:rsidR="009C450E" w:rsidRDefault="009C450E">
      <w:r>
        <w:separator/>
      </w:r>
    </w:p>
  </w:footnote>
  <w:footnote w:type="continuationSeparator" w:id="0">
    <w:p w14:paraId="6A01031F" w14:textId="77777777" w:rsidR="009C450E" w:rsidRDefault="009C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AE6B" w14:textId="712391F6" w:rsidR="00A91C28" w:rsidRDefault="00A91C28" w:rsidP="009A18B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03755B8" wp14:editId="05E02EF7">
              <wp:simplePos x="0" y="0"/>
              <wp:positionH relativeFrom="column">
                <wp:posOffset>-135890</wp:posOffset>
              </wp:positionH>
              <wp:positionV relativeFrom="paragraph">
                <wp:posOffset>4445</wp:posOffset>
              </wp:positionV>
              <wp:extent cx="5096510" cy="110871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6510" cy="1108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D83B035" w14:textId="77777777" w:rsidR="00A91C28" w:rsidRPr="00E1488E" w:rsidRDefault="00A91C28" w:rsidP="00E1488E">
                          <w:pPr>
                            <w:ind w:right="-244"/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E1488E"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  <w:t xml:space="preserve">Mirvac HSE </w:t>
                          </w:r>
                        </w:p>
                        <w:p w14:paraId="69066305" w14:textId="56FE3C7A" w:rsidR="00A91C28" w:rsidRPr="00E1488E" w:rsidRDefault="00B87897" w:rsidP="001212CE">
                          <w:pPr>
                            <w:ind w:right="-244"/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  <w:t>CFA 7</w:t>
                          </w:r>
                          <w:r w:rsidR="00A91C28"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  <w:t xml:space="preserve"> Emergency Procedures | Hot Work</w:t>
                          </w:r>
                        </w:p>
                        <w:p w14:paraId="7CA25E8F" w14:textId="21EB3E5D" w:rsidR="00A91C28" w:rsidRPr="001728C6" w:rsidRDefault="00A91C28" w:rsidP="001728C6">
                          <w:pPr>
                            <w:ind w:right="-244"/>
                            <w:rPr>
                              <w:rFonts w:cs="Arial"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32"/>
                              <w:szCs w:val="32"/>
                            </w:rPr>
                            <w:t>Hot Work Permit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755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7pt;margin-top:.35pt;width:401.3pt;height:87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" filled="f" stroked="f">
              <v:textbox>
                <w:txbxContent>
                  <w:p w14:paraId="5D83B035" w14:textId="77777777" w:rsidR="00A91C28" w:rsidRPr="00E1488E" w:rsidRDefault="00A91C28" w:rsidP="00E1488E">
                    <w:pPr>
                      <w:ind w:right="-244"/>
                      <w:rPr>
                        <w:rFonts w:cs="Arial"/>
                        <w:color w:val="FFFFFF"/>
                        <w:sz w:val="24"/>
                        <w:szCs w:val="24"/>
                      </w:rPr>
                    </w:pPr>
                    <w:r w:rsidRPr="00E1488E">
                      <w:rPr>
                        <w:rFonts w:cs="Arial"/>
                        <w:color w:val="FFFFFF"/>
                        <w:sz w:val="24"/>
                        <w:szCs w:val="24"/>
                      </w:rPr>
                      <w:t xml:space="preserve">Mirvac HSE </w:t>
                    </w:r>
                  </w:p>
                  <w:p w14:paraId="69066305" w14:textId="56FE3C7A" w:rsidR="00A91C28" w:rsidRPr="00E1488E" w:rsidRDefault="00B87897" w:rsidP="001212CE">
                    <w:pPr>
                      <w:ind w:right="-244"/>
                      <w:rPr>
                        <w:rFonts w:cs="Arial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FFFFFF"/>
                        <w:sz w:val="24"/>
                        <w:szCs w:val="24"/>
                      </w:rPr>
                      <w:t>CFA 7</w:t>
                    </w:r>
                    <w:r w:rsidR="00A91C28">
                      <w:rPr>
                        <w:rFonts w:cs="Arial"/>
                        <w:color w:val="FFFFFF"/>
                        <w:sz w:val="24"/>
                        <w:szCs w:val="24"/>
                      </w:rPr>
                      <w:t xml:space="preserve"> Emergency Procedures | Hot Work</w:t>
                    </w:r>
                  </w:p>
                  <w:p w14:paraId="7CA25E8F" w14:textId="21EB3E5D" w:rsidR="00A91C28" w:rsidRPr="001728C6" w:rsidRDefault="00A91C28" w:rsidP="001728C6">
                    <w:pPr>
                      <w:ind w:right="-244"/>
                      <w:rPr>
                        <w:rFonts w:cs="Arial"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color w:val="FFFFFF"/>
                        <w:sz w:val="32"/>
                        <w:szCs w:val="32"/>
                      </w:rPr>
                      <w:t>Hot Work Permit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60F1EDB" w14:textId="77777777" w:rsidR="00A91C28" w:rsidRPr="009A18B9" w:rsidRDefault="00A91C28" w:rsidP="009A18B9">
    <w:pPr>
      <w:pStyle w:val="Header"/>
    </w:pPr>
    <w:r>
      <w:rPr>
        <w:noProof/>
      </w:rPr>
      <w:drawing>
        <wp:anchor distT="0" distB="0" distL="114300" distR="114300" simplePos="0" relativeHeight="251655168" behindDoc="1" locked="1" layoutInCell="1" allowOverlap="1" wp14:anchorId="04767946" wp14:editId="5017271B">
          <wp:simplePos x="0" y="0"/>
          <wp:positionH relativeFrom="page">
            <wp:posOffset>6985</wp:posOffset>
          </wp:positionH>
          <wp:positionV relativeFrom="page">
            <wp:posOffset>9525</wp:posOffset>
          </wp:positionV>
          <wp:extent cx="7563485" cy="1475740"/>
          <wp:effectExtent l="0" t="0" r="0" b="0"/>
          <wp:wrapNone/>
          <wp:docPr id="8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06AC"/>
    <w:multiLevelType w:val="hybridMultilevel"/>
    <w:tmpl w:val="FD6479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48E9"/>
    <w:multiLevelType w:val="hybridMultilevel"/>
    <w:tmpl w:val="907C6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4224B"/>
    <w:multiLevelType w:val="hybridMultilevel"/>
    <w:tmpl w:val="BED8DE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6C7778"/>
    <w:multiLevelType w:val="multilevel"/>
    <w:tmpl w:val="11F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8233F"/>
    <w:multiLevelType w:val="hybridMultilevel"/>
    <w:tmpl w:val="51D243CE"/>
    <w:lvl w:ilvl="0" w:tplc="B4467F0A">
      <w:start w:val="1"/>
      <w:numFmt w:val="bullet"/>
      <w:pStyle w:val="Mirva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4639C"/>
    <w:multiLevelType w:val="singleLevel"/>
    <w:tmpl w:val="0DEC54A2"/>
    <w:lvl w:ilvl="0">
      <w:start w:val="1"/>
      <w:numFmt w:val="bullet"/>
      <w:pStyle w:val="Body-A1Bullet"/>
      <w:lvlText w:val=""/>
      <w:lvlJc w:val="left"/>
      <w:pPr>
        <w:tabs>
          <w:tab w:val="num" w:pos="3195"/>
        </w:tabs>
        <w:ind w:left="425" w:firstLine="2410"/>
      </w:pPr>
      <w:rPr>
        <w:rFonts w:ascii="Wingdings" w:hAnsi="Wingdings" w:hint="default"/>
      </w:rPr>
    </w:lvl>
  </w:abstractNum>
  <w:abstractNum w:abstractNumId="6" w15:restartNumberingAfterBreak="0">
    <w:nsid w:val="30527ABF"/>
    <w:multiLevelType w:val="hybridMultilevel"/>
    <w:tmpl w:val="FD6479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1609"/>
    <w:multiLevelType w:val="multilevel"/>
    <w:tmpl w:val="C8CCE888"/>
    <w:lvl w:ilvl="0">
      <w:start w:val="1"/>
      <w:numFmt w:val="decimal"/>
      <w:pStyle w:val="NumberedHeading1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B32700"/>
    <w:multiLevelType w:val="hybridMultilevel"/>
    <w:tmpl w:val="B1940A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6A414C"/>
    <w:multiLevelType w:val="hybridMultilevel"/>
    <w:tmpl w:val="FD6479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35E28"/>
    <w:multiLevelType w:val="hybridMultilevel"/>
    <w:tmpl w:val="3C5C11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B6F78"/>
    <w:multiLevelType w:val="hybridMultilevel"/>
    <w:tmpl w:val="1B281822"/>
    <w:lvl w:ilvl="0" w:tplc="988E02D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37A35"/>
    <w:multiLevelType w:val="hybridMultilevel"/>
    <w:tmpl w:val="D6E6F22E"/>
    <w:lvl w:ilvl="0" w:tplc="5210B952">
      <w:start w:val="1"/>
      <w:numFmt w:val="bullet"/>
      <w:pStyle w:val="BulletPoin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2423C2D"/>
    <w:multiLevelType w:val="multilevel"/>
    <w:tmpl w:val="ED36C2AC"/>
    <w:lvl w:ilvl="0">
      <w:start w:val="1"/>
      <w:numFmt w:val="decimal"/>
      <w:pStyle w:val="NumberedList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639B027E"/>
    <w:multiLevelType w:val="hybridMultilevel"/>
    <w:tmpl w:val="9EC2E196"/>
    <w:lvl w:ilvl="0" w:tplc="988E02D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F7AC3"/>
    <w:multiLevelType w:val="hybridMultilevel"/>
    <w:tmpl w:val="94784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70731"/>
    <w:multiLevelType w:val="hybridMultilevel"/>
    <w:tmpl w:val="6BD40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5557C"/>
    <w:multiLevelType w:val="hybridMultilevel"/>
    <w:tmpl w:val="61B849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C43947"/>
    <w:multiLevelType w:val="hybridMultilevel"/>
    <w:tmpl w:val="FCBC5C92"/>
    <w:lvl w:ilvl="0" w:tplc="988E02D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801F5"/>
    <w:multiLevelType w:val="multilevel"/>
    <w:tmpl w:val="A008FCBE"/>
    <w:styleLink w:val="Bullets"/>
    <w:lvl w:ilvl="0">
      <w:start w:val="1"/>
      <w:numFmt w:val="bullet"/>
      <w:pStyle w:val="Bullets1stinden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1">
      <w:start w:val="1"/>
      <w:numFmt w:val="bullet"/>
      <w:pStyle w:val="Bullets2ndinden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  <w:sz w:val="18"/>
      </w:rPr>
    </w:lvl>
    <w:lvl w:ilvl="2">
      <w:start w:val="1"/>
      <w:numFmt w:val="bullet"/>
      <w:pStyle w:val="Bullets3rdinden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sz w:val="16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56"/>
      </w:pPr>
      <w:rPr>
        <w:rFonts w:ascii="Arial" w:hAnsi="Arial" w:hint="default"/>
        <w:color w:val="auto"/>
        <w:sz w:val="17"/>
      </w:rPr>
    </w:lvl>
    <w:lvl w:ilvl="4">
      <w:start w:val="1"/>
      <w:numFmt w:val="bullet"/>
      <w:pStyle w:val="Tablebullets1stindent"/>
      <w:lvlText w:val="–"/>
      <w:lvlJc w:val="left"/>
      <w:pPr>
        <w:tabs>
          <w:tab w:val="num" w:pos="306"/>
        </w:tabs>
        <w:ind w:left="306" w:hanging="227"/>
      </w:pPr>
      <w:rPr>
        <w:rFonts w:ascii="Arial" w:hAnsi="Arial" w:hint="default"/>
        <w:sz w:val="18"/>
      </w:rPr>
    </w:lvl>
    <w:lvl w:ilvl="5">
      <w:start w:val="1"/>
      <w:numFmt w:val="bullet"/>
      <w:pStyle w:val="Tablebullets2ndindent"/>
      <w:lvlText w:val="–"/>
      <w:lvlJc w:val="left"/>
      <w:pPr>
        <w:tabs>
          <w:tab w:val="num" w:pos="533"/>
        </w:tabs>
        <w:ind w:left="533" w:hanging="227"/>
      </w:pPr>
      <w:rPr>
        <w:rFonts w:ascii="Arial" w:hAnsi="Arial" w:hint="default"/>
        <w:color w:val="auto"/>
        <w:sz w:val="18"/>
      </w:rPr>
    </w:lvl>
    <w:lvl w:ilvl="6">
      <w:start w:val="1"/>
      <w:numFmt w:val="bullet"/>
      <w:lvlRestart w:val="0"/>
      <w:pStyle w:val="Tablebullets3rdindent"/>
      <w:lvlText w:val="–"/>
      <w:lvlJc w:val="left"/>
      <w:pPr>
        <w:tabs>
          <w:tab w:val="num" w:pos="760"/>
        </w:tabs>
        <w:ind w:left="760" w:hanging="227"/>
      </w:pPr>
      <w:rPr>
        <w:rFonts w:ascii="Arial" w:hAnsi="Arial" w:hint="default"/>
        <w:sz w:val="16"/>
      </w:rPr>
    </w:lvl>
    <w:lvl w:ilvl="7">
      <w:start w:val="1"/>
      <w:numFmt w:val="bullet"/>
      <w:lvlRestart w:val="0"/>
      <w:lvlText w:val="–"/>
      <w:lvlJc w:val="left"/>
      <w:pPr>
        <w:tabs>
          <w:tab w:val="num" w:pos="306"/>
        </w:tabs>
        <w:ind w:left="306" w:hanging="227"/>
      </w:pPr>
      <w:rPr>
        <w:rFonts w:ascii="Arial" w:hAnsi="Arial" w:hint="default"/>
        <w:color w:val="auto"/>
        <w:sz w:val="17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9"/>
  </w:num>
  <w:num w:numId="5">
    <w:abstractNumId w:val="13"/>
  </w:num>
  <w:num w:numId="6">
    <w:abstractNumId w:val="12"/>
  </w:num>
  <w:num w:numId="7">
    <w:abstractNumId w:val="9"/>
  </w:num>
  <w:num w:numId="8">
    <w:abstractNumId w:val="16"/>
  </w:num>
  <w:num w:numId="9">
    <w:abstractNumId w:val="10"/>
  </w:num>
  <w:num w:numId="10">
    <w:abstractNumId w:val="6"/>
  </w:num>
  <w:num w:numId="11">
    <w:abstractNumId w:val="0"/>
  </w:num>
  <w:num w:numId="12">
    <w:abstractNumId w:val="18"/>
  </w:num>
  <w:num w:numId="13">
    <w:abstractNumId w:val="8"/>
  </w:num>
  <w:num w:numId="14">
    <w:abstractNumId w:val="11"/>
  </w:num>
  <w:num w:numId="15">
    <w:abstractNumId w:val="2"/>
  </w:num>
  <w:num w:numId="16">
    <w:abstractNumId w:val="14"/>
  </w:num>
  <w:num w:numId="17">
    <w:abstractNumId w:val="17"/>
  </w:num>
  <w:num w:numId="18">
    <w:abstractNumId w:val="15"/>
  </w:num>
  <w:num w:numId="19">
    <w:abstractNumId w:val="3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/pTnbHxakQ/hO/lzYqMwopMSZHME2fui45zcxejlUnIS2GPQ0xYk3fb9SNEOY9UqSEVFzR77IGfI2DsUW8wg==" w:salt="qOLn9uiU9dXjB6Tomjgpt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A8"/>
    <w:rsid w:val="000008E9"/>
    <w:rsid w:val="000079C6"/>
    <w:rsid w:val="00010E3A"/>
    <w:rsid w:val="0001198C"/>
    <w:rsid w:val="00014D01"/>
    <w:rsid w:val="0001518E"/>
    <w:rsid w:val="000177BF"/>
    <w:rsid w:val="000210EE"/>
    <w:rsid w:val="000214A4"/>
    <w:rsid w:val="00024D2B"/>
    <w:rsid w:val="00032B1E"/>
    <w:rsid w:val="00037886"/>
    <w:rsid w:val="00044F09"/>
    <w:rsid w:val="0004605B"/>
    <w:rsid w:val="00051F46"/>
    <w:rsid w:val="0005350B"/>
    <w:rsid w:val="00053F83"/>
    <w:rsid w:val="000561DD"/>
    <w:rsid w:val="000571AD"/>
    <w:rsid w:val="000619A1"/>
    <w:rsid w:val="00063A41"/>
    <w:rsid w:val="000645ED"/>
    <w:rsid w:val="00070B40"/>
    <w:rsid w:val="00071E4A"/>
    <w:rsid w:val="00072B03"/>
    <w:rsid w:val="0007395C"/>
    <w:rsid w:val="000800EB"/>
    <w:rsid w:val="000821E3"/>
    <w:rsid w:val="0008280A"/>
    <w:rsid w:val="00084177"/>
    <w:rsid w:val="00086745"/>
    <w:rsid w:val="0009141D"/>
    <w:rsid w:val="000914B8"/>
    <w:rsid w:val="00094815"/>
    <w:rsid w:val="00096320"/>
    <w:rsid w:val="000A0AAD"/>
    <w:rsid w:val="000A146B"/>
    <w:rsid w:val="000A2AB9"/>
    <w:rsid w:val="000A31AF"/>
    <w:rsid w:val="000A5C25"/>
    <w:rsid w:val="000A7A5C"/>
    <w:rsid w:val="000B2A91"/>
    <w:rsid w:val="000B2B05"/>
    <w:rsid w:val="000B3178"/>
    <w:rsid w:val="000B391C"/>
    <w:rsid w:val="000B47C0"/>
    <w:rsid w:val="000B6467"/>
    <w:rsid w:val="000C336E"/>
    <w:rsid w:val="000C499F"/>
    <w:rsid w:val="000C4A25"/>
    <w:rsid w:val="000C56AA"/>
    <w:rsid w:val="000C600D"/>
    <w:rsid w:val="000D302F"/>
    <w:rsid w:val="000D3AFD"/>
    <w:rsid w:val="000D7F53"/>
    <w:rsid w:val="000E0680"/>
    <w:rsid w:val="000E78CF"/>
    <w:rsid w:val="000F1BA6"/>
    <w:rsid w:val="000F7A0D"/>
    <w:rsid w:val="000F7A2A"/>
    <w:rsid w:val="00104F9C"/>
    <w:rsid w:val="00105503"/>
    <w:rsid w:val="00107F7E"/>
    <w:rsid w:val="001212CE"/>
    <w:rsid w:val="001221C3"/>
    <w:rsid w:val="001221FE"/>
    <w:rsid w:val="00123694"/>
    <w:rsid w:val="00124F3F"/>
    <w:rsid w:val="00125D51"/>
    <w:rsid w:val="001345B4"/>
    <w:rsid w:val="00134E9F"/>
    <w:rsid w:val="00135A8D"/>
    <w:rsid w:val="0014002A"/>
    <w:rsid w:val="001446A3"/>
    <w:rsid w:val="00146DB1"/>
    <w:rsid w:val="001549B9"/>
    <w:rsid w:val="001726EA"/>
    <w:rsid w:val="001728C6"/>
    <w:rsid w:val="00173A8B"/>
    <w:rsid w:val="00173D6F"/>
    <w:rsid w:val="00174F2B"/>
    <w:rsid w:val="00176B6D"/>
    <w:rsid w:val="00177079"/>
    <w:rsid w:val="0018493B"/>
    <w:rsid w:val="00184D3B"/>
    <w:rsid w:val="0018604F"/>
    <w:rsid w:val="00190A28"/>
    <w:rsid w:val="001928DE"/>
    <w:rsid w:val="00195AFC"/>
    <w:rsid w:val="001A0C89"/>
    <w:rsid w:val="001A0EB4"/>
    <w:rsid w:val="001B2955"/>
    <w:rsid w:val="001B7EB1"/>
    <w:rsid w:val="001C0B2E"/>
    <w:rsid w:val="001C10A7"/>
    <w:rsid w:val="001C43DB"/>
    <w:rsid w:val="001C513B"/>
    <w:rsid w:val="001D0060"/>
    <w:rsid w:val="001D00F7"/>
    <w:rsid w:val="001D0385"/>
    <w:rsid w:val="001D0C9C"/>
    <w:rsid w:val="001D2DDB"/>
    <w:rsid w:val="001D3F24"/>
    <w:rsid w:val="001D744B"/>
    <w:rsid w:val="001E43A1"/>
    <w:rsid w:val="001E7E4A"/>
    <w:rsid w:val="001F309A"/>
    <w:rsid w:val="00200A6D"/>
    <w:rsid w:val="00202A1A"/>
    <w:rsid w:val="0021017D"/>
    <w:rsid w:val="002135EC"/>
    <w:rsid w:val="00217D53"/>
    <w:rsid w:val="00221A87"/>
    <w:rsid w:val="00223CCB"/>
    <w:rsid w:val="00230550"/>
    <w:rsid w:val="00233C65"/>
    <w:rsid w:val="002356B2"/>
    <w:rsid w:val="00235F5E"/>
    <w:rsid w:val="0024012D"/>
    <w:rsid w:val="00240B1F"/>
    <w:rsid w:val="002448CF"/>
    <w:rsid w:val="0024613E"/>
    <w:rsid w:val="0024709D"/>
    <w:rsid w:val="00247289"/>
    <w:rsid w:val="00251841"/>
    <w:rsid w:val="00260690"/>
    <w:rsid w:val="002657E8"/>
    <w:rsid w:val="00267BB0"/>
    <w:rsid w:val="002726F2"/>
    <w:rsid w:val="002803EC"/>
    <w:rsid w:val="00280E0B"/>
    <w:rsid w:val="00282CB1"/>
    <w:rsid w:val="00283C29"/>
    <w:rsid w:val="0028485E"/>
    <w:rsid w:val="002864FF"/>
    <w:rsid w:val="002907B5"/>
    <w:rsid w:val="002976A1"/>
    <w:rsid w:val="002A50D5"/>
    <w:rsid w:val="002B3D6F"/>
    <w:rsid w:val="002B4768"/>
    <w:rsid w:val="002B4CC6"/>
    <w:rsid w:val="002B4E17"/>
    <w:rsid w:val="002B701A"/>
    <w:rsid w:val="002C0B77"/>
    <w:rsid w:val="002C2F8E"/>
    <w:rsid w:val="002C3D48"/>
    <w:rsid w:val="002D0AC3"/>
    <w:rsid w:val="002D15F1"/>
    <w:rsid w:val="002D2B0A"/>
    <w:rsid w:val="002E1FFA"/>
    <w:rsid w:val="002E28C4"/>
    <w:rsid w:val="002E3118"/>
    <w:rsid w:val="002E44BA"/>
    <w:rsid w:val="002E63AC"/>
    <w:rsid w:val="002E6CA4"/>
    <w:rsid w:val="002F156A"/>
    <w:rsid w:val="00300086"/>
    <w:rsid w:val="00300F3F"/>
    <w:rsid w:val="00302836"/>
    <w:rsid w:val="0030315E"/>
    <w:rsid w:val="00313C25"/>
    <w:rsid w:val="00314907"/>
    <w:rsid w:val="00320C0B"/>
    <w:rsid w:val="00320C37"/>
    <w:rsid w:val="003235BF"/>
    <w:rsid w:val="00333492"/>
    <w:rsid w:val="003335E9"/>
    <w:rsid w:val="00353145"/>
    <w:rsid w:val="00356E93"/>
    <w:rsid w:val="003673F2"/>
    <w:rsid w:val="0036774E"/>
    <w:rsid w:val="00370E7D"/>
    <w:rsid w:val="003720F3"/>
    <w:rsid w:val="00380517"/>
    <w:rsid w:val="0038397C"/>
    <w:rsid w:val="00390828"/>
    <w:rsid w:val="0039260F"/>
    <w:rsid w:val="003962E7"/>
    <w:rsid w:val="003A5F0C"/>
    <w:rsid w:val="003A6404"/>
    <w:rsid w:val="003A71CB"/>
    <w:rsid w:val="003A7C0B"/>
    <w:rsid w:val="003B0EA0"/>
    <w:rsid w:val="003C0908"/>
    <w:rsid w:val="003C3BDE"/>
    <w:rsid w:val="003C5BEE"/>
    <w:rsid w:val="003C6F6F"/>
    <w:rsid w:val="003C752C"/>
    <w:rsid w:val="003D5021"/>
    <w:rsid w:val="003D5D16"/>
    <w:rsid w:val="003D7D96"/>
    <w:rsid w:val="003E7B26"/>
    <w:rsid w:val="003F02FF"/>
    <w:rsid w:val="003F21E0"/>
    <w:rsid w:val="003F789F"/>
    <w:rsid w:val="0040126C"/>
    <w:rsid w:val="004045F0"/>
    <w:rsid w:val="00405269"/>
    <w:rsid w:val="004053D8"/>
    <w:rsid w:val="00405746"/>
    <w:rsid w:val="004147A8"/>
    <w:rsid w:val="00420D4E"/>
    <w:rsid w:val="004245B8"/>
    <w:rsid w:val="0042654C"/>
    <w:rsid w:val="004313D1"/>
    <w:rsid w:val="00431B96"/>
    <w:rsid w:val="0043375F"/>
    <w:rsid w:val="00433A06"/>
    <w:rsid w:val="0043408B"/>
    <w:rsid w:val="00435D42"/>
    <w:rsid w:val="00440783"/>
    <w:rsid w:val="00447D61"/>
    <w:rsid w:val="00452E06"/>
    <w:rsid w:val="00454072"/>
    <w:rsid w:val="004540B8"/>
    <w:rsid w:val="0045753B"/>
    <w:rsid w:val="00464D07"/>
    <w:rsid w:val="00465B29"/>
    <w:rsid w:val="00471F5F"/>
    <w:rsid w:val="004768F3"/>
    <w:rsid w:val="00476A23"/>
    <w:rsid w:val="0047730B"/>
    <w:rsid w:val="0048284A"/>
    <w:rsid w:val="00486448"/>
    <w:rsid w:val="0049062F"/>
    <w:rsid w:val="00492CF1"/>
    <w:rsid w:val="0049597C"/>
    <w:rsid w:val="004A1324"/>
    <w:rsid w:val="004A2E26"/>
    <w:rsid w:val="004A3FF8"/>
    <w:rsid w:val="004B0F72"/>
    <w:rsid w:val="004B3CA3"/>
    <w:rsid w:val="004C22FB"/>
    <w:rsid w:val="004C353C"/>
    <w:rsid w:val="004C6594"/>
    <w:rsid w:val="004C6B46"/>
    <w:rsid w:val="004C71EB"/>
    <w:rsid w:val="004D0895"/>
    <w:rsid w:val="004D2272"/>
    <w:rsid w:val="004E0435"/>
    <w:rsid w:val="004E1233"/>
    <w:rsid w:val="004E5B63"/>
    <w:rsid w:val="004E7B7B"/>
    <w:rsid w:val="004F0B61"/>
    <w:rsid w:val="004F3517"/>
    <w:rsid w:val="004F38F1"/>
    <w:rsid w:val="005051E8"/>
    <w:rsid w:val="00506AC8"/>
    <w:rsid w:val="00524ED3"/>
    <w:rsid w:val="005252FF"/>
    <w:rsid w:val="00535E5F"/>
    <w:rsid w:val="00541815"/>
    <w:rsid w:val="00541919"/>
    <w:rsid w:val="00541E93"/>
    <w:rsid w:val="00543860"/>
    <w:rsid w:val="00555E90"/>
    <w:rsid w:val="0056438A"/>
    <w:rsid w:val="00576D18"/>
    <w:rsid w:val="00581C12"/>
    <w:rsid w:val="005928B1"/>
    <w:rsid w:val="00593915"/>
    <w:rsid w:val="0059464E"/>
    <w:rsid w:val="00597651"/>
    <w:rsid w:val="005A1456"/>
    <w:rsid w:val="005A5E77"/>
    <w:rsid w:val="005B01BD"/>
    <w:rsid w:val="005B2735"/>
    <w:rsid w:val="005B34C0"/>
    <w:rsid w:val="005B4CCA"/>
    <w:rsid w:val="005B7404"/>
    <w:rsid w:val="005C03DF"/>
    <w:rsid w:val="005C2CC4"/>
    <w:rsid w:val="005D085B"/>
    <w:rsid w:val="005D57AD"/>
    <w:rsid w:val="005D5E96"/>
    <w:rsid w:val="005D69EF"/>
    <w:rsid w:val="005D7AA1"/>
    <w:rsid w:val="005E03AA"/>
    <w:rsid w:val="005E25D9"/>
    <w:rsid w:val="005E4649"/>
    <w:rsid w:val="005F00A3"/>
    <w:rsid w:val="005F4336"/>
    <w:rsid w:val="005F4F62"/>
    <w:rsid w:val="005F5863"/>
    <w:rsid w:val="005F63A2"/>
    <w:rsid w:val="005F6AE7"/>
    <w:rsid w:val="0060021C"/>
    <w:rsid w:val="006039AC"/>
    <w:rsid w:val="00604875"/>
    <w:rsid w:val="00605000"/>
    <w:rsid w:val="00607CDB"/>
    <w:rsid w:val="00610C54"/>
    <w:rsid w:val="006111E3"/>
    <w:rsid w:val="0061139B"/>
    <w:rsid w:val="00611A79"/>
    <w:rsid w:val="00613617"/>
    <w:rsid w:val="006200DD"/>
    <w:rsid w:val="0062073A"/>
    <w:rsid w:val="00624338"/>
    <w:rsid w:val="006327B4"/>
    <w:rsid w:val="00633B91"/>
    <w:rsid w:val="00654A63"/>
    <w:rsid w:val="006652AD"/>
    <w:rsid w:val="006714F9"/>
    <w:rsid w:val="00671EA5"/>
    <w:rsid w:val="00677436"/>
    <w:rsid w:val="00680BE8"/>
    <w:rsid w:val="00681A92"/>
    <w:rsid w:val="00682345"/>
    <w:rsid w:val="00684C2D"/>
    <w:rsid w:val="00685C27"/>
    <w:rsid w:val="00694577"/>
    <w:rsid w:val="0069554C"/>
    <w:rsid w:val="00695BF7"/>
    <w:rsid w:val="00697BBD"/>
    <w:rsid w:val="006A14B0"/>
    <w:rsid w:val="006A581D"/>
    <w:rsid w:val="006B00C6"/>
    <w:rsid w:val="006B2FC1"/>
    <w:rsid w:val="006C1811"/>
    <w:rsid w:val="006C289F"/>
    <w:rsid w:val="006C3093"/>
    <w:rsid w:val="006C7FE9"/>
    <w:rsid w:val="006D368E"/>
    <w:rsid w:val="006D51BB"/>
    <w:rsid w:val="006D5D3F"/>
    <w:rsid w:val="006E197C"/>
    <w:rsid w:val="006E3280"/>
    <w:rsid w:val="006F002E"/>
    <w:rsid w:val="006F2A5B"/>
    <w:rsid w:val="006F3264"/>
    <w:rsid w:val="006F6CA0"/>
    <w:rsid w:val="0070246C"/>
    <w:rsid w:val="00715BB2"/>
    <w:rsid w:val="00721CB7"/>
    <w:rsid w:val="007234C6"/>
    <w:rsid w:val="0072637A"/>
    <w:rsid w:val="00730C77"/>
    <w:rsid w:val="007321B9"/>
    <w:rsid w:val="00733C0A"/>
    <w:rsid w:val="00737A9B"/>
    <w:rsid w:val="007420D6"/>
    <w:rsid w:val="00744C87"/>
    <w:rsid w:val="00746D84"/>
    <w:rsid w:val="00752868"/>
    <w:rsid w:val="007529F1"/>
    <w:rsid w:val="00752D0E"/>
    <w:rsid w:val="00757604"/>
    <w:rsid w:val="00762804"/>
    <w:rsid w:val="00763BC8"/>
    <w:rsid w:val="0076505D"/>
    <w:rsid w:val="0076508C"/>
    <w:rsid w:val="0077096A"/>
    <w:rsid w:val="00771C2D"/>
    <w:rsid w:val="007722CB"/>
    <w:rsid w:val="0077413A"/>
    <w:rsid w:val="00785F76"/>
    <w:rsid w:val="00794BB6"/>
    <w:rsid w:val="007967F0"/>
    <w:rsid w:val="007A5FEE"/>
    <w:rsid w:val="007A61F2"/>
    <w:rsid w:val="007A660C"/>
    <w:rsid w:val="007A6C61"/>
    <w:rsid w:val="007A75BB"/>
    <w:rsid w:val="007B15E9"/>
    <w:rsid w:val="007B24A0"/>
    <w:rsid w:val="007B419E"/>
    <w:rsid w:val="007B4C08"/>
    <w:rsid w:val="007B5209"/>
    <w:rsid w:val="007B558D"/>
    <w:rsid w:val="007C2691"/>
    <w:rsid w:val="007C4299"/>
    <w:rsid w:val="007D061C"/>
    <w:rsid w:val="007D0AE3"/>
    <w:rsid w:val="007D2131"/>
    <w:rsid w:val="007D5CBF"/>
    <w:rsid w:val="007D7114"/>
    <w:rsid w:val="007E19D0"/>
    <w:rsid w:val="007E59FD"/>
    <w:rsid w:val="007E78C0"/>
    <w:rsid w:val="007F4248"/>
    <w:rsid w:val="007F6694"/>
    <w:rsid w:val="007F77CD"/>
    <w:rsid w:val="0080048B"/>
    <w:rsid w:val="00804652"/>
    <w:rsid w:val="0080502C"/>
    <w:rsid w:val="0080750A"/>
    <w:rsid w:val="00807DD9"/>
    <w:rsid w:val="008125C2"/>
    <w:rsid w:val="00812A69"/>
    <w:rsid w:val="00816483"/>
    <w:rsid w:val="00816BE3"/>
    <w:rsid w:val="00817DCD"/>
    <w:rsid w:val="00823CF1"/>
    <w:rsid w:val="00824A7D"/>
    <w:rsid w:val="008269C3"/>
    <w:rsid w:val="00836642"/>
    <w:rsid w:val="00840B2E"/>
    <w:rsid w:val="00845C2F"/>
    <w:rsid w:val="0085172B"/>
    <w:rsid w:val="00855D3F"/>
    <w:rsid w:val="00856F34"/>
    <w:rsid w:val="008720FB"/>
    <w:rsid w:val="00877A0A"/>
    <w:rsid w:val="00881C43"/>
    <w:rsid w:val="00885244"/>
    <w:rsid w:val="00890FF9"/>
    <w:rsid w:val="00891659"/>
    <w:rsid w:val="008A05C6"/>
    <w:rsid w:val="008A2BCD"/>
    <w:rsid w:val="008A47DF"/>
    <w:rsid w:val="008A7834"/>
    <w:rsid w:val="008B5A1C"/>
    <w:rsid w:val="008B6CEC"/>
    <w:rsid w:val="008B7A87"/>
    <w:rsid w:val="008B7B21"/>
    <w:rsid w:val="008C2B2E"/>
    <w:rsid w:val="008C3BD9"/>
    <w:rsid w:val="008C5A85"/>
    <w:rsid w:val="008C6D98"/>
    <w:rsid w:val="008D2508"/>
    <w:rsid w:val="008D4BD9"/>
    <w:rsid w:val="008E4312"/>
    <w:rsid w:val="008F370B"/>
    <w:rsid w:val="00900328"/>
    <w:rsid w:val="00901F23"/>
    <w:rsid w:val="009033BE"/>
    <w:rsid w:val="009036E1"/>
    <w:rsid w:val="009043DD"/>
    <w:rsid w:val="00906199"/>
    <w:rsid w:val="009072F5"/>
    <w:rsid w:val="00912979"/>
    <w:rsid w:val="00920533"/>
    <w:rsid w:val="00920DCB"/>
    <w:rsid w:val="0092267E"/>
    <w:rsid w:val="0092422F"/>
    <w:rsid w:val="00930AC9"/>
    <w:rsid w:val="00934048"/>
    <w:rsid w:val="009415DB"/>
    <w:rsid w:val="0094327F"/>
    <w:rsid w:val="00944B91"/>
    <w:rsid w:val="00946E5E"/>
    <w:rsid w:val="00947C91"/>
    <w:rsid w:val="009508E0"/>
    <w:rsid w:val="009538AE"/>
    <w:rsid w:val="00953EB9"/>
    <w:rsid w:val="0095493D"/>
    <w:rsid w:val="009552D2"/>
    <w:rsid w:val="009608A8"/>
    <w:rsid w:val="0096170F"/>
    <w:rsid w:val="0096590D"/>
    <w:rsid w:val="00965C2B"/>
    <w:rsid w:val="00966007"/>
    <w:rsid w:val="00966AA3"/>
    <w:rsid w:val="009676BD"/>
    <w:rsid w:val="00973E73"/>
    <w:rsid w:val="009749FA"/>
    <w:rsid w:val="00982BF7"/>
    <w:rsid w:val="00983995"/>
    <w:rsid w:val="00992459"/>
    <w:rsid w:val="009960A1"/>
    <w:rsid w:val="00996970"/>
    <w:rsid w:val="009A18B9"/>
    <w:rsid w:val="009A321B"/>
    <w:rsid w:val="009A42D4"/>
    <w:rsid w:val="009A5AD5"/>
    <w:rsid w:val="009A6CE9"/>
    <w:rsid w:val="009A6F2C"/>
    <w:rsid w:val="009B328E"/>
    <w:rsid w:val="009B443E"/>
    <w:rsid w:val="009C1E9D"/>
    <w:rsid w:val="009C29F7"/>
    <w:rsid w:val="009C37A3"/>
    <w:rsid w:val="009C450E"/>
    <w:rsid w:val="009C5F1A"/>
    <w:rsid w:val="009D0535"/>
    <w:rsid w:val="009D2EBB"/>
    <w:rsid w:val="009D6F38"/>
    <w:rsid w:val="009E1CB0"/>
    <w:rsid w:val="009E23AD"/>
    <w:rsid w:val="009E2A90"/>
    <w:rsid w:val="009E3649"/>
    <w:rsid w:val="009E3B9E"/>
    <w:rsid w:val="009E6C5E"/>
    <w:rsid w:val="009F1BE8"/>
    <w:rsid w:val="009F6E8F"/>
    <w:rsid w:val="00A03315"/>
    <w:rsid w:val="00A0418D"/>
    <w:rsid w:val="00A04844"/>
    <w:rsid w:val="00A050F4"/>
    <w:rsid w:val="00A054C1"/>
    <w:rsid w:val="00A07685"/>
    <w:rsid w:val="00A129FD"/>
    <w:rsid w:val="00A17A2F"/>
    <w:rsid w:val="00A2030B"/>
    <w:rsid w:val="00A2323D"/>
    <w:rsid w:val="00A234BA"/>
    <w:rsid w:val="00A27248"/>
    <w:rsid w:val="00A30B00"/>
    <w:rsid w:val="00A30D85"/>
    <w:rsid w:val="00A3182E"/>
    <w:rsid w:val="00A409EB"/>
    <w:rsid w:val="00A41D35"/>
    <w:rsid w:val="00A42E5E"/>
    <w:rsid w:val="00A43023"/>
    <w:rsid w:val="00A4658F"/>
    <w:rsid w:val="00A55E37"/>
    <w:rsid w:val="00A56EC8"/>
    <w:rsid w:val="00A60F32"/>
    <w:rsid w:val="00A61517"/>
    <w:rsid w:val="00A63551"/>
    <w:rsid w:val="00A643EE"/>
    <w:rsid w:val="00A6770A"/>
    <w:rsid w:val="00A678CC"/>
    <w:rsid w:val="00A72021"/>
    <w:rsid w:val="00A76DE0"/>
    <w:rsid w:val="00A77300"/>
    <w:rsid w:val="00A77590"/>
    <w:rsid w:val="00A77E02"/>
    <w:rsid w:val="00A81B3D"/>
    <w:rsid w:val="00A86A52"/>
    <w:rsid w:val="00A87869"/>
    <w:rsid w:val="00A90382"/>
    <w:rsid w:val="00A90D87"/>
    <w:rsid w:val="00A91538"/>
    <w:rsid w:val="00A91B26"/>
    <w:rsid w:val="00A91C28"/>
    <w:rsid w:val="00A92D96"/>
    <w:rsid w:val="00A92F54"/>
    <w:rsid w:val="00AA3159"/>
    <w:rsid w:val="00AA58CE"/>
    <w:rsid w:val="00AB2535"/>
    <w:rsid w:val="00AC0633"/>
    <w:rsid w:val="00AC2E6F"/>
    <w:rsid w:val="00AC7F39"/>
    <w:rsid w:val="00AD1961"/>
    <w:rsid w:val="00AD5483"/>
    <w:rsid w:val="00AD6278"/>
    <w:rsid w:val="00AD71ED"/>
    <w:rsid w:val="00AE0EE4"/>
    <w:rsid w:val="00AE3D83"/>
    <w:rsid w:val="00AE5C8C"/>
    <w:rsid w:val="00AE6AE0"/>
    <w:rsid w:val="00AF1A61"/>
    <w:rsid w:val="00B013D1"/>
    <w:rsid w:val="00B03413"/>
    <w:rsid w:val="00B0396D"/>
    <w:rsid w:val="00B20ABA"/>
    <w:rsid w:val="00B21DE9"/>
    <w:rsid w:val="00B22DCA"/>
    <w:rsid w:val="00B308B7"/>
    <w:rsid w:val="00B41CB4"/>
    <w:rsid w:val="00B424A3"/>
    <w:rsid w:val="00B42C40"/>
    <w:rsid w:val="00B4556A"/>
    <w:rsid w:val="00B66E26"/>
    <w:rsid w:val="00B712CA"/>
    <w:rsid w:val="00B87897"/>
    <w:rsid w:val="00B94635"/>
    <w:rsid w:val="00B95D37"/>
    <w:rsid w:val="00B97283"/>
    <w:rsid w:val="00BA7191"/>
    <w:rsid w:val="00BB27DD"/>
    <w:rsid w:val="00BB503C"/>
    <w:rsid w:val="00BB5F94"/>
    <w:rsid w:val="00BC71D6"/>
    <w:rsid w:val="00BD0038"/>
    <w:rsid w:val="00BD0F76"/>
    <w:rsid w:val="00BD123C"/>
    <w:rsid w:val="00BE17B4"/>
    <w:rsid w:val="00BE30E1"/>
    <w:rsid w:val="00BE7987"/>
    <w:rsid w:val="00BE7E9E"/>
    <w:rsid w:val="00BF3540"/>
    <w:rsid w:val="00BF51C7"/>
    <w:rsid w:val="00C02431"/>
    <w:rsid w:val="00C050FD"/>
    <w:rsid w:val="00C0718B"/>
    <w:rsid w:val="00C11BD2"/>
    <w:rsid w:val="00C12022"/>
    <w:rsid w:val="00C120B4"/>
    <w:rsid w:val="00C163F4"/>
    <w:rsid w:val="00C22EB0"/>
    <w:rsid w:val="00C235EA"/>
    <w:rsid w:val="00C24926"/>
    <w:rsid w:val="00C31913"/>
    <w:rsid w:val="00C31D49"/>
    <w:rsid w:val="00C34CE3"/>
    <w:rsid w:val="00C35093"/>
    <w:rsid w:val="00C36677"/>
    <w:rsid w:val="00C373A5"/>
    <w:rsid w:val="00C40E53"/>
    <w:rsid w:val="00C41537"/>
    <w:rsid w:val="00C43E1E"/>
    <w:rsid w:val="00C442E7"/>
    <w:rsid w:val="00C46C91"/>
    <w:rsid w:val="00C52CED"/>
    <w:rsid w:val="00C53464"/>
    <w:rsid w:val="00C56A95"/>
    <w:rsid w:val="00C7299C"/>
    <w:rsid w:val="00C733EC"/>
    <w:rsid w:val="00C777E3"/>
    <w:rsid w:val="00C859B9"/>
    <w:rsid w:val="00C86044"/>
    <w:rsid w:val="00C87A95"/>
    <w:rsid w:val="00C87D12"/>
    <w:rsid w:val="00C968A9"/>
    <w:rsid w:val="00CA2655"/>
    <w:rsid w:val="00CA3E7F"/>
    <w:rsid w:val="00CA485A"/>
    <w:rsid w:val="00CA6505"/>
    <w:rsid w:val="00CA6A0E"/>
    <w:rsid w:val="00CA7487"/>
    <w:rsid w:val="00CB2377"/>
    <w:rsid w:val="00CB341D"/>
    <w:rsid w:val="00CC7D48"/>
    <w:rsid w:val="00CD3EE6"/>
    <w:rsid w:val="00CD51E9"/>
    <w:rsid w:val="00CE61BE"/>
    <w:rsid w:val="00CF2421"/>
    <w:rsid w:val="00D05270"/>
    <w:rsid w:val="00D05511"/>
    <w:rsid w:val="00D06268"/>
    <w:rsid w:val="00D06E9A"/>
    <w:rsid w:val="00D12235"/>
    <w:rsid w:val="00D21771"/>
    <w:rsid w:val="00D21E4C"/>
    <w:rsid w:val="00D22ABB"/>
    <w:rsid w:val="00D435EE"/>
    <w:rsid w:val="00D513B4"/>
    <w:rsid w:val="00D5179F"/>
    <w:rsid w:val="00D609BE"/>
    <w:rsid w:val="00D60A15"/>
    <w:rsid w:val="00D61F14"/>
    <w:rsid w:val="00D63862"/>
    <w:rsid w:val="00D638DC"/>
    <w:rsid w:val="00D63D7F"/>
    <w:rsid w:val="00D6676D"/>
    <w:rsid w:val="00D7122E"/>
    <w:rsid w:val="00D7763A"/>
    <w:rsid w:val="00D86AB2"/>
    <w:rsid w:val="00D96CBA"/>
    <w:rsid w:val="00DA0FA4"/>
    <w:rsid w:val="00DA3E46"/>
    <w:rsid w:val="00DA4547"/>
    <w:rsid w:val="00DA5149"/>
    <w:rsid w:val="00DA69EE"/>
    <w:rsid w:val="00DB1067"/>
    <w:rsid w:val="00DB145B"/>
    <w:rsid w:val="00DB1520"/>
    <w:rsid w:val="00DB4AB1"/>
    <w:rsid w:val="00DB57A8"/>
    <w:rsid w:val="00DB5B7C"/>
    <w:rsid w:val="00DB6CBC"/>
    <w:rsid w:val="00DC4941"/>
    <w:rsid w:val="00DD0D84"/>
    <w:rsid w:val="00DD114F"/>
    <w:rsid w:val="00DD5761"/>
    <w:rsid w:val="00DD6376"/>
    <w:rsid w:val="00DD751D"/>
    <w:rsid w:val="00DD7757"/>
    <w:rsid w:val="00DD7AD3"/>
    <w:rsid w:val="00DE0E8B"/>
    <w:rsid w:val="00DE1536"/>
    <w:rsid w:val="00DE31C9"/>
    <w:rsid w:val="00DE5E95"/>
    <w:rsid w:val="00DE6488"/>
    <w:rsid w:val="00DF6E8D"/>
    <w:rsid w:val="00DF7D10"/>
    <w:rsid w:val="00E001BD"/>
    <w:rsid w:val="00E02EB9"/>
    <w:rsid w:val="00E03F47"/>
    <w:rsid w:val="00E07524"/>
    <w:rsid w:val="00E0776E"/>
    <w:rsid w:val="00E07851"/>
    <w:rsid w:val="00E12FC0"/>
    <w:rsid w:val="00E1488E"/>
    <w:rsid w:val="00E170F8"/>
    <w:rsid w:val="00E21768"/>
    <w:rsid w:val="00E23533"/>
    <w:rsid w:val="00E238F7"/>
    <w:rsid w:val="00E243CE"/>
    <w:rsid w:val="00E25601"/>
    <w:rsid w:val="00E266EB"/>
    <w:rsid w:val="00E3034A"/>
    <w:rsid w:val="00E31021"/>
    <w:rsid w:val="00E31FE7"/>
    <w:rsid w:val="00E349C7"/>
    <w:rsid w:val="00E3761A"/>
    <w:rsid w:val="00E41A10"/>
    <w:rsid w:val="00E41B62"/>
    <w:rsid w:val="00E42209"/>
    <w:rsid w:val="00E4700E"/>
    <w:rsid w:val="00E53373"/>
    <w:rsid w:val="00E55A2C"/>
    <w:rsid w:val="00E60546"/>
    <w:rsid w:val="00E74497"/>
    <w:rsid w:val="00E754D8"/>
    <w:rsid w:val="00E805AA"/>
    <w:rsid w:val="00E82161"/>
    <w:rsid w:val="00E85CC0"/>
    <w:rsid w:val="00E9647E"/>
    <w:rsid w:val="00EA51C0"/>
    <w:rsid w:val="00EB1118"/>
    <w:rsid w:val="00EB5B0F"/>
    <w:rsid w:val="00EC1574"/>
    <w:rsid w:val="00EC1D0D"/>
    <w:rsid w:val="00EC3FA5"/>
    <w:rsid w:val="00ED3FA1"/>
    <w:rsid w:val="00ED5A10"/>
    <w:rsid w:val="00ED6D7B"/>
    <w:rsid w:val="00EE2248"/>
    <w:rsid w:val="00EE287E"/>
    <w:rsid w:val="00EE367D"/>
    <w:rsid w:val="00EE7C3E"/>
    <w:rsid w:val="00EE7E64"/>
    <w:rsid w:val="00EF308C"/>
    <w:rsid w:val="00EF4182"/>
    <w:rsid w:val="00EF5944"/>
    <w:rsid w:val="00F00004"/>
    <w:rsid w:val="00F050B1"/>
    <w:rsid w:val="00F05F7E"/>
    <w:rsid w:val="00F110BE"/>
    <w:rsid w:val="00F1240B"/>
    <w:rsid w:val="00F12D30"/>
    <w:rsid w:val="00F1584B"/>
    <w:rsid w:val="00F247F5"/>
    <w:rsid w:val="00F26C0A"/>
    <w:rsid w:val="00F31435"/>
    <w:rsid w:val="00F4170A"/>
    <w:rsid w:val="00F63D2C"/>
    <w:rsid w:val="00F64338"/>
    <w:rsid w:val="00F67BEB"/>
    <w:rsid w:val="00F70B89"/>
    <w:rsid w:val="00F72432"/>
    <w:rsid w:val="00F73842"/>
    <w:rsid w:val="00F74351"/>
    <w:rsid w:val="00F77720"/>
    <w:rsid w:val="00F868F9"/>
    <w:rsid w:val="00F9063A"/>
    <w:rsid w:val="00FA0174"/>
    <w:rsid w:val="00FA0B09"/>
    <w:rsid w:val="00FA2159"/>
    <w:rsid w:val="00FA7846"/>
    <w:rsid w:val="00FA7A93"/>
    <w:rsid w:val="00FB2107"/>
    <w:rsid w:val="00FB2212"/>
    <w:rsid w:val="00FB2625"/>
    <w:rsid w:val="00FC079B"/>
    <w:rsid w:val="00FC24D4"/>
    <w:rsid w:val="00FC3E06"/>
    <w:rsid w:val="00FC672A"/>
    <w:rsid w:val="00FC7771"/>
    <w:rsid w:val="00FD3BC0"/>
    <w:rsid w:val="00FE1981"/>
    <w:rsid w:val="00FE2B24"/>
    <w:rsid w:val="00FE7B5A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9E3F2CB"/>
  <w15:chartTrackingRefBased/>
  <w15:docId w15:val="{7F4E57FC-2A53-4B7C-838D-6AFDDFF9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8C6"/>
    <w:rPr>
      <w:rFonts w:ascii="Arial" w:hAnsi="Arial"/>
    </w:rPr>
  </w:style>
  <w:style w:type="paragraph" w:styleId="Heading1">
    <w:name w:val="heading 1"/>
    <w:basedOn w:val="Normal"/>
    <w:next w:val="Normal"/>
    <w:link w:val="Heading1Char1"/>
    <w:uiPriority w:val="99"/>
    <w:rsid w:val="001B2955"/>
    <w:pPr>
      <w:keepNext/>
      <w:widowControl w:val="0"/>
      <w:adjustRightInd w:val="0"/>
      <w:spacing w:line="260" w:lineRule="atLeast"/>
      <w:jc w:val="both"/>
      <w:textAlignment w:val="baseline"/>
      <w:outlineLvl w:val="0"/>
    </w:pPr>
    <w:rPr>
      <w:rFonts w:ascii="Arial Bold" w:hAnsi="Arial Bold" w:cs="Arial Bold"/>
      <w:b/>
      <w:bCs/>
      <w:caps/>
      <w:kern w:val="32"/>
      <w:sz w:val="18"/>
      <w:szCs w:val="1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2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1D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F050B1"/>
    <w:rPr>
      <w:sz w:val="24"/>
    </w:rPr>
  </w:style>
  <w:style w:type="paragraph" w:customStyle="1" w:styleId="AAAHeading">
    <w:name w:val="AAA Heading"/>
    <w:basedOn w:val="Normal"/>
    <w:rsid w:val="00D12235"/>
    <w:pPr>
      <w:tabs>
        <w:tab w:val="center" w:pos="4932"/>
      </w:tabs>
      <w:jc w:val="both"/>
      <w:outlineLvl w:val="0"/>
    </w:pPr>
    <w:rPr>
      <w:b/>
      <w:iCs/>
      <w:sz w:val="24"/>
      <w:szCs w:val="24"/>
      <w:lang w:eastAsia="en-US"/>
    </w:rPr>
  </w:style>
  <w:style w:type="paragraph" w:customStyle="1" w:styleId="AHeading">
    <w:name w:val="A Heading"/>
    <w:basedOn w:val="Normal"/>
    <w:autoRedefine/>
    <w:rsid w:val="00AE5C8C"/>
    <w:rPr>
      <w:b/>
      <w:sz w:val="32"/>
    </w:rPr>
  </w:style>
  <w:style w:type="paragraph" w:customStyle="1" w:styleId="Heading112ptArialBold">
    <w:name w:val="Heading 1 + 12pt Arial Bold"/>
    <w:basedOn w:val="Normal"/>
    <w:autoRedefine/>
    <w:rsid w:val="00881C43"/>
    <w:rPr>
      <w:rFonts w:eastAsia="Calibri"/>
      <w:b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C5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821E3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rsid w:val="001221FE"/>
    <w:pPr>
      <w:jc w:val="center"/>
    </w:pPr>
    <w:rPr>
      <w:rFonts w:cs="Arial"/>
      <w:b/>
      <w:sz w:val="28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2135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35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C5E"/>
  </w:style>
  <w:style w:type="character" w:styleId="Hyperlink">
    <w:name w:val="Hyperlink"/>
    <w:uiPriority w:val="99"/>
    <w:unhideWhenUsed/>
    <w:rsid w:val="007D2131"/>
    <w:rPr>
      <w:color w:val="0000FF"/>
      <w:u w:val="single"/>
    </w:rPr>
  </w:style>
  <w:style w:type="paragraph" w:customStyle="1" w:styleId="Mirvac01MainHeading">
    <w:name w:val="Mirvac 01 Main Heading"/>
    <w:basedOn w:val="Normal"/>
    <w:link w:val="Mirvac01MainHeadingChar"/>
    <w:rsid w:val="00877A0A"/>
    <w:pPr>
      <w:autoSpaceDE w:val="0"/>
      <w:autoSpaceDN w:val="0"/>
      <w:adjustRightInd w:val="0"/>
    </w:pPr>
    <w:rPr>
      <w:rFonts w:cs="Arial"/>
      <w:caps/>
      <w:color w:val="1F3864"/>
      <w:sz w:val="36"/>
      <w:szCs w:val="36"/>
      <w:lang w:val="en-US"/>
    </w:rPr>
  </w:style>
  <w:style w:type="paragraph" w:customStyle="1" w:styleId="Mirvac02Heading">
    <w:name w:val="Mirvac 02 Heading"/>
    <w:basedOn w:val="Normal"/>
    <w:link w:val="Mirvac02HeadingChar"/>
    <w:rsid w:val="007D2131"/>
    <w:pPr>
      <w:autoSpaceDE w:val="0"/>
      <w:autoSpaceDN w:val="0"/>
      <w:adjustRightInd w:val="0"/>
      <w:spacing w:before="120"/>
    </w:pPr>
    <w:rPr>
      <w:rFonts w:cs="Arial"/>
      <w:b/>
      <w:caps/>
      <w:color w:val="000000"/>
      <w:sz w:val="22"/>
      <w:szCs w:val="22"/>
      <w:lang w:val="en-US"/>
    </w:rPr>
  </w:style>
  <w:style w:type="character" w:customStyle="1" w:styleId="Mirvac01MainHeadingChar">
    <w:name w:val="Mirvac 01 Main Heading Char"/>
    <w:link w:val="Mirvac01MainHeading"/>
    <w:rsid w:val="00877A0A"/>
    <w:rPr>
      <w:rFonts w:ascii="Arial" w:hAnsi="Arial" w:cs="Arial"/>
      <w:caps/>
      <w:color w:val="1F3864"/>
      <w:sz w:val="36"/>
      <w:szCs w:val="36"/>
      <w:lang w:val="en-US"/>
    </w:rPr>
  </w:style>
  <w:style w:type="paragraph" w:customStyle="1" w:styleId="Mirvac03Heading">
    <w:name w:val="Mirvac 03 Heading"/>
    <w:basedOn w:val="Normal"/>
    <w:link w:val="Mirvac03HeadingChar"/>
    <w:rsid w:val="007D2131"/>
    <w:pPr>
      <w:autoSpaceDE w:val="0"/>
      <w:autoSpaceDN w:val="0"/>
      <w:adjustRightInd w:val="0"/>
      <w:spacing w:before="120" w:after="60"/>
    </w:pPr>
    <w:rPr>
      <w:rFonts w:cs="Arial"/>
      <w:b/>
      <w:color w:val="000000"/>
      <w:lang w:val="en-US"/>
    </w:rPr>
  </w:style>
  <w:style w:type="character" w:customStyle="1" w:styleId="Mirvac02HeadingChar">
    <w:name w:val="Mirvac 02 Heading Char"/>
    <w:link w:val="Mirvac02Heading"/>
    <w:rsid w:val="007D2131"/>
    <w:rPr>
      <w:rFonts w:ascii="Arial" w:hAnsi="Arial" w:cs="Arial"/>
      <w:b/>
      <w:caps/>
      <w:color w:val="000000"/>
      <w:sz w:val="22"/>
      <w:szCs w:val="22"/>
      <w:lang w:val="en-US"/>
    </w:rPr>
  </w:style>
  <w:style w:type="paragraph" w:customStyle="1" w:styleId="MirvacBodyText">
    <w:name w:val="Mirvac Body Text"/>
    <w:basedOn w:val="Normal"/>
    <w:link w:val="MirvacBodyTextChar"/>
    <w:autoRedefine/>
    <w:rsid w:val="00435D42"/>
    <w:pPr>
      <w:tabs>
        <w:tab w:val="left" w:pos="1701"/>
      </w:tabs>
      <w:autoSpaceDE w:val="0"/>
      <w:autoSpaceDN w:val="0"/>
      <w:adjustRightInd w:val="0"/>
      <w:spacing w:after="120"/>
    </w:pPr>
    <w:rPr>
      <w:rFonts w:cs="Arial"/>
      <w:sz w:val="22"/>
      <w:szCs w:val="22"/>
    </w:rPr>
  </w:style>
  <w:style w:type="character" w:customStyle="1" w:styleId="Mirvac03HeadingChar">
    <w:name w:val="Mirvac 03 Heading Char"/>
    <w:link w:val="Mirvac03Heading"/>
    <w:rsid w:val="007D2131"/>
    <w:rPr>
      <w:rFonts w:ascii="Arial" w:hAnsi="Arial" w:cs="Arial"/>
      <w:b/>
      <w:color w:val="000000"/>
      <w:lang w:val="en-US"/>
    </w:rPr>
  </w:style>
  <w:style w:type="paragraph" w:customStyle="1" w:styleId="MirvacBullet">
    <w:name w:val="Mirvac Bullet"/>
    <w:basedOn w:val="Normal"/>
    <w:link w:val="MirvacBulletChar"/>
    <w:rsid w:val="007D2131"/>
    <w:pPr>
      <w:numPr>
        <w:numId w:val="1"/>
      </w:numPr>
      <w:autoSpaceDE w:val="0"/>
      <w:autoSpaceDN w:val="0"/>
      <w:adjustRightInd w:val="0"/>
    </w:pPr>
    <w:rPr>
      <w:rFonts w:cs="Arial"/>
      <w:color w:val="000000"/>
    </w:rPr>
  </w:style>
  <w:style w:type="character" w:customStyle="1" w:styleId="MirvacBodyTextChar">
    <w:name w:val="Mirvac Body Text Char"/>
    <w:link w:val="MirvacBodyText"/>
    <w:rsid w:val="00435D42"/>
    <w:rPr>
      <w:rFonts w:ascii="Arial" w:hAnsi="Arial" w:cs="Arial"/>
      <w:sz w:val="22"/>
      <w:szCs w:val="22"/>
    </w:rPr>
  </w:style>
  <w:style w:type="character" w:customStyle="1" w:styleId="MirvacBulletChar">
    <w:name w:val="Mirvac Bullet Char"/>
    <w:link w:val="MirvacBullet"/>
    <w:rsid w:val="007D2131"/>
    <w:rPr>
      <w:rFonts w:ascii="Arial" w:hAnsi="Arial" w:cs="Arial"/>
      <w:color w:val="000000"/>
    </w:rPr>
  </w:style>
  <w:style w:type="paragraph" w:customStyle="1" w:styleId="BodyNote">
    <w:name w:val="_BodyNote"/>
    <w:basedOn w:val="Normal"/>
    <w:next w:val="Normal"/>
    <w:rsid w:val="00123694"/>
    <w:pPr>
      <w:spacing w:before="60" w:after="120" w:line="276" w:lineRule="auto"/>
    </w:pPr>
    <w:rPr>
      <w:bCs/>
      <w:i/>
      <w:color w:val="0000FF"/>
      <w:sz w:val="22"/>
      <w:szCs w:val="28"/>
      <w:lang w:eastAsia="en-US"/>
    </w:rPr>
  </w:style>
  <w:style w:type="paragraph" w:customStyle="1" w:styleId="TableText">
    <w:name w:val="_TableText"/>
    <w:basedOn w:val="Normal"/>
    <w:rsid w:val="006E3280"/>
    <w:pPr>
      <w:spacing w:before="60" w:after="60"/>
    </w:pPr>
    <w:rPr>
      <w:szCs w:val="28"/>
      <w:lang w:eastAsia="en-US"/>
    </w:rPr>
  </w:style>
  <w:style w:type="paragraph" w:customStyle="1" w:styleId="TableColumnHead">
    <w:name w:val="_TableColumnHead"/>
    <w:basedOn w:val="TableText"/>
    <w:rsid w:val="006E3280"/>
    <w:pPr>
      <w:keepNext/>
    </w:pPr>
    <w:rPr>
      <w:b/>
    </w:rPr>
  </w:style>
  <w:style w:type="paragraph" w:customStyle="1" w:styleId="ProjectDetails">
    <w:name w:val="Project Details"/>
    <w:basedOn w:val="Normal"/>
    <w:rsid w:val="00901F23"/>
    <w:pPr>
      <w:spacing w:line="360" w:lineRule="atLeast"/>
    </w:pPr>
    <w:rPr>
      <w:rFonts w:ascii="Helvetica" w:hAnsi="Helvetica"/>
      <w:noProof/>
      <w:lang w:eastAsia="en-US"/>
    </w:rPr>
  </w:style>
  <w:style w:type="paragraph" w:customStyle="1" w:styleId="Body-A1Bullet">
    <w:name w:val="Body-A1 Bullet"/>
    <w:basedOn w:val="Normal"/>
    <w:rsid w:val="00901F23"/>
    <w:pPr>
      <w:numPr>
        <w:numId w:val="3"/>
      </w:numPr>
      <w:tabs>
        <w:tab w:val="clear" w:pos="3195"/>
        <w:tab w:val="num" w:pos="3119"/>
      </w:tabs>
      <w:spacing w:after="60"/>
      <w:ind w:left="3119" w:hanging="284"/>
    </w:pPr>
    <w:rPr>
      <w:rFonts w:ascii="ITCCentury BookCond" w:hAnsi="ITCCentury BookCond"/>
      <w:sz w:val="22"/>
      <w:lang w:eastAsia="en-US"/>
    </w:rPr>
  </w:style>
  <w:style w:type="paragraph" w:customStyle="1" w:styleId="Default">
    <w:name w:val="Default"/>
    <w:uiPriority w:val="99"/>
    <w:rsid w:val="007A6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A6C61"/>
    <w:pPr>
      <w:spacing w:after="12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7A6C61"/>
    <w:rPr>
      <w:sz w:val="24"/>
      <w:szCs w:val="24"/>
    </w:rPr>
  </w:style>
  <w:style w:type="paragraph" w:customStyle="1" w:styleId="BodyText1">
    <w:name w:val="Body Text1"/>
    <w:rsid w:val="007A6C61"/>
    <w:pPr>
      <w:suppressAutoHyphens/>
      <w:spacing w:line="260" w:lineRule="atLeast"/>
      <w:jc w:val="both"/>
    </w:pPr>
    <w:rPr>
      <w:rFonts w:ascii="Arial" w:hAnsi="Arial" w:cs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07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9C6"/>
  </w:style>
  <w:style w:type="character" w:customStyle="1" w:styleId="CommentTextChar">
    <w:name w:val="Comment Text Char"/>
    <w:basedOn w:val="DefaultParagraphFont"/>
    <w:link w:val="CommentText"/>
    <w:uiPriority w:val="99"/>
    <w:rsid w:val="00007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9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79C6"/>
    <w:rPr>
      <w:b/>
      <w:bCs/>
    </w:rPr>
  </w:style>
  <w:style w:type="character" w:styleId="FollowedHyperlink">
    <w:name w:val="FollowedHyperlink"/>
    <w:uiPriority w:val="99"/>
    <w:semiHidden/>
    <w:unhideWhenUsed/>
    <w:rsid w:val="000A7A5C"/>
    <w:rPr>
      <w:color w:val="954F72"/>
      <w:u w:val="single"/>
    </w:rPr>
  </w:style>
  <w:style w:type="character" w:customStyle="1" w:styleId="Heading1Char">
    <w:name w:val="Heading 1 Char"/>
    <w:uiPriority w:val="9"/>
    <w:rsid w:val="001B295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rsid w:val="001B2955"/>
    <w:rPr>
      <w:rFonts w:ascii="Arial Bold" w:hAnsi="Arial Bold" w:cs="Arial Bold"/>
      <w:b/>
      <w:bCs/>
      <w:caps/>
      <w:kern w:val="32"/>
      <w:sz w:val="18"/>
      <w:szCs w:val="18"/>
      <w:lang w:eastAsia="en-US"/>
    </w:rPr>
  </w:style>
  <w:style w:type="paragraph" w:customStyle="1" w:styleId="BodyText2">
    <w:name w:val="Body Text2"/>
    <w:uiPriority w:val="99"/>
    <w:rsid w:val="001B2955"/>
    <w:pPr>
      <w:widowControl w:val="0"/>
      <w:suppressAutoHyphens/>
      <w:adjustRightInd w:val="0"/>
      <w:spacing w:line="2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rsid w:val="001B2955"/>
    <w:pPr>
      <w:ind w:left="720"/>
      <w:contextualSpacing/>
    </w:pPr>
    <w:rPr>
      <w:rFonts w:eastAsia="Calibri" w:cs="Arial"/>
    </w:rPr>
  </w:style>
  <w:style w:type="paragraph" w:customStyle="1" w:styleId="Bodycopy">
    <w:name w:val="Body copy"/>
    <w:rsid w:val="001B2955"/>
    <w:pPr>
      <w:tabs>
        <w:tab w:val="left" w:pos="227"/>
        <w:tab w:val="left" w:pos="454"/>
      </w:tabs>
      <w:spacing w:before="120" w:after="120" w:line="281" w:lineRule="auto"/>
    </w:pPr>
    <w:rPr>
      <w:rFonts w:ascii="Arial" w:hAnsi="Arial"/>
      <w:color w:val="000000"/>
      <w:sz w:val="18"/>
      <w:szCs w:val="24"/>
      <w:lang w:eastAsia="en-US"/>
    </w:rPr>
  </w:style>
  <w:style w:type="paragraph" w:customStyle="1" w:styleId="Bullets1stindent">
    <w:name w:val="Bullets (1st indent)"/>
    <w:basedOn w:val="Bodycopy"/>
    <w:uiPriority w:val="5"/>
    <w:rsid w:val="001B2955"/>
    <w:pPr>
      <w:numPr>
        <w:numId w:val="4"/>
      </w:numPr>
      <w:tabs>
        <w:tab w:val="clear" w:pos="227"/>
        <w:tab w:val="clear" w:pos="340"/>
        <w:tab w:val="clear" w:pos="454"/>
        <w:tab w:val="num" w:pos="360"/>
      </w:tabs>
      <w:spacing w:before="0" w:after="60"/>
      <w:ind w:left="360" w:hanging="360"/>
    </w:pPr>
  </w:style>
  <w:style w:type="paragraph" w:customStyle="1" w:styleId="Bullets2ndindent">
    <w:name w:val="Bullets (2nd indent)"/>
    <w:basedOn w:val="Bodycopy"/>
    <w:uiPriority w:val="5"/>
    <w:rsid w:val="001B2955"/>
    <w:pPr>
      <w:numPr>
        <w:ilvl w:val="1"/>
        <w:numId w:val="4"/>
      </w:numPr>
      <w:tabs>
        <w:tab w:val="clear" w:pos="227"/>
        <w:tab w:val="clear" w:pos="454"/>
        <w:tab w:val="clear" w:pos="680"/>
        <w:tab w:val="num" w:pos="716"/>
      </w:tabs>
      <w:spacing w:before="0" w:after="60"/>
      <w:ind w:left="716" w:hanging="432"/>
    </w:pPr>
  </w:style>
  <w:style w:type="paragraph" w:customStyle="1" w:styleId="Tablebullets2ndindent">
    <w:name w:val="Table bullets (2nd indent)"/>
    <w:basedOn w:val="Normal"/>
    <w:uiPriority w:val="14"/>
    <w:rsid w:val="001B2955"/>
    <w:pPr>
      <w:numPr>
        <w:ilvl w:val="5"/>
        <w:numId w:val="4"/>
      </w:numPr>
      <w:spacing w:after="60" w:line="220" w:lineRule="atLeast"/>
      <w:ind w:right="79"/>
    </w:pPr>
    <w:rPr>
      <w:sz w:val="16"/>
      <w:szCs w:val="24"/>
      <w:lang w:eastAsia="en-US"/>
    </w:rPr>
  </w:style>
  <w:style w:type="paragraph" w:customStyle="1" w:styleId="Tablebullets1stindent">
    <w:name w:val="Table bullets (1st indent)"/>
    <w:basedOn w:val="Normal"/>
    <w:uiPriority w:val="14"/>
    <w:rsid w:val="001B2955"/>
    <w:pPr>
      <w:numPr>
        <w:ilvl w:val="4"/>
        <w:numId w:val="4"/>
      </w:numPr>
      <w:spacing w:after="60" w:line="220" w:lineRule="atLeast"/>
      <w:ind w:right="79"/>
    </w:pPr>
    <w:rPr>
      <w:sz w:val="16"/>
      <w:szCs w:val="24"/>
      <w:lang w:eastAsia="en-US"/>
    </w:rPr>
  </w:style>
  <w:style w:type="numbering" w:customStyle="1" w:styleId="Bullets">
    <w:name w:val="Bullets"/>
    <w:basedOn w:val="NoList"/>
    <w:rsid w:val="001B2955"/>
    <w:pPr>
      <w:numPr>
        <w:numId w:val="4"/>
      </w:numPr>
    </w:pPr>
  </w:style>
  <w:style w:type="paragraph" w:customStyle="1" w:styleId="Bullets3rdindent">
    <w:name w:val="Bullets (3rd indent)"/>
    <w:basedOn w:val="Bodycopy"/>
    <w:uiPriority w:val="5"/>
    <w:rsid w:val="001B2955"/>
    <w:pPr>
      <w:numPr>
        <w:ilvl w:val="2"/>
        <w:numId w:val="4"/>
      </w:numPr>
      <w:tabs>
        <w:tab w:val="clear" w:pos="227"/>
        <w:tab w:val="clear" w:pos="454"/>
        <w:tab w:val="clear" w:pos="1021"/>
        <w:tab w:val="num" w:pos="1440"/>
      </w:tabs>
      <w:spacing w:before="0" w:after="60"/>
      <w:ind w:left="1224" w:hanging="504"/>
    </w:pPr>
  </w:style>
  <w:style w:type="paragraph" w:customStyle="1" w:styleId="Tablebullets3rdindent">
    <w:name w:val="Table bullets (3rd indent)"/>
    <w:basedOn w:val="Normal"/>
    <w:uiPriority w:val="14"/>
    <w:rsid w:val="001B2955"/>
    <w:pPr>
      <w:numPr>
        <w:ilvl w:val="6"/>
        <w:numId w:val="4"/>
      </w:numPr>
      <w:spacing w:after="60" w:line="220" w:lineRule="atLeast"/>
      <w:ind w:right="79"/>
    </w:pPr>
    <w:rPr>
      <w:sz w:val="16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A2724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724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27248"/>
    <w:rPr>
      <w:sz w:val="16"/>
      <w:szCs w:val="16"/>
    </w:rPr>
  </w:style>
  <w:style w:type="paragraph" w:customStyle="1" w:styleId="Documentname-Header">
    <w:name w:val="Document name - Header"/>
    <w:basedOn w:val="Normal"/>
    <w:link w:val="Documentname-HeaderChar"/>
    <w:rsid w:val="001728C6"/>
    <w:pPr>
      <w:ind w:right="-244"/>
    </w:pPr>
    <w:rPr>
      <w:rFonts w:cs="Arial"/>
      <w:color w:val="FFFFFF"/>
      <w:sz w:val="24"/>
      <w:szCs w:val="24"/>
    </w:rPr>
  </w:style>
  <w:style w:type="paragraph" w:customStyle="1" w:styleId="Title1">
    <w:name w:val="Title 1"/>
    <w:basedOn w:val="Mirvac01MainHeading"/>
    <w:link w:val="Title1Char"/>
    <w:qFormat/>
    <w:rsid w:val="001728C6"/>
    <w:pPr>
      <w:spacing w:after="240"/>
    </w:pPr>
    <w:rPr>
      <w:b/>
      <w:caps w:val="0"/>
      <w:sz w:val="24"/>
      <w:szCs w:val="24"/>
    </w:rPr>
  </w:style>
  <w:style w:type="character" w:customStyle="1" w:styleId="Documentname-HeaderChar">
    <w:name w:val="Document name - Header Char"/>
    <w:basedOn w:val="DefaultParagraphFont"/>
    <w:link w:val="Documentname-Header"/>
    <w:rsid w:val="001728C6"/>
    <w:rPr>
      <w:rFonts w:ascii="Arial" w:hAnsi="Arial" w:cs="Arial"/>
      <w:color w:val="FFFFFF"/>
      <w:sz w:val="24"/>
      <w:szCs w:val="24"/>
    </w:rPr>
  </w:style>
  <w:style w:type="paragraph" w:customStyle="1" w:styleId="NumberedHeading1">
    <w:name w:val="Numbered Heading 1"/>
    <w:basedOn w:val="Normal"/>
    <w:link w:val="NumberedHeading1Char"/>
    <w:qFormat/>
    <w:rsid w:val="001728C6"/>
    <w:pPr>
      <w:numPr>
        <w:numId w:val="2"/>
      </w:numPr>
      <w:autoSpaceDE w:val="0"/>
      <w:autoSpaceDN w:val="0"/>
      <w:adjustRightInd w:val="0"/>
      <w:spacing w:before="120" w:after="60"/>
    </w:pPr>
    <w:rPr>
      <w:rFonts w:cs="Arial"/>
      <w:b/>
      <w:color w:val="000000"/>
      <w:lang w:val="en-US"/>
    </w:rPr>
  </w:style>
  <w:style w:type="character" w:customStyle="1" w:styleId="Title1Char">
    <w:name w:val="Title 1 Char"/>
    <w:basedOn w:val="Mirvac01MainHeadingChar"/>
    <w:link w:val="Title1"/>
    <w:rsid w:val="001728C6"/>
    <w:rPr>
      <w:rFonts w:ascii="Arial" w:hAnsi="Arial" w:cs="Arial"/>
      <w:b/>
      <w:caps w:val="0"/>
      <w:color w:val="1F3864"/>
      <w:sz w:val="24"/>
      <w:szCs w:val="24"/>
      <w:lang w:val="en-US"/>
    </w:rPr>
  </w:style>
  <w:style w:type="paragraph" w:customStyle="1" w:styleId="Title3">
    <w:name w:val="Title 3"/>
    <w:basedOn w:val="Normal"/>
    <w:link w:val="Title3Char"/>
    <w:qFormat/>
    <w:rsid w:val="001728C6"/>
    <w:pPr>
      <w:tabs>
        <w:tab w:val="left" w:pos="1701"/>
      </w:tabs>
      <w:autoSpaceDE w:val="0"/>
      <w:autoSpaceDN w:val="0"/>
      <w:adjustRightInd w:val="0"/>
      <w:spacing w:before="120" w:after="120"/>
      <w:jc w:val="both"/>
    </w:pPr>
    <w:rPr>
      <w:rFonts w:cs="Arial"/>
      <w:b/>
    </w:rPr>
  </w:style>
  <w:style w:type="character" w:customStyle="1" w:styleId="NumberedHeading1Char">
    <w:name w:val="Numbered Heading 1 Char"/>
    <w:basedOn w:val="DefaultParagraphFont"/>
    <w:link w:val="NumberedHeading1"/>
    <w:rsid w:val="001728C6"/>
    <w:rPr>
      <w:rFonts w:ascii="Arial" w:hAnsi="Arial" w:cs="Arial"/>
      <w:b/>
      <w:color w:val="000000"/>
      <w:lang w:val="en-US"/>
    </w:rPr>
  </w:style>
  <w:style w:type="paragraph" w:customStyle="1" w:styleId="BulletPoint">
    <w:name w:val="Bullet Point"/>
    <w:basedOn w:val="ListParagraph"/>
    <w:link w:val="BulletPointChar"/>
    <w:qFormat/>
    <w:rsid w:val="00DA5149"/>
    <w:pPr>
      <w:numPr>
        <w:numId w:val="6"/>
      </w:numPr>
      <w:tabs>
        <w:tab w:val="left" w:pos="1701"/>
      </w:tabs>
      <w:autoSpaceDE w:val="0"/>
      <w:autoSpaceDN w:val="0"/>
      <w:adjustRightInd w:val="0"/>
      <w:spacing w:before="120" w:after="120"/>
      <w:ind w:left="419" w:hanging="357"/>
      <w:jc w:val="both"/>
    </w:pPr>
  </w:style>
  <w:style w:type="character" w:customStyle="1" w:styleId="Title3Char">
    <w:name w:val="Title 3 Char"/>
    <w:basedOn w:val="DefaultParagraphFont"/>
    <w:link w:val="Title3"/>
    <w:rsid w:val="001728C6"/>
    <w:rPr>
      <w:rFonts w:ascii="Arial" w:hAnsi="Arial" w:cs="Arial"/>
      <w:b/>
    </w:rPr>
  </w:style>
  <w:style w:type="paragraph" w:customStyle="1" w:styleId="NumberedList">
    <w:name w:val="Numbered List"/>
    <w:basedOn w:val="Normal"/>
    <w:link w:val="NumberedListChar"/>
    <w:rsid w:val="001728C6"/>
    <w:pPr>
      <w:widowControl w:val="0"/>
      <w:numPr>
        <w:numId w:val="5"/>
      </w:numPr>
      <w:suppressAutoHyphens/>
      <w:adjustRightInd w:val="0"/>
      <w:spacing w:line="360" w:lineRule="auto"/>
      <w:ind w:left="426" w:hanging="425"/>
      <w:jc w:val="both"/>
      <w:textAlignment w:val="baseline"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728C6"/>
    <w:rPr>
      <w:rFonts w:ascii="Arial" w:eastAsia="Calibri" w:hAnsi="Arial" w:cs="Arial"/>
    </w:rPr>
  </w:style>
  <w:style w:type="character" w:customStyle="1" w:styleId="BulletPointChar">
    <w:name w:val="Bullet Point Char"/>
    <w:basedOn w:val="ListParagraphChar"/>
    <w:link w:val="BulletPoint"/>
    <w:rsid w:val="00DA5149"/>
    <w:rPr>
      <w:rFonts w:ascii="Arial" w:eastAsia="Calibri" w:hAnsi="Arial" w:cs="Arial"/>
    </w:rPr>
  </w:style>
  <w:style w:type="character" w:styleId="PlaceholderText">
    <w:name w:val="Placeholder Text"/>
    <w:basedOn w:val="DefaultParagraphFont"/>
    <w:uiPriority w:val="99"/>
    <w:semiHidden/>
    <w:rsid w:val="00C442E7"/>
    <w:rPr>
      <w:color w:val="808080"/>
    </w:rPr>
  </w:style>
  <w:style w:type="character" w:customStyle="1" w:styleId="NumberedListChar">
    <w:name w:val="Numbered List Char"/>
    <w:basedOn w:val="DefaultParagraphFont"/>
    <w:link w:val="NumberedList"/>
    <w:rsid w:val="001728C6"/>
    <w:rPr>
      <w:rFonts w:ascii="Arial" w:hAnsi="Arial" w:cs="Arial"/>
    </w:rPr>
  </w:style>
  <w:style w:type="paragraph" w:customStyle="1" w:styleId="Tableheadingtext">
    <w:name w:val="Table heading text"/>
    <w:basedOn w:val="Normal"/>
    <w:link w:val="TableheadingtextChar"/>
    <w:qFormat/>
    <w:rsid w:val="004313D1"/>
    <w:pPr>
      <w:spacing w:before="120" w:after="120"/>
    </w:pPr>
    <w:rPr>
      <w:rFonts w:cs="Arial"/>
      <w:b/>
      <w:bCs/>
      <w:color w:val="FFFFFF"/>
    </w:rPr>
  </w:style>
  <w:style w:type="paragraph" w:customStyle="1" w:styleId="Headername">
    <w:name w:val="Header name"/>
    <w:basedOn w:val="Documentname-Header"/>
    <w:link w:val="HeadernameChar"/>
    <w:qFormat/>
    <w:rsid w:val="001D744B"/>
  </w:style>
  <w:style w:type="character" w:customStyle="1" w:styleId="TableheadingtextChar">
    <w:name w:val="Table heading text Char"/>
    <w:basedOn w:val="DefaultParagraphFont"/>
    <w:link w:val="Tableheadingtext"/>
    <w:rsid w:val="004313D1"/>
    <w:rPr>
      <w:rFonts w:ascii="Arial" w:hAnsi="Arial" w:cs="Arial"/>
      <w:b/>
      <w:bCs/>
      <w:color w:val="FFFFFF"/>
    </w:rPr>
  </w:style>
  <w:style w:type="character" w:styleId="Strong">
    <w:name w:val="Strong"/>
    <w:basedOn w:val="DefaultParagraphFont"/>
    <w:uiPriority w:val="22"/>
    <w:rsid w:val="001D744B"/>
    <w:rPr>
      <w:b/>
      <w:bCs/>
    </w:rPr>
  </w:style>
  <w:style w:type="character" w:customStyle="1" w:styleId="HeadernameChar">
    <w:name w:val="Header name Char"/>
    <w:basedOn w:val="Documentname-HeaderChar"/>
    <w:link w:val="Headername"/>
    <w:rsid w:val="001D744B"/>
    <w:rPr>
      <w:rFonts w:ascii="Arial" w:hAnsi="Arial" w:cs="Arial"/>
      <w:color w:val="FFFFFF"/>
      <w:sz w:val="24"/>
      <w:szCs w:val="24"/>
    </w:rPr>
  </w:style>
  <w:style w:type="paragraph" w:customStyle="1" w:styleId="NumberedHeading2">
    <w:name w:val="Numbered Heading 2"/>
    <w:basedOn w:val="NumberedHeading1"/>
    <w:link w:val="NumberedHeading2Char"/>
    <w:qFormat/>
    <w:rsid w:val="00DA5149"/>
    <w:pPr>
      <w:numPr>
        <w:ilvl w:val="1"/>
      </w:numPr>
    </w:pPr>
  </w:style>
  <w:style w:type="paragraph" w:customStyle="1" w:styleId="NumberedHeading3">
    <w:name w:val="Numbered Heading 3"/>
    <w:basedOn w:val="NumberedHeading1"/>
    <w:link w:val="NumberedHeading3Char"/>
    <w:qFormat/>
    <w:rsid w:val="00DA5149"/>
    <w:pPr>
      <w:numPr>
        <w:ilvl w:val="2"/>
      </w:numPr>
    </w:pPr>
  </w:style>
  <w:style w:type="character" w:customStyle="1" w:styleId="NumberedHeading2Char">
    <w:name w:val="Numbered Heading 2 Char"/>
    <w:basedOn w:val="NumberedHeading1Char"/>
    <w:link w:val="NumberedHeading2"/>
    <w:rsid w:val="00DA5149"/>
    <w:rPr>
      <w:rFonts w:ascii="Arial" w:hAnsi="Arial" w:cs="Arial"/>
      <w:b/>
      <w:color w:val="000000"/>
      <w:lang w:val="en-US"/>
    </w:rPr>
  </w:style>
  <w:style w:type="character" w:customStyle="1" w:styleId="NumberedHeading3Char">
    <w:name w:val="Numbered Heading 3 Char"/>
    <w:basedOn w:val="NumberedHeading1Char"/>
    <w:link w:val="NumberedHeading3"/>
    <w:rsid w:val="00DA5149"/>
    <w:rPr>
      <w:rFonts w:ascii="Arial" w:hAnsi="Arial" w:cs="Arial"/>
      <w:b/>
      <w:color w:val="000000"/>
      <w:lang w:val="en-US"/>
    </w:rPr>
  </w:style>
  <w:style w:type="paragraph" w:styleId="Subtitle">
    <w:name w:val="Subtitle"/>
    <w:basedOn w:val="Normal"/>
    <w:link w:val="SubtitleChar"/>
    <w:uiPriority w:val="11"/>
    <w:qFormat/>
    <w:rsid w:val="0047730B"/>
    <w:pPr>
      <w:jc w:val="center"/>
    </w:pPr>
    <w:rPr>
      <w:rFonts w:ascii="Times New Roman" w:hAnsi="Times New Roman"/>
      <w:b/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7730B"/>
    <w:rPr>
      <w:b/>
      <w:sz w:val="28"/>
      <w:lang w:val="en-US" w:eastAsia="en-US"/>
    </w:rPr>
  </w:style>
  <w:style w:type="paragraph" w:styleId="Revision">
    <w:name w:val="Revision"/>
    <w:hidden/>
    <w:uiPriority w:val="99"/>
    <w:semiHidden/>
    <w:rsid w:val="00EF4182"/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1D4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  <w:rsid w:val="00C31D49"/>
    <w:rPr>
      <w:rFonts w:ascii="Arial" w:hAnsi="Arial"/>
    </w:rPr>
  </w:style>
  <w:style w:type="character" w:styleId="PageNumber">
    <w:name w:val="page number"/>
    <w:basedOn w:val="DefaultParagraphFont"/>
    <w:uiPriority w:val="99"/>
    <w:rsid w:val="00C31D4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31D49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1D49"/>
    <w:rPr>
      <w:rFonts w:ascii="Tahoma" w:hAnsi="Tahoma" w:cs="Tahoma"/>
      <w:shd w:val="clear" w:color="auto" w:fill="00008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4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946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59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irvacau.sharepoint.com/:w:/r/sites/HealthSafetyandEnvironment/_layouts/15/Doc.aspx?sourcedoc=%7B44766DFA-2634-4455-9E89-16E4A387E51E%7D&amp;file=Confined%20Space%20Entry%20MMR.DOCX&amp;action=default&amp;mobileredirect=tru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on-Project\HSE\Graphic%20Design\HSE%20Alert%20template\Supplied\hse%20alert%20templat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60F5E1DD414F1EBAF3E1B5EE72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B181-4222-4FA4-A4E3-B612A60BABCD}"/>
      </w:docPartPr>
      <w:docPartBody>
        <w:p w:rsidR="00D66B0D" w:rsidRDefault="00D66B0D" w:rsidP="00D66B0D">
          <w:pPr>
            <w:pStyle w:val="A060F5E1DD414F1EBAF3E1B5EE7204E8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4A7A5DEDBD904BBE952C73472847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989D-FDD0-45BA-88AD-23941F04BF7A}"/>
      </w:docPartPr>
      <w:docPartBody>
        <w:p w:rsidR="00FD4367" w:rsidRDefault="009A39B2" w:rsidP="009A39B2">
          <w:pPr>
            <w:pStyle w:val="4A7A5DEDBD904BBE952C73472847FEBA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DA0E5479D1274C739BB32A7E536D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A7C47-B314-4C57-9BAD-A5008466D230}"/>
      </w:docPartPr>
      <w:docPartBody>
        <w:p w:rsidR="00FD4367" w:rsidRDefault="009A39B2" w:rsidP="009A39B2">
          <w:pPr>
            <w:pStyle w:val="DA0E5479D1274C739BB32A7E536D36DA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C909596EC6D14FF8833A6DF18F20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6E3D-1ACA-4BED-BECF-7FB697ECC7FF}"/>
      </w:docPartPr>
      <w:docPartBody>
        <w:p w:rsidR="00FD4367" w:rsidRDefault="009A39B2" w:rsidP="009A39B2">
          <w:pPr>
            <w:pStyle w:val="C909596EC6D14FF8833A6DF18F20D63B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3ED5145A72E64DB7B9AFA7D0E2868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5F3C0-5BC1-4CE6-9A07-6AD5789345FA}"/>
      </w:docPartPr>
      <w:docPartBody>
        <w:p w:rsidR="00FD4367" w:rsidRDefault="009A39B2" w:rsidP="009A39B2">
          <w:pPr>
            <w:pStyle w:val="3ED5145A72E64DB7B9AFA7D0E28688A4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40A01534D84B4C9CB8EEC1CF437E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4617-9233-4C4D-89AB-28BFB75B198D}"/>
      </w:docPartPr>
      <w:docPartBody>
        <w:p w:rsidR="00FD4367" w:rsidRDefault="009A39B2" w:rsidP="009A39B2">
          <w:pPr>
            <w:pStyle w:val="40A01534D84B4C9CB8EEC1CF437EDDD1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33D681CF744B4D6095D9D4A94C62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FADFA-7845-4078-9A65-120B1DCCADC8}"/>
      </w:docPartPr>
      <w:docPartBody>
        <w:p w:rsidR="00FD4367" w:rsidRDefault="009A39B2" w:rsidP="009A39B2">
          <w:pPr>
            <w:pStyle w:val="33D681CF744B4D6095D9D4A94C628860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9BA4563DB8BE4063A1A256773368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885C-5FF7-4101-811B-AF9ECD9433BB}"/>
      </w:docPartPr>
      <w:docPartBody>
        <w:p w:rsidR="00FD4367" w:rsidRDefault="009A39B2" w:rsidP="009A39B2">
          <w:pPr>
            <w:pStyle w:val="9BA4563DB8BE4063A1A256773368DF33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60718A1DEAE447AE83E2B833A8EFC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CEF2-77FC-4DD1-9B43-0F990E58AEA3}"/>
      </w:docPartPr>
      <w:docPartBody>
        <w:p w:rsidR="00FD4367" w:rsidRDefault="009A39B2" w:rsidP="009A39B2">
          <w:pPr>
            <w:pStyle w:val="60718A1DEAE447AE83E2B833A8EFCCCE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202A3935F0D041F7AB5A32BF6717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28754-8635-48B8-A24A-84E3E7DE19C2}"/>
      </w:docPartPr>
      <w:docPartBody>
        <w:p w:rsidR="00FD4367" w:rsidRDefault="009A39B2" w:rsidP="009A39B2">
          <w:pPr>
            <w:pStyle w:val="202A3935F0D041F7AB5A32BF671720E9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D9899D4CA6584F9BBFE56CF9757A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AFB4-D248-4002-B820-5C7CE27662FB}"/>
      </w:docPartPr>
      <w:docPartBody>
        <w:p w:rsidR="00FD4367" w:rsidRDefault="009A39B2" w:rsidP="009A39B2">
          <w:pPr>
            <w:pStyle w:val="D9899D4CA6584F9BBFE56CF9757A37E6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EDE99E57DBEB445BB257A1D05727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791C0-AB7A-4A7C-85EF-8F183F76986E}"/>
      </w:docPartPr>
      <w:docPartBody>
        <w:p w:rsidR="00FD4367" w:rsidRDefault="009A39B2" w:rsidP="009A39B2">
          <w:pPr>
            <w:pStyle w:val="EDE99E57DBEB445BB257A1D057272198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Century Book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A2"/>
    <w:rsid w:val="000105A4"/>
    <w:rsid w:val="000113E6"/>
    <w:rsid w:val="0005386D"/>
    <w:rsid w:val="000B08A5"/>
    <w:rsid w:val="000B4BE3"/>
    <w:rsid w:val="000D0CA2"/>
    <w:rsid w:val="000F2835"/>
    <w:rsid w:val="001719CC"/>
    <w:rsid w:val="002213D5"/>
    <w:rsid w:val="00242F40"/>
    <w:rsid w:val="0026166D"/>
    <w:rsid w:val="0027338E"/>
    <w:rsid w:val="002B634C"/>
    <w:rsid w:val="00442EBB"/>
    <w:rsid w:val="00493285"/>
    <w:rsid w:val="004A3C12"/>
    <w:rsid w:val="00525D1D"/>
    <w:rsid w:val="005331C2"/>
    <w:rsid w:val="005960F1"/>
    <w:rsid w:val="005B27F4"/>
    <w:rsid w:val="006227DB"/>
    <w:rsid w:val="00630260"/>
    <w:rsid w:val="006957E0"/>
    <w:rsid w:val="00784A4E"/>
    <w:rsid w:val="007E3D63"/>
    <w:rsid w:val="008F3656"/>
    <w:rsid w:val="009351AF"/>
    <w:rsid w:val="00936A5B"/>
    <w:rsid w:val="009A39B2"/>
    <w:rsid w:val="00A11FC8"/>
    <w:rsid w:val="00AE3CFC"/>
    <w:rsid w:val="00B43CF8"/>
    <w:rsid w:val="00B5071D"/>
    <w:rsid w:val="00B5194F"/>
    <w:rsid w:val="00BB1064"/>
    <w:rsid w:val="00C15C60"/>
    <w:rsid w:val="00C7132A"/>
    <w:rsid w:val="00D66B0D"/>
    <w:rsid w:val="00DC0FC7"/>
    <w:rsid w:val="00DD1C9D"/>
    <w:rsid w:val="00E324C4"/>
    <w:rsid w:val="00E45CB7"/>
    <w:rsid w:val="00EB6333"/>
    <w:rsid w:val="00F17374"/>
    <w:rsid w:val="00F95AA4"/>
    <w:rsid w:val="00FC4E53"/>
    <w:rsid w:val="00FC5AC7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66D"/>
    <w:rPr>
      <w:color w:val="808080"/>
    </w:rPr>
  </w:style>
  <w:style w:type="paragraph" w:customStyle="1" w:styleId="D2157D89A426494B94B3D64F1F74AB87">
    <w:name w:val="D2157D89A426494B94B3D64F1F74AB87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">
    <w:name w:val="B1380BD7569F4F088DE0467A854DF84E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">
    <w:name w:val="D2157D89A426494B94B3D64F1F74AB871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">
    <w:name w:val="B1380BD7569F4F088DE0467A854DF84E1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2">
    <w:name w:val="D2157D89A426494B94B3D64F1F74AB872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2">
    <w:name w:val="B1380BD7569F4F088DE0467A854DF84E2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3">
    <w:name w:val="D2157D89A426494B94B3D64F1F74AB873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3">
    <w:name w:val="B1380BD7569F4F088DE0467A854DF84E3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">
    <w:name w:val="3B46E2DAAB0A4F3EBB144D2D95FAF5E6"/>
    <w:rsid w:val="000D0CA2"/>
  </w:style>
  <w:style w:type="paragraph" w:customStyle="1" w:styleId="3A191E6E12FC4504AA59DA918C291667">
    <w:name w:val="3A191E6E12FC4504AA59DA918C291667"/>
    <w:rsid w:val="000D0CA2"/>
  </w:style>
  <w:style w:type="paragraph" w:customStyle="1" w:styleId="C2C5F365895D4C3F952AC8E85A391DB5">
    <w:name w:val="C2C5F365895D4C3F952AC8E85A391DB5"/>
    <w:rsid w:val="000D0CA2"/>
  </w:style>
  <w:style w:type="paragraph" w:customStyle="1" w:styleId="D2157D89A426494B94B3D64F1F74AB874">
    <w:name w:val="D2157D89A426494B94B3D64F1F74AB87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4">
    <w:name w:val="B1380BD7569F4F088DE0467A854DF84E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">
    <w:name w:val="ABA66920221D44B3BB3657F288235DBB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">
    <w:name w:val="3B46E2DAAB0A4F3EBB144D2D95FAF5E6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1">
    <w:name w:val="3A191E6E12FC4504AA59DA918C291667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5">
    <w:name w:val="D2157D89A426494B94B3D64F1F74AB87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5">
    <w:name w:val="B1380BD7569F4F088DE0467A854DF84E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">
    <w:name w:val="ABA66920221D44B3BB3657F288235DBB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2">
    <w:name w:val="3B46E2DAAB0A4F3EBB144D2D95FAF5E6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2">
    <w:name w:val="3A191E6E12FC4504AA59DA918C291667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6">
    <w:name w:val="D2157D89A426494B94B3D64F1F74AB87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6">
    <w:name w:val="B1380BD7569F4F088DE0467A854DF84E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2">
    <w:name w:val="ABA66920221D44B3BB3657F288235DBB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3">
    <w:name w:val="3B46E2DAAB0A4F3EBB144D2D95FAF5E6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3">
    <w:name w:val="3A191E6E12FC4504AA59DA918C291667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7">
    <w:name w:val="D2157D89A426494B94B3D64F1F74AB87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7">
    <w:name w:val="B1380BD7569F4F088DE0467A854DF84E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3">
    <w:name w:val="ABA66920221D44B3BB3657F288235DBB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4">
    <w:name w:val="3B46E2DAAB0A4F3EBB144D2D95FAF5E6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4">
    <w:name w:val="3A191E6E12FC4504AA59DA918C291667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8">
    <w:name w:val="D2157D89A426494B94B3D64F1F74AB87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8">
    <w:name w:val="B1380BD7569F4F088DE0467A854DF84E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4">
    <w:name w:val="ABA66920221D44B3BB3657F288235DBB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5">
    <w:name w:val="3B46E2DAAB0A4F3EBB144D2D95FAF5E6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5">
    <w:name w:val="3A191E6E12FC4504AA59DA918C291667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9">
    <w:name w:val="D2157D89A426494B94B3D64F1F74AB87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9">
    <w:name w:val="B1380BD7569F4F088DE0467A854DF84E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5">
    <w:name w:val="ABA66920221D44B3BB3657F288235DBB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6">
    <w:name w:val="3B46E2DAAB0A4F3EBB144D2D95FAF5E6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6">
    <w:name w:val="3A191E6E12FC4504AA59DA918C291667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0">
    <w:name w:val="D2157D89A426494B94B3D64F1F74AB8710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0">
    <w:name w:val="B1380BD7569F4F088DE0467A854DF84E10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6">
    <w:name w:val="ABA66920221D44B3BB3657F288235DBB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7">
    <w:name w:val="3B46E2DAAB0A4F3EBB144D2D95FAF5E6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7">
    <w:name w:val="3A191E6E12FC4504AA59DA918C291667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1">
    <w:name w:val="D2157D89A426494B94B3D64F1F74AB871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1">
    <w:name w:val="B1380BD7569F4F088DE0467A854DF84E1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7">
    <w:name w:val="ABA66920221D44B3BB3657F288235DBB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8">
    <w:name w:val="3B46E2DAAB0A4F3EBB144D2D95FAF5E6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8">
    <w:name w:val="3A191E6E12FC4504AA59DA918C291667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2">
    <w:name w:val="D2157D89A426494B94B3D64F1F74AB871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2">
    <w:name w:val="B1380BD7569F4F088DE0467A854DF84E1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8">
    <w:name w:val="ABA66920221D44B3BB3657F288235DBB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9">
    <w:name w:val="3B46E2DAAB0A4F3EBB144D2D95FAF5E6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9">
    <w:name w:val="3A191E6E12FC4504AA59DA918C291667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3">
    <w:name w:val="D2157D89A426494B94B3D64F1F74AB871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3">
    <w:name w:val="B1380BD7569F4F088DE0467A854DF84E1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9">
    <w:name w:val="ABA66920221D44B3BB3657F288235DBB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0">
    <w:name w:val="3B46E2DAAB0A4F3EBB144D2D95FAF5E610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">
    <w:name w:val="0C1F2C2F96654ABDBD95FEA4C67BA1AD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4">
    <w:name w:val="D2157D89A426494B94B3D64F1F74AB871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4">
    <w:name w:val="B1380BD7569F4F088DE0467A854DF84E1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0">
    <w:name w:val="ABA66920221D44B3BB3657F288235DBB10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1">
    <w:name w:val="3B46E2DAAB0A4F3EBB144D2D95FAF5E61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1">
    <w:name w:val="0C1F2C2F96654ABDBD95FEA4C67BA1AD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5">
    <w:name w:val="D2157D89A426494B94B3D64F1F74AB871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5">
    <w:name w:val="B1380BD7569F4F088DE0467A854DF84E1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1">
    <w:name w:val="ABA66920221D44B3BB3657F288235DBB1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2">
    <w:name w:val="3B46E2DAAB0A4F3EBB144D2D95FAF5E61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2">
    <w:name w:val="0C1F2C2F96654ABDBD95FEA4C67BA1AD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6">
    <w:name w:val="D2157D89A426494B94B3D64F1F74AB871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6">
    <w:name w:val="B1380BD7569F4F088DE0467A854DF84E1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2">
    <w:name w:val="ABA66920221D44B3BB3657F288235DBB1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3">
    <w:name w:val="3B46E2DAAB0A4F3EBB144D2D95FAF5E61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3">
    <w:name w:val="0C1F2C2F96654ABDBD95FEA4C67BA1AD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7">
    <w:name w:val="D2157D89A426494B94B3D64F1F74AB8717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7">
    <w:name w:val="B1380BD7569F4F088DE0467A854DF84E17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3">
    <w:name w:val="ABA66920221D44B3BB3657F288235DBB13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4">
    <w:name w:val="3B46E2DAAB0A4F3EBB144D2D95FAF5E614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4">
    <w:name w:val="0C1F2C2F96654ABDBD95FEA4C67BA1AD4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8">
    <w:name w:val="D2157D89A426494B94B3D64F1F74AB8718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8">
    <w:name w:val="B1380BD7569F4F088DE0467A854DF84E18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4">
    <w:name w:val="ABA66920221D44B3BB3657F288235DBB14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5">
    <w:name w:val="3B46E2DAAB0A4F3EBB144D2D95FAF5E615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5">
    <w:name w:val="0C1F2C2F96654ABDBD95FEA4C67BA1AD5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9">
    <w:name w:val="D2157D89A426494B94B3D64F1F74AB8719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9">
    <w:name w:val="B1380BD7569F4F088DE0467A854DF84E19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5">
    <w:name w:val="ABA66920221D44B3BB3657F288235DBB15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6">
    <w:name w:val="3B46E2DAAB0A4F3EBB144D2D95FAF5E616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6">
    <w:name w:val="0C1F2C2F96654ABDBD95FEA4C67BA1AD6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9D1594708541CEA7DDDCB413741D35">
    <w:name w:val="119D1594708541CEA7DDDCB413741D35"/>
    <w:rsid w:val="00FC4E5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9D1594708541CEA7DDDCB413741D351">
    <w:name w:val="119D1594708541CEA7DDDCB413741D351"/>
    <w:rsid w:val="00FC4E5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F1D6835A543E79DD9726CCB4ADBAC">
    <w:name w:val="69CF1D6835A543E79DD9726CCB4ADBAC"/>
    <w:rsid w:val="00FC4E53"/>
  </w:style>
  <w:style w:type="paragraph" w:customStyle="1" w:styleId="164E53B42ED7416B8ACEC4A9B03A11E6">
    <w:name w:val="164E53B42ED7416B8ACEC4A9B03A11E6"/>
    <w:rsid w:val="00FC4E53"/>
  </w:style>
  <w:style w:type="paragraph" w:customStyle="1" w:styleId="119D1594708541CEA7DDDCB413741D352">
    <w:name w:val="119D1594708541CEA7DDDCB413741D352"/>
    <w:rsid w:val="00FC4E5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F1D6835A543E79DD9726CCB4ADBAC1">
    <w:name w:val="69CF1D6835A543E79DD9726CCB4ADBAC1"/>
    <w:rsid w:val="00FC4E5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BA1A763349457E8B4E04461F820386">
    <w:name w:val="79BA1A763349457E8B4E04461F820386"/>
    <w:rsid w:val="000113E6"/>
  </w:style>
  <w:style w:type="paragraph" w:customStyle="1" w:styleId="F5C698CE4CD64DFD80FDA2D13B0762C7">
    <w:name w:val="F5C698CE4CD64DFD80FDA2D13B0762C7"/>
    <w:rsid w:val="000113E6"/>
  </w:style>
  <w:style w:type="paragraph" w:customStyle="1" w:styleId="3FF22D86C44C47C4A4CE84D8725560E2">
    <w:name w:val="3FF22D86C44C47C4A4CE84D8725560E2"/>
    <w:rsid w:val="000113E6"/>
  </w:style>
  <w:style w:type="paragraph" w:customStyle="1" w:styleId="6CA24882DDA4454C9761C0C844A19B22">
    <w:name w:val="6CA24882DDA4454C9761C0C844A19B22"/>
    <w:rsid w:val="000113E6"/>
  </w:style>
  <w:style w:type="paragraph" w:customStyle="1" w:styleId="1F7B837EA31E451F9D0642EE737B8AF6">
    <w:name w:val="1F7B837EA31E451F9D0642EE737B8AF6"/>
    <w:rsid w:val="000113E6"/>
  </w:style>
  <w:style w:type="paragraph" w:customStyle="1" w:styleId="A11BE1131956481DAF7F9BAFCAB33F95">
    <w:name w:val="A11BE1131956481DAF7F9BAFCAB33F95"/>
    <w:rsid w:val="000113E6"/>
  </w:style>
  <w:style w:type="paragraph" w:customStyle="1" w:styleId="958AD770C4204042817ACA5D85F0600E">
    <w:name w:val="958AD770C4204042817ACA5D85F0600E"/>
    <w:rsid w:val="000113E6"/>
  </w:style>
  <w:style w:type="paragraph" w:customStyle="1" w:styleId="5F0F60A44AFA4974AC837E837FBC6456">
    <w:name w:val="5F0F60A44AFA4974AC837E837FBC6456"/>
    <w:rsid w:val="000113E6"/>
  </w:style>
  <w:style w:type="paragraph" w:customStyle="1" w:styleId="389512A0EC33456AB787839DBDEBD25F">
    <w:name w:val="389512A0EC33456AB787839DBDEBD25F"/>
    <w:rsid w:val="000113E6"/>
  </w:style>
  <w:style w:type="paragraph" w:customStyle="1" w:styleId="32AF3743BCFE4B939D7357D413852098">
    <w:name w:val="32AF3743BCFE4B939D7357D413852098"/>
    <w:rsid w:val="000113E6"/>
  </w:style>
  <w:style w:type="paragraph" w:customStyle="1" w:styleId="1BE7736A9CCC460BB64405A3447E615F">
    <w:name w:val="1BE7736A9CCC460BB64405A3447E615F"/>
    <w:rsid w:val="000113E6"/>
  </w:style>
  <w:style w:type="paragraph" w:customStyle="1" w:styleId="CBFFE52C4EBF4C4D97B7F778B53AB4DD">
    <w:name w:val="CBFFE52C4EBF4C4D97B7F778B53AB4DD"/>
    <w:rsid w:val="000113E6"/>
  </w:style>
  <w:style w:type="paragraph" w:customStyle="1" w:styleId="66A0AE5F391E4FA8A12BC4D4ACA0AC3F">
    <w:name w:val="66A0AE5F391E4FA8A12BC4D4ACA0AC3F"/>
    <w:rsid w:val="000113E6"/>
  </w:style>
  <w:style w:type="paragraph" w:customStyle="1" w:styleId="3908EA4D17AD4B5990ABE030B15B5402">
    <w:name w:val="3908EA4D17AD4B5990ABE030B15B5402"/>
    <w:rsid w:val="000113E6"/>
  </w:style>
  <w:style w:type="paragraph" w:customStyle="1" w:styleId="F120B521716843A5B985D0DCABBE2E64">
    <w:name w:val="F120B521716843A5B985D0DCABBE2E64"/>
    <w:rsid w:val="000113E6"/>
  </w:style>
  <w:style w:type="paragraph" w:customStyle="1" w:styleId="AE184E44D76D42BFA20FD3B77F9A2BD0">
    <w:name w:val="AE184E44D76D42BFA20FD3B77F9A2BD0"/>
    <w:rsid w:val="000113E6"/>
  </w:style>
  <w:style w:type="paragraph" w:customStyle="1" w:styleId="E0F97A474B624658A702580C0C2FB4B0">
    <w:name w:val="E0F97A474B624658A702580C0C2FB4B0"/>
    <w:rsid w:val="000113E6"/>
  </w:style>
  <w:style w:type="paragraph" w:customStyle="1" w:styleId="E380D0EDDCBE416EB00FAB185E13822A">
    <w:name w:val="E380D0EDDCBE416EB00FAB185E13822A"/>
    <w:rsid w:val="000113E6"/>
  </w:style>
  <w:style w:type="paragraph" w:customStyle="1" w:styleId="2808AEED30DC49C2A0FABE855AA40A7C">
    <w:name w:val="2808AEED30DC49C2A0FABE855AA40A7C"/>
    <w:rsid w:val="000113E6"/>
  </w:style>
  <w:style w:type="paragraph" w:customStyle="1" w:styleId="1A5A139E390F402CAECA8E98091E8D22">
    <w:name w:val="1A5A139E390F402CAECA8E98091E8D22"/>
    <w:rsid w:val="000113E6"/>
  </w:style>
  <w:style w:type="paragraph" w:customStyle="1" w:styleId="9B791FF085274B55B4B50D3F8F7851DC">
    <w:name w:val="9B791FF085274B55B4B50D3F8F7851DC"/>
    <w:rsid w:val="000113E6"/>
  </w:style>
  <w:style w:type="paragraph" w:customStyle="1" w:styleId="281A8B3D955942DC834A1994DB191B1D">
    <w:name w:val="281A8B3D955942DC834A1994DB191B1D"/>
    <w:rsid w:val="000113E6"/>
  </w:style>
  <w:style w:type="paragraph" w:customStyle="1" w:styleId="E01A48B2BA344502B2ACF4D3C82A035A">
    <w:name w:val="E01A48B2BA344502B2ACF4D3C82A035A"/>
    <w:rsid w:val="000113E6"/>
  </w:style>
  <w:style w:type="paragraph" w:customStyle="1" w:styleId="377A2D3360624FDEA4BD00D780BF28D7">
    <w:name w:val="377A2D3360624FDEA4BD00D780BF28D7"/>
    <w:rsid w:val="000113E6"/>
  </w:style>
  <w:style w:type="paragraph" w:customStyle="1" w:styleId="5CB620ABB5DC4A8A8E8214967AEC0914">
    <w:name w:val="5CB620ABB5DC4A8A8E8214967AEC0914"/>
    <w:rsid w:val="000113E6"/>
  </w:style>
  <w:style w:type="paragraph" w:customStyle="1" w:styleId="42701278A60648A8BF55A34F9A4F6B1B">
    <w:name w:val="42701278A60648A8BF55A34F9A4F6B1B"/>
    <w:rsid w:val="000113E6"/>
  </w:style>
  <w:style w:type="paragraph" w:customStyle="1" w:styleId="89BCD04B502640988EDB2130525DB609">
    <w:name w:val="89BCD04B502640988EDB2130525DB609"/>
    <w:rsid w:val="000113E6"/>
  </w:style>
  <w:style w:type="paragraph" w:customStyle="1" w:styleId="0045ABDDE9A74CA8AF88DA60D6BEF488">
    <w:name w:val="0045ABDDE9A74CA8AF88DA60D6BEF488"/>
    <w:rsid w:val="000113E6"/>
  </w:style>
  <w:style w:type="paragraph" w:customStyle="1" w:styleId="4E5BD7F964B54F9590BCE46C1F8E1FA0">
    <w:name w:val="4E5BD7F964B54F9590BCE46C1F8E1FA0"/>
    <w:rsid w:val="000113E6"/>
  </w:style>
  <w:style w:type="paragraph" w:customStyle="1" w:styleId="B8317FFA0F3547CCB5F0FD96800E691A">
    <w:name w:val="B8317FFA0F3547CCB5F0FD96800E691A"/>
    <w:rsid w:val="000113E6"/>
  </w:style>
  <w:style w:type="paragraph" w:customStyle="1" w:styleId="208CB36673334A8F92BD287EEEA33E1E">
    <w:name w:val="208CB36673334A8F92BD287EEEA33E1E"/>
    <w:rsid w:val="0005386D"/>
  </w:style>
  <w:style w:type="paragraph" w:customStyle="1" w:styleId="00FEFA1AABD344C2871068434EC51883">
    <w:name w:val="00FEFA1AABD344C2871068434EC51883"/>
    <w:rsid w:val="0005386D"/>
  </w:style>
  <w:style w:type="paragraph" w:customStyle="1" w:styleId="555B1D3CC171441695F19DAA397018AA">
    <w:name w:val="555B1D3CC171441695F19DAA397018AA"/>
    <w:rsid w:val="0005386D"/>
  </w:style>
  <w:style w:type="paragraph" w:customStyle="1" w:styleId="79A2CCF8920941FDAF228AAC36792E67">
    <w:name w:val="79A2CCF8920941FDAF228AAC36792E67"/>
    <w:rsid w:val="0005386D"/>
  </w:style>
  <w:style w:type="paragraph" w:customStyle="1" w:styleId="1C64F9E54C144A8B876103A8E4A42CC9">
    <w:name w:val="1C64F9E54C144A8B876103A8E4A42CC9"/>
    <w:rsid w:val="0005386D"/>
  </w:style>
  <w:style w:type="paragraph" w:customStyle="1" w:styleId="D05C91571F124B68A71C81E62569B642">
    <w:name w:val="D05C91571F124B68A71C81E62569B642"/>
    <w:rsid w:val="0005386D"/>
  </w:style>
  <w:style w:type="paragraph" w:customStyle="1" w:styleId="AB5DCF85114E4C69BA27447F417E96F3">
    <w:name w:val="AB5DCF85114E4C69BA27447F417E96F3"/>
    <w:rsid w:val="0005386D"/>
  </w:style>
  <w:style w:type="paragraph" w:customStyle="1" w:styleId="B21FB6FC7EED487D924EEA695BBD5F0C">
    <w:name w:val="B21FB6FC7EED487D924EEA695BBD5F0C"/>
    <w:rsid w:val="0005386D"/>
  </w:style>
  <w:style w:type="paragraph" w:customStyle="1" w:styleId="2E94011071134585A19F99B13029F2D5">
    <w:name w:val="2E94011071134585A19F99B13029F2D5"/>
    <w:rsid w:val="0005386D"/>
  </w:style>
  <w:style w:type="paragraph" w:customStyle="1" w:styleId="E29D8E350FA749CDB49B586E84C1FD2F">
    <w:name w:val="E29D8E350FA749CDB49B586E84C1FD2F"/>
    <w:rsid w:val="0005386D"/>
  </w:style>
  <w:style w:type="paragraph" w:customStyle="1" w:styleId="3120D1FBDD2142458E8BE688BA9987C7">
    <w:name w:val="3120D1FBDD2142458E8BE688BA9987C7"/>
    <w:rsid w:val="0005386D"/>
  </w:style>
  <w:style w:type="paragraph" w:customStyle="1" w:styleId="F25B6BCB62F74B05B1FAC5671D46C66A">
    <w:name w:val="F25B6BCB62F74B05B1FAC5671D46C66A"/>
    <w:rsid w:val="0005386D"/>
  </w:style>
  <w:style w:type="paragraph" w:customStyle="1" w:styleId="EFB7894AD83B427AB93E495CF05E9A92">
    <w:name w:val="EFB7894AD83B427AB93E495CF05E9A92"/>
    <w:rsid w:val="002213D5"/>
  </w:style>
  <w:style w:type="paragraph" w:customStyle="1" w:styleId="07677F86C78A4EA3BF74C2961C3CDA88">
    <w:name w:val="07677F86C78A4EA3BF74C2961C3CDA88"/>
    <w:rsid w:val="002213D5"/>
  </w:style>
  <w:style w:type="paragraph" w:customStyle="1" w:styleId="5A5333EDEAD842D3A40F45630F36597B">
    <w:name w:val="5A5333EDEAD842D3A40F45630F36597B"/>
    <w:rsid w:val="002213D5"/>
  </w:style>
  <w:style w:type="paragraph" w:customStyle="1" w:styleId="158DF6EFE2884C8A8A29EA485393F192">
    <w:name w:val="158DF6EFE2884C8A8A29EA485393F192"/>
    <w:rsid w:val="00442EBB"/>
  </w:style>
  <w:style w:type="paragraph" w:customStyle="1" w:styleId="C86CA19AEA8A419F85FF0F2A57EEC226">
    <w:name w:val="C86CA19AEA8A419F85FF0F2A57EEC226"/>
    <w:rsid w:val="00442EBB"/>
  </w:style>
  <w:style w:type="paragraph" w:customStyle="1" w:styleId="6744BCE5A6174EA5A3BF46013C326F1A">
    <w:name w:val="6744BCE5A6174EA5A3BF46013C326F1A"/>
    <w:rsid w:val="00442EBB"/>
  </w:style>
  <w:style w:type="paragraph" w:customStyle="1" w:styleId="476DB6B0FCD248F088771206291489BE">
    <w:name w:val="476DB6B0FCD248F088771206291489BE"/>
    <w:rsid w:val="00442EBB"/>
  </w:style>
  <w:style w:type="paragraph" w:customStyle="1" w:styleId="81E66A33F3214EB2A4E5EAA7F1437C47">
    <w:name w:val="81E66A33F3214EB2A4E5EAA7F1437C47"/>
    <w:rsid w:val="00442EBB"/>
  </w:style>
  <w:style w:type="paragraph" w:customStyle="1" w:styleId="E0CA1E92C38D42EBB1F4C22CFB3CAB3B">
    <w:name w:val="E0CA1E92C38D42EBB1F4C22CFB3CAB3B"/>
    <w:rsid w:val="00442EBB"/>
  </w:style>
  <w:style w:type="paragraph" w:customStyle="1" w:styleId="7E73A6BA26C447C785C45394FEE166E4">
    <w:name w:val="7E73A6BA26C447C785C45394FEE166E4"/>
    <w:rsid w:val="00442EBB"/>
  </w:style>
  <w:style w:type="paragraph" w:customStyle="1" w:styleId="8DB5BFAAE31E40B59772FBB2FD5B27A8">
    <w:name w:val="8DB5BFAAE31E40B59772FBB2FD5B27A8"/>
    <w:rsid w:val="00442EBB"/>
  </w:style>
  <w:style w:type="paragraph" w:customStyle="1" w:styleId="B4BC021A704B477D8852FC40F3590B08">
    <w:name w:val="B4BC021A704B477D8852FC40F3590B08"/>
    <w:rsid w:val="00442EBB"/>
  </w:style>
  <w:style w:type="paragraph" w:customStyle="1" w:styleId="6D70C1E6B0284BB88A2FD8A0F31B447D">
    <w:name w:val="6D70C1E6B0284BB88A2FD8A0F31B447D"/>
    <w:rsid w:val="00442EBB"/>
  </w:style>
  <w:style w:type="paragraph" w:customStyle="1" w:styleId="7A3272B421E44317BC5C6D4D62C19BFD">
    <w:name w:val="7A3272B421E44317BC5C6D4D62C19BFD"/>
    <w:rsid w:val="00442EBB"/>
  </w:style>
  <w:style w:type="paragraph" w:customStyle="1" w:styleId="6F10E8BEFF964FBE8E0A5E1ED9054CE5">
    <w:name w:val="6F10E8BEFF964FBE8E0A5E1ED9054CE5"/>
    <w:rsid w:val="00442EBB"/>
  </w:style>
  <w:style w:type="paragraph" w:customStyle="1" w:styleId="C80C0D2629374605A30AEEAC49150B71">
    <w:name w:val="C80C0D2629374605A30AEEAC49150B71"/>
    <w:rsid w:val="00442EBB"/>
  </w:style>
  <w:style w:type="paragraph" w:customStyle="1" w:styleId="F8403E687E444FE6ADA983574ACC9037">
    <w:name w:val="F8403E687E444FE6ADA983574ACC9037"/>
    <w:rsid w:val="00442EBB"/>
  </w:style>
  <w:style w:type="paragraph" w:customStyle="1" w:styleId="25283A61AD7B45828660AE513ADECE49">
    <w:name w:val="25283A61AD7B45828660AE513ADECE49"/>
    <w:rsid w:val="00442EBB"/>
  </w:style>
  <w:style w:type="paragraph" w:customStyle="1" w:styleId="20693E72F2274EAFAAEABA79A73A6A62">
    <w:name w:val="20693E72F2274EAFAAEABA79A73A6A62"/>
    <w:rsid w:val="00442EBB"/>
  </w:style>
  <w:style w:type="paragraph" w:customStyle="1" w:styleId="C3D4B6CA6B7E4C8ABD8C459ACD48159F">
    <w:name w:val="C3D4B6CA6B7E4C8ABD8C459ACD48159F"/>
    <w:rsid w:val="00442EBB"/>
  </w:style>
  <w:style w:type="paragraph" w:customStyle="1" w:styleId="52FE95552B4048168B964DF78B539925">
    <w:name w:val="52FE95552B4048168B964DF78B539925"/>
    <w:rsid w:val="00BB1064"/>
  </w:style>
  <w:style w:type="paragraph" w:customStyle="1" w:styleId="0B017C7117B04A0ABA0A588981BE9FE8">
    <w:name w:val="0B017C7117B04A0ABA0A588981BE9FE8"/>
    <w:rsid w:val="00BB1064"/>
  </w:style>
  <w:style w:type="paragraph" w:customStyle="1" w:styleId="2BEEF879889B4784BEAF7C569BBE5E3B">
    <w:name w:val="2BEEF879889B4784BEAF7C569BBE5E3B"/>
    <w:rsid w:val="00BB1064"/>
  </w:style>
  <w:style w:type="paragraph" w:customStyle="1" w:styleId="FC21E6206589472BBB0E55B16CF889A4">
    <w:name w:val="FC21E6206589472BBB0E55B16CF889A4"/>
    <w:rsid w:val="00BB1064"/>
  </w:style>
  <w:style w:type="paragraph" w:customStyle="1" w:styleId="991F925B1EA245739212343240CE54A7">
    <w:name w:val="991F925B1EA245739212343240CE54A7"/>
    <w:rsid w:val="00BB1064"/>
  </w:style>
  <w:style w:type="paragraph" w:customStyle="1" w:styleId="E662E88E852E452CA7E75CBB085B9B41">
    <w:name w:val="E662E88E852E452CA7E75CBB085B9B41"/>
    <w:rsid w:val="00BB1064"/>
  </w:style>
  <w:style w:type="paragraph" w:customStyle="1" w:styleId="5CC1B05D7CF74A789CA86582E333DF5C">
    <w:name w:val="5CC1B05D7CF74A789CA86582E333DF5C"/>
    <w:rsid w:val="001719CC"/>
  </w:style>
  <w:style w:type="paragraph" w:customStyle="1" w:styleId="99B56C32657C4D959E9BC6CFAFFC27C9">
    <w:name w:val="99B56C32657C4D959E9BC6CFAFFC27C9"/>
    <w:rsid w:val="004A3C12"/>
  </w:style>
  <w:style w:type="paragraph" w:customStyle="1" w:styleId="A63538B5D6AE4434B13107B4A993C717">
    <w:name w:val="A63538B5D6AE4434B13107B4A993C717"/>
    <w:rsid w:val="005960F1"/>
  </w:style>
  <w:style w:type="paragraph" w:customStyle="1" w:styleId="595B4B837BE646B7804AF78423157DA1">
    <w:name w:val="595B4B837BE646B7804AF78423157DA1"/>
    <w:rsid w:val="005960F1"/>
  </w:style>
  <w:style w:type="paragraph" w:customStyle="1" w:styleId="862F3B6B1DA744EDA3F0DC86A0C53EFC">
    <w:name w:val="862F3B6B1DA744EDA3F0DC86A0C53EFC"/>
    <w:rsid w:val="00D66B0D"/>
  </w:style>
  <w:style w:type="paragraph" w:customStyle="1" w:styleId="FFC5145A7B1A4FE0B3AB859EC9362F81">
    <w:name w:val="FFC5145A7B1A4FE0B3AB859EC9362F81"/>
    <w:rsid w:val="00D66B0D"/>
  </w:style>
  <w:style w:type="paragraph" w:customStyle="1" w:styleId="78C7AAE093844391AB6A4530B5773292">
    <w:name w:val="78C7AAE093844391AB6A4530B5773292"/>
    <w:rsid w:val="00D66B0D"/>
  </w:style>
  <w:style w:type="paragraph" w:customStyle="1" w:styleId="2882E4EF4C624424AB96078ABE3E15B6">
    <w:name w:val="2882E4EF4C624424AB96078ABE3E15B6"/>
    <w:rsid w:val="00D66B0D"/>
  </w:style>
  <w:style w:type="paragraph" w:customStyle="1" w:styleId="E066E719B4214A8FA85DFCEFF96C9624">
    <w:name w:val="E066E719B4214A8FA85DFCEFF96C9624"/>
    <w:rsid w:val="00D66B0D"/>
  </w:style>
  <w:style w:type="paragraph" w:customStyle="1" w:styleId="04E8A81664A44BFC864F206B4B9D4C12">
    <w:name w:val="04E8A81664A44BFC864F206B4B9D4C12"/>
    <w:rsid w:val="00D66B0D"/>
  </w:style>
  <w:style w:type="paragraph" w:customStyle="1" w:styleId="3921123828E141BC8267F7AFCE7B7E28">
    <w:name w:val="3921123828E141BC8267F7AFCE7B7E28"/>
    <w:rsid w:val="00D66B0D"/>
  </w:style>
  <w:style w:type="paragraph" w:customStyle="1" w:styleId="EF31673ED4B5454EB9BC63F8067776CD">
    <w:name w:val="EF31673ED4B5454EB9BC63F8067776CD"/>
    <w:rsid w:val="00D66B0D"/>
  </w:style>
  <w:style w:type="paragraph" w:customStyle="1" w:styleId="2A249C95438E462DB50025F4AF6FB6A3">
    <w:name w:val="2A249C95438E462DB50025F4AF6FB6A3"/>
    <w:rsid w:val="00D66B0D"/>
  </w:style>
  <w:style w:type="paragraph" w:customStyle="1" w:styleId="1B673F067F22458EBE272805F302A195">
    <w:name w:val="1B673F067F22458EBE272805F302A195"/>
    <w:rsid w:val="00D66B0D"/>
  </w:style>
  <w:style w:type="paragraph" w:customStyle="1" w:styleId="A060F5E1DD414F1EBAF3E1B5EE7204E8">
    <w:name w:val="A060F5E1DD414F1EBAF3E1B5EE7204E8"/>
    <w:rsid w:val="00D66B0D"/>
  </w:style>
  <w:style w:type="paragraph" w:customStyle="1" w:styleId="1BEAD3036E6A467FB5C48241D7F7E59A">
    <w:name w:val="1BEAD3036E6A467FB5C48241D7F7E59A"/>
    <w:rsid w:val="00DD1C9D"/>
  </w:style>
  <w:style w:type="paragraph" w:customStyle="1" w:styleId="68D16587E7414CB0A31F2E37AD8C49E4">
    <w:name w:val="68D16587E7414CB0A31F2E37AD8C49E4"/>
    <w:rsid w:val="00DD1C9D"/>
  </w:style>
  <w:style w:type="paragraph" w:customStyle="1" w:styleId="928130FA126B4442ABE6C0E6EF3AC2DD">
    <w:name w:val="928130FA126B4442ABE6C0E6EF3AC2DD"/>
    <w:rsid w:val="00DD1C9D"/>
  </w:style>
  <w:style w:type="paragraph" w:customStyle="1" w:styleId="EC7E69F789AA4F12BC4493E15F0282F7">
    <w:name w:val="EC7E69F789AA4F12BC4493E15F0282F7"/>
    <w:rsid w:val="00DD1C9D"/>
  </w:style>
  <w:style w:type="paragraph" w:customStyle="1" w:styleId="29874D14156F4079949416B3C02C7E6C">
    <w:name w:val="29874D14156F4079949416B3C02C7E6C"/>
    <w:rsid w:val="00DD1C9D"/>
  </w:style>
  <w:style w:type="paragraph" w:customStyle="1" w:styleId="514B03CAD86A4EB1958DBD08354E0D51">
    <w:name w:val="514B03CAD86A4EB1958DBD08354E0D51"/>
    <w:rsid w:val="00DD1C9D"/>
  </w:style>
  <w:style w:type="paragraph" w:customStyle="1" w:styleId="BF3EE867DDF34C1AA10133C068546E4F">
    <w:name w:val="BF3EE867DDF34C1AA10133C068546E4F"/>
    <w:rsid w:val="00DD1C9D"/>
  </w:style>
  <w:style w:type="paragraph" w:customStyle="1" w:styleId="C379849D3792420DB4FB9E1285E5D44E">
    <w:name w:val="C379849D3792420DB4FB9E1285E5D44E"/>
    <w:rsid w:val="00DD1C9D"/>
  </w:style>
  <w:style w:type="paragraph" w:customStyle="1" w:styleId="0625FA1D5D134B98975AE1051CFD442B">
    <w:name w:val="0625FA1D5D134B98975AE1051CFD442B"/>
    <w:rsid w:val="00DD1C9D"/>
  </w:style>
  <w:style w:type="paragraph" w:customStyle="1" w:styleId="8070743C040C447D9BF88249DD53799D">
    <w:name w:val="8070743C040C447D9BF88249DD53799D"/>
    <w:rsid w:val="00DD1C9D"/>
  </w:style>
  <w:style w:type="paragraph" w:customStyle="1" w:styleId="9CC111E9D3EA44EE82EFD6EE63833FFD">
    <w:name w:val="9CC111E9D3EA44EE82EFD6EE63833FFD"/>
    <w:rsid w:val="00DD1C9D"/>
  </w:style>
  <w:style w:type="paragraph" w:customStyle="1" w:styleId="9253D932718045B5A2E26CAAF34BAAD1">
    <w:name w:val="9253D932718045B5A2E26CAAF34BAAD1"/>
    <w:rsid w:val="00DD1C9D"/>
  </w:style>
  <w:style w:type="paragraph" w:customStyle="1" w:styleId="26F8C6B558534044BE305E35A97F47A0">
    <w:name w:val="26F8C6B558534044BE305E35A97F47A0"/>
    <w:rsid w:val="00DD1C9D"/>
  </w:style>
  <w:style w:type="paragraph" w:customStyle="1" w:styleId="6646191120B24BC7BC2335A2987D5E36">
    <w:name w:val="6646191120B24BC7BC2335A2987D5E36"/>
    <w:rsid w:val="00DD1C9D"/>
  </w:style>
  <w:style w:type="paragraph" w:customStyle="1" w:styleId="8FD35CEFD1014FB7AE260F18156A316A">
    <w:name w:val="8FD35CEFD1014FB7AE260F18156A316A"/>
    <w:rsid w:val="00DD1C9D"/>
  </w:style>
  <w:style w:type="paragraph" w:customStyle="1" w:styleId="867403ACC5FA442ABC0F6EB9F11281E0">
    <w:name w:val="867403ACC5FA442ABC0F6EB9F11281E0"/>
    <w:rsid w:val="00DD1C9D"/>
  </w:style>
  <w:style w:type="paragraph" w:customStyle="1" w:styleId="CC272716C90945A6955E7C207AB6182E">
    <w:name w:val="CC272716C90945A6955E7C207AB6182E"/>
    <w:rsid w:val="00DD1C9D"/>
  </w:style>
  <w:style w:type="paragraph" w:customStyle="1" w:styleId="7234083151B94D7CB838C2E96ABD4542">
    <w:name w:val="7234083151B94D7CB838C2E96ABD4542"/>
    <w:rsid w:val="00DD1C9D"/>
  </w:style>
  <w:style w:type="paragraph" w:customStyle="1" w:styleId="211DAB15D69542EF9042C2B7B890F283">
    <w:name w:val="211DAB15D69542EF9042C2B7B890F283"/>
    <w:rsid w:val="00DD1C9D"/>
  </w:style>
  <w:style w:type="paragraph" w:customStyle="1" w:styleId="B0F0DC2001794914B1C02026E0DA968C">
    <w:name w:val="B0F0DC2001794914B1C02026E0DA968C"/>
    <w:rsid w:val="00AE3CFC"/>
  </w:style>
  <w:style w:type="paragraph" w:customStyle="1" w:styleId="D3B8FF891CBB42F5AEB948F328234264">
    <w:name w:val="D3B8FF891CBB42F5AEB948F328234264"/>
    <w:rsid w:val="00AE3CFC"/>
  </w:style>
  <w:style w:type="paragraph" w:customStyle="1" w:styleId="72C0FB8765F34EF296B6DC5304047363">
    <w:name w:val="72C0FB8765F34EF296B6DC5304047363"/>
    <w:rsid w:val="00AE3CFC"/>
  </w:style>
  <w:style w:type="paragraph" w:customStyle="1" w:styleId="895DFF80FC944CE696F793EA0E8C7686">
    <w:name w:val="895DFF80FC944CE696F793EA0E8C7686"/>
    <w:rsid w:val="00AE3CFC"/>
  </w:style>
  <w:style w:type="paragraph" w:customStyle="1" w:styleId="C3AA1E51145C455B895637DBB4A21B8D">
    <w:name w:val="C3AA1E51145C455B895637DBB4A21B8D"/>
    <w:rsid w:val="00AE3CFC"/>
  </w:style>
  <w:style w:type="paragraph" w:customStyle="1" w:styleId="C90DBB034FE241A0ABD30C83C3D58B87">
    <w:name w:val="C90DBB034FE241A0ABD30C83C3D58B87"/>
    <w:rsid w:val="00AE3CFC"/>
  </w:style>
  <w:style w:type="paragraph" w:customStyle="1" w:styleId="81D07CFC60B049F0BD95D50CAE1BC071">
    <w:name w:val="81D07CFC60B049F0BD95D50CAE1BC071"/>
    <w:rsid w:val="00AE3CFC"/>
  </w:style>
  <w:style w:type="paragraph" w:customStyle="1" w:styleId="9A7392714D374954B06752D2950A27BA">
    <w:name w:val="9A7392714D374954B06752D2950A27BA"/>
    <w:rsid w:val="00AE3CFC"/>
  </w:style>
  <w:style w:type="paragraph" w:customStyle="1" w:styleId="FFE762A50E304188A07BCF1A9A5A2D60">
    <w:name w:val="FFE762A50E304188A07BCF1A9A5A2D60"/>
    <w:rsid w:val="00AE3CFC"/>
  </w:style>
  <w:style w:type="paragraph" w:customStyle="1" w:styleId="6DA3976006324A83B42FCA2337820D15">
    <w:name w:val="6DA3976006324A83B42FCA2337820D15"/>
    <w:rsid w:val="00AE3CFC"/>
  </w:style>
  <w:style w:type="paragraph" w:customStyle="1" w:styleId="278B573CFFC54E1893E3FFC19039DC2D">
    <w:name w:val="278B573CFFC54E1893E3FFC19039DC2D"/>
    <w:rsid w:val="00AE3CFC"/>
  </w:style>
  <w:style w:type="paragraph" w:customStyle="1" w:styleId="7308CA728CA541769CBDBD0C214A505C">
    <w:name w:val="7308CA728CA541769CBDBD0C214A505C"/>
    <w:rsid w:val="00AE3CFC"/>
  </w:style>
  <w:style w:type="paragraph" w:customStyle="1" w:styleId="C4AAA667901E434DA72A19764D695FFA">
    <w:name w:val="C4AAA667901E434DA72A19764D695FFA"/>
    <w:rsid w:val="00AE3CFC"/>
  </w:style>
  <w:style w:type="paragraph" w:customStyle="1" w:styleId="F12E7A20EBC34E6FBE5CA89E9D8A898A">
    <w:name w:val="F12E7A20EBC34E6FBE5CA89E9D8A898A"/>
    <w:rsid w:val="00AE3CFC"/>
  </w:style>
  <w:style w:type="paragraph" w:customStyle="1" w:styleId="6349F04DD9BA4B12B8E99D3C3515598D">
    <w:name w:val="6349F04DD9BA4B12B8E99D3C3515598D"/>
    <w:rsid w:val="00AE3CFC"/>
  </w:style>
  <w:style w:type="paragraph" w:customStyle="1" w:styleId="76C4A8198A0A4A9B9D40DE177B615950">
    <w:name w:val="76C4A8198A0A4A9B9D40DE177B615950"/>
    <w:rsid w:val="00AE3CFC"/>
  </w:style>
  <w:style w:type="paragraph" w:customStyle="1" w:styleId="BCDFFB0935404BFA97988A57460CBFB9">
    <w:name w:val="BCDFFB0935404BFA97988A57460CBFB9"/>
    <w:rsid w:val="00AE3CFC"/>
  </w:style>
  <w:style w:type="paragraph" w:customStyle="1" w:styleId="93A56C05F9904D8C9BD8766F27EAACE7">
    <w:name w:val="93A56C05F9904D8C9BD8766F27EAACE7"/>
    <w:rsid w:val="00AE3CFC"/>
  </w:style>
  <w:style w:type="paragraph" w:customStyle="1" w:styleId="D8FA737CF20C47E28BE2AE7EF3E7137F">
    <w:name w:val="D8FA737CF20C47E28BE2AE7EF3E7137F"/>
    <w:rsid w:val="00AE3CFC"/>
  </w:style>
  <w:style w:type="paragraph" w:customStyle="1" w:styleId="697AADC8EDAF43799E677A68CE50C2A1">
    <w:name w:val="697AADC8EDAF43799E677A68CE50C2A1"/>
    <w:rsid w:val="00AE3CFC"/>
  </w:style>
  <w:style w:type="paragraph" w:customStyle="1" w:styleId="45B66F0692D249E69665CA533B8643C9">
    <w:name w:val="45B66F0692D249E69665CA533B8643C9"/>
    <w:rsid w:val="00AE3CFC"/>
  </w:style>
  <w:style w:type="paragraph" w:customStyle="1" w:styleId="39C9F037D4134BA0836869A96B1AF082">
    <w:name w:val="39C9F037D4134BA0836869A96B1AF082"/>
    <w:rsid w:val="00AE3CFC"/>
  </w:style>
  <w:style w:type="paragraph" w:customStyle="1" w:styleId="A29990C787C545D69D028D41525F535E">
    <w:name w:val="A29990C787C545D69D028D41525F535E"/>
    <w:rsid w:val="00AE3CFC"/>
  </w:style>
  <w:style w:type="paragraph" w:customStyle="1" w:styleId="CEBC4B568584433FBD6DD0E30937F731">
    <w:name w:val="CEBC4B568584433FBD6DD0E30937F731"/>
    <w:rsid w:val="00AE3CFC"/>
  </w:style>
  <w:style w:type="paragraph" w:customStyle="1" w:styleId="A0706376EB334A74B211ED2FE81A08F3">
    <w:name w:val="A0706376EB334A74B211ED2FE81A08F3"/>
    <w:rsid w:val="00AE3CFC"/>
  </w:style>
  <w:style w:type="paragraph" w:customStyle="1" w:styleId="BF614DF96FA14C51B29AD39CC9EA8CE7">
    <w:name w:val="BF614DF96FA14C51B29AD39CC9EA8CE7"/>
    <w:rsid w:val="00AE3CFC"/>
  </w:style>
  <w:style w:type="paragraph" w:customStyle="1" w:styleId="357C7351777B4AE3BF3D9E0917880C77">
    <w:name w:val="357C7351777B4AE3BF3D9E0917880C77"/>
    <w:rsid w:val="00AE3CFC"/>
  </w:style>
  <w:style w:type="paragraph" w:customStyle="1" w:styleId="9A827E23CF71481996102AAA9E6CE573">
    <w:name w:val="9A827E23CF71481996102AAA9E6CE573"/>
    <w:rsid w:val="00AE3CFC"/>
  </w:style>
  <w:style w:type="paragraph" w:customStyle="1" w:styleId="D1E58C9B4AE74ADFB52620037A65F84B">
    <w:name w:val="D1E58C9B4AE74ADFB52620037A65F84B"/>
    <w:rsid w:val="00AE3CFC"/>
  </w:style>
  <w:style w:type="paragraph" w:customStyle="1" w:styleId="1BB2F6F4F306471E9FB258478A919EFC">
    <w:name w:val="1BB2F6F4F306471E9FB258478A919EFC"/>
    <w:rsid w:val="00AE3CFC"/>
  </w:style>
  <w:style w:type="paragraph" w:customStyle="1" w:styleId="5FE6FDFE3A0445B3B66ACE90ECBAD08B">
    <w:name w:val="5FE6FDFE3A0445B3B66ACE90ECBAD08B"/>
    <w:rsid w:val="00AE3CFC"/>
  </w:style>
  <w:style w:type="paragraph" w:customStyle="1" w:styleId="8ED7E76BF67644CFBF2B665200B4821B">
    <w:name w:val="8ED7E76BF67644CFBF2B665200B4821B"/>
    <w:rsid w:val="00AE3CFC"/>
  </w:style>
  <w:style w:type="paragraph" w:customStyle="1" w:styleId="FE35910264144CDD8F4990EF36A6B663">
    <w:name w:val="FE35910264144CDD8F4990EF36A6B663"/>
    <w:rsid w:val="00AE3CFC"/>
  </w:style>
  <w:style w:type="paragraph" w:customStyle="1" w:styleId="B148047AC7CB49958CAEEE4C670EACF2">
    <w:name w:val="B148047AC7CB49958CAEEE4C670EACF2"/>
    <w:rsid w:val="00AE3CFC"/>
  </w:style>
  <w:style w:type="paragraph" w:customStyle="1" w:styleId="537733B93BFF43F28AE3C808F7497A68">
    <w:name w:val="537733B93BFF43F28AE3C808F7497A68"/>
    <w:rsid w:val="00AE3CFC"/>
  </w:style>
  <w:style w:type="paragraph" w:customStyle="1" w:styleId="8D9C8CD02EA14878A2E61AD91556BEAF">
    <w:name w:val="8D9C8CD02EA14878A2E61AD91556BEAF"/>
    <w:rsid w:val="00AE3CFC"/>
  </w:style>
  <w:style w:type="paragraph" w:customStyle="1" w:styleId="C9C9C934425E42149DB73D517E805DEE">
    <w:name w:val="C9C9C934425E42149DB73D517E805DEE"/>
    <w:rsid w:val="00AE3CFC"/>
  </w:style>
  <w:style w:type="paragraph" w:customStyle="1" w:styleId="5C5D26AD32D04DB8A76C0E49230B5A41">
    <w:name w:val="5C5D26AD32D04DB8A76C0E49230B5A41"/>
    <w:rsid w:val="00AE3CFC"/>
  </w:style>
  <w:style w:type="paragraph" w:customStyle="1" w:styleId="DC6C6A9E08CE4A50B6DFD2D9C38A8A03">
    <w:name w:val="DC6C6A9E08CE4A50B6DFD2D9C38A8A03"/>
    <w:rsid w:val="00AE3CFC"/>
  </w:style>
  <w:style w:type="paragraph" w:customStyle="1" w:styleId="A004E91B867D4BF19D3E41194B6285F0">
    <w:name w:val="A004E91B867D4BF19D3E41194B6285F0"/>
    <w:rsid w:val="00AE3CFC"/>
  </w:style>
  <w:style w:type="paragraph" w:customStyle="1" w:styleId="FB867B3B538B41D0A452EF97E567FB63">
    <w:name w:val="FB867B3B538B41D0A452EF97E567FB63"/>
    <w:rsid w:val="00AE3CFC"/>
  </w:style>
  <w:style w:type="paragraph" w:customStyle="1" w:styleId="89720E5131E04A8E9D155D114B81C20E">
    <w:name w:val="89720E5131E04A8E9D155D114B81C20E"/>
    <w:rsid w:val="00AE3CFC"/>
  </w:style>
  <w:style w:type="paragraph" w:customStyle="1" w:styleId="72EA5670D2A645AE87F906F336883758">
    <w:name w:val="72EA5670D2A645AE87F906F336883758"/>
    <w:rsid w:val="00AE3CFC"/>
  </w:style>
  <w:style w:type="paragraph" w:customStyle="1" w:styleId="443F0C38D1F842EF97902D8CBA7196BD">
    <w:name w:val="443F0C38D1F842EF97902D8CBA7196BD"/>
    <w:rsid w:val="00AE3CFC"/>
  </w:style>
  <w:style w:type="paragraph" w:customStyle="1" w:styleId="F0A680A782844565B7F82BEFB36482C7">
    <w:name w:val="F0A680A782844565B7F82BEFB36482C7"/>
    <w:rsid w:val="00AE3CFC"/>
  </w:style>
  <w:style w:type="paragraph" w:customStyle="1" w:styleId="53AA65E7CA7A4A7BA936A2B0DE553226">
    <w:name w:val="53AA65E7CA7A4A7BA936A2B0DE553226"/>
    <w:rsid w:val="00AE3CFC"/>
  </w:style>
  <w:style w:type="paragraph" w:customStyle="1" w:styleId="F1F7579035E44D0B9389B71179D9F600">
    <w:name w:val="F1F7579035E44D0B9389B71179D9F600"/>
    <w:rsid w:val="00AE3CFC"/>
  </w:style>
  <w:style w:type="paragraph" w:customStyle="1" w:styleId="9AFFCCDAB42D41BF901EAD8ED306B39B">
    <w:name w:val="9AFFCCDAB42D41BF901EAD8ED306B39B"/>
    <w:rsid w:val="00AE3CFC"/>
  </w:style>
  <w:style w:type="paragraph" w:customStyle="1" w:styleId="151BAD7317344FB2BB207981B8E478BD">
    <w:name w:val="151BAD7317344FB2BB207981B8E478BD"/>
    <w:rsid w:val="00AE3CFC"/>
  </w:style>
  <w:style w:type="paragraph" w:customStyle="1" w:styleId="7022F690F12A441EAECA5345DCC611E9">
    <w:name w:val="7022F690F12A441EAECA5345DCC611E9"/>
    <w:rsid w:val="00AE3CFC"/>
  </w:style>
  <w:style w:type="paragraph" w:customStyle="1" w:styleId="840C2C9870AA4AD2A4D42792A0280F43">
    <w:name w:val="840C2C9870AA4AD2A4D42792A0280F43"/>
    <w:rsid w:val="00AE3CFC"/>
  </w:style>
  <w:style w:type="paragraph" w:customStyle="1" w:styleId="D8D3E92C5AD94AA5A01627A6D04E8321">
    <w:name w:val="D8D3E92C5AD94AA5A01627A6D04E8321"/>
    <w:rsid w:val="00AE3CFC"/>
  </w:style>
  <w:style w:type="paragraph" w:customStyle="1" w:styleId="5CFC4909D17547C3818D9DE92A42D2A1">
    <w:name w:val="5CFC4909D17547C3818D9DE92A42D2A1"/>
    <w:rsid w:val="00AE3CFC"/>
  </w:style>
  <w:style w:type="paragraph" w:customStyle="1" w:styleId="3DC13BB2F29F436C86642CF456559E8F">
    <w:name w:val="3DC13BB2F29F436C86642CF456559E8F"/>
    <w:rsid w:val="00AE3CFC"/>
  </w:style>
  <w:style w:type="paragraph" w:customStyle="1" w:styleId="E439CD2A45ED46D3B9E35F1475273793">
    <w:name w:val="E439CD2A45ED46D3B9E35F1475273793"/>
    <w:rsid w:val="00AE3CFC"/>
  </w:style>
  <w:style w:type="paragraph" w:customStyle="1" w:styleId="A52EC7023E0547BFA606F54BDBE10AA6">
    <w:name w:val="A52EC7023E0547BFA606F54BDBE10AA6"/>
    <w:rsid w:val="00AE3CFC"/>
  </w:style>
  <w:style w:type="paragraph" w:customStyle="1" w:styleId="411EE2785F8F4AF39437FEC0F8F2EEA4">
    <w:name w:val="411EE2785F8F4AF39437FEC0F8F2EEA4"/>
    <w:rsid w:val="00AE3CFC"/>
  </w:style>
  <w:style w:type="paragraph" w:customStyle="1" w:styleId="B862C0CFB0A043FB86A0472FB3D93F53">
    <w:name w:val="B862C0CFB0A043FB86A0472FB3D93F53"/>
    <w:rsid w:val="00AE3CFC"/>
  </w:style>
  <w:style w:type="paragraph" w:customStyle="1" w:styleId="2F42C4FA0C324043A90A7C15CEA175FA">
    <w:name w:val="2F42C4FA0C324043A90A7C15CEA175FA"/>
    <w:rsid w:val="00AE3CFC"/>
  </w:style>
  <w:style w:type="paragraph" w:customStyle="1" w:styleId="D48D7461F7CE411783E84ED3F7411DA8">
    <w:name w:val="D48D7461F7CE411783E84ED3F7411DA8"/>
    <w:rsid w:val="00AE3CFC"/>
  </w:style>
  <w:style w:type="paragraph" w:customStyle="1" w:styleId="6D5904F30C0F43B9A4EC8BFC712E2019">
    <w:name w:val="6D5904F30C0F43B9A4EC8BFC712E2019"/>
    <w:rsid w:val="00AE3CFC"/>
  </w:style>
  <w:style w:type="paragraph" w:customStyle="1" w:styleId="43958B013B344360A46A5EE57821C111">
    <w:name w:val="43958B013B344360A46A5EE57821C111"/>
    <w:rsid w:val="009A39B2"/>
  </w:style>
  <w:style w:type="paragraph" w:customStyle="1" w:styleId="6DA4923A6970424C945E5491F8D31D0B">
    <w:name w:val="6DA4923A6970424C945E5491F8D31D0B"/>
    <w:rsid w:val="009A39B2"/>
  </w:style>
  <w:style w:type="paragraph" w:customStyle="1" w:styleId="4A2861F91C294EB2AF7F1CE4170A4359">
    <w:name w:val="4A2861F91C294EB2AF7F1CE4170A4359"/>
    <w:rsid w:val="009A39B2"/>
  </w:style>
  <w:style w:type="paragraph" w:customStyle="1" w:styleId="4A7A5DEDBD904BBE952C73472847FEBA">
    <w:name w:val="4A7A5DEDBD904BBE952C73472847FEBA"/>
    <w:rsid w:val="009A39B2"/>
  </w:style>
  <w:style w:type="paragraph" w:customStyle="1" w:styleId="D7A95C0151BC49F1AC53B0016FD981E7">
    <w:name w:val="D7A95C0151BC49F1AC53B0016FD981E7"/>
    <w:rsid w:val="009A39B2"/>
  </w:style>
  <w:style w:type="paragraph" w:customStyle="1" w:styleId="A91236CE07694FFDB3B8FC2B727FFDD3">
    <w:name w:val="A91236CE07694FFDB3B8FC2B727FFDD3"/>
    <w:rsid w:val="009A39B2"/>
  </w:style>
  <w:style w:type="paragraph" w:customStyle="1" w:styleId="5645C03BD9A5436FA2E695B8C68300B1">
    <w:name w:val="5645C03BD9A5436FA2E695B8C68300B1"/>
    <w:rsid w:val="009A39B2"/>
  </w:style>
  <w:style w:type="paragraph" w:customStyle="1" w:styleId="605F4C96AABF456CB91E1F865CDC4FE2">
    <w:name w:val="605F4C96AABF456CB91E1F865CDC4FE2"/>
    <w:rsid w:val="009A39B2"/>
  </w:style>
  <w:style w:type="paragraph" w:customStyle="1" w:styleId="A6FDCCFC1140449483244CED4B3E9B18">
    <w:name w:val="A6FDCCFC1140449483244CED4B3E9B18"/>
    <w:rsid w:val="009A39B2"/>
  </w:style>
  <w:style w:type="paragraph" w:customStyle="1" w:styleId="05E736A8A7064E2D9C9847E5D405F4D5">
    <w:name w:val="05E736A8A7064E2D9C9847E5D405F4D5"/>
    <w:rsid w:val="009A39B2"/>
  </w:style>
  <w:style w:type="paragraph" w:customStyle="1" w:styleId="30984D7B4FC8433AB4DE6FF8820D9A82">
    <w:name w:val="30984D7B4FC8433AB4DE6FF8820D9A82"/>
    <w:rsid w:val="009A39B2"/>
  </w:style>
  <w:style w:type="paragraph" w:customStyle="1" w:styleId="DA0E5479D1274C739BB32A7E536D36DA">
    <w:name w:val="DA0E5479D1274C739BB32A7E536D36DA"/>
    <w:rsid w:val="009A39B2"/>
  </w:style>
  <w:style w:type="paragraph" w:customStyle="1" w:styleId="C909596EC6D14FF8833A6DF18F20D63B">
    <w:name w:val="C909596EC6D14FF8833A6DF18F20D63B"/>
    <w:rsid w:val="009A39B2"/>
  </w:style>
  <w:style w:type="paragraph" w:customStyle="1" w:styleId="3ED5145A72E64DB7B9AFA7D0E28688A4">
    <w:name w:val="3ED5145A72E64DB7B9AFA7D0E28688A4"/>
    <w:rsid w:val="009A39B2"/>
  </w:style>
  <w:style w:type="paragraph" w:customStyle="1" w:styleId="40A01534D84B4C9CB8EEC1CF437EDDD1">
    <w:name w:val="40A01534D84B4C9CB8EEC1CF437EDDD1"/>
    <w:rsid w:val="009A39B2"/>
  </w:style>
  <w:style w:type="paragraph" w:customStyle="1" w:styleId="33D681CF744B4D6095D9D4A94C628860">
    <w:name w:val="33D681CF744B4D6095D9D4A94C628860"/>
    <w:rsid w:val="009A39B2"/>
  </w:style>
  <w:style w:type="paragraph" w:customStyle="1" w:styleId="9BA4563DB8BE4063A1A256773368DF33">
    <w:name w:val="9BA4563DB8BE4063A1A256773368DF33"/>
    <w:rsid w:val="009A39B2"/>
  </w:style>
  <w:style w:type="paragraph" w:customStyle="1" w:styleId="60718A1DEAE447AE83E2B833A8EFCCCE">
    <w:name w:val="60718A1DEAE447AE83E2B833A8EFCCCE"/>
    <w:rsid w:val="009A39B2"/>
  </w:style>
  <w:style w:type="paragraph" w:customStyle="1" w:styleId="202A3935F0D041F7AB5A32BF671720E9">
    <w:name w:val="202A3935F0D041F7AB5A32BF671720E9"/>
    <w:rsid w:val="009A39B2"/>
  </w:style>
  <w:style w:type="paragraph" w:customStyle="1" w:styleId="D9899D4CA6584F9BBFE56CF9757A37E6">
    <w:name w:val="D9899D4CA6584F9BBFE56CF9757A37E6"/>
    <w:rsid w:val="009A39B2"/>
  </w:style>
  <w:style w:type="paragraph" w:customStyle="1" w:styleId="EDE99E57DBEB445BB257A1D057272198">
    <w:name w:val="EDE99E57DBEB445BB257A1D057272198"/>
    <w:rsid w:val="009A3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E248402786E4E92BBF522BB32D444" ma:contentTypeVersion="29" ma:contentTypeDescription="Create a new document." ma:contentTypeScope="" ma:versionID="d3090be575a2056e5d6cb39ad81554a6">
  <xsd:schema xmlns:xsd="http://www.w3.org/2001/XMLSchema" xmlns:xs="http://www.w3.org/2001/XMLSchema" xmlns:p="http://schemas.microsoft.com/office/2006/metadata/properties" xmlns:ns2="9cf5f555-7680-4d63-b3a1-18040100a5dd" targetNamespace="http://schemas.microsoft.com/office/2006/metadata/properties" ma:root="true" ma:fieldsID="502be982b4d8e3bf70dbb7543158bee8" ns2:_="">
    <xsd:import namespace="9cf5f555-7680-4d63-b3a1-18040100a5dd"/>
    <xsd:element name="properties">
      <xsd:complexType>
        <xsd:sequence>
          <xsd:element name="documentManagement">
            <xsd:complexType>
              <xsd:all>
                <xsd:element ref="ns2:Application" minOccurs="0"/>
                <xsd:element ref="ns2:Date_x0020_of_x0020_Issue" minOccurs="0"/>
                <xsd:element ref="ns2:Current_x0020_Issue_x0020_Letter" minOccurs="0"/>
                <xsd:element ref="ns2:Last_x0020_Revised_x0020_Date" minOccurs="0"/>
                <xsd:element ref="ns2:Doc_x0020_Control_x0020_Amended_x0020_Date" minOccurs="0"/>
                <xsd:element ref="ns2:Revision_x0020_Comments" minOccurs="0"/>
                <xsd:element ref="ns2:Document_x0020_Type" minOccurs="0"/>
                <xsd:element ref="ns2:Originated_x0020_By" minOccurs="0"/>
                <xsd:element ref="ns2:Owned_x0020_By" minOccurs="0"/>
                <xsd:element ref="ns2:Comments" minOccurs="0"/>
                <xsd:element ref="ns2:Document_x0020_Control_x0020_Number" minOccurs="0"/>
                <xsd:element ref="ns2:Sub_x0020_Category" minOccurs="0"/>
                <xsd:element ref="ns2:Status" minOccurs="0"/>
                <xsd:element ref="ns2:App_x0020_Sync" minOccurs="0"/>
                <xsd:element ref="ns2:Document_x0020_Element" minOccurs="0"/>
                <xsd:element ref="ns2:Document_x0020_Sub_x0020_Element" minOccurs="0"/>
                <xsd:element ref="ns2:Management_x0020_System_x0020_Review" minOccurs="0"/>
                <xsd:element ref="ns2:Critical_x0020_Focus_x0020_Area" minOccurs="0"/>
                <xsd:element ref="ns2:Critical_x0020_Risk_x0020_Activity" minOccurs="0"/>
                <xsd:element ref="ns2:Document_x0020_Destination" minOccurs="0"/>
                <xsd:element ref="ns2:Extra_x0020_Details" minOccurs="0"/>
                <xsd:element ref="ns2:Document_x0020_Maintainer" minOccurs="0"/>
                <xsd:element ref="ns2:Final_x0020_version" minOccurs="0"/>
                <xsd:element ref="ns2:Version_x0020_Number" minOccurs="0"/>
                <xsd:element ref="ns2:Focus_x0020_Area" minOccurs="0"/>
                <xsd:element ref="ns2:MediaServiceMetadata" minOccurs="0"/>
                <xsd:element ref="ns2:MediaServiceFastMetadata" minOccurs="0"/>
                <xsd:element ref="ns2:Document_x0020_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5f555-7680-4d63-b3a1-18040100a5dd" elementFormDefault="qualified">
    <xsd:import namespace="http://schemas.microsoft.com/office/2006/documentManagement/types"/>
    <xsd:import namespace="http://schemas.microsoft.com/office/infopath/2007/PartnerControls"/>
    <xsd:element name="Application" ma:index="8" nillable="true" ma:displayName="Application" ma:format="Dropdown" ma:internalName="Application">
      <xsd:simpleType>
        <xsd:union memberTypes="dms:Text">
          <xsd:simpleType>
            <xsd:restriction base="dms:Choice">
              <xsd:enumeration value="Construction"/>
              <xsd:enumeration value="Office &amp; Industrial"/>
              <xsd:enumeration value="Retail"/>
              <xsd:enumeration value="Residential"/>
              <xsd:enumeration value="Group"/>
            </xsd:restriction>
          </xsd:simpleType>
        </xsd:union>
      </xsd:simpleType>
    </xsd:element>
    <xsd:element name="Date_x0020_of_x0020_Issue" ma:index="9" nillable="true" ma:displayName="Date of Issue" ma:format="DateOnly" ma:internalName="Date_x0020_of_x0020_Issue">
      <xsd:simpleType>
        <xsd:restriction base="dms:DateTime"/>
      </xsd:simpleType>
    </xsd:element>
    <xsd:element name="Current_x0020_Issue_x0020_Letter" ma:index="10" nillable="true" ma:displayName="Current Issue Letter" ma:format="Dropdown" ma:internalName="Current_x0020_Issue_x0020_Letter">
      <xsd:simpleType>
        <xsd:restriction base="dms:Text">
          <xsd:maxLength value="255"/>
        </xsd:restriction>
      </xsd:simpleType>
    </xsd:element>
    <xsd:element name="Last_x0020_Revised_x0020_Date" ma:index="11" nillable="true" ma:displayName="Last Revised Date" ma:format="DateOnly" ma:internalName="Last_x0020_Revised_x0020_Date">
      <xsd:simpleType>
        <xsd:restriction base="dms:DateTime"/>
      </xsd:simpleType>
    </xsd:element>
    <xsd:element name="Doc_x0020_Control_x0020_Amended_x0020_Date" ma:index="12" nillable="true" ma:displayName="Doc Control Amended Date" ma:format="Dropdown" ma:internalName="Doc_x0020_Control_x0020_Amended_x0020_Date">
      <xsd:simpleType>
        <xsd:restriction base="dms:Text">
          <xsd:maxLength value="255"/>
        </xsd:restriction>
      </xsd:simpleType>
    </xsd:element>
    <xsd:element name="Revision_x0020_Comments" ma:index="13" nillable="true" ma:displayName="Revision Comments" ma:format="Dropdown" ma:internalName="Revision_x0020_Comments">
      <xsd:simpleType>
        <xsd:restriction base="dms:Note">
          <xsd:maxLength value="255"/>
        </xsd:restriction>
      </xsd:simpleType>
    </xsd:element>
    <xsd:element name="Document_x0020_Type" ma:index="14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udit Tool"/>
              <xsd:enumeration value="Charter"/>
              <xsd:enumeration value="Form"/>
              <xsd:enumeration value="Guideline"/>
              <xsd:enumeration value="Meeting Record"/>
              <xsd:enumeration value="MMR"/>
              <xsd:enumeration value="MMR Reference Document"/>
              <xsd:enumeration value="MRAC"/>
              <xsd:enumeration value="Permit"/>
              <xsd:enumeration value="Plan"/>
              <xsd:enumeration value="Policy"/>
              <xsd:enumeration value="Poster"/>
              <xsd:enumeration value="Procedure"/>
              <xsd:enumeration value="Register"/>
              <xsd:enumeration value="Report"/>
              <xsd:enumeration value="Roles and Responsibilities"/>
              <xsd:enumeration value="Template"/>
            </xsd:restriction>
          </xsd:simpleType>
        </xsd:union>
      </xsd:simpleType>
    </xsd:element>
    <xsd:element name="Originated_x0020_By" ma:index="15" nillable="true" ma:displayName="Originated By" ma:format="Dropdown" ma:internalName="Originated_x0020_By">
      <xsd:simpleType>
        <xsd:restriction base="dms:Text">
          <xsd:maxLength value="255"/>
        </xsd:restriction>
      </xsd:simpleType>
    </xsd:element>
    <xsd:element name="Owned_x0020_By" ma:index="16" nillable="true" ma:displayName="Owned By" ma:format="Dropdown" ma:internalName="Owned_x0020_By">
      <xsd:simpleType>
        <xsd:union memberTypes="dms:Text">
          <xsd:simpleType>
            <xsd:restriction base="dms:Choice">
              <xsd:enumeration value="Group HSE"/>
              <xsd:enumeration value="Construction"/>
              <xsd:enumeration value="Retail"/>
              <xsd:enumeration value="Residential"/>
              <xsd:enumeration value="Office &amp; Industrial"/>
            </xsd:restriction>
          </xsd:simpleType>
        </xsd:union>
      </xsd:simpleType>
    </xsd:element>
    <xsd:element name="Comments" ma:index="17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Document_x0020_Control_x0020_Number" ma:index="18" nillable="true" ma:displayName="Document Control Number" ma:format="Dropdown" ma:internalName="Document_x0020_Control_x0020_Number">
      <xsd:simpleType>
        <xsd:restriction base="dms:Text">
          <xsd:maxLength value="255"/>
        </xsd:restriction>
      </xsd:simpleType>
    </xsd:element>
    <xsd:element name="Sub_x0020_Category" ma:index="19" nillable="true" ma:displayName="Sub Category" ma:format="Dropdown" ma:internalName="Sub_x0020_Category">
      <xsd:simpleType>
        <xsd:restriction base="dms:Choice">
          <xsd:enumeration value="NA"/>
          <xsd:enumeration value="Retail Permits"/>
          <xsd:enumeration value="Employee Assistance Program"/>
          <xsd:enumeration value="Emergency Response Planning"/>
          <xsd:enumeration value="Injury Management"/>
          <xsd:enumeration value="Group Incident Reporting"/>
          <xsd:enumeration value="Emergency and Extreme Incident Response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urrent"/>
          <xsd:enumeration value="NA"/>
          <xsd:enumeration value="Superseded"/>
          <xsd:enumeration value="Obsolete"/>
        </xsd:restriction>
      </xsd:simpleType>
    </xsd:element>
    <xsd:element name="App_x0020_Sync" ma:index="21" nillable="true" ma:displayName="App Sync" ma:default="0" ma:format="Dropdown" ma:internalName="App_x0020_Sync">
      <xsd:simpleType>
        <xsd:restriction base="dms:Boolean"/>
      </xsd:simpleType>
    </xsd:element>
    <xsd:element name="Document_x0020_Element" ma:index="22" nillable="true" ma:displayName="Document Element" ma:format="Dropdown" ma:internalName="Document_x0020_Element">
      <xsd:simpleType>
        <xsd:union memberTypes="dms:Text">
          <xsd:simpleType>
            <xsd:restriction base="dms:Choice">
              <xsd:enumeration value="Leadership &amp; Culture"/>
              <xsd:enumeration value="Performance, Planning and Targets"/>
              <xsd:enumeration value="Risk Management (inc. Critical Risk Management)"/>
              <xsd:enumeration value="Health &amp; Wellbeing"/>
              <xsd:enumeration value="Incident Management"/>
              <xsd:enumeration value="Environmental Management"/>
              <xsd:enumeration value="Consultation, Coordination &amp; Co-Operation"/>
              <xsd:enumeration value="Competency &amp; Capability"/>
              <xsd:enumeration value="Legal &amp; Compliance"/>
              <xsd:enumeration value="Service Providers &amp; Other Interested Parties"/>
              <xsd:enumeration value="Management of Change"/>
              <xsd:enumeration value="Monitoring, Audit &amp; Continuous Improvement"/>
              <xsd:enumeration value="Other"/>
            </xsd:restriction>
          </xsd:simpleType>
        </xsd:union>
      </xsd:simpleType>
    </xsd:element>
    <xsd:element name="Document_x0020_Sub_x0020_Element" ma:index="23" nillable="true" ma:displayName="Document Sub Element" ma:format="Dropdown" ma:internalName="Document_x0020_Sub_x0020_Element">
      <xsd:simpleType>
        <xsd:union memberTypes="dms:Text">
          <xsd:simpleType>
            <xsd:restriction base="dms:Choice">
              <xsd:enumeration value="Audit &amp; Inspections"/>
              <xsd:enumeration value="Change Management"/>
              <xsd:enumeration value="Continuous improvement"/>
              <xsd:enumeration value="Critical risk management"/>
              <xsd:enumeration value="Fitness for Work"/>
              <xsd:enumeration value="HSE Data"/>
              <xsd:enumeration value="HSE Objectives"/>
              <xsd:enumeration value="Information Systems"/>
              <xsd:enumeration value="Management Plans and Manuals"/>
              <xsd:enumeration value="N/A"/>
              <xsd:enumeration value="Other risk Management"/>
              <xsd:enumeration value="Performance Monitoring &amp; Reporting"/>
              <xsd:enumeration value="Principal Contractors"/>
              <xsd:enumeration value="Records Management &amp; Document Control"/>
              <xsd:enumeration value="Safety in design"/>
              <xsd:enumeration value="Suppliers and Service Providers"/>
              <xsd:enumeration value="Wellbeing"/>
            </xsd:restriction>
          </xsd:simpleType>
        </xsd:union>
      </xsd:simpleType>
    </xsd:element>
    <xsd:element name="Management_x0020_System_x0020_Review" ma:index="24" nillable="true" ma:displayName="Management System Review" ma:format="Dropdown" ma:internalName="Management_x0020_System_x0020_Review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Critical_x0020_Focus_x0020_Area" ma:index="25" nillable="true" ma:displayName="Critical Focus Area" ma:default="N/A" ma:format="Dropdown" ma:internalName="Critical_x0020_Focus_x0020_Area">
      <xsd:simpleType>
        <xsd:union memberTypes="dms:Text">
          <xsd:simpleType>
            <xsd:restriction base="dms:Choice">
              <xsd:enumeration value="1. Fall Prevention"/>
              <xsd:enumeration value="2. Site Establishment &amp; Logistics"/>
              <xsd:enumeration value="3. Civil Works &amp; Groundworks"/>
              <xsd:enumeration value="4. Cranes &amp; Materials Handling"/>
              <xsd:enumeration value="5. Electrical Safety"/>
              <xsd:enumeration value="6. Worker Health &amp; Welfare"/>
              <xsd:enumeration value="7. Emergency Procedures"/>
              <xsd:enumeration value="8. Sustainability &amp; Environment"/>
              <xsd:enumeration value="N/A"/>
            </xsd:restriction>
          </xsd:simpleType>
        </xsd:union>
      </xsd:simpleType>
    </xsd:element>
    <xsd:element name="Critical_x0020_Risk_x0020_Activity" ma:index="26" nillable="true" ma:displayName="Critical Risk Activity" ma:format="Dropdown" ma:internalName="Critical_x0020_Risk_x0020_Activity">
      <xsd:simpleType>
        <xsd:restriction base="dms:Choice">
          <xsd:enumeration value="Acid Sulphate Soils"/>
          <xsd:enumeration value="Community Engagement &amp; Consultation"/>
          <xsd:enumeration value="Concrete Pumping"/>
          <xsd:enumeration value="Coring Boring &amp; Concrete Cutting"/>
          <xsd:enumeration value="Cranes &amp; Lifting"/>
          <xsd:enumeration value="Demolition"/>
          <xsd:enumeration value="Dust &amp; Sediment Control"/>
          <xsd:enumeration value="Emergency Preparedness"/>
          <xsd:enumeration value="Environmental"/>
          <xsd:enumeration value="Excavation &amp; Trenching"/>
          <xsd:enumeration value="Fitness for Work"/>
          <xsd:enumeration value="Hazardous Manual Tasks"/>
          <xsd:enumeration value="Hazardous Substances"/>
          <xsd:enumeration value="Heritage &amp; Indigenous Artefacts"/>
          <xsd:enumeration value="Hot Works"/>
          <xsd:enumeration value="Isolation &amp; Lock Out Tag Out"/>
          <xsd:enumeration value="N/A"/>
          <xsd:enumeration value="Occupational Exposures"/>
          <xsd:enumeration value="Penetration &amp; Riser Management"/>
          <xsd:enumeration value="Plant Equipment &amp; Tools"/>
          <xsd:enumeration value="Site Establishment"/>
          <xsd:enumeration value="Site Security"/>
          <xsd:enumeration value="Temporary Works"/>
          <xsd:enumeration value="Traffic Management"/>
          <xsd:enumeration value="Water &amp; Waste Management"/>
          <xsd:enumeration value="Work at Heights"/>
          <xsd:enumeration value="Work in Confined Spaces"/>
          <xsd:enumeration value="Work With Asbestos"/>
          <xsd:enumeration value="Work With Electricity"/>
          <xsd:enumeration value="Work with Tilt-up &amp; Pre-cast Concrete"/>
          <xsd:enumeration value="Working with Services"/>
        </xsd:restriction>
      </xsd:simpleType>
    </xsd:element>
    <xsd:element name="Document_x0020_Destination" ma:index="27" nillable="true" ma:displayName="Document Destination" ma:format="Dropdown" ma:internalName="Document_x0020_Destination">
      <xsd:simpleType>
        <xsd:restriction base="dms:Choice">
          <xsd:enumeration value="MC Divisional Document"/>
          <xsd:enumeration value="HSE Roadmap and App 1,2"/>
          <xsd:enumeration value="HSE Alert"/>
          <xsd:enumeration value="Principal Contractor Information"/>
          <xsd:enumeration value="WSSS Tool"/>
          <xsd:enumeration value="HSE Resources and Training"/>
          <xsd:enumeration value="Injury Management"/>
          <xsd:enumeration value="MC HSE Reporting"/>
          <xsd:enumeration value="HammerTech"/>
          <xsd:enumeration value="Documents for SPs"/>
        </xsd:restriction>
      </xsd:simpleType>
    </xsd:element>
    <xsd:element name="Extra_x0020_Details" ma:index="28" nillable="true" ma:displayName="Extra Details" ma:format="Dropdown" ma:internalName="Extra_x0020_Details">
      <xsd:simpleType>
        <xsd:restriction base="dms:Choice">
          <xsd:enumeration value="Appendix 1, 2"/>
          <xsd:enumeration value="Certificate of Currency"/>
          <xsd:enumeration value="Code of Practice"/>
          <xsd:enumeration value="External Alert"/>
          <xsd:enumeration value="Hammertech Guide"/>
          <xsd:enumeration value="High Risk Workshop"/>
          <xsd:enumeration value="HSE Fact Sheet"/>
          <xsd:enumeration value="HSE Resources"/>
          <xsd:enumeration value="HSE RoadMap"/>
          <xsd:enumeration value="HSE Safety Sign"/>
          <xsd:enumeration value="HSE Standard"/>
          <xsd:enumeration value="Incident Presentation"/>
          <xsd:enumeration value="Incident Reporting"/>
          <xsd:enumeration value="Induction"/>
          <xsd:enumeration value="Injury Management"/>
          <xsd:enumeration value="Manual"/>
          <xsd:enumeration value="MC HSE Report"/>
          <xsd:enumeration value="MCD Alert"/>
          <xsd:enumeration value="Meeting Minutes"/>
          <xsd:enumeration value="Mirvac Alert"/>
          <xsd:enumeration value="N/A"/>
          <xsd:enumeration value="O&amp;I Forms and Templates"/>
          <xsd:enumeration value="PC Document Examples"/>
          <xsd:enumeration value="PC Procedure"/>
          <xsd:enumeration value="Presentation"/>
          <xsd:enumeration value="R&amp;O Register"/>
          <xsd:enumeration value="RoadMap Reports"/>
          <xsd:enumeration value="Site Establishment Form"/>
          <xsd:enumeration value="Site Notice Board Form"/>
          <xsd:enumeration value="SSCM"/>
          <xsd:enumeration value="SWMS"/>
          <xsd:enumeration value="Tools"/>
          <xsd:enumeration value="Training"/>
          <xsd:enumeration value="Weekly Briefing"/>
          <xsd:enumeration value="WRMP"/>
        </xsd:restriction>
      </xsd:simpleType>
    </xsd:element>
    <xsd:element name="Document_x0020_Maintainer" ma:index="29" nillable="true" ma:displayName="Document Maintainer" ma:format="Dropdown" ma:internalName="Document_x0020_Maintainer">
      <xsd:simpleType>
        <xsd:restriction base="dms:Choice">
          <xsd:enumeration value="Group HSE"/>
          <xsd:enumeration value="Construction"/>
          <xsd:enumeration value="Retail"/>
          <xsd:enumeration value="Residential"/>
          <xsd:enumeration value="Office &amp; Industrial"/>
        </xsd:restriction>
      </xsd:simpleType>
    </xsd:element>
    <xsd:element name="Final_x0020_version" ma:index="30" nillable="true" ma:displayName="Final version" ma:default="0" ma:format="Dropdown" ma:internalName="Final_x0020_version">
      <xsd:simpleType>
        <xsd:restriction base="dms:Boolean"/>
      </xsd:simpleType>
    </xsd:element>
    <xsd:element name="Version_x0020_Number" ma:index="31" nillable="true" ma:displayName="Version Number" ma:format="Dropdown" ma:internalName="Version_x0020_Number">
      <xsd:simpleType>
        <xsd:restriction base="dms:Text">
          <xsd:maxLength value="255"/>
        </xsd:restriction>
      </xsd:simpleType>
    </xsd:element>
    <xsd:element name="Focus_x0020_Area" ma:index="32" nillable="true" ma:displayName="Focus Area" ma:list="{c06911b9-2271-4ea3-b709-2dc8c23ea640}" ma:internalName="Focus_x0020_Are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Hyperlink" ma:index="35" nillable="true" ma:displayName="Document Hyperlink" ma:format="Hyperlink" ma:internalName="Document_x0020_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cf5f555-7680-4d63-b3a1-18040100a5dd">Current</Status>
    <Sub_x0020_Category xmlns="9cf5f555-7680-4d63-b3a1-18040100a5dd" xsi:nil="true"/>
    <Doc_x0020_Control_x0020_Amended_x0020_Date xmlns="9cf5f555-7680-4d63-b3a1-18040100a5dd" xsi:nil="true"/>
    <Document_x0020_Destination xmlns="9cf5f555-7680-4d63-b3a1-18040100a5dd" xsi:nil="true"/>
    <Management_x0020_System_x0020_Review xmlns="9cf5f555-7680-4d63-b3a1-18040100a5dd">No</Management_x0020_System_x0020_Review>
    <Critical_x0020_Risk_x0020_Activity xmlns="9cf5f555-7680-4d63-b3a1-18040100a5dd">Hot Works</Critical_x0020_Risk_x0020_Activity>
    <Final_x0020_version xmlns="9cf5f555-7680-4d63-b3a1-18040100a5dd">true</Final_x0020_version>
    <Document_x0020_Maintainer xmlns="9cf5f555-7680-4d63-b3a1-18040100a5dd">Construction</Document_x0020_Maintainer>
    <Extra_x0020_Details xmlns="9cf5f555-7680-4d63-b3a1-18040100a5dd">Site Establishment Form</Extra_x0020_Details>
    <Version_x0020_Number xmlns="9cf5f555-7680-4d63-b3a1-18040100a5dd">V0</Version_x0020_Number>
    <Critical_x0020_Focus_x0020_Area xmlns="9cf5f555-7680-4d63-b3a1-18040100a5dd">
      <Value>7. Emergency Procedures</Value>
    </Critical_x0020_Focus_x0020_Area>
    <Document_x0020_Element xmlns="9cf5f555-7680-4d63-b3a1-18040100a5dd">Risk Management (inc. Critical Risk Management)</Document_x0020_Element>
    <Document_x0020_Control_x0020_Number xmlns="9cf5f555-7680-4d63-b3a1-18040100a5dd">HSE:GR:MC:3.1.7:PE:0141</Document_x0020_Control_x0020_Number>
    <Last_x0020_Revised_x0020_Date xmlns="9cf5f555-7680-4d63-b3a1-18040100a5dd">2018-06-25T14:00:00+00:00</Last_x0020_Revised_x0020_Date>
    <App_x0020_Sync xmlns="9cf5f555-7680-4d63-b3a1-18040100a5dd">true</App_x0020_Sync>
    <Application xmlns="9cf5f555-7680-4d63-b3a1-18040100a5dd">Construction; Office &amp; Industrial; Retail; Residential; Group</Application>
    <Current_x0020_Issue_x0020_Letter xmlns="9cf5f555-7680-4d63-b3a1-18040100a5dd" xsi:nil="true"/>
    <Document_x0020_Type xmlns="9cf5f555-7680-4d63-b3a1-18040100a5dd">Permit</Document_x0020_Type>
    <Originated_x0020_By xmlns="9cf5f555-7680-4d63-b3a1-18040100a5dd" xsi:nil="true"/>
    <Date_x0020_of_x0020_Issue xmlns="9cf5f555-7680-4d63-b3a1-18040100a5dd" xsi:nil="true"/>
    <Owned_x0020_By xmlns="9cf5f555-7680-4d63-b3a1-18040100a5dd">Group HSE</Owned_x0020_By>
    <Revision_x0020_Comments xmlns="9cf5f555-7680-4d63-b3a1-18040100a5dd">ES-05.07.2018 DCRF T3 - 25.06.18-updated onto  new template and incorporated  OFSC criteria</Revision_x0020_Comments>
    <Comments xmlns="9cf5f555-7680-4d63-b3a1-18040100a5dd" xsi:nil="true"/>
    <Document_x0020_Sub_x0020_Element xmlns="9cf5f555-7680-4d63-b3a1-18040100a5dd">Critical risk management</Document_x0020_Sub_x0020_Element>
    <Focus_x0020_Area xmlns="9cf5f555-7680-4d63-b3a1-18040100a5dd">
      <Value>8</Value>
    </Focus_x0020_Area>
    <Document_x0020_Hyperlink xmlns="9cf5f555-7680-4d63-b3a1-18040100a5dd">
      <Url xsi:nil="true"/>
      <Description xsi:nil="true"/>
    </Document_x0020_Hyperlink>
  </documentManagement>
</p:properties>
</file>

<file path=customXml/item4.xml><?xml version="1.0" encoding="utf-8"?>
<LongProperties xmlns="http://schemas.microsoft.com/office/2006/metadata/longProperties">
  <LongProp xmlns="" name="WorkflowChangePath"><![CDATA[ceac56f0-55ba-4c2e-9c88-0a21032e0902,20;ceac56f0-55ba-4c2e-9c88-0a21032e0902,22;ceac56f0-55ba-4c2e-9c88-0a21032e0902,24;ceac56f0-55ba-4c2e-9c88-0a21032e0902,26;ceac56f0-55ba-4c2e-9c88-0a21032e0902,30;ceac56f0-55ba-4c2e-9c88-0a21032e0902,32;ceac56f0-55ba-4c2e-9c88-0a21032e0902,34;ceac56f0-55ba-4c2e-9c88-0a21032e0902,36;]]></LongProp>
</Long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AE88-46E7-4BFD-9C8C-928D67416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D5FB3-7EB2-4A20-87EC-41056EAAB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5f555-7680-4d63-b3a1-18040100a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5EBF9-76F3-498E-8BBE-90E5E93B41A0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sharepoint/v3"/>
    <ds:schemaRef ds:uri="http://schemas.microsoft.com/office/infopath/2007/PartnerControls"/>
    <ds:schemaRef ds:uri="5e6be3b4-b6e5-4c13-b5b3-1c4550158d47"/>
    <ds:schemaRef ds:uri="http://schemas.microsoft.com/office/2006/metadata/properties"/>
    <ds:schemaRef ds:uri="9cf5f555-7680-4d63-b3a1-18040100a5dd"/>
  </ds:schemaRefs>
</ds:datastoreItem>
</file>

<file path=customXml/itemProps4.xml><?xml version="1.0" encoding="utf-8"?>
<ds:datastoreItem xmlns:ds="http://schemas.openxmlformats.org/officeDocument/2006/customXml" ds:itemID="{9F4C8386-021E-4788-BC19-C40F5B1533B1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594FA53D-92D7-4709-8BF6-6ABE8B3B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hse alert template v2.dotx</Template>
  <TotalTime>0</TotalTime>
  <Pages>2</Pages>
  <Words>591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Mirvac Group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DavidH</dc:creator>
  <cp:keywords/>
  <dc:description/>
  <cp:lastModifiedBy>Melanie Jones</cp:lastModifiedBy>
  <cp:revision>2</cp:revision>
  <cp:lastPrinted>2017-12-19T23:23:00Z</cp:lastPrinted>
  <dcterms:created xsi:type="dcterms:W3CDTF">2019-07-10T05:13:00Z</dcterms:created>
  <dcterms:modified xsi:type="dcterms:W3CDTF">2019-07-10T05:13:00Z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ceac56f0-55ba-4c2e-9c88-0a21032e0902,20;ceac56f0-55ba-4c2e-9c88-0a21032e0902,22;ceac56f0-55ba-4c2e-9c88-0a21032e0902,24;ceac56f0-55ba-4c2e-9c88-0a21032e0902,26;ceac56f0-55ba-4c2e-9c88-0a21032e0902,30;ceac56f0-55ba-4c2e-9c88-0a21032e0902,32;ceac56f0-55ba-4</vt:lpwstr>
  </property>
  <property fmtid="{D5CDD505-2E9C-101B-9397-08002B2CF9AE}" pid="3" name="ContentTypeId">
    <vt:lpwstr>0x010100CFAE248402786E4E92BBF522BB32D444</vt:lpwstr>
  </property>
  <property fmtid="{D5CDD505-2E9C-101B-9397-08002B2CF9AE}" pid="4" name="AuthorIds_UIVersion_90">
    <vt:lpwstr>625</vt:lpwstr>
  </property>
</Properties>
</file>