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8F96" w14:textId="77777777" w:rsidR="008125C2" w:rsidRPr="002C0A3F" w:rsidRDefault="008125C2" w:rsidP="002F2DDD">
      <w:pPr>
        <w:shd w:val="clear" w:color="auto" w:fill="002060"/>
        <w:spacing w:after="60"/>
        <w:rPr>
          <w:rFonts w:cs="Arial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97"/>
        <w:gridCol w:w="380"/>
        <w:gridCol w:w="851"/>
        <w:gridCol w:w="1366"/>
        <w:gridCol w:w="84"/>
        <w:gridCol w:w="2377"/>
      </w:tblGrid>
      <w:tr w:rsidR="00186C0A" w14:paraId="4E9A36E2" w14:textId="77777777" w:rsidTr="00186C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930" w14:textId="63F0EF3C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permStart w:id="1490095113" w:edGrp="everyone" w:colFirst="1" w:colLast="1"/>
            <w:r w:rsidRPr="00255E2D">
              <w:rPr>
                <w:rFonts w:cs="Arial"/>
                <w:b/>
                <w:bCs/>
              </w:rPr>
              <w:t xml:space="preserve">Property Name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631" w14:textId="77777777" w:rsidR="00186C0A" w:rsidRDefault="00186C0A" w:rsidP="000B6F80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</w:rPr>
            </w:pPr>
          </w:p>
          <w:p w14:paraId="5746B4FD" w14:textId="4839BAFE" w:rsidR="00B53B4A" w:rsidRPr="00186C0A" w:rsidRDefault="00B53B4A" w:rsidP="000B6F80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</w:rPr>
            </w:pPr>
          </w:p>
        </w:tc>
      </w:tr>
      <w:tr w:rsidR="00186C0A" w14:paraId="3C748CDB" w14:textId="77777777" w:rsidTr="00186C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684D" w14:textId="658121FD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permStart w:id="2081556122" w:edGrp="everyone" w:colFirst="1" w:colLast="1"/>
            <w:permEnd w:id="1490095113"/>
            <w:r w:rsidRPr="00255E2D">
              <w:rPr>
                <w:rFonts w:cs="Arial"/>
                <w:b/>
                <w:bCs/>
              </w:rPr>
              <w:t xml:space="preserve">Address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CC7" w14:textId="77777777" w:rsidR="00186C0A" w:rsidRPr="00186C0A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</w:rPr>
            </w:pPr>
          </w:p>
          <w:p w14:paraId="6516F2FC" w14:textId="46C094CF" w:rsidR="00186C0A" w:rsidRPr="00186C0A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</w:rPr>
            </w:pPr>
          </w:p>
        </w:tc>
      </w:tr>
      <w:tr w:rsidR="00186C0A" w14:paraId="217F82BB" w14:textId="77777777" w:rsidTr="00186C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45FE" w14:textId="10AB054B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permStart w:id="1938688119" w:edGrp="everyone" w:colFirst="1" w:colLast="1"/>
            <w:permStart w:id="731014595" w:edGrp="everyone" w:colFirst="2" w:colLast="2"/>
            <w:permStart w:id="2043887773" w:edGrp="everyone" w:colFirst="3" w:colLast="3"/>
            <w:permEnd w:id="2081556122"/>
            <w:r w:rsidRPr="00255E2D">
              <w:rPr>
                <w:rFonts w:cs="Arial"/>
                <w:b/>
                <w:bCs/>
              </w:rPr>
              <w:t xml:space="preserve">Site Contact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5E5" w14:textId="177DC968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r w:rsidRPr="00255E2D">
              <w:rPr>
                <w:rFonts w:cs="Arial"/>
                <w:b/>
                <w:bCs/>
              </w:rPr>
              <w:t xml:space="preserve">Name: 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F84" w14:textId="57AA4A03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r w:rsidRPr="00255E2D">
              <w:rPr>
                <w:rFonts w:cs="Arial"/>
                <w:b/>
                <w:bCs/>
              </w:rPr>
              <w:t xml:space="preserve">Ph: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B70" w14:textId="77777777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r w:rsidRPr="00255E2D">
              <w:rPr>
                <w:rFonts w:cs="Arial"/>
                <w:b/>
                <w:bCs/>
              </w:rPr>
              <w:t>e:</w:t>
            </w:r>
          </w:p>
          <w:p w14:paraId="47B90EF4" w14:textId="1B0BC0FD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</w:p>
        </w:tc>
      </w:tr>
      <w:tr w:rsidR="00186C0A" w14:paraId="768DB165" w14:textId="77777777" w:rsidTr="00186C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359" w14:textId="77777777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permStart w:id="1961325098" w:edGrp="everyone" w:colFirst="1" w:colLast="1"/>
            <w:permEnd w:id="1938688119"/>
            <w:permEnd w:id="731014595"/>
            <w:permEnd w:id="2043887773"/>
            <w:r w:rsidRPr="00255E2D">
              <w:rPr>
                <w:rFonts w:cs="Arial"/>
                <w:b/>
                <w:bCs/>
              </w:rPr>
              <w:t>System/service to be isolated/impaired</w:t>
            </w:r>
          </w:p>
          <w:p w14:paraId="68D95216" w14:textId="3D4F411D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B117" w14:textId="77777777" w:rsidR="00186C0A" w:rsidRPr="00186C0A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</w:rPr>
            </w:pPr>
          </w:p>
        </w:tc>
      </w:tr>
      <w:tr w:rsidR="00186C0A" w14:paraId="01E752CC" w14:textId="77777777" w:rsidTr="00186C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B74" w14:textId="77777777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permStart w:id="186983919" w:edGrp="everyone" w:colFirst="1" w:colLast="1"/>
            <w:permEnd w:id="1961325098"/>
            <w:r w:rsidRPr="00255E2D">
              <w:rPr>
                <w:rFonts w:cs="Arial"/>
                <w:b/>
                <w:bCs/>
              </w:rPr>
              <w:t xml:space="preserve">Description of works to be conducted </w:t>
            </w:r>
          </w:p>
          <w:p w14:paraId="6B5DAB48" w14:textId="2395C0B2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E93" w14:textId="77777777" w:rsidR="00186C0A" w:rsidRPr="00186C0A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</w:rPr>
            </w:pPr>
          </w:p>
        </w:tc>
      </w:tr>
      <w:tr w:rsidR="00186C0A" w14:paraId="44D62B3D" w14:textId="77777777" w:rsidTr="00186C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2A2" w14:textId="77777777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permStart w:id="788933585" w:edGrp="everyone" w:colFirst="1" w:colLast="1"/>
            <w:permEnd w:id="186983919"/>
            <w:r w:rsidRPr="00255E2D">
              <w:rPr>
                <w:rFonts w:cs="Arial"/>
                <w:b/>
                <w:bCs/>
              </w:rPr>
              <w:t>Areas affected by the isolation</w:t>
            </w:r>
          </w:p>
          <w:p w14:paraId="7950CC50" w14:textId="11A5E33A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062" w14:textId="77777777" w:rsidR="00186C0A" w:rsidRPr="00186C0A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</w:rPr>
            </w:pPr>
          </w:p>
        </w:tc>
      </w:tr>
      <w:tr w:rsidR="00186C0A" w14:paraId="4DE6AC29" w14:textId="77777777" w:rsidTr="00186C0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FFB" w14:textId="2399136F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permStart w:id="1707296030" w:edGrp="everyone" w:colFirst="1" w:colLast="1"/>
            <w:permStart w:id="1661353683" w:edGrp="everyone" w:colFirst="2" w:colLast="2"/>
            <w:permStart w:id="1855134520" w:edGrp="everyone" w:colFirst="3" w:colLast="3"/>
            <w:permEnd w:id="788933585"/>
            <w:r w:rsidRPr="00255E2D">
              <w:rPr>
                <w:rFonts w:cs="Arial"/>
                <w:b/>
                <w:bCs/>
              </w:rPr>
              <w:t xml:space="preserve">Date of isolation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5BD" w14:textId="3CCF9F39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r w:rsidRPr="00255E2D">
              <w:rPr>
                <w:rFonts w:cs="Arial"/>
                <w:b/>
                <w:bCs/>
              </w:rPr>
              <w:t>…</w:t>
            </w:r>
            <w:proofErr w:type="gramStart"/>
            <w:r w:rsidR="00ED77F8" w:rsidRPr="00255E2D">
              <w:rPr>
                <w:rFonts w:cs="Arial"/>
                <w:b/>
                <w:bCs/>
              </w:rPr>
              <w:t>….</w:t>
            </w:r>
            <w:r w:rsidRPr="00255E2D">
              <w:rPr>
                <w:rFonts w:cs="Arial"/>
                <w:b/>
                <w:bCs/>
              </w:rPr>
              <w:t>/</w:t>
            </w:r>
            <w:proofErr w:type="gramEnd"/>
            <w:r w:rsidRPr="00255E2D">
              <w:rPr>
                <w:rFonts w:cs="Arial"/>
                <w:b/>
                <w:bCs/>
              </w:rPr>
              <w:t>……../202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F00" w14:textId="2C178417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r w:rsidRPr="00255E2D">
              <w:rPr>
                <w:rFonts w:cs="Arial"/>
                <w:b/>
                <w:bCs/>
              </w:rPr>
              <w:t>Time of isolation …………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0A15" w14:textId="77777777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r w:rsidRPr="00255E2D">
              <w:rPr>
                <w:rFonts w:cs="Arial"/>
                <w:b/>
                <w:bCs/>
              </w:rPr>
              <w:t>Duration ………</w:t>
            </w:r>
            <w:proofErr w:type="gramStart"/>
            <w:r w:rsidRPr="00255E2D">
              <w:rPr>
                <w:rFonts w:cs="Arial"/>
                <w:b/>
                <w:bCs/>
              </w:rPr>
              <w:t>…..</w:t>
            </w:r>
            <w:proofErr w:type="gramEnd"/>
          </w:p>
          <w:p w14:paraId="521D6CE0" w14:textId="7710C045" w:rsidR="00186C0A" w:rsidRPr="00255E2D" w:rsidRDefault="00186C0A" w:rsidP="002F2DDD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</w:p>
        </w:tc>
      </w:tr>
      <w:tr w:rsidR="00186C0A" w14:paraId="686BADF2" w14:textId="77777777" w:rsidTr="00255E2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FD5" w14:textId="3CFF63AA" w:rsidR="00186C0A" w:rsidRPr="00255E2D" w:rsidRDefault="00186C0A" w:rsidP="00186C0A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permStart w:id="943868497" w:edGrp="everyone" w:colFirst="1" w:colLast="1"/>
            <w:permStart w:id="1504999213" w:edGrp="everyone" w:colFirst="2" w:colLast="2"/>
            <w:permEnd w:id="1707296030"/>
            <w:permEnd w:id="1661353683"/>
            <w:permEnd w:id="1855134520"/>
            <w:r w:rsidRPr="00255E2D">
              <w:rPr>
                <w:rFonts w:cs="Arial"/>
                <w:b/>
                <w:bCs/>
              </w:rPr>
              <w:t xml:space="preserve">Name of contractor performing the isolation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3FD" w14:textId="183756AA" w:rsidR="00186C0A" w:rsidRPr="00255E2D" w:rsidRDefault="00186C0A" w:rsidP="00186C0A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r w:rsidRPr="00255E2D">
              <w:rPr>
                <w:rFonts w:cs="Arial"/>
                <w:b/>
                <w:bCs/>
              </w:rPr>
              <w:t>Name</w:t>
            </w:r>
            <w:r w:rsidR="00255E2D">
              <w:rPr>
                <w:rFonts w:cs="Arial"/>
                <w:b/>
                <w:bCs/>
              </w:rPr>
              <w:t xml:space="preserve"> </w:t>
            </w:r>
            <w:r w:rsidR="00255E2D">
              <w:rPr>
                <w:b/>
                <w:bCs/>
              </w:rPr>
              <w:t>&amp; Company</w:t>
            </w:r>
            <w:r w:rsidRPr="00255E2D">
              <w:rPr>
                <w:rFonts w:cs="Arial"/>
                <w:b/>
                <w:bCs/>
              </w:rPr>
              <w:t xml:space="preserve">: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A5C" w14:textId="546817A3" w:rsidR="00186C0A" w:rsidRPr="00255E2D" w:rsidRDefault="00186C0A" w:rsidP="00186C0A">
            <w:pPr>
              <w:tabs>
                <w:tab w:val="left" w:pos="1843"/>
                <w:tab w:val="left" w:leader="underscore" w:pos="4962"/>
                <w:tab w:val="left" w:pos="5387"/>
                <w:tab w:val="left" w:pos="6804"/>
                <w:tab w:val="left" w:leader="underscore" w:pos="10632"/>
              </w:tabs>
              <w:spacing w:after="60"/>
              <w:rPr>
                <w:rFonts w:cs="Arial"/>
                <w:b/>
                <w:bCs/>
              </w:rPr>
            </w:pPr>
            <w:r w:rsidRPr="00255E2D">
              <w:rPr>
                <w:rFonts w:cs="Arial"/>
                <w:b/>
                <w:bCs/>
              </w:rPr>
              <w:t xml:space="preserve">Ph: </w:t>
            </w:r>
          </w:p>
        </w:tc>
      </w:tr>
      <w:permEnd w:id="943868497"/>
      <w:permEnd w:id="1504999213"/>
    </w:tbl>
    <w:p w14:paraId="2097DC7F" w14:textId="3051F0DA" w:rsidR="00255E2D" w:rsidRDefault="00255E2D" w:rsidP="00255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61ADD0F" w14:textId="6809DA1C" w:rsidR="002F6E98" w:rsidRDefault="002F6E98" w:rsidP="002F6E98">
      <w:r w:rsidRPr="00FD2DAB">
        <w:rPr>
          <w:b/>
          <w:bCs/>
        </w:rPr>
        <w:t>Note</w:t>
      </w:r>
      <w:r>
        <w:rPr>
          <w:b/>
          <w:bCs/>
        </w:rPr>
        <w:t xml:space="preserve">: </w:t>
      </w:r>
      <w:r w:rsidRPr="0099789A">
        <w:t xml:space="preserve">This </w:t>
      </w:r>
      <w:r w:rsidR="00FD2DAB">
        <w:t>P</w:t>
      </w:r>
      <w:r w:rsidRPr="0099789A">
        <w:t xml:space="preserve">ermit </w:t>
      </w:r>
      <w:r>
        <w:t>is</w:t>
      </w:r>
      <w:r w:rsidRPr="0099789A">
        <w:t xml:space="preserve"> to be completed and approved by an </w:t>
      </w:r>
      <w:r>
        <w:t>a</w:t>
      </w:r>
      <w:r w:rsidRPr="0099789A">
        <w:t>uthorised Mirvac Permit Issuer</w:t>
      </w:r>
      <w:r>
        <w:t xml:space="preserve"> </w:t>
      </w:r>
      <w:r w:rsidRPr="00FD2DAB">
        <w:rPr>
          <w:u w:val="single"/>
        </w:rPr>
        <w:t>for all</w:t>
      </w:r>
      <w:r>
        <w:t xml:space="preserve"> isolations of essential fire services systems or equipment. </w:t>
      </w:r>
    </w:p>
    <w:p w14:paraId="1BBC2E76" w14:textId="61DEF946" w:rsidR="002F6E98" w:rsidRPr="00FD2DAB" w:rsidRDefault="002F6E98" w:rsidP="00FD2DAB">
      <w:pPr>
        <w:pStyle w:val="paragraph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FD2DAB">
        <w:rPr>
          <w:rFonts w:ascii="Arial" w:hAnsi="Arial" w:cs="Arial"/>
          <w:sz w:val="20"/>
          <w:szCs w:val="20"/>
        </w:rPr>
        <w:t>In addition,</w:t>
      </w:r>
      <w:r w:rsidRPr="00FD2DAB">
        <w:rPr>
          <w:rFonts w:ascii="Arial" w:hAnsi="Arial" w:cs="Arial"/>
        </w:rPr>
        <w:t xml:space="preserve"> </w:t>
      </w:r>
      <w:r w:rsidRPr="00FD2DAB">
        <w:rPr>
          <w:rStyle w:val="normaltextrun"/>
          <w:rFonts w:ascii="Arial" w:hAnsi="Arial" w:cs="Arial"/>
          <w:sz w:val="20"/>
          <w:szCs w:val="20"/>
          <w:lang w:val="en-US"/>
        </w:rPr>
        <w:t>FM G</w:t>
      </w:r>
      <w:r w:rsidRPr="00ED77F8">
        <w:rPr>
          <w:rStyle w:val="normaltextrun"/>
          <w:rFonts w:ascii="Arial" w:hAnsi="Arial" w:cs="Arial"/>
          <w:sz w:val="20"/>
          <w:szCs w:val="20"/>
          <w:lang w:val="en-US"/>
        </w:rPr>
        <w:t xml:space="preserve">lobal is to be notified of the below </w:t>
      </w:r>
      <w:r w:rsidRPr="003956DE"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en-US"/>
        </w:rPr>
        <w:t>fire protection systems impairments regardless of the intended duration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(This excludes i</w:t>
      </w:r>
      <w:r w:rsidRPr="00FD2DAB">
        <w:rPr>
          <w:rStyle w:val="normaltextrun"/>
          <w:rFonts w:ascii="Arial" w:hAnsi="Arial" w:cs="Arial"/>
          <w:sz w:val="20"/>
          <w:szCs w:val="20"/>
          <w:lang w:val="en-US"/>
        </w:rPr>
        <w:t>nstances where the standard routine preventative maintenance and testing activities are being performed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leGrid"/>
        <w:tblpPr w:leftFromText="180" w:rightFromText="180" w:vertAnchor="page" w:horzAnchor="margin" w:tblpY="181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53B4A" w:rsidRPr="002153BA" w14:paraId="7A123F7B" w14:textId="77777777" w:rsidTr="0099789A">
        <w:tc>
          <w:tcPr>
            <w:tcW w:w="9322" w:type="dxa"/>
          </w:tcPr>
          <w:p w14:paraId="7D4C7ADC" w14:textId="21836155" w:rsidR="00B53B4A" w:rsidRPr="002153BA" w:rsidRDefault="00B53B4A" w:rsidP="0099789A">
            <w:pPr>
              <w:spacing w:before="240"/>
              <w:rPr>
                <w:sz w:val="18"/>
                <w:szCs w:val="18"/>
              </w:rPr>
            </w:pPr>
          </w:p>
        </w:tc>
      </w:tr>
    </w:tbl>
    <w:p w14:paraId="79A95601" w14:textId="58F54010" w:rsidR="00B53B4A" w:rsidRDefault="002F6E98" w:rsidP="00255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FM Global </w:t>
      </w:r>
      <w:r w:rsidR="00B53B4A" w:rsidRPr="00B53B4A">
        <w:rPr>
          <w:rStyle w:val="normaltextrun"/>
          <w:rFonts w:ascii="Arial" w:hAnsi="Arial" w:cs="Arial"/>
          <w:sz w:val="20"/>
          <w:szCs w:val="20"/>
          <w:u w:val="single"/>
          <w:lang w:val="en-US"/>
        </w:rPr>
        <w:t xml:space="preserve">Notifiable </w:t>
      </w:r>
      <w:r w:rsidR="00B53B4A">
        <w:rPr>
          <w:rStyle w:val="normaltextrun"/>
          <w:rFonts w:ascii="Arial" w:hAnsi="Arial" w:cs="Arial"/>
          <w:sz w:val="20"/>
          <w:szCs w:val="20"/>
          <w:lang w:val="en-US"/>
        </w:rPr>
        <w:t>i</w:t>
      </w:r>
      <w:r w:rsidR="00255E2D" w:rsidRPr="00255E2D">
        <w:rPr>
          <w:rStyle w:val="normaltextrun"/>
          <w:rFonts w:ascii="Arial" w:hAnsi="Arial" w:cs="Arial"/>
          <w:sz w:val="20"/>
          <w:szCs w:val="20"/>
          <w:lang w:val="en-US"/>
        </w:rPr>
        <w:t>mpairments include; </w:t>
      </w:r>
    </w:p>
    <w:p w14:paraId="1498BC1A" w14:textId="77777777" w:rsidR="00B53B4A" w:rsidRDefault="00B53B4A" w:rsidP="00255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14795887" w14:textId="77777777" w:rsidR="00390E37" w:rsidRPr="00390E37" w:rsidRDefault="00255E2D" w:rsidP="0099537C">
      <w:pPr>
        <w:pStyle w:val="paragraph"/>
        <w:numPr>
          <w:ilvl w:val="0"/>
          <w:numId w:val="17"/>
        </w:numPr>
        <w:spacing w:before="0" w:beforeAutospacing="0" w:after="240" w:afterAutospacing="0"/>
        <w:ind w:left="714" w:hanging="357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90E37">
        <w:rPr>
          <w:rStyle w:val="normaltextrun"/>
          <w:rFonts w:ascii="Arial" w:hAnsi="Arial" w:cs="Arial"/>
          <w:sz w:val="20"/>
          <w:szCs w:val="20"/>
          <w:lang w:val="en-US"/>
        </w:rPr>
        <w:t>shutting of any valves in the system(s), isolating pumps (regardless of other pumps in the system being operational)</w:t>
      </w:r>
      <w:r w:rsidR="00B53B4A" w:rsidRPr="00390E37">
        <w:rPr>
          <w:rStyle w:val="normaltextrun"/>
          <w:rFonts w:ascii="Arial" w:hAnsi="Arial" w:cs="Arial"/>
          <w:sz w:val="20"/>
          <w:szCs w:val="20"/>
          <w:lang w:val="en-US"/>
        </w:rPr>
        <w:t xml:space="preserve">, or </w:t>
      </w:r>
    </w:p>
    <w:p w14:paraId="0EC8AC25" w14:textId="2C7EB884" w:rsidR="00B53B4A" w:rsidRPr="00390E37" w:rsidRDefault="00B53B4A" w:rsidP="0099537C">
      <w:pPr>
        <w:pStyle w:val="paragraph"/>
        <w:numPr>
          <w:ilvl w:val="0"/>
          <w:numId w:val="17"/>
        </w:numPr>
        <w:spacing w:before="0" w:beforeAutospacing="0" w:after="240" w:afterAutospacing="0"/>
        <w:ind w:left="714" w:hanging="357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90E37">
        <w:rPr>
          <w:rFonts w:ascii="Arial" w:hAnsi="Arial" w:cs="Arial"/>
          <w:sz w:val="20"/>
          <w:szCs w:val="20"/>
        </w:rPr>
        <w:t xml:space="preserve">Impairment/isolation of 5 or more sprinklers in non-storage occupancies and </w:t>
      </w:r>
      <w:r w:rsidRPr="00390E37">
        <w:rPr>
          <w:rFonts w:ascii="Arial" w:hAnsi="Arial" w:cs="Arial"/>
          <w:sz w:val="20"/>
          <w:szCs w:val="20"/>
          <w:u w:val="single"/>
        </w:rPr>
        <w:t>any</w:t>
      </w:r>
      <w:r w:rsidRPr="00390E37">
        <w:rPr>
          <w:rFonts w:ascii="Arial" w:hAnsi="Arial" w:cs="Arial"/>
          <w:sz w:val="20"/>
          <w:szCs w:val="20"/>
        </w:rPr>
        <w:t xml:space="preserve"> sprinklers in storage occupancies, or </w:t>
      </w:r>
    </w:p>
    <w:p w14:paraId="3D011A4D" w14:textId="6E554E85" w:rsidR="00255E2D" w:rsidRPr="00390E37" w:rsidRDefault="00B53B4A" w:rsidP="00390E37">
      <w:pPr>
        <w:pStyle w:val="ListParagraph"/>
        <w:numPr>
          <w:ilvl w:val="0"/>
          <w:numId w:val="17"/>
        </w:numPr>
        <w:spacing w:after="240"/>
        <w:ind w:left="714" w:hanging="357"/>
        <w:rPr>
          <w:rStyle w:val="eop"/>
        </w:rPr>
      </w:pPr>
      <w:r w:rsidRPr="00390E37">
        <w:rPr>
          <w:rStyle w:val="normaltextrun"/>
          <w:lang w:val="en-US"/>
        </w:rPr>
        <w:t xml:space="preserve">the </w:t>
      </w:r>
      <w:r w:rsidR="00255E2D" w:rsidRPr="00390E37">
        <w:rPr>
          <w:rStyle w:val="normaltextrun"/>
          <w:lang w:val="en-US"/>
        </w:rPr>
        <w:t>isolation of detection system or devices that form part of the activation of a protection system</w:t>
      </w:r>
      <w:r w:rsidRPr="00390E37">
        <w:rPr>
          <w:rStyle w:val="normaltextrun"/>
          <w:lang w:val="en-US"/>
        </w:rPr>
        <w:t xml:space="preserve">, i.e. </w:t>
      </w:r>
      <w:r w:rsidRPr="00390E37">
        <w:t xml:space="preserve"> server room VESDA linked to pre-action sprinklers</w:t>
      </w:r>
    </w:p>
    <w:p w14:paraId="6E5AC553" w14:textId="7D0CD215" w:rsidR="00255E2D" w:rsidRPr="00255E2D" w:rsidRDefault="002F6E98" w:rsidP="00B53B4A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Following completion of this Permit, </w:t>
      </w:r>
      <w:r w:rsidR="00255E2D" w:rsidRPr="00255E2D">
        <w:rPr>
          <w:rStyle w:val="normaltextrun"/>
          <w:rFonts w:ascii="Arial" w:hAnsi="Arial" w:cs="Arial"/>
          <w:sz w:val="20"/>
          <w:szCs w:val="20"/>
          <w:lang w:val="en-US"/>
        </w:rPr>
        <w:t>FM Global is to be advised of a fire impairment by; </w:t>
      </w:r>
      <w:r w:rsidR="00255E2D" w:rsidRPr="00255E2D">
        <w:rPr>
          <w:rStyle w:val="eop"/>
          <w:rFonts w:ascii="Arial" w:hAnsi="Arial" w:cs="Arial"/>
          <w:sz w:val="20"/>
          <w:szCs w:val="20"/>
        </w:rPr>
        <w:t> </w:t>
      </w:r>
    </w:p>
    <w:p w14:paraId="2B50FAB0" w14:textId="77777777" w:rsidR="00255E2D" w:rsidRPr="00255E2D" w:rsidRDefault="00255E2D" w:rsidP="00B53B4A">
      <w:pPr>
        <w:pStyle w:val="paragraph"/>
        <w:numPr>
          <w:ilvl w:val="0"/>
          <w:numId w:val="14"/>
        </w:numPr>
        <w:spacing w:before="0" w:beforeAutospacing="0" w:after="120" w:afterAutospacing="0"/>
        <w:ind w:left="357" w:firstLine="0"/>
        <w:textAlignment w:val="baseline"/>
        <w:rPr>
          <w:rFonts w:ascii="Arial" w:hAnsi="Arial" w:cs="Arial"/>
          <w:sz w:val="20"/>
          <w:szCs w:val="20"/>
        </w:rPr>
      </w:pPr>
      <w:r w:rsidRPr="00255E2D">
        <w:rPr>
          <w:rStyle w:val="normaltextrun"/>
          <w:rFonts w:ascii="Arial" w:hAnsi="Arial" w:cs="Arial"/>
          <w:sz w:val="20"/>
          <w:szCs w:val="20"/>
          <w:lang w:val="en-US"/>
        </w:rPr>
        <w:t>Completing the on line form at; </w:t>
      </w:r>
      <w:hyperlink r:id="rId12" w:tgtFrame="_blank" w:history="1">
        <w:r w:rsidRPr="00255E2D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https://redetag.fmglobal.com</w:t>
        </w:r>
      </w:hyperlink>
      <w:r w:rsidRPr="00255E2D">
        <w:rPr>
          <w:rStyle w:val="normaltextrun"/>
          <w:rFonts w:ascii="Arial" w:hAnsi="Arial" w:cs="Arial"/>
          <w:color w:val="FF0000"/>
          <w:sz w:val="20"/>
          <w:szCs w:val="20"/>
          <w:lang w:val="en-US"/>
        </w:rPr>
        <w:t> </w:t>
      </w:r>
      <w:r w:rsidRPr="00255E2D">
        <w:rPr>
          <w:rStyle w:val="normaltextrun"/>
          <w:rFonts w:ascii="Arial" w:hAnsi="Arial" w:cs="Arial"/>
          <w:sz w:val="20"/>
          <w:szCs w:val="20"/>
          <w:lang w:val="en-US"/>
        </w:rPr>
        <w:t>, or</w:t>
      </w:r>
      <w:r w:rsidRPr="00255E2D">
        <w:rPr>
          <w:rStyle w:val="eop"/>
          <w:rFonts w:ascii="Arial" w:hAnsi="Arial" w:cs="Arial"/>
          <w:sz w:val="20"/>
          <w:szCs w:val="20"/>
        </w:rPr>
        <w:t> </w:t>
      </w:r>
    </w:p>
    <w:p w14:paraId="5CADFD64" w14:textId="29065DD6" w:rsidR="00255E2D" w:rsidRDefault="00255E2D" w:rsidP="00B53B4A">
      <w:pPr>
        <w:pStyle w:val="paragraph"/>
        <w:numPr>
          <w:ilvl w:val="0"/>
          <w:numId w:val="15"/>
        </w:numPr>
        <w:spacing w:before="0" w:beforeAutospacing="0" w:after="120" w:afterAutospacing="0"/>
        <w:ind w:left="357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255E2D">
        <w:rPr>
          <w:rStyle w:val="normaltextrun"/>
          <w:rFonts w:ascii="Arial" w:hAnsi="Arial" w:cs="Arial"/>
          <w:sz w:val="20"/>
          <w:szCs w:val="20"/>
          <w:lang w:val="en-US"/>
        </w:rPr>
        <w:t>Email</w:t>
      </w:r>
      <w:r w:rsidR="002F6E98">
        <w:rPr>
          <w:rStyle w:val="normaltextrun"/>
          <w:rFonts w:ascii="Arial" w:hAnsi="Arial" w:cs="Arial"/>
          <w:sz w:val="20"/>
          <w:szCs w:val="20"/>
          <w:lang w:val="en-US"/>
        </w:rPr>
        <w:t>ing</w:t>
      </w:r>
      <w:r w:rsidRPr="00255E2D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a copy of this Permit to </w:t>
      </w:r>
      <w:hyperlink r:id="rId13" w:tgtFrame="_blank" w:history="1">
        <w:r w:rsidRPr="00255E2D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redtagau@fmglobal.com</w:t>
        </w:r>
      </w:hyperlink>
      <w:r w:rsidRPr="00255E2D">
        <w:rPr>
          <w:rStyle w:val="eop"/>
          <w:rFonts w:ascii="Arial" w:hAnsi="Arial" w:cs="Arial"/>
          <w:sz w:val="20"/>
          <w:szCs w:val="20"/>
        </w:rPr>
        <w:t> </w:t>
      </w:r>
      <w:r w:rsidR="00390E37">
        <w:rPr>
          <w:rStyle w:val="eop"/>
          <w:rFonts w:ascii="Arial" w:hAnsi="Arial" w:cs="Arial"/>
          <w:sz w:val="20"/>
          <w:szCs w:val="20"/>
        </w:rPr>
        <w:t xml:space="preserve">, or </w:t>
      </w:r>
    </w:p>
    <w:p w14:paraId="68F9B059" w14:textId="53A78412" w:rsidR="00390E37" w:rsidRPr="00FD2DAB" w:rsidRDefault="00390E37" w:rsidP="00390E37">
      <w:pPr>
        <w:pStyle w:val="ListParagraph"/>
        <w:numPr>
          <w:ilvl w:val="0"/>
          <w:numId w:val="15"/>
        </w:numPr>
        <w:contextualSpacing w:val="0"/>
        <w:rPr>
          <w:rFonts w:eastAsia="Times New Roman"/>
          <w:color w:val="0000FF"/>
        </w:rPr>
      </w:pPr>
      <w:r w:rsidRPr="00BC79B3">
        <w:rPr>
          <w:rFonts w:eastAsia="Times New Roman"/>
        </w:rPr>
        <w:t>Ca</w:t>
      </w:r>
      <w:r w:rsidRPr="00390E37">
        <w:rPr>
          <w:rFonts w:eastAsia="Times New Roman"/>
        </w:rPr>
        <w:t>ll</w:t>
      </w:r>
      <w:r w:rsidR="002F6E98">
        <w:rPr>
          <w:rFonts w:eastAsia="Times New Roman"/>
        </w:rPr>
        <w:t xml:space="preserve">ing </w:t>
      </w:r>
      <w:r w:rsidRPr="00390E37">
        <w:rPr>
          <w:rFonts w:eastAsia="Times New Roman"/>
        </w:rPr>
        <w:t>the impairments desk on 03 9609 1363</w:t>
      </w:r>
    </w:p>
    <w:p w14:paraId="2D12AC79" w14:textId="6A12265E" w:rsidR="00A35B3E" w:rsidRDefault="00A35B3E" w:rsidP="00A35B3E">
      <w:pPr>
        <w:rPr>
          <w:color w:val="0000FF"/>
        </w:rPr>
      </w:pPr>
    </w:p>
    <w:p w14:paraId="4CFDFD8D" w14:textId="1D2E6BA4" w:rsidR="0023240F" w:rsidRDefault="0023240F" w:rsidP="0023240F">
      <w:pPr>
        <w:tabs>
          <w:tab w:val="left" w:pos="1418"/>
          <w:tab w:val="left" w:leader="underscore" w:pos="3828"/>
          <w:tab w:val="left" w:pos="4395"/>
          <w:tab w:val="left" w:pos="5103"/>
          <w:tab w:val="left" w:leader="underscore" w:pos="7655"/>
          <w:tab w:val="left" w:pos="7938"/>
          <w:tab w:val="left" w:pos="8789"/>
        </w:tabs>
        <w:rPr>
          <w:rFonts w:cs="Arial"/>
        </w:rPr>
      </w:pPr>
      <w:r w:rsidRPr="009B065E">
        <w:rPr>
          <w:rFonts w:cs="Arial"/>
        </w:rPr>
        <w:t>If the isolation is</w:t>
      </w:r>
      <w:r w:rsidR="00255E2D">
        <w:rPr>
          <w:rFonts w:cs="Arial"/>
        </w:rPr>
        <w:t>;</w:t>
      </w:r>
      <w:r w:rsidRPr="009B065E">
        <w:rPr>
          <w:rFonts w:cs="Arial"/>
        </w:rPr>
        <w:t xml:space="preserve"> m</w:t>
      </w:r>
      <w:r>
        <w:rPr>
          <w:rFonts w:cs="Arial"/>
        </w:rPr>
        <w:t>ore than 25% of the fire system</w:t>
      </w:r>
      <w:r w:rsidR="00255E2D">
        <w:rPr>
          <w:rFonts w:cs="Arial"/>
        </w:rPr>
        <w:t xml:space="preserve"> or, </w:t>
      </w:r>
      <w:r>
        <w:rPr>
          <w:rFonts w:cs="Arial"/>
        </w:rPr>
        <w:t>longer than 8 hours or</w:t>
      </w:r>
      <w:r w:rsidR="00255E2D">
        <w:rPr>
          <w:rFonts w:cs="Arial"/>
        </w:rPr>
        <w:t>,</w:t>
      </w:r>
      <w:r>
        <w:rPr>
          <w:rFonts w:cs="Arial"/>
        </w:rPr>
        <w:t xml:space="preserve"> isolation of any primary fire water supply,</w:t>
      </w:r>
      <w:r w:rsidR="001A0DD4">
        <w:rPr>
          <w:rFonts w:cs="Arial"/>
        </w:rPr>
        <w:t xml:space="preserve"> the local fire brigade is to be provided with a copy of this </w:t>
      </w:r>
      <w:r w:rsidR="00255E2D">
        <w:rPr>
          <w:rFonts w:cs="Arial"/>
        </w:rPr>
        <w:t>Permit.</w:t>
      </w:r>
    </w:p>
    <w:p w14:paraId="18E43C16" w14:textId="06E1D2BD" w:rsidR="00B53B4A" w:rsidRDefault="00B53B4A" w:rsidP="0023240F">
      <w:pPr>
        <w:tabs>
          <w:tab w:val="left" w:pos="1418"/>
          <w:tab w:val="left" w:leader="underscore" w:pos="3828"/>
          <w:tab w:val="left" w:pos="4395"/>
          <w:tab w:val="left" w:pos="5103"/>
          <w:tab w:val="left" w:leader="underscore" w:pos="7655"/>
          <w:tab w:val="left" w:pos="7938"/>
          <w:tab w:val="left" w:pos="8789"/>
        </w:tabs>
        <w:rPr>
          <w:rFonts w:cs="Arial"/>
        </w:rPr>
      </w:pPr>
    </w:p>
    <w:p w14:paraId="26CC183C" w14:textId="327178AB" w:rsidR="0023240F" w:rsidRPr="009B065E" w:rsidRDefault="00B53B4A" w:rsidP="00BC79B3">
      <w:pPr>
        <w:tabs>
          <w:tab w:val="left" w:pos="1418"/>
          <w:tab w:val="left" w:leader="underscore" w:pos="3828"/>
          <w:tab w:val="left" w:pos="4395"/>
          <w:tab w:val="left" w:pos="5103"/>
          <w:tab w:val="left" w:leader="underscore" w:pos="7655"/>
          <w:tab w:val="left" w:pos="7938"/>
          <w:tab w:val="left" w:pos="8789"/>
        </w:tabs>
        <w:rPr>
          <w:rFonts w:cs="Arial"/>
        </w:rPr>
      </w:pPr>
      <w:r w:rsidRPr="00B53B4A">
        <w:rPr>
          <w:rFonts w:cs="Arial"/>
          <w:b/>
          <w:bCs/>
        </w:rPr>
        <w:lastRenderedPageBreak/>
        <w:t>The Mirvac</w:t>
      </w:r>
      <w:r w:rsidR="00390E37">
        <w:rPr>
          <w:rFonts w:cs="Arial"/>
          <w:b/>
          <w:bCs/>
        </w:rPr>
        <w:t xml:space="preserve"> Minimum Requirement (MMR) CFA 5 Electrical Safety/Isolation </w:t>
      </w:r>
      <w:r w:rsidRPr="00B53B4A">
        <w:rPr>
          <w:rFonts w:cs="Arial"/>
          <w:b/>
          <w:bCs/>
        </w:rPr>
        <w:t>Lo</w:t>
      </w:r>
      <w:r w:rsidR="00390E37">
        <w:rPr>
          <w:rFonts w:cs="Arial"/>
          <w:b/>
          <w:bCs/>
        </w:rPr>
        <w:t>ck</w:t>
      </w:r>
      <w:r w:rsidRPr="00B53B4A">
        <w:rPr>
          <w:rFonts w:cs="Arial"/>
          <w:b/>
          <w:bCs/>
        </w:rPr>
        <w:t xml:space="preserve"> Out, </w:t>
      </w:r>
      <w:proofErr w:type="gramStart"/>
      <w:r w:rsidRPr="00B53B4A">
        <w:rPr>
          <w:rFonts w:cs="Arial"/>
          <w:b/>
          <w:bCs/>
        </w:rPr>
        <w:t>Tag</w:t>
      </w:r>
      <w:proofErr w:type="gramEnd"/>
      <w:r w:rsidRPr="00B53B4A">
        <w:rPr>
          <w:rFonts w:cs="Arial"/>
          <w:b/>
          <w:bCs/>
        </w:rPr>
        <w:t xml:space="preserve"> out Procedure is to be </w:t>
      </w:r>
      <w:r>
        <w:rPr>
          <w:rFonts w:cs="Arial"/>
          <w:b/>
          <w:bCs/>
        </w:rPr>
        <w:t>applied to</w:t>
      </w:r>
      <w:r w:rsidRPr="00B53B4A">
        <w:rPr>
          <w:rFonts w:cs="Arial"/>
          <w:b/>
          <w:bCs/>
        </w:rPr>
        <w:t xml:space="preserve"> all isolations</w:t>
      </w:r>
    </w:p>
    <w:p w14:paraId="3D175D63" w14:textId="6236EC6E" w:rsidR="0023240F" w:rsidRDefault="0023240F" w:rsidP="0023240F">
      <w:pPr>
        <w:tabs>
          <w:tab w:val="left" w:pos="1418"/>
          <w:tab w:val="left" w:leader="underscore" w:pos="3828"/>
          <w:tab w:val="left" w:pos="4395"/>
          <w:tab w:val="left" w:pos="5103"/>
          <w:tab w:val="left" w:leader="underscore" w:pos="7655"/>
          <w:tab w:val="left" w:pos="7938"/>
          <w:tab w:val="left" w:pos="8789"/>
        </w:tabs>
        <w:rPr>
          <w:rFonts w:cs="Arial"/>
          <w:i/>
          <w:sz w:val="14"/>
          <w:szCs w:val="14"/>
        </w:rPr>
      </w:pPr>
      <w:r w:rsidRPr="001F693D">
        <w:rPr>
          <w:rFonts w:cs="Arial"/>
          <w:i/>
          <w:sz w:val="14"/>
          <w:szCs w:val="14"/>
        </w:rPr>
        <w:t xml:space="preserve">Below </w:t>
      </w:r>
      <w:r w:rsidR="00255E2D">
        <w:rPr>
          <w:rFonts w:cs="Arial"/>
          <w:i/>
          <w:sz w:val="14"/>
          <w:szCs w:val="14"/>
        </w:rPr>
        <w:t xml:space="preserve">table is </w:t>
      </w:r>
      <w:r w:rsidRPr="001F693D">
        <w:rPr>
          <w:rFonts w:cs="Arial"/>
          <w:i/>
          <w:sz w:val="14"/>
          <w:szCs w:val="14"/>
        </w:rPr>
        <w:t>to be completed if there are several different isolations being performed</w:t>
      </w:r>
      <w:r w:rsidR="00255E2D">
        <w:rPr>
          <w:rFonts w:cs="Arial"/>
          <w:i/>
          <w:sz w:val="14"/>
          <w:szCs w:val="14"/>
        </w:rPr>
        <w:t xml:space="preserve"> to </w:t>
      </w:r>
      <w:r w:rsidR="00255E2D" w:rsidRPr="00B53B4A">
        <w:rPr>
          <w:rFonts w:cs="Arial"/>
          <w:i/>
          <w:sz w:val="14"/>
          <w:szCs w:val="14"/>
          <w:u w:val="single"/>
        </w:rPr>
        <w:t>the same system</w:t>
      </w:r>
      <w:r w:rsidR="00255E2D">
        <w:rPr>
          <w:rFonts w:cs="Arial"/>
          <w:i/>
          <w:sz w:val="14"/>
          <w:szCs w:val="14"/>
        </w:rPr>
        <w:t xml:space="preserve"> to undertake the Works</w:t>
      </w:r>
      <w:r w:rsidRPr="001F693D">
        <w:rPr>
          <w:rFonts w:cs="Arial"/>
          <w:i/>
          <w:sz w:val="14"/>
          <w:szCs w:val="14"/>
        </w:rPr>
        <w:t>.</w:t>
      </w:r>
    </w:p>
    <w:p w14:paraId="44668385" w14:textId="77777777" w:rsidR="0023240F" w:rsidRPr="001F693D" w:rsidRDefault="0023240F" w:rsidP="0023240F">
      <w:pPr>
        <w:tabs>
          <w:tab w:val="left" w:pos="1418"/>
          <w:tab w:val="left" w:leader="underscore" w:pos="3828"/>
          <w:tab w:val="left" w:pos="4395"/>
          <w:tab w:val="left" w:pos="5103"/>
          <w:tab w:val="left" w:leader="underscore" w:pos="7655"/>
          <w:tab w:val="left" w:pos="7938"/>
          <w:tab w:val="left" w:pos="8789"/>
        </w:tabs>
        <w:rPr>
          <w:rFonts w:cs="Arial"/>
          <w:i/>
          <w:sz w:val="14"/>
          <w:szCs w:val="14"/>
        </w:rPr>
      </w:pPr>
    </w:p>
    <w:tbl>
      <w:tblPr>
        <w:tblStyle w:val="GridTable4"/>
        <w:tblW w:w="9920" w:type="dxa"/>
        <w:tblLook w:val="04A0" w:firstRow="1" w:lastRow="0" w:firstColumn="1" w:lastColumn="0" w:noHBand="0" w:noVBand="1"/>
      </w:tblPr>
      <w:tblGrid>
        <w:gridCol w:w="4087"/>
        <w:gridCol w:w="1485"/>
        <w:gridCol w:w="1435"/>
        <w:gridCol w:w="1477"/>
        <w:gridCol w:w="1436"/>
      </w:tblGrid>
      <w:tr w:rsidR="0023240F" w:rsidRPr="009B065E" w14:paraId="35DFF457" w14:textId="77777777" w:rsidTr="00D81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  <w:vAlign w:val="center"/>
          </w:tcPr>
          <w:p w14:paraId="2BD05604" w14:textId="77777777" w:rsidR="0023240F" w:rsidRPr="009B065E" w:rsidRDefault="0023240F" w:rsidP="00D819D0">
            <w:pPr>
              <w:jc w:val="center"/>
              <w:rPr>
                <w:rFonts w:cs="Arial"/>
                <w:b w:val="0"/>
                <w:color w:val="FFFFFF"/>
              </w:rPr>
            </w:pPr>
            <w:r w:rsidRPr="009B065E">
              <w:rPr>
                <w:rFonts w:cs="Arial"/>
                <w:b w:val="0"/>
                <w:color w:val="FFFFFF"/>
              </w:rPr>
              <w:t>Description of system/area/</w:t>
            </w:r>
            <w:r>
              <w:rPr>
                <w:rFonts w:cs="Arial"/>
                <w:b w:val="0"/>
                <w:color w:val="FFFFFF"/>
              </w:rPr>
              <w:t>Item</w:t>
            </w:r>
            <w:r w:rsidRPr="009B065E">
              <w:rPr>
                <w:rFonts w:cs="Arial"/>
                <w:b w:val="0"/>
                <w:color w:val="FFFFFF"/>
              </w:rPr>
              <w:t xml:space="preserve"> to be Isolated</w:t>
            </w:r>
          </w:p>
        </w:tc>
        <w:tc>
          <w:tcPr>
            <w:tcW w:w="1485" w:type="dxa"/>
          </w:tcPr>
          <w:p w14:paraId="7280A2FA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B065E">
              <w:rPr>
                <w:rFonts w:cs="Arial"/>
              </w:rPr>
              <w:t>Time of Isolation</w:t>
            </w:r>
          </w:p>
        </w:tc>
        <w:tc>
          <w:tcPr>
            <w:tcW w:w="1435" w:type="dxa"/>
          </w:tcPr>
          <w:p w14:paraId="4BF9549E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B065E">
              <w:rPr>
                <w:rFonts w:cs="Arial"/>
              </w:rPr>
              <w:t>Date</w:t>
            </w:r>
          </w:p>
        </w:tc>
        <w:tc>
          <w:tcPr>
            <w:tcW w:w="1477" w:type="dxa"/>
          </w:tcPr>
          <w:p w14:paraId="37301EB8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B065E">
              <w:rPr>
                <w:rFonts w:cs="Arial"/>
              </w:rPr>
              <w:t>Time of De-solation</w:t>
            </w:r>
          </w:p>
        </w:tc>
        <w:tc>
          <w:tcPr>
            <w:tcW w:w="1436" w:type="dxa"/>
          </w:tcPr>
          <w:p w14:paraId="4C175335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B065E">
              <w:rPr>
                <w:rFonts w:cs="Arial"/>
              </w:rPr>
              <w:t>Date</w:t>
            </w:r>
          </w:p>
        </w:tc>
      </w:tr>
      <w:tr w:rsidR="0023240F" w:rsidRPr="009B065E" w14:paraId="27DE6B51" w14:textId="77777777" w:rsidTr="00D81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</w:tcPr>
          <w:p w14:paraId="6BAD9082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rPr>
                <w:rFonts w:cs="Arial"/>
              </w:rPr>
            </w:pPr>
            <w:permStart w:id="1516859077" w:edGrp="everyone" w:colFirst="0" w:colLast="0"/>
            <w:permStart w:id="952183531" w:edGrp="everyone" w:colFirst="1" w:colLast="1"/>
            <w:permStart w:id="1531277525" w:edGrp="everyone" w:colFirst="2" w:colLast="2"/>
            <w:permStart w:id="294463634" w:edGrp="everyone" w:colFirst="3" w:colLast="3"/>
            <w:permStart w:id="1684934115" w:edGrp="everyone" w:colFirst="4" w:colLast="4"/>
          </w:p>
        </w:tc>
        <w:tc>
          <w:tcPr>
            <w:tcW w:w="1485" w:type="dxa"/>
          </w:tcPr>
          <w:p w14:paraId="7C8DC26F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5" w:type="dxa"/>
          </w:tcPr>
          <w:p w14:paraId="65691C3A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77" w:type="dxa"/>
          </w:tcPr>
          <w:p w14:paraId="0C6CB94F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6" w:type="dxa"/>
          </w:tcPr>
          <w:p w14:paraId="420DD62E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240F" w:rsidRPr="009B065E" w14:paraId="548405A9" w14:textId="77777777" w:rsidTr="00D819D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</w:tcPr>
          <w:p w14:paraId="1AC7DCA4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rPr>
                <w:rFonts w:cs="Arial"/>
              </w:rPr>
            </w:pPr>
            <w:permStart w:id="1006839638" w:edGrp="everyone" w:colFirst="0" w:colLast="0"/>
            <w:permStart w:id="1475610913" w:edGrp="everyone" w:colFirst="1" w:colLast="1"/>
            <w:permStart w:id="1941401817" w:edGrp="everyone" w:colFirst="2" w:colLast="2"/>
            <w:permStart w:id="1502349911" w:edGrp="everyone" w:colFirst="3" w:colLast="3"/>
            <w:permStart w:id="476910373" w:edGrp="everyone" w:colFirst="4" w:colLast="4"/>
            <w:permEnd w:id="1516859077"/>
            <w:permEnd w:id="952183531"/>
            <w:permEnd w:id="1531277525"/>
            <w:permEnd w:id="294463634"/>
            <w:permEnd w:id="1684934115"/>
          </w:p>
        </w:tc>
        <w:tc>
          <w:tcPr>
            <w:tcW w:w="1485" w:type="dxa"/>
          </w:tcPr>
          <w:p w14:paraId="00684DBC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5" w:type="dxa"/>
          </w:tcPr>
          <w:p w14:paraId="3C7AC3B8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77" w:type="dxa"/>
          </w:tcPr>
          <w:p w14:paraId="4CB339F1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6" w:type="dxa"/>
          </w:tcPr>
          <w:p w14:paraId="12C2C173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240F" w:rsidRPr="009B065E" w14:paraId="114FFD01" w14:textId="77777777" w:rsidTr="00D81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</w:tcPr>
          <w:p w14:paraId="67D9F6AA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rPr>
                <w:rFonts w:cs="Arial"/>
              </w:rPr>
            </w:pPr>
            <w:permStart w:id="374483123" w:edGrp="everyone" w:colFirst="0" w:colLast="0"/>
            <w:permStart w:id="1261596657" w:edGrp="everyone" w:colFirst="1" w:colLast="1"/>
            <w:permStart w:id="1827474808" w:edGrp="everyone" w:colFirst="2" w:colLast="2"/>
            <w:permStart w:id="1803682681" w:edGrp="everyone" w:colFirst="3" w:colLast="3"/>
            <w:permStart w:id="359604149" w:edGrp="everyone" w:colFirst="4" w:colLast="4"/>
            <w:permEnd w:id="1006839638"/>
            <w:permEnd w:id="1475610913"/>
            <w:permEnd w:id="1941401817"/>
            <w:permEnd w:id="1502349911"/>
            <w:permEnd w:id="476910373"/>
          </w:p>
        </w:tc>
        <w:tc>
          <w:tcPr>
            <w:tcW w:w="1485" w:type="dxa"/>
          </w:tcPr>
          <w:p w14:paraId="2FD8C288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5" w:type="dxa"/>
          </w:tcPr>
          <w:p w14:paraId="29ABAF07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77" w:type="dxa"/>
          </w:tcPr>
          <w:p w14:paraId="3A666E4B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6" w:type="dxa"/>
          </w:tcPr>
          <w:p w14:paraId="06A2096B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240F" w:rsidRPr="009B065E" w14:paraId="1A44F0FB" w14:textId="77777777" w:rsidTr="00D819D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</w:tcPr>
          <w:p w14:paraId="44A9CC81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rPr>
                <w:rFonts w:cs="Arial"/>
              </w:rPr>
            </w:pPr>
            <w:permStart w:id="2044723569" w:edGrp="everyone" w:colFirst="0" w:colLast="0"/>
            <w:permStart w:id="314395876" w:edGrp="everyone" w:colFirst="1" w:colLast="1"/>
            <w:permStart w:id="1654329850" w:edGrp="everyone" w:colFirst="2" w:colLast="2"/>
            <w:permStart w:id="4137151" w:edGrp="everyone" w:colFirst="3" w:colLast="3"/>
            <w:permStart w:id="2096835015" w:edGrp="everyone" w:colFirst="4" w:colLast="4"/>
            <w:permEnd w:id="374483123"/>
            <w:permEnd w:id="1261596657"/>
            <w:permEnd w:id="1827474808"/>
            <w:permEnd w:id="1803682681"/>
            <w:permEnd w:id="359604149"/>
          </w:p>
        </w:tc>
        <w:tc>
          <w:tcPr>
            <w:tcW w:w="1485" w:type="dxa"/>
          </w:tcPr>
          <w:p w14:paraId="41175318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5" w:type="dxa"/>
          </w:tcPr>
          <w:p w14:paraId="36DB9E94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77" w:type="dxa"/>
          </w:tcPr>
          <w:p w14:paraId="225F6BF5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6" w:type="dxa"/>
          </w:tcPr>
          <w:p w14:paraId="41BD67D3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240F" w:rsidRPr="009B065E" w14:paraId="5870BB80" w14:textId="77777777" w:rsidTr="00D81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</w:tcPr>
          <w:p w14:paraId="61DD932A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rPr>
                <w:rFonts w:cs="Arial"/>
              </w:rPr>
            </w:pPr>
            <w:permStart w:id="1946907117" w:edGrp="everyone" w:colFirst="0" w:colLast="0"/>
            <w:permStart w:id="1218519036" w:edGrp="everyone" w:colFirst="1" w:colLast="1"/>
            <w:permStart w:id="230235801" w:edGrp="everyone" w:colFirst="2" w:colLast="2"/>
            <w:permStart w:id="1862017292" w:edGrp="everyone" w:colFirst="3" w:colLast="3"/>
            <w:permStart w:id="752095930" w:edGrp="everyone" w:colFirst="4" w:colLast="4"/>
            <w:permEnd w:id="2044723569"/>
            <w:permEnd w:id="314395876"/>
            <w:permEnd w:id="1654329850"/>
            <w:permEnd w:id="4137151"/>
            <w:permEnd w:id="2096835015"/>
          </w:p>
        </w:tc>
        <w:tc>
          <w:tcPr>
            <w:tcW w:w="1485" w:type="dxa"/>
          </w:tcPr>
          <w:p w14:paraId="0C63A520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5" w:type="dxa"/>
          </w:tcPr>
          <w:p w14:paraId="65C2818F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77" w:type="dxa"/>
          </w:tcPr>
          <w:p w14:paraId="71F128FB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6" w:type="dxa"/>
          </w:tcPr>
          <w:p w14:paraId="4BBE23D0" w14:textId="77777777" w:rsidR="0023240F" w:rsidRPr="009B065E" w:rsidRDefault="0023240F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B6F80" w:rsidRPr="009B065E" w14:paraId="6810FD00" w14:textId="77777777" w:rsidTr="00D819D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</w:tcPr>
          <w:p w14:paraId="6CA78A14" w14:textId="77777777" w:rsidR="000B6F80" w:rsidRPr="009B065E" w:rsidRDefault="000B6F80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rPr>
                <w:rFonts w:cs="Arial"/>
              </w:rPr>
            </w:pPr>
            <w:permStart w:id="1471414637" w:edGrp="everyone" w:colFirst="0" w:colLast="0"/>
            <w:permStart w:id="572548056" w:edGrp="everyone" w:colFirst="1" w:colLast="1"/>
            <w:permStart w:id="44258989" w:edGrp="everyone" w:colFirst="2" w:colLast="2"/>
            <w:permStart w:id="1288263757" w:edGrp="everyone" w:colFirst="3" w:colLast="3"/>
            <w:permStart w:id="337578698" w:edGrp="everyone" w:colFirst="4" w:colLast="4"/>
            <w:permEnd w:id="1946907117"/>
            <w:permEnd w:id="1218519036"/>
            <w:permEnd w:id="230235801"/>
            <w:permEnd w:id="1862017292"/>
            <w:permEnd w:id="752095930"/>
          </w:p>
        </w:tc>
        <w:tc>
          <w:tcPr>
            <w:tcW w:w="1485" w:type="dxa"/>
          </w:tcPr>
          <w:p w14:paraId="72691E78" w14:textId="77777777" w:rsidR="000B6F80" w:rsidRPr="009B065E" w:rsidRDefault="000B6F80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5" w:type="dxa"/>
          </w:tcPr>
          <w:p w14:paraId="45C2CF83" w14:textId="77777777" w:rsidR="000B6F80" w:rsidRPr="009B065E" w:rsidRDefault="000B6F80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77" w:type="dxa"/>
          </w:tcPr>
          <w:p w14:paraId="5D9FC069" w14:textId="77777777" w:rsidR="000B6F80" w:rsidRPr="009B065E" w:rsidRDefault="000B6F80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36" w:type="dxa"/>
          </w:tcPr>
          <w:p w14:paraId="54A56498" w14:textId="77777777" w:rsidR="000B6F80" w:rsidRPr="009B065E" w:rsidRDefault="000B6F80" w:rsidP="00D819D0">
            <w:pPr>
              <w:tabs>
                <w:tab w:val="left" w:pos="1418"/>
                <w:tab w:val="left" w:leader="underscore" w:pos="3828"/>
                <w:tab w:val="left" w:pos="4395"/>
                <w:tab w:val="left" w:pos="5103"/>
                <w:tab w:val="left" w:leader="underscore" w:pos="7655"/>
                <w:tab w:val="left" w:pos="7938"/>
                <w:tab w:val="left" w:pos="8789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permEnd w:id="1471414637"/>
      <w:permEnd w:id="572548056"/>
      <w:permEnd w:id="44258989"/>
      <w:permEnd w:id="1288263757"/>
      <w:permEnd w:id="337578698"/>
    </w:tbl>
    <w:tbl>
      <w:tblPr>
        <w:tblW w:w="993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525"/>
      </w:tblGrid>
      <w:tr w:rsidR="00B53B4A" w:rsidRPr="001A0DD4" w14:paraId="29B4829E" w14:textId="77777777" w:rsidTr="00B53B4A">
        <w:trPr>
          <w:trHeight w:val="405"/>
        </w:trPr>
        <w:tc>
          <w:tcPr>
            <w:tcW w:w="9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544FE" w14:textId="77777777" w:rsidR="00B53B4A" w:rsidRPr="001A0DD4" w:rsidRDefault="00B53B4A" w:rsidP="001A0DD4">
            <w:pPr>
              <w:textAlignment w:val="baseline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</w:tr>
      <w:tr w:rsidR="000B6F80" w:rsidRPr="001A0DD4" w14:paraId="1213C11D" w14:textId="77777777" w:rsidTr="00371436">
        <w:trPr>
          <w:trHeight w:val="405"/>
        </w:trPr>
        <w:tc>
          <w:tcPr>
            <w:tcW w:w="9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D9903" w14:textId="0F8212CB" w:rsidR="000B6F80" w:rsidRPr="001A0DD4" w:rsidRDefault="000B6F80" w:rsidP="001A0DD4">
            <w:pPr>
              <w:textAlignment w:val="baseline"/>
              <w:rPr>
                <w:rFonts w:cs="Arial"/>
                <w:b/>
                <w:bCs/>
                <w:color w:val="000000"/>
                <w:lang w:val="en-US"/>
              </w:rPr>
            </w:pPr>
            <w:r w:rsidRPr="001A0DD4">
              <w:rPr>
                <w:rFonts w:cs="Arial"/>
                <w:b/>
                <w:bCs/>
                <w:color w:val="000000"/>
                <w:lang w:val="en-US"/>
              </w:rPr>
              <w:t>Precautions taken</w:t>
            </w:r>
          </w:p>
        </w:tc>
      </w:tr>
      <w:tr w:rsidR="001A0DD4" w:rsidRPr="001A0DD4" w14:paraId="03424D56" w14:textId="77777777" w:rsidTr="001A0DD4">
        <w:trPr>
          <w:trHeight w:val="40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7AE64" w14:textId="0C17A315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1603081219" w:edGrp="everyone" w:colFirst="0" w:colLast="0"/>
            <w:r w:rsidRPr="001A0DD4">
              <w:rPr>
                <w:rFonts w:ascii="Segoe UI Symbol" w:eastAsia="MS Gothic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9F17E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Fire detection systems are installed in the affected areas and will still be fully operational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34622272" w14:textId="77777777" w:rsidTr="001A0DD4">
        <w:trPr>
          <w:trHeight w:val="4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D9890" w14:textId="01D80BFD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707493120" w:edGrp="everyone" w:colFirst="0" w:colLast="0"/>
            <w:permEnd w:id="1603081219"/>
            <w:r w:rsidRPr="001A0DD4">
              <w:rPr>
                <w:rFonts w:ascii="Segoe UI Symbol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28842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Automatic sprinklers are installed in the affected areas and will still be fully operational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6C7C278E" w14:textId="77777777" w:rsidTr="001A0DD4">
        <w:trPr>
          <w:trHeight w:val="40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03A6B" w14:textId="58509498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422014740" w:edGrp="everyone" w:colFirst="0" w:colLast="0"/>
            <w:permEnd w:id="707493120"/>
            <w:r w:rsidRPr="001A0DD4">
              <w:rPr>
                <w:rFonts w:ascii="Segoe UI Symbol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DEDE4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Emergency Response Team notified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17178286" w14:textId="77777777" w:rsidTr="001A0DD4">
        <w:trPr>
          <w:trHeight w:val="4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669B8" w14:textId="26616117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2124225710" w:edGrp="everyone" w:colFirst="0" w:colLast="0"/>
            <w:permEnd w:id="422014740"/>
            <w:r w:rsidRPr="001A0DD4">
              <w:rPr>
                <w:rFonts w:ascii="Segoe UI Symbol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2B0DA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Fire Brigade notified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3F6B5B51" w14:textId="77777777" w:rsidTr="001A0DD4">
        <w:trPr>
          <w:trHeight w:val="43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714BC" w14:textId="00D67FFC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944843219" w:edGrp="everyone" w:colFirst="0" w:colLast="0"/>
            <w:permEnd w:id="2124225710"/>
            <w:r w:rsidRPr="001A0DD4">
              <w:rPr>
                <w:rFonts w:ascii="Segoe UI Symbol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36A21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Hot Work prohibited in affected areas </w:t>
            </w:r>
            <w:r w:rsidRPr="001A0DD4">
              <w:rPr>
                <w:rFonts w:cs="Arial"/>
                <w:i/>
                <w:iCs/>
                <w:color w:val="000000"/>
                <w:lang w:val="en-US"/>
              </w:rPr>
              <w:t>(N/A if automatic sprinklers in the area are still operational)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4F77C53D" w14:textId="77777777" w:rsidTr="001A0DD4">
        <w:trPr>
          <w:trHeight w:val="4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AF869" w14:textId="3FF884BE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739261020" w:edGrp="everyone" w:colFirst="0" w:colLast="0"/>
            <w:permEnd w:id="944843219"/>
            <w:r w:rsidRPr="001A0DD4">
              <w:rPr>
                <w:rFonts w:ascii="Segoe UI Symbol" w:eastAsia="MS Gothic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8A0A6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Smoking restricted in affected areas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7644FDBF" w14:textId="77777777" w:rsidTr="001A0DD4">
        <w:trPr>
          <w:trHeight w:val="40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69332" w14:textId="3C094E95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1824658242" w:edGrp="everyone" w:colFirst="0" w:colLast="0"/>
            <w:permEnd w:id="739261020"/>
            <w:r w:rsidRPr="001A0DD4">
              <w:rPr>
                <w:rFonts w:ascii="Segoe UI Symbol" w:eastAsia="MS Gothic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9BD6F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Ongoing Patrol of affected areas arranged (i.e. additional security)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00D652F0" w14:textId="77777777" w:rsidTr="001A0DD4">
        <w:trPr>
          <w:trHeight w:val="4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791F5" w14:textId="4C187C1A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870849418" w:edGrp="everyone" w:colFirst="0" w:colLast="0"/>
            <w:permEnd w:id="1824658242"/>
            <w:r w:rsidRPr="001A0DD4">
              <w:rPr>
                <w:rFonts w:ascii="Segoe UI Symbol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74171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Fire hoses laid out and extra portable fire extinguishers provided within the affected areas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42782138" w14:textId="77777777" w:rsidTr="001A0DD4">
        <w:trPr>
          <w:trHeight w:val="4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86E38" w14:textId="625DC058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329259279" w:edGrp="everyone" w:colFirst="0" w:colLast="0"/>
            <w:permEnd w:id="870849418"/>
            <w:r w:rsidRPr="001A0DD4">
              <w:rPr>
                <w:rFonts w:ascii="Segoe UI Symbol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93A8E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Alternative water supply connected (e.g. sprinkler riser connected to hydrant system etc.)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529AB705" w14:textId="77777777" w:rsidTr="001A0DD4">
        <w:trPr>
          <w:trHeight w:val="4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F2DB3" w14:textId="41A8D413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659692619" w:edGrp="everyone" w:colFirst="0" w:colLast="0"/>
            <w:permEnd w:id="329259279"/>
            <w:r w:rsidRPr="001A0DD4">
              <w:rPr>
                <w:rFonts w:ascii="Segoe UI Symbol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8E307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Spare sprinkler heads available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  <w:p w14:paraId="681A4374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5149E408" w14:textId="77777777" w:rsidTr="001A0DD4">
        <w:trPr>
          <w:trHeight w:val="4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C1AA7" w14:textId="04DCAA28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1365786850" w:edGrp="everyone" w:colFirst="0" w:colLast="0"/>
            <w:permEnd w:id="659692619"/>
            <w:r w:rsidRPr="001A0DD4">
              <w:rPr>
                <w:rFonts w:ascii="Segoe UI Symbol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7385C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Other:      </w:t>
            </w:r>
            <w:permStart w:id="820329363" w:edGrp="everyone"/>
            <w:permEnd w:id="820329363"/>
            <w:r w:rsidRPr="001A0DD4">
              <w:rPr>
                <w:rFonts w:cs="Arial"/>
                <w:color w:val="000000"/>
                <w:lang w:val="en-US"/>
              </w:rPr>
              <w:t>   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</w:tbl>
    <w:permEnd w:id="1365786850"/>
    <w:p w14:paraId="19B82726" w14:textId="126B8B57" w:rsidR="0023240F" w:rsidRPr="009B065E" w:rsidRDefault="0023240F" w:rsidP="0023240F">
      <w:pPr>
        <w:tabs>
          <w:tab w:val="left" w:pos="1418"/>
          <w:tab w:val="left" w:leader="underscore" w:pos="3828"/>
          <w:tab w:val="left" w:pos="4395"/>
          <w:tab w:val="left" w:pos="5103"/>
          <w:tab w:val="left" w:leader="underscore" w:pos="7655"/>
          <w:tab w:val="left" w:pos="7938"/>
          <w:tab w:val="left" w:pos="8789"/>
        </w:tabs>
        <w:spacing w:before="120"/>
        <w:rPr>
          <w:rFonts w:cs="Arial"/>
        </w:rPr>
      </w:pPr>
      <w:r w:rsidRPr="009B065E">
        <w:rPr>
          <w:rFonts w:cs="Arial"/>
        </w:rPr>
        <w:t xml:space="preserve">Isolation approved by (Mirvac Permit Issuer): </w:t>
      </w:r>
      <w:permStart w:id="332860756" w:edGrp="everyone"/>
      <w:permEnd w:id="332860756"/>
    </w:p>
    <w:p w14:paraId="48C2A689" w14:textId="77777777" w:rsidR="0023240F" w:rsidRPr="009B065E" w:rsidRDefault="0023240F" w:rsidP="0023240F">
      <w:pPr>
        <w:spacing w:before="200" w:after="120"/>
        <w:rPr>
          <w:rFonts w:cs="Arial"/>
        </w:rPr>
      </w:pPr>
      <w:r w:rsidRPr="009B065E">
        <w:rPr>
          <w:rFonts w:cs="Arial"/>
        </w:rPr>
        <w:t>Name:</w:t>
      </w:r>
      <w:r w:rsidRPr="009B065E">
        <w:rPr>
          <w:rFonts w:cs="Arial"/>
        </w:rPr>
        <w:tab/>
      </w:r>
      <w:permStart w:id="1879838676" w:edGrp="everyone"/>
      <w:permEnd w:id="1879838676"/>
      <w:r w:rsidRPr="009B065E">
        <w:rPr>
          <w:rFonts w:cs="Arial"/>
        </w:rPr>
        <w:tab/>
      </w:r>
      <w:r w:rsidRPr="009B065E">
        <w:rPr>
          <w:rFonts w:cs="Arial"/>
        </w:rPr>
        <w:tab/>
      </w:r>
      <w:r w:rsidRPr="009B065E">
        <w:rPr>
          <w:rFonts w:cs="Arial"/>
        </w:rPr>
        <w:tab/>
      </w:r>
      <w:r w:rsidRPr="009B065E">
        <w:rPr>
          <w:rFonts w:cs="Arial"/>
        </w:rPr>
        <w:tab/>
      </w:r>
      <w:r w:rsidRPr="009B065E">
        <w:rPr>
          <w:rFonts w:cs="Arial"/>
        </w:rPr>
        <w:tab/>
        <w:t>Signature:</w:t>
      </w:r>
      <w:permStart w:id="2044087971" w:edGrp="everyone"/>
      <w:permEnd w:id="2044087971"/>
    </w:p>
    <w:p w14:paraId="6E7BA56A" w14:textId="462F0991" w:rsidR="0023240F" w:rsidRPr="009B065E" w:rsidRDefault="0023240F" w:rsidP="0023240F">
      <w:pPr>
        <w:spacing w:before="200" w:after="120"/>
        <w:rPr>
          <w:rFonts w:cs="Arial"/>
        </w:rPr>
      </w:pPr>
      <w:r w:rsidRPr="009B065E">
        <w:rPr>
          <w:rFonts w:cs="Arial"/>
        </w:rPr>
        <w:t>Date:</w:t>
      </w:r>
      <w:r w:rsidRPr="009B065E">
        <w:rPr>
          <w:rFonts w:cs="Arial"/>
        </w:rPr>
        <w:tab/>
      </w:r>
      <w:permStart w:id="902127653" w:edGrp="everyone"/>
      <w:r w:rsidRPr="009B065E">
        <w:rPr>
          <w:rFonts w:cs="Arial"/>
        </w:rPr>
        <w:t xml:space="preserve">      /       /       </w:t>
      </w:r>
      <w:permEnd w:id="902127653"/>
      <w:r w:rsidRPr="009B065E">
        <w:rPr>
          <w:rFonts w:cs="Arial"/>
        </w:rPr>
        <w:tab/>
        <w:t xml:space="preserve">Time: </w:t>
      </w:r>
      <w:permStart w:id="2064126589" w:edGrp="everyone"/>
      <w:r w:rsidR="00BC79B3">
        <w:rPr>
          <w:rFonts w:cs="Arial"/>
        </w:rPr>
        <w:t xml:space="preserve">                     </w:t>
      </w:r>
      <w:permEnd w:id="2064126589"/>
    </w:p>
    <w:p w14:paraId="1885D6EF" w14:textId="548D495F" w:rsidR="00B53B4A" w:rsidRDefault="00B53B4A">
      <w:pPr>
        <w:rPr>
          <w:rFonts w:eastAsiaTheme="majorEastAsia" w:cs="Arial"/>
          <w:b/>
          <w:color w:val="FF0000"/>
        </w:rPr>
      </w:pPr>
      <w:r>
        <w:rPr>
          <w:rFonts w:cs="Arial"/>
          <w:b/>
          <w:color w:val="FF0000"/>
        </w:rPr>
        <w:br w:type="page"/>
      </w:r>
    </w:p>
    <w:p w14:paraId="4B44A730" w14:textId="77777777" w:rsidR="0023240F" w:rsidRDefault="0023240F" w:rsidP="0023240F">
      <w:pPr>
        <w:pStyle w:val="Heading3"/>
        <w:spacing w:before="0"/>
        <w:rPr>
          <w:rFonts w:ascii="Arial" w:hAnsi="Arial" w:cs="Arial"/>
          <w:b/>
          <w:color w:val="FF0000"/>
          <w:sz w:val="20"/>
          <w:szCs w:val="20"/>
        </w:rPr>
      </w:pPr>
    </w:p>
    <w:p w14:paraId="61935960" w14:textId="342A1465" w:rsidR="0023240F" w:rsidRDefault="0023240F" w:rsidP="0023240F">
      <w:pPr>
        <w:pStyle w:val="Heading3"/>
        <w:spacing w:before="0"/>
        <w:rPr>
          <w:rFonts w:ascii="Arial" w:hAnsi="Arial" w:cs="Arial"/>
          <w:b/>
          <w:color w:val="FF0000"/>
          <w:sz w:val="20"/>
          <w:szCs w:val="20"/>
        </w:rPr>
      </w:pPr>
      <w:r w:rsidRPr="009B065E">
        <w:rPr>
          <w:rFonts w:ascii="Arial" w:hAnsi="Arial" w:cs="Arial"/>
          <w:b/>
          <w:color w:val="FF0000"/>
          <w:sz w:val="20"/>
          <w:szCs w:val="20"/>
        </w:rPr>
        <w:t>System de-isolated and returned to normal building configuration</w:t>
      </w:r>
    </w:p>
    <w:p w14:paraId="4D5D457A" w14:textId="77777777" w:rsidR="00B53B4A" w:rsidRPr="00B53B4A" w:rsidRDefault="00B53B4A" w:rsidP="00B53B4A"/>
    <w:p w14:paraId="6CD8ADCF" w14:textId="18818263" w:rsidR="0023240F" w:rsidRDefault="0023240F" w:rsidP="0023240F">
      <w:pPr>
        <w:rPr>
          <w:rFonts w:cs="Arial"/>
          <w:i/>
        </w:rPr>
      </w:pPr>
      <w:r w:rsidRPr="009B065E">
        <w:rPr>
          <w:rFonts w:cs="Arial"/>
          <w:i/>
        </w:rPr>
        <w:t>(Permit issuer to inspection area to confirm de-isolation has been completed)</w:t>
      </w:r>
    </w:p>
    <w:p w14:paraId="3B73C70A" w14:textId="77777777" w:rsidR="001A0DD4" w:rsidRDefault="001A0DD4" w:rsidP="0023240F">
      <w:pPr>
        <w:rPr>
          <w:rFonts w:cs="Arial"/>
          <w:i/>
        </w:rPr>
      </w:pPr>
    </w:p>
    <w:tbl>
      <w:tblPr>
        <w:tblW w:w="993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525"/>
      </w:tblGrid>
      <w:tr w:rsidR="000B6F80" w:rsidRPr="000B6F80" w14:paraId="06096C35" w14:textId="77777777" w:rsidTr="00904184">
        <w:trPr>
          <w:trHeight w:val="420"/>
        </w:trPr>
        <w:tc>
          <w:tcPr>
            <w:tcW w:w="9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1B6AA" w14:textId="22640199" w:rsidR="000B6F80" w:rsidRPr="000B6F80" w:rsidRDefault="000B6F80" w:rsidP="001A0DD4">
            <w:pPr>
              <w:textAlignment w:val="baseline"/>
              <w:rPr>
                <w:rFonts w:cs="Arial"/>
                <w:color w:val="000000"/>
                <w:lang w:val="en-US"/>
              </w:rPr>
            </w:pPr>
            <w:r w:rsidRPr="000B6F80">
              <w:rPr>
                <w:rFonts w:cs="Arial"/>
                <w:color w:val="000000"/>
                <w:lang w:val="en-US"/>
              </w:rPr>
              <w:t>Restoration</w:t>
            </w:r>
          </w:p>
        </w:tc>
      </w:tr>
      <w:tr w:rsidR="001A0DD4" w:rsidRPr="001A0DD4" w14:paraId="14D1C9DA" w14:textId="77777777" w:rsidTr="001A0DD4">
        <w:trPr>
          <w:trHeight w:val="4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FEC28" w14:textId="007C9335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771762105" w:edGrp="everyone" w:colFirst="0" w:colLast="0"/>
            <w:r w:rsidRPr="001A0DD4">
              <w:rPr>
                <w:rFonts w:ascii="Segoe UI Symbol" w:eastAsia="MS Gothic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386A9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All affected water control valves confirmed to be fully re-opened using 50 mm drain test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36D8B4BB" w14:textId="77777777" w:rsidTr="001A0DD4">
        <w:trPr>
          <w:trHeight w:val="4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97C79" w14:textId="46281060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687631217" w:edGrp="everyone" w:colFirst="0" w:colLast="0"/>
            <w:permEnd w:id="771762105"/>
            <w:r w:rsidRPr="001A0DD4">
              <w:rPr>
                <w:rFonts w:ascii="Segoe UI Symbol" w:eastAsia="MS Gothic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90459" w14:textId="538EC4B2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All affected water control valves secured in the open state using locks and chains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1A0DD4" w:rsidRPr="001A0DD4" w14:paraId="61D00D45" w14:textId="77777777" w:rsidTr="001A0DD4">
        <w:trPr>
          <w:trHeight w:val="4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A4114" w14:textId="0A090E98" w:rsidR="001A0DD4" w:rsidRPr="001A0DD4" w:rsidRDefault="001A0DD4" w:rsidP="001A0DD4">
            <w:pPr>
              <w:jc w:val="center"/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ermStart w:id="196808311" w:edGrp="everyone" w:colFirst="0" w:colLast="0"/>
            <w:permEnd w:id="687631217"/>
            <w:r w:rsidRPr="001A0DD4">
              <w:rPr>
                <w:rFonts w:ascii="Segoe UI Symbol" w:eastAsia="MS Gothic" w:hAnsi="Segoe UI Symbol" w:cs="Segoe UI Symbol"/>
                <w:color w:val="000000"/>
                <w:shd w:val="clear" w:color="auto" w:fill="E1E3E6"/>
                <w:lang w:val="en-US"/>
              </w:rPr>
              <w:t>☐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F5941" w14:textId="77777777" w:rsidR="001A0DD4" w:rsidRPr="001A0DD4" w:rsidRDefault="001A0DD4" w:rsidP="001A0DD4">
            <w:pPr>
              <w:textAlignment w:val="baseline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A0DD4">
              <w:rPr>
                <w:rFonts w:cs="Arial"/>
                <w:color w:val="000000"/>
                <w:lang w:val="en-US"/>
              </w:rPr>
              <w:t>All associated alarm isolations on fire panel cleared</w:t>
            </w:r>
            <w:r w:rsidRPr="001A0DD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permEnd w:id="196808311"/>
    </w:tbl>
    <w:p w14:paraId="0B1D05F9" w14:textId="77777777" w:rsidR="002F2DDD" w:rsidRDefault="002F2DDD" w:rsidP="0023240F">
      <w:pPr>
        <w:rPr>
          <w:rFonts w:cs="Arial"/>
        </w:rPr>
      </w:pPr>
    </w:p>
    <w:p w14:paraId="03212DA3" w14:textId="124C1061" w:rsidR="0023240F" w:rsidRDefault="0023240F" w:rsidP="0023240F">
      <w:pPr>
        <w:rPr>
          <w:rFonts w:cs="Arial"/>
        </w:rPr>
      </w:pPr>
      <w:r w:rsidRPr="009B065E">
        <w:rPr>
          <w:rFonts w:cs="Arial"/>
        </w:rPr>
        <w:t xml:space="preserve">Person performing de-isolation: </w:t>
      </w:r>
    </w:p>
    <w:p w14:paraId="7BF184BD" w14:textId="77777777" w:rsidR="001A0DD4" w:rsidRPr="009B065E" w:rsidRDefault="001A0DD4" w:rsidP="0023240F">
      <w:pPr>
        <w:rPr>
          <w:rFonts w:cs="Arial"/>
        </w:rPr>
      </w:pPr>
    </w:p>
    <w:p w14:paraId="2AE06816" w14:textId="354A1F04" w:rsidR="0023240F" w:rsidRPr="009B065E" w:rsidRDefault="0023240F" w:rsidP="0023240F">
      <w:pPr>
        <w:rPr>
          <w:rFonts w:cs="Arial"/>
        </w:rPr>
      </w:pPr>
      <w:r w:rsidRPr="009B065E">
        <w:rPr>
          <w:rFonts w:cs="Arial"/>
        </w:rPr>
        <w:t>Name:</w:t>
      </w:r>
      <w:r w:rsidRPr="009B065E">
        <w:rPr>
          <w:rFonts w:cs="Arial"/>
        </w:rPr>
        <w:tab/>
      </w:r>
      <w:permStart w:id="208942940" w:edGrp="everyone"/>
      <w:permEnd w:id="208942940"/>
      <w:r w:rsidRPr="009B065E">
        <w:rPr>
          <w:rFonts w:cs="Arial"/>
        </w:rPr>
        <w:tab/>
      </w:r>
      <w:r w:rsidRPr="009B065E">
        <w:rPr>
          <w:rFonts w:cs="Arial"/>
        </w:rPr>
        <w:tab/>
      </w:r>
      <w:r w:rsidRPr="009B065E">
        <w:rPr>
          <w:rFonts w:cs="Arial"/>
        </w:rPr>
        <w:tab/>
        <w:t>Signature:</w:t>
      </w:r>
      <w:permStart w:id="830960975" w:edGrp="everyone"/>
      <w:permEnd w:id="830960975"/>
    </w:p>
    <w:p w14:paraId="7E05CB5D" w14:textId="77777777" w:rsidR="0023240F" w:rsidRPr="009B065E" w:rsidRDefault="0023240F" w:rsidP="0023240F">
      <w:pPr>
        <w:rPr>
          <w:rFonts w:cs="Arial"/>
        </w:rPr>
      </w:pPr>
    </w:p>
    <w:p w14:paraId="3F57A88B" w14:textId="77777777" w:rsidR="0023240F" w:rsidRPr="009B065E" w:rsidRDefault="0023240F" w:rsidP="0023240F">
      <w:pPr>
        <w:rPr>
          <w:rFonts w:cs="Arial"/>
        </w:rPr>
      </w:pPr>
      <w:r w:rsidRPr="009B065E">
        <w:rPr>
          <w:rFonts w:cs="Arial"/>
        </w:rPr>
        <w:t>Date:</w:t>
      </w:r>
      <w:r w:rsidRPr="009B065E">
        <w:rPr>
          <w:rFonts w:cs="Arial"/>
        </w:rPr>
        <w:tab/>
      </w:r>
      <w:permStart w:id="1983600098" w:edGrp="everyone"/>
      <w:r w:rsidRPr="009B065E">
        <w:rPr>
          <w:rFonts w:cs="Arial"/>
        </w:rPr>
        <w:t xml:space="preserve">      /       /       </w:t>
      </w:r>
      <w:permEnd w:id="1983600098"/>
      <w:r w:rsidRPr="009B065E">
        <w:rPr>
          <w:rFonts w:cs="Arial"/>
        </w:rPr>
        <w:tab/>
        <w:t xml:space="preserve">Time: </w:t>
      </w:r>
      <w:r w:rsidRPr="009B065E">
        <w:rPr>
          <w:rFonts w:cs="Arial"/>
        </w:rPr>
        <w:tab/>
      </w:r>
      <w:permStart w:id="943945023" w:edGrp="everyone"/>
      <w:permEnd w:id="943945023"/>
    </w:p>
    <w:p w14:paraId="20E9BCC8" w14:textId="77777777" w:rsidR="0023240F" w:rsidRPr="009B065E" w:rsidRDefault="0023240F" w:rsidP="0023240F">
      <w:pPr>
        <w:tabs>
          <w:tab w:val="left" w:pos="1843"/>
          <w:tab w:val="left" w:pos="4253"/>
          <w:tab w:val="left" w:pos="4962"/>
          <w:tab w:val="left" w:pos="7088"/>
          <w:tab w:val="left" w:leader="underscore" w:pos="10632"/>
        </w:tabs>
        <w:rPr>
          <w:rFonts w:cs="Arial"/>
        </w:rPr>
      </w:pPr>
    </w:p>
    <w:p w14:paraId="41FC07CB" w14:textId="7B7E31CE" w:rsidR="0023240F" w:rsidRDefault="0023240F" w:rsidP="0023240F">
      <w:pPr>
        <w:tabs>
          <w:tab w:val="left" w:pos="1843"/>
          <w:tab w:val="left" w:pos="4253"/>
          <w:tab w:val="left" w:pos="4962"/>
          <w:tab w:val="left" w:pos="7088"/>
          <w:tab w:val="left" w:leader="underscore" w:pos="10632"/>
        </w:tabs>
        <w:rPr>
          <w:rFonts w:cs="Arial"/>
        </w:rPr>
      </w:pPr>
      <w:r w:rsidRPr="009B065E">
        <w:rPr>
          <w:rFonts w:cs="Arial"/>
        </w:rPr>
        <w:t xml:space="preserve">Mirvac Permit Issuer inspection of system de-isolation and verification of return to normal operations completed by: </w:t>
      </w:r>
    </w:p>
    <w:p w14:paraId="3349A273" w14:textId="77777777" w:rsidR="001A0DD4" w:rsidRPr="009B065E" w:rsidRDefault="001A0DD4" w:rsidP="0023240F">
      <w:pPr>
        <w:tabs>
          <w:tab w:val="left" w:pos="1843"/>
          <w:tab w:val="left" w:pos="4253"/>
          <w:tab w:val="left" w:pos="4962"/>
          <w:tab w:val="left" w:pos="7088"/>
          <w:tab w:val="left" w:leader="underscore" w:pos="10632"/>
        </w:tabs>
        <w:rPr>
          <w:rFonts w:cs="Arial"/>
        </w:rPr>
      </w:pPr>
    </w:p>
    <w:p w14:paraId="7CC3C6FE" w14:textId="77777777" w:rsidR="0023240F" w:rsidRPr="009B065E" w:rsidRDefault="0023240F" w:rsidP="0023240F">
      <w:pPr>
        <w:rPr>
          <w:rFonts w:cs="Arial"/>
        </w:rPr>
      </w:pPr>
      <w:r w:rsidRPr="009B065E">
        <w:rPr>
          <w:rFonts w:cs="Arial"/>
        </w:rPr>
        <w:t>Name:</w:t>
      </w:r>
      <w:r w:rsidRPr="009B065E">
        <w:rPr>
          <w:rFonts w:cs="Arial"/>
        </w:rPr>
        <w:tab/>
      </w:r>
      <w:permStart w:id="177874562" w:edGrp="everyone"/>
      <w:permEnd w:id="177874562"/>
      <w:r w:rsidRPr="009B065E">
        <w:rPr>
          <w:rFonts w:cs="Arial"/>
        </w:rPr>
        <w:tab/>
      </w:r>
      <w:r w:rsidRPr="009B065E">
        <w:rPr>
          <w:rFonts w:cs="Arial"/>
        </w:rPr>
        <w:tab/>
      </w:r>
      <w:r w:rsidRPr="009B065E">
        <w:rPr>
          <w:rFonts w:cs="Arial"/>
        </w:rPr>
        <w:tab/>
      </w:r>
      <w:r w:rsidRPr="009B065E">
        <w:rPr>
          <w:rFonts w:cs="Arial"/>
        </w:rPr>
        <w:tab/>
      </w:r>
      <w:r w:rsidRPr="009B065E">
        <w:rPr>
          <w:rFonts w:cs="Arial"/>
        </w:rPr>
        <w:tab/>
        <w:t>Signature:</w:t>
      </w:r>
      <w:permStart w:id="708735010" w:edGrp="everyone"/>
      <w:permEnd w:id="708735010"/>
    </w:p>
    <w:p w14:paraId="7DB5ECB7" w14:textId="77777777" w:rsidR="0023240F" w:rsidRPr="009B065E" w:rsidRDefault="0023240F" w:rsidP="0023240F">
      <w:pPr>
        <w:rPr>
          <w:rFonts w:cs="Arial"/>
        </w:rPr>
      </w:pPr>
    </w:p>
    <w:p w14:paraId="47471ECB" w14:textId="3CAC5B95" w:rsidR="0023240F" w:rsidRPr="009B065E" w:rsidRDefault="0023240F" w:rsidP="00ED77F8">
      <w:pPr>
        <w:tabs>
          <w:tab w:val="left" w:pos="720"/>
          <w:tab w:val="left" w:pos="1440"/>
          <w:tab w:val="left" w:pos="2160"/>
          <w:tab w:val="left" w:pos="2880"/>
          <w:tab w:val="left" w:pos="7442"/>
          <w:tab w:val="right" w:pos="10065"/>
        </w:tabs>
        <w:rPr>
          <w:rFonts w:cs="Arial"/>
        </w:rPr>
      </w:pPr>
      <w:r w:rsidRPr="009B065E">
        <w:rPr>
          <w:rFonts w:cs="Arial"/>
        </w:rPr>
        <w:t>Date:</w:t>
      </w:r>
      <w:r w:rsidRPr="009B065E">
        <w:rPr>
          <w:rFonts w:cs="Arial"/>
        </w:rPr>
        <w:tab/>
      </w:r>
      <w:permStart w:id="1841712789" w:edGrp="everyone"/>
      <w:r w:rsidRPr="009B065E">
        <w:rPr>
          <w:rFonts w:cs="Arial"/>
        </w:rPr>
        <w:t xml:space="preserve">      /       /       </w:t>
      </w:r>
      <w:permEnd w:id="1841712789"/>
      <w:r w:rsidRPr="009B065E">
        <w:rPr>
          <w:rFonts w:cs="Arial"/>
        </w:rPr>
        <w:tab/>
        <w:t xml:space="preserve">Time: </w:t>
      </w:r>
      <w:r w:rsidRPr="009B065E">
        <w:rPr>
          <w:rFonts w:cs="Arial"/>
        </w:rPr>
        <w:tab/>
      </w:r>
      <w:permStart w:id="1171523131" w:edGrp="everyone"/>
      <w:r w:rsidR="00ED77F8">
        <w:rPr>
          <w:rFonts w:cs="Arial"/>
        </w:rPr>
        <w:tab/>
      </w:r>
      <w:r w:rsidR="00ED77F8">
        <w:rPr>
          <w:rFonts w:cs="Arial"/>
        </w:rPr>
        <w:tab/>
      </w:r>
      <w:permEnd w:id="1171523131"/>
    </w:p>
    <w:p w14:paraId="22182655" w14:textId="2FCD8BD8" w:rsidR="00E80F3C" w:rsidRDefault="00E80F3C" w:rsidP="008125C2">
      <w:pPr>
        <w:rPr>
          <w:rFonts w:cs="Arial"/>
        </w:rPr>
      </w:pPr>
    </w:p>
    <w:p w14:paraId="7B7AAFE3" w14:textId="2CBA902D" w:rsidR="00B53B4A" w:rsidRDefault="00B53B4A" w:rsidP="008125C2">
      <w:pPr>
        <w:rPr>
          <w:rFonts w:cs="Arial"/>
        </w:rPr>
      </w:pPr>
    </w:p>
    <w:p w14:paraId="54730224" w14:textId="1833CC7F" w:rsidR="00B53B4A" w:rsidRDefault="00ED77F8" w:rsidP="008125C2">
      <w:pPr>
        <w:rPr>
          <w:rFonts w:cs="Arial"/>
          <w:b/>
          <w:bCs/>
        </w:rPr>
      </w:pPr>
      <w:r>
        <w:rPr>
          <w:rFonts w:cs="Arial"/>
          <w:b/>
          <w:bCs/>
        </w:rPr>
        <w:t>R</w:t>
      </w:r>
      <w:r w:rsidR="00B53B4A" w:rsidRPr="00390E37">
        <w:rPr>
          <w:rFonts w:cs="Arial"/>
          <w:b/>
          <w:bCs/>
        </w:rPr>
        <w:t xml:space="preserve">eferences </w:t>
      </w:r>
    </w:p>
    <w:p w14:paraId="1638D9B7" w14:textId="77777777" w:rsidR="00ED77F8" w:rsidRPr="00390E37" w:rsidRDefault="00ED77F8" w:rsidP="008125C2">
      <w:pPr>
        <w:rPr>
          <w:rFonts w:cs="Arial"/>
          <w:b/>
          <w:bCs/>
        </w:rPr>
      </w:pPr>
    </w:p>
    <w:p w14:paraId="12C95CFD" w14:textId="3B382874" w:rsidR="00B53B4A" w:rsidRDefault="00145F11" w:rsidP="008125C2">
      <w:hyperlink r:id="rId14" w:history="1">
        <w:r w:rsidR="00B53B4A" w:rsidRPr="00ED77F8">
          <w:rPr>
            <w:rStyle w:val="Hyperlink"/>
          </w:rPr>
          <w:t>CFA 5 Services Safety | Working with Services Mirvac Minimum Requirements</w:t>
        </w:r>
      </w:hyperlink>
    </w:p>
    <w:p w14:paraId="5960F1E4" w14:textId="3531C846" w:rsidR="00390E37" w:rsidRPr="00390E37" w:rsidRDefault="00145F11" w:rsidP="008125C2">
      <w:hyperlink r:id="rId15" w:history="1">
        <w:r w:rsidR="00ED77F8" w:rsidRPr="00ED77F8">
          <w:rPr>
            <w:rStyle w:val="Hyperlink"/>
            <w:rFonts w:cs="Arial"/>
          </w:rPr>
          <w:t>CFA 5 Electrical Safety | Isolation Lock Out, Tag out MMR</w:t>
        </w:r>
      </w:hyperlink>
    </w:p>
    <w:p w14:paraId="021AD00A" w14:textId="77777777" w:rsidR="00B53B4A" w:rsidRPr="00390E37" w:rsidRDefault="00B53B4A" w:rsidP="008125C2">
      <w:pPr>
        <w:rPr>
          <w:rFonts w:cs="Arial"/>
        </w:rPr>
      </w:pPr>
    </w:p>
    <w:sectPr w:rsidR="00B53B4A" w:rsidRPr="00390E37" w:rsidSect="002324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693" w:right="707" w:bottom="851" w:left="1134" w:header="720" w:footer="1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1ACEC" w14:textId="77777777" w:rsidR="00145F11" w:rsidRDefault="00145F11">
      <w:r>
        <w:separator/>
      </w:r>
    </w:p>
  </w:endnote>
  <w:endnote w:type="continuationSeparator" w:id="0">
    <w:p w14:paraId="6B053F5E" w14:textId="77777777" w:rsidR="00145F11" w:rsidRDefault="00145F11">
      <w:r>
        <w:continuationSeparator/>
      </w:r>
    </w:p>
  </w:endnote>
  <w:endnote w:type="continuationNotice" w:id="1">
    <w:p w14:paraId="60BFC47A" w14:textId="77777777" w:rsidR="00145F11" w:rsidRDefault="00145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2ACE" w14:textId="77777777" w:rsidR="00ED77F8" w:rsidRDefault="00ED7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3CCF" w14:textId="7E8C2FBB" w:rsidR="00260690" w:rsidRPr="002135EC" w:rsidRDefault="005F5396" w:rsidP="001728C6">
    <w:pPr>
      <w:pStyle w:val="Footer"/>
      <w:jc w:val="center"/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57C3E203" wp14:editId="1E8895DB">
          <wp:simplePos x="0" y="0"/>
          <wp:positionH relativeFrom="column">
            <wp:posOffset>5863590</wp:posOffset>
          </wp:positionH>
          <wp:positionV relativeFrom="page">
            <wp:posOffset>9806940</wp:posOffset>
          </wp:positionV>
          <wp:extent cx="655320" cy="655320"/>
          <wp:effectExtent l="0" t="0" r="0" b="0"/>
          <wp:wrapSquare wrapText="bothSides"/>
          <wp:docPr id="1" name="Picture 1" descr="cid:image004.png@01D4C2D2.24DB9C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4C2D2.24DB9C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690"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234404E3" wp14:editId="037C3649">
              <wp:simplePos x="0" y="0"/>
              <wp:positionH relativeFrom="column">
                <wp:posOffset>-137795</wp:posOffset>
              </wp:positionH>
              <wp:positionV relativeFrom="paragraph">
                <wp:posOffset>130719</wp:posOffset>
              </wp:positionV>
              <wp:extent cx="2209800" cy="870857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708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E1B08" w14:textId="37170D50" w:rsidR="00260690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Owned</w:t>
                          </w: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by: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7A11E5">
                            <w:rPr>
                              <w:rFonts w:cs="Arial"/>
                              <w:sz w:val="12"/>
                              <w:szCs w:val="12"/>
                            </w:rPr>
                            <w:t>Group</w:t>
                          </w:r>
                          <w:r w:rsidR="00AE6E23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HSE</w:t>
                          </w:r>
                        </w:p>
                        <w:p w14:paraId="280FEE7B" w14:textId="680F71CA" w:rsidR="00260690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Document Maintained by</w:t>
                          </w:r>
                          <w:r w:rsidR="00E80F3C">
                            <w:rPr>
                              <w:rFonts w:cs="Arial"/>
                              <w:sz w:val="12"/>
                              <w:szCs w:val="12"/>
                            </w:rPr>
                            <w:t>: O&amp;I</w:t>
                          </w:r>
                        </w:p>
                        <w:p w14:paraId="063C9FCE" w14:textId="7763452D" w:rsidR="00260690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Last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Revised Date: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-131636116"/>
                            </w:sdtPr>
                            <w:sdtEndPr/>
                            <w:sdtContent>
                              <w:r w:rsidR="0095727D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22/01/2021</w:t>
                              </w:r>
                            </w:sdtContent>
                          </w:sdt>
                        </w:p>
                        <w:p w14:paraId="5ECB6160" w14:textId="3497CFC2" w:rsidR="00260690" w:rsidRPr="00A60F32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color w:val="0070C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Version:</w:t>
                          </w:r>
                          <w:r w:rsidRPr="00DA5149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1561138550"/>
                            </w:sdtPr>
                            <w:sdtEndPr/>
                            <w:sdtContent>
                              <w:r w:rsidR="005F5396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V</w:t>
                              </w:r>
                              <w:r w:rsidR="0095727D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3</w:t>
                              </w:r>
                            </w:sdtContent>
                          </w:sdt>
                        </w:p>
                        <w:p w14:paraId="3B637AEA" w14:textId="020526B0" w:rsidR="00260690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60F3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Number: 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-1391108164"/>
                            </w:sdtPr>
                            <w:sdtEndPr/>
                            <w:sdtContent>
                              <w:r w:rsidR="006A19AB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HSE:</w:t>
                              </w:r>
                              <w:r w:rsidR="007A11E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GR:</w:t>
                              </w:r>
                              <w:r w:rsidR="006A19AB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O&amp;I:</w:t>
                              </w:r>
                            </w:sdtContent>
                          </w:sdt>
                          <w:r w:rsidR="006A19AB">
                            <w:rPr>
                              <w:rFonts w:cs="Arial"/>
                              <w:sz w:val="12"/>
                              <w:szCs w:val="12"/>
                            </w:rPr>
                            <w:t>3.3:PE:0203</w:t>
                          </w:r>
                        </w:p>
                        <w:p w14:paraId="726F3115" w14:textId="77777777" w:rsidR="00260690" w:rsidRPr="001728C6" w:rsidRDefault="00260690" w:rsidP="001728C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2EBAD6CF" w14:textId="77777777" w:rsidR="00260690" w:rsidRPr="00877A0A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404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85pt;margin-top:10.3pt;width:174pt;height:68.5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" filled="f" stroked="f">
              <v:textbox>
                <w:txbxContent>
                  <w:p w14:paraId="716E1B08" w14:textId="37170D50" w:rsidR="00260690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Document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Owned</w:t>
                    </w: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 by: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="007A11E5">
                      <w:rPr>
                        <w:rFonts w:cs="Arial"/>
                        <w:sz w:val="12"/>
                        <w:szCs w:val="12"/>
                      </w:rPr>
                      <w:t>Group</w:t>
                    </w:r>
                    <w:r w:rsidR="00AE6E23">
                      <w:rPr>
                        <w:rFonts w:cs="Arial"/>
                        <w:sz w:val="12"/>
                        <w:szCs w:val="12"/>
                      </w:rPr>
                      <w:t xml:space="preserve"> HSE</w:t>
                    </w:r>
                  </w:p>
                  <w:p w14:paraId="280FEE7B" w14:textId="680F71CA" w:rsidR="00260690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Document Maintained by</w:t>
                    </w:r>
                    <w:r w:rsidR="00E80F3C">
                      <w:rPr>
                        <w:rFonts w:cs="Arial"/>
                        <w:sz w:val="12"/>
                        <w:szCs w:val="12"/>
                      </w:rPr>
                      <w:t>: O&amp;I</w:t>
                    </w:r>
                  </w:p>
                  <w:p w14:paraId="063C9FCE" w14:textId="7763452D" w:rsidR="00260690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Last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Revised Date: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-131636116"/>
                      </w:sdtPr>
                      <w:sdtEndPr/>
                      <w:sdtContent>
                        <w:r w:rsidR="0095727D">
                          <w:rPr>
                            <w:rFonts w:cs="Arial"/>
                            <w:sz w:val="12"/>
                            <w:szCs w:val="12"/>
                          </w:rPr>
                          <w:t>22/01/2021</w:t>
                        </w:r>
                      </w:sdtContent>
                    </w:sdt>
                  </w:p>
                  <w:p w14:paraId="5ECB6160" w14:textId="3497CFC2" w:rsidR="00260690" w:rsidRPr="00A60F32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color w:val="0070C0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Version:</w:t>
                    </w:r>
                    <w:r w:rsidRPr="00DA5149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1561138550"/>
                      </w:sdtPr>
                      <w:sdtEndPr/>
                      <w:sdtContent>
                        <w:r w:rsidR="005F5396">
                          <w:rPr>
                            <w:rFonts w:cs="Arial"/>
                            <w:sz w:val="12"/>
                            <w:szCs w:val="12"/>
                          </w:rPr>
                          <w:t>V</w:t>
                        </w:r>
                        <w:r w:rsidR="0095727D">
                          <w:rPr>
                            <w:rFonts w:cs="Arial"/>
                            <w:sz w:val="12"/>
                            <w:szCs w:val="12"/>
                          </w:rPr>
                          <w:t>3</w:t>
                        </w:r>
                      </w:sdtContent>
                    </w:sdt>
                  </w:p>
                  <w:p w14:paraId="3B637AEA" w14:textId="020526B0" w:rsidR="00260690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60F32">
                      <w:rPr>
                        <w:rFonts w:cs="Arial"/>
                        <w:sz w:val="12"/>
                        <w:szCs w:val="12"/>
                      </w:rPr>
                      <w:t xml:space="preserve">Document Number: 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-1391108164"/>
                      </w:sdtPr>
                      <w:sdtEndPr/>
                      <w:sdtContent>
                        <w:r w:rsidR="006A19AB">
                          <w:rPr>
                            <w:rFonts w:cs="Arial"/>
                            <w:sz w:val="12"/>
                            <w:szCs w:val="12"/>
                          </w:rPr>
                          <w:t>HSE:</w:t>
                        </w:r>
                        <w:r w:rsidR="007A11E5">
                          <w:rPr>
                            <w:rFonts w:cs="Arial"/>
                            <w:sz w:val="12"/>
                            <w:szCs w:val="12"/>
                          </w:rPr>
                          <w:t>GR:</w:t>
                        </w:r>
                        <w:r w:rsidR="006A19AB">
                          <w:rPr>
                            <w:rFonts w:cs="Arial"/>
                            <w:sz w:val="12"/>
                            <w:szCs w:val="12"/>
                          </w:rPr>
                          <w:t>O&amp;I:</w:t>
                        </w:r>
                      </w:sdtContent>
                    </w:sdt>
                    <w:r w:rsidR="006A19AB">
                      <w:rPr>
                        <w:rFonts w:cs="Arial"/>
                        <w:sz w:val="12"/>
                        <w:szCs w:val="12"/>
                      </w:rPr>
                      <w:t>3.3:PE:0203</w:t>
                    </w:r>
                  </w:p>
                  <w:p w14:paraId="726F3115" w14:textId="77777777" w:rsidR="00260690" w:rsidRPr="001728C6" w:rsidRDefault="00260690" w:rsidP="001728C6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2EBAD6CF" w14:textId="77777777" w:rsidR="00260690" w:rsidRPr="00877A0A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260690" w:rsidRPr="00C02431">
      <w:rPr>
        <w:rFonts w:cs="Arial"/>
        <w:sz w:val="18"/>
        <w:szCs w:val="18"/>
      </w:rPr>
      <w:t xml:space="preserve">Page </w:t>
    </w:r>
    <w:r w:rsidR="00260690" w:rsidRPr="00C02431">
      <w:rPr>
        <w:rFonts w:cs="Arial"/>
        <w:b/>
        <w:bCs/>
        <w:sz w:val="18"/>
        <w:szCs w:val="18"/>
      </w:rPr>
      <w:fldChar w:fldCharType="begin"/>
    </w:r>
    <w:r w:rsidR="00260690" w:rsidRPr="00C02431">
      <w:rPr>
        <w:rFonts w:cs="Arial"/>
        <w:b/>
        <w:bCs/>
        <w:sz w:val="18"/>
        <w:szCs w:val="18"/>
      </w:rPr>
      <w:instrText xml:space="preserve"> PAGE  \* Arabic  \* MERGEFORMAT </w:instrText>
    </w:r>
    <w:r w:rsidR="00260690" w:rsidRPr="00C02431">
      <w:rPr>
        <w:rFonts w:cs="Arial"/>
        <w:b/>
        <w:bCs/>
        <w:sz w:val="18"/>
        <w:szCs w:val="18"/>
      </w:rPr>
      <w:fldChar w:fldCharType="separate"/>
    </w:r>
    <w:r w:rsidR="00383484">
      <w:rPr>
        <w:rFonts w:cs="Arial"/>
        <w:b/>
        <w:bCs/>
        <w:noProof/>
        <w:sz w:val="18"/>
        <w:szCs w:val="18"/>
      </w:rPr>
      <w:t>1</w:t>
    </w:r>
    <w:r w:rsidR="00260690" w:rsidRPr="00C02431">
      <w:rPr>
        <w:rFonts w:cs="Arial"/>
        <w:b/>
        <w:bCs/>
        <w:sz w:val="18"/>
        <w:szCs w:val="18"/>
      </w:rPr>
      <w:fldChar w:fldCharType="end"/>
    </w:r>
    <w:r w:rsidR="00260690" w:rsidRPr="00C02431">
      <w:rPr>
        <w:rFonts w:cs="Arial"/>
        <w:sz w:val="18"/>
        <w:szCs w:val="18"/>
      </w:rPr>
      <w:t xml:space="preserve"> of </w:t>
    </w:r>
    <w:r w:rsidR="00260690" w:rsidRPr="00C02431">
      <w:rPr>
        <w:rFonts w:cs="Arial"/>
        <w:b/>
        <w:bCs/>
        <w:sz w:val="18"/>
        <w:szCs w:val="18"/>
      </w:rPr>
      <w:fldChar w:fldCharType="begin"/>
    </w:r>
    <w:r w:rsidR="00260690" w:rsidRPr="00C02431">
      <w:rPr>
        <w:rFonts w:cs="Arial"/>
        <w:b/>
        <w:bCs/>
        <w:sz w:val="18"/>
        <w:szCs w:val="18"/>
      </w:rPr>
      <w:instrText xml:space="preserve"> NUMPAGES  \* Arabic  \* MERGEFORMAT </w:instrText>
    </w:r>
    <w:r w:rsidR="00260690" w:rsidRPr="00C02431">
      <w:rPr>
        <w:rFonts w:cs="Arial"/>
        <w:b/>
        <w:bCs/>
        <w:sz w:val="18"/>
        <w:szCs w:val="18"/>
      </w:rPr>
      <w:fldChar w:fldCharType="separate"/>
    </w:r>
    <w:r w:rsidR="00383484">
      <w:rPr>
        <w:rFonts w:cs="Arial"/>
        <w:b/>
        <w:bCs/>
        <w:noProof/>
        <w:sz w:val="18"/>
        <w:szCs w:val="18"/>
      </w:rPr>
      <w:t>1</w:t>
    </w:r>
    <w:r w:rsidR="00260690" w:rsidRPr="00C02431">
      <w:rPr>
        <w:rFonts w:cs="Arial"/>
        <w:b/>
        <w:bCs/>
        <w:sz w:val="18"/>
        <w:szCs w:val="18"/>
      </w:rPr>
      <w:fldChar w:fldCharType="end"/>
    </w:r>
    <w:r w:rsidR="00260690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4B49B4A" wp14:editId="0FB63E60">
              <wp:simplePos x="0" y="0"/>
              <wp:positionH relativeFrom="column">
                <wp:posOffset>4768850</wp:posOffset>
              </wp:positionH>
              <wp:positionV relativeFrom="paragraph">
                <wp:posOffset>9935845</wp:posOffset>
              </wp:positionV>
              <wp:extent cx="2117725" cy="2863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72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C4BC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3A3E0" w14:textId="77777777" w:rsidR="00260690" w:rsidRPr="006D37AB" w:rsidRDefault="00260690" w:rsidP="00877A0A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>Please refer to the Mirvac Online Data room before use.</w:t>
                          </w:r>
                        </w:p>
                        <w:p w14:paraId="0BE29FD2" w14:textId="77777777" w:rsidR="00260690" w:rsidRDefault="00260690" w:rsidP="00877A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49B4A" id="Text Box 15" o:spid="_x0000_s1028" type="#_x0000_t202" style="position:absolute;left:0;text-align:left;margin-left:375.5pt;margin-top:782.35pt;width:166.75pt;height:22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" strokecolor="#c4bc96" strokeweight=".5pt">
              <v:textbox>
                <w:txbxContent>
                  <w:p w14:paraId="46F3A3E0" w14:textId="77777777" w:rsidR="00260690" w:rsidRPr="006D37AB" w:rsidRDefault="00260690" w:rsidP="00877A0A"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>Please refer to the Mirvac Online Data room before use.</w:t>
                    </w:r>
                  </w:p>
                  <w:p w14:paraId="0BE29FD2" w14:textId="77777777" w:rsidR="00260690" w:rsidRDefault="00260690" w:rsidP="00877A0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44D6" w14:textId="77777777" w:rsidR="00ED77F8" w:rsidRDefault="00ED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E6E5" w14:textId="77777777" w:rsidR="00145F11" w:rsidRDefault="00145F11">
      <w:r>
        <w:separator/>
      </w:r>
    </w:p>
  </w:footnote>
  <w:footnote w:type="continuationSeparator" w:id="0">
    <w:p w14:paraId="67AD335E" w14:textId="77777777" w:rsidR="00145F11" w:rsidRDefault="00145F11">
      <w:r>
        <w:continuationSeparator/>
      </w:r>
    </w:p>
  </w:footnote>
  <w:footnote w:type="continuationNotice" w:id="1">
    <w:p w14:paraId="4AE2227D" w14:textId="77777777" w:rsidR="00145F11" w:rsidRDefault="00145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36169" w14:textId="77777777" w:rsidR="00ED77F8" w:rsidRDefault="00ED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AE6B" w14:textId="4F2CDB07" w:rsidR="00260690" w:rsidRDefault="00260690" w:rsidP="009A18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03755B8" wp14:editId="629F9E46">
              <wp:simplePos x="0" y="0"/>
              <wp:positionH relativeFrom="column">
                <wp:posOffset>-55880</wp:posOffset>
              </wp:positionH>
              <wp:positionV relativeFrom="paragraph">
                <wp:posOffset>-43180</wp:posOffset>
              </wp:positionV>
              <wp:extent cx="5376545" cy="1156335"/>
              <wp:effectExtent l="0" t="0" r="0" b="571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1156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054A4" w14:textId="4132C113" w:rsidR="001446A3" w:rsidRDefault="00260690" w:rsidP="001446A3">
                          <w:pPr>
                            <w:ind w:right="-244"/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E1488E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Mirvac HSE </w:t>
                          </w:r>
                        </w:p>
                        <w:p w14:paraId="5325D762" w14:textId="24162887" w:rsidR="00521BC8" w:rsidRPr="005C66BF" w:rsidRDefault="005C66BF" w:rsidP="001446A3">
                          <w:pPr>
                            <w:ind w:right="-244"/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5C66BF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Element 3 </w:t>
                          </w:r>
                          <w:r w:rsidRPr="005C66BF"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 w:rsidRPr="005C66BF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Risk Management </w:t>
                          </w:r>
                        </w:p>
                        <w:p w14:paraId="56C4BC6B" w14:textId="67DF5AC6" w:rsidR="0023240F" w:rsidRPr="0023240F" w:rsidRDefault="001A0DD4" w:rsidP="0023240F">
                          <w:pPr>
                            <w:spacing w:before="69"/>
                            <w:jc w:val="both"/>
                            <w:rPr>
                              <w:rFonts w:cs="Arial"/>
                              <w:b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 xml:space="preserve">ESSENTIAL FIRE SERVICES </w:t>
                          </w:r>
                          <w:r w:rsidR="0023240F" w:rsidRPr="0023240F">
                            <w:rPr>
                              <w:rFonts w:cs="Arial"/>
                              <w:b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ISOLATION PERMIT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 xml:space="preserve"> AND IMPAIRMENT NOTICE</w:t>
                          </w:r>
                          <w:r w:rsidR="00A35B3E">
                            <w:rPr>
                              <w:rFonts w:cs="Arial"/>
                              <w:b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CA25E8F" w14:textId="14F0038C" w:rsidR="00260690" w:rsidRPr="001728C6" w:rsidRDefault="00260690" w:rsidP="0023240F">
                          <w:pPr>
                            <w:ind w:right="-244"/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75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4pt;margin-top:-3.4pt;width:423.35pt;height:91.0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" filled="f" stroked="f">
              <v:textbox>
                <w:txbxContent>
                  <w:p w14:paraId="16C054A4" w14:textId="4132C113" w:rsidR="001446A3" w:rsidRDefault="00260690" w:rsidP="001446A3">
                    <w:pPr>
                      <w:ind w:right="-244"/>
                      <w:rPr>
                        <w:rFonts w:cs="Arial"/>
                        <w:color w:val="FFFFFF"/>
                        <w:sz w:val="24"/>
                        <w:szCs w:val="24"/>
                      </w:rPr>
                    </w:pPr>
                    <w:r w:rsidRPr="00E1488E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Mirvac HSE </w:t>
                    </w:r>
                  </w:p>
                  <w:p w14:paraId="5325D762" w14:textId="24162887" w:rsidR="00521BC8" w:rsidRPr="005C66BF" w:rsidRDefault="005C66BF" w:rsidP="001446A3">
                    <w:pPr>
                      <w:ind w:right="-244"/>
                      <w:rPr>
                        <w:rFonts w:cs="Arial"/>
                        <w:color w:val="FFFFFF"/>
                        <w:sz w:val="24"/>
                        <w:szCs w:val="24"/>
                      </w:rPr>
                    </w:pPr>
                    <w:r w:rsidRPr="005C66BF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Element 3 </w:t>
                    </w:r>
                    <w:r w:rsidRPr="005C66BF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 w:rsidRPr="005C66BF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Risk Management </w:t>
                    </w:r>
                  </w:p>
                  <w:p w14:paraId="56C4BC6B" w14:textId="67DF5AC6" w:rsidR="0023240F" w:rsidRPr="0023240F" w:rsidRDefault="001A0DD4" w:rsidP="0023240F">
                    <w:pPr>
                      <w:spacing w:before="69"/>
                      <w:jc w:val="both"/>
                      <w:rPr>
                        <w:rFonts w:cs="Arial"/>
                        <w:b/>
                        <w:color w:val="FFFFFF" w:themeColor="background1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pacing w:val="-1"/>
                        <w:sz w:val="24"/>
                        <w:szCs w:val="24"/>
                      </w:rPr>
                      <w:t xml:space="preserve">ESSENTIAL FIRE SERVICES </w:t>
                    </w:r>
                    <w:r w:rsidR="0023240F" w:rsidRPr="0023240F">
                      <w:rPr>
                        <w:rFonts w:cs="Arial"/>
                        <w:b/>
                        <w:color w:val="FFFFFF" w:themeColor="background1"/>
                        <w:spacing w:val="-1"/>
                        <w:sz w:val="24"/>
                        <w:szCs w:val="24"/>
                      </w:rPr>
                      <w:t>ISOLATION PERMIT</w:t>
                    </w:r>
                    <w:r>
                      <w:rPr>
                        <w:rFonts w:cs="Arial"/>
                        <w:b/>
                        <w:color w:val="FFFFFF" w:themeColor="background1"/>
                        <w:spacing w:val="-1"/>
                        <w:sz w:val="24"/>
                        <w:szCs w:val="24"/>
                      </w:rPr>
                      <w:t xml:space="preserve"> AND IMPAIRMENT NOTICE</w:t>
                    </w:r>
                    <w:r w:rsidR="00A35B3E">
                      <w:rPr>
                        <w:rFonts w:cs="Arial"/>
                        <w:b/>
                        <w:color w:val="FFFFFF" w:themeColor="background1"/>
                        <w:spacing w:val="-1"/>
                        <w:sz w:val="24"/>
                        <w:szCs w:val="24"/>
                      </w:rPr>
                      <w:t xml:space="preserve"> </w:t>
                    </w:r>
                  </w:p>
                  <w:p w14:paraId="7CA25E8F" w14:textId="14F0038C" w:rsidR="00260690" w:rsidRPr="001728C6" w:rsidRDefault="00260690" w:rsidP="0023240F">
                    <w:pPr>
                      <w:ind w:right="-244"/>
                      <w:rPr>
                        <w:rFonts w:cs="Arial"/>
                        <w:color w:val="FFFFFF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60F1EDB" w14:textId="77777777" w:rsidR="00260690" w:rsidRPr="009A18B9" w:rsidRDefault="00260690" w:rsidP="009A18B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4767946" wp14:editId="5017271B">
          <wp:simplePos x="0" y="0"/>
          <wp:positionH relativeFrom="page">
            <wp:posOffset>6985</wp:posOffset>
          </wp:positionH>
          <wp:positionV relativeFrom="page">
            <wp:posOffset>9525</wp:posOffset>
          </wp:positionV>
          <wp:extent cx="7563485" cy="1475740"/>
          <wp:effectExtent l="0" t="0" r="0" b="0"/>
          <wp:wrapNone/>
          <wp:docPr id="14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A631" w14:textId="77777777" w:rsidR="00ED77F8" w:rsidRDefault="00ED7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13DF"/>
    <w:multiLevelType w:val="multilevel"/>
    <w:tmpl w:val="FFCC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E4027"/>
    <w:multiLevelType w:val="hybridMultilevel"/>
    <w:tmpl w:val="A9D86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6AC"/>
    <w:multiLevelType w:val="hybridMultilevel"/>
    <w:tmpl w:val="FD647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6D3C"/>
    <w:multiLevelType w:val="multilevel"/>
    <w:tmpl w:val="D69CD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8233F"/>
    <w:multiLevelType w:val="hybridMultilevel"/>
    <w:tmpl w:val="51D243CE"/>
    <w:lvl w:ilvl="0" w:tplc="B4467F0A">
      <w:start w:val="1"/>
      <w:numFmt w:val="bullet"/>
      <w:pStyle w:val="Mirva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639C"/>
    <w:multiLevelType w:val="singleLevel"/>
    <w:tmpl w:val="0DEC54A2"/>
    <w:lvl w:ilvl="0">
      <w:start w:val="1"/>
      <w:numFmt w:val="bullet"/>
      <w:pStyle w:val="Body-A1Bullet"/>
      <w:lvlText w:val=""/>
      <w:lvlJc w:val="left"/>
      <w:pPr>
        <w:tabs>
          <w:tab w:val="num" w:pos="3195"/>
        </w:tabs>
        <w:ind w:left="425" w:firstLine="2410"/>
      </w:pPr>
      <w:rPr>
        <w:rFonts w:ascii="Wingdings" w:hAnsi="Wingdings" w:hint="default"/>
      </w:rPr>
    </w:lvl>
  </w:abstractNum>
  <w:abstractNum w:abstractNumId="6" w15:restartNumberingAfterBreak="0">
    <w:nsid w:val="30527ABF"/>
    <w:multiLevelType w:val="hybridMultilevel"/>
    <w:tmpl w:val="FD647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609"/>
    <w:multiLevelType w:val="multilevel"/>
    <w:tmpl w:val="C8CCE888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9F42AF"/>
    <w:multiLevelType w:val="multilevel"/>
    <w:tmpl w:val="FABE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A414C"/>
    <w:multiLevelType w:val="hybridMultilevel"/>
    <w:tmpl w:val="FD647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35E28"/>
    <w:multiLevelType w:val="hybridMultilevel"/>
    <w:tmpl w:val="3C5C1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97FA6"/>
    <w:multiLevelType w:val="hybridMultilevel"/>
    <w:tmpl w:val="D2B60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F32D5"/>
    <w:multiLevelType w:val="multilevel"/>
    <w:tmpl w:val="CA444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37A35"/>
    <w:multiLevelType w:val="hybridMultilevel"/>
    <w:tmpl w:val="D6E6F22E"/>
    <w:lvl w:ilvl="0" w:tplc="5210B952">
      <w:start w:val="1"/>
      <w:numFmt w:val="bullet"/>
      <w:pStyle w:val="BulletPoin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2423C2D"/>
    <w:multiLevelType w:val="multilevel"/>
    <w:tmpl w:val="ED36C2AC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69A70731"/>
    <w:multiLevelType w:val="hybridMultilevel"/>
    <w:tmpl w:val="6BD40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5EF8"/>
    <w:multiLevelType w:val="hybridMultilevel"/>
    <w:tmpl w:val="A74E0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801F5"/>
    <w:multiLevelType w:val="multilevel"/>
    <w:tmpl w:val="A008FCBE"/>
    <w:styleLink w:val="Bullets"/>
    <w:lvl w:ilvl="0">
      <w:start w:val="1"/>
      <w:numFmt w:val="bullet"/>
      <w:pStyle w:val="Bullets1stinden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bullet"/>
      <w:pStyle w:val="Bullets2ndinden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pStyle w:val="Bullets3rdinden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sz w:val="16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56"/>
      </w:pPr>
      <w:rPr>
        <w:rFonts w:ascii="Arial" w:hAnsi="Arial" w:hint="default"/>
        <w:color w:val="auto"/>
        <w:sz w:val="17"/>
      </w:rPr>
    </w:lvl>
    <w:lvl w:ilvl="4">
      <w:start w:val="1"/>
      <w:numFmt w:val="bullet"/>
      <w:pStyle w:val="Tablebullets1stindent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sz w:val="18"/>
      </w:rPr>
    </w:lvl>
    <w:lvl w:ilvl="5">
      <w:start w:val="1"/>
      <w:numFmt w:val="bullet"/>
      <w:pStyle w:val="Tablebullets2ndindent"/>
      <w:lvlText w:val="–"/>
      <w:lvlJc w:val="left"/>
      <w:pPr>
        <w:tabs>
          <w:tab w:val="num" w:pos="533"/>
        </w:tabs>
        <w:ind w:left="533" w:hanging="227"/>
      </w:pPr>
      <w:rPr>
        <w:rFonts w:ascii="Arial" w:hAnsi="Arial" w:hint="default"/>
        <w:color w:val="auto"/>
        <w:sz w:val="18"/>
      </w:rPr>
    </w:lvl>
    <w:lvl w:ilvl="6">
      <w:start w:val="1"/>
      <w:numFmt w:val="bullet"/>
      <w:lvlRestart w:val="0"/>
      <w:pStyle w:val="Tablebullets3rdindent"/>
      <w:lvlText w:val="–"/>
      <w:lvlJc w:val="left"/>
      <w:pPr>
        <w:tabs>
          <w:tab w:val="num" w:pos="760"/>
        </w:tabs>
        <w:ind w:left="760" w:hanging="227"/>
      </w:pPr>
      <w:rPr>
        <w:rFonts w:ascii="Arial" w:hAnsi="Arial" w:hint="default"/>
        <w:sz w:val="16"/>
      </w:rPr>
    </w:lvl>
    <w:lvl w:ilvl="7">
      <w:start w:val="1"/>
      <w:numFmt w:val="bullet"/>
      <w:lvlRestart w:val="0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color w:val="auto"/>
        <w:sz w:val="17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3"/>
  </w:num>
  <w:num w:numId="16">
    <w:abstractNumId w:val="11"/>
  </w:num>
  <w:num w:numId="17">
    <w:abstractNumId w:val="1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A8"/>
    <w:rsid w:val="000008E9"/>
    <w:rsid w:val="000079C6"/>
    <w:rsid w:val="00010E3A"/>
    <w:rsid w:val="00014D01"/>
    <w:rsid w:val="0001518E"/>
    <w:rsid w:val="000177BF"/>
    <w:rsid w:val="00020162"/>
    <w:rsid w:val="000210EE"/>
    <w:rsid w:val="000214A4"/>
    <w:rsid w:val="00021A54"/>
    <w:rsid w:val="00024D2B"/>
    <w:rsid w:val="00032B1E"/>
    <w:rsid w:val="00037886"/>
    <w:rsid w:val="00044F09"/>
    <w:rsid w:val="0004605B"/>
    <w:rsid w:val="00051F46"/>
    <w:rsid w:val="0005350B"/>
    <w:rsid w:val="00053F83"/>
    <w:rsid w:val="000561DD"/>
    <w:rsid w:val="000571AD"/>
    <w:rsid w:val="000619A1"/>
    <w:rsid w:val="000645ED"/>
    <w:rsid w:val="00065B5A"/>
    <w:rsid w:val="00070B40"/>
    <w:rsid w:val="00071E4A"/>
    <w:rsid w:val="00072B03"/>
    <w:rsid w:val="0007395C"/>
    <w:rsid w:val="000800EB"/>
    <w:rsid w:val="000821E3"/>
    <w:rsid w:val="0008280A"/>
    <w:rsid w:val="00084177"/>
    <w:rsid w:val="00086745"/>
    <w:rsid w:val="0009141D"/>
    <w:rsid w:val="000914B8"/>
    <w:rsid w:val="00094815"/>
    <w:rsid w:val="00096320"/>
    <w:rsid w:val="000A0AAD"/>
    <w:rsid w:val="000A146B"/>
    <w:rsid w:val="000A2AB9"/>
    <w:rsid w:val="000A31AF"/>
    <w:rsid w:val="000A5C25"/>
    <w:rsid w:val="000A7A5C"/>
    <w:rsid w:val="000B2A91"/>
    <w:rsid w:val="000B2B05"/>
    <w:rsid w:val="000B3178"/>
    <w:rsid w:val="000B391C"/>
    <w:rsid w:val="000B47C0"/>
    <w:rsid w:val="000B6467"/>
    <w:rsid w:val="000B6BB9"/>
    <w:rsid w:val="000B6F80"/>
    <w:rsid w:val="000C336E"/>
    <w:rsid w:val="000C499F"/>
    <w:rsid w:val="000C4A25"/>
    <w:rsid w:val="000C56AA"/>
    <w:rsid w:val="000C600D"/>
    <w:rsid w:val="000D302F"/>
    <w:rsid w:val="000D3AFD"/>
    <w:rsid w:val="000D7F53"/>
    <w:rsid w:val="000E0680"/>
    <w:rsid w:val="000E78CF"/>
    <w:rsid w:val="000F1BA6"/>
    <w:rsid w:val="000F7A0D"/>
    <w:rsid w:val="000F7A2A"/>
    <w:rsid w:val="00104F9C"/>
    <w:rsid w:val="00105503"/>
    <w:rsid w:val="00107F7E"/>
    <w:rsid w:val="001221C3"/>
    <w:rsid w:val="001221FE"/>
    <w:rsid w:val="00123694"/>
    <w:rsid w:val="00124F3F"/>
    <w:rsid w:val="00125D51"/>
    <w:rsid w:val="001345B4"/>
    <w:rsid w:val="00134E9F"/>
    <w:rsid w:val="00135A8D"/>
    <w:rsid w:val="0014002A"/>
    <w:rsid w:val="001446A3"/>
    <w:rsid w:val="00145F11"/>
    <w:rsid w:val="00146DB1"/>
    <w:rsid w:val="001549B9"/>
    <w:rsid w:val="001726EA"/>
    <w:rsid w:val="001728C6"/>
    <w:rsid w:val="00172CF2"/>
    <w:rsid w:val="001730B0"/>
    <w:rsid w:val="00173A8B"/>
    <w:rsid w:val="00173D6F"/>
    <w:rsid w:val="00174F2B"/>
    <w:rsid w:val="00176B6D"/>
    <w:rsid w:val="00177079"/>
    <w:rsid w:val="0018493B"/>
    <w:rsid w:val="00184D3B"/>
    <w:rsid w:val="0018604F"/>
    <w:rsid w:val="00186C0A"/>
    <w:rsid w:val="00190A28"/>
    <w:rsid w:val="001928DE"/>
    <w:rsid w:val="00195AFC"/>
    <w:rsid w:val="001A0C89"/>
    <w:rsid w:val="001A0DD4"/>
    <w:rsid w:val="001A0EB4"/>
    <w:rsid w:val="001B2955"/>
    <w:rsid w:val="001B7EB1"/>
    <w:rsid w:val="001C0B2E"/>
    <w:rsid w:val="001C10A7"/>
    <w:rsid w:val="001C43DB"/>
    <w:rsid w:val="001D0060"/>
    <w:rsid w:val="001D00F7"/>
    <w:rsid w:val="001D0385"/>
    <w:rsid w:val="001D2DDB"/>
    <w:rsid w:val="001D3F24"/>
    <w:rsid w:val="001D744B"/>
    <w:rsid w:val="001E43A1"/>
    <w:rsid w:val="001E7E4A"/>
    <w:rsid w:val="001F309A"/>
    <w:rsid w:val="00200A6D"/>
    <w:rsid w:val="00202A1A"/>
    <w:rsid w:val="0021017D"/>
    <w:rsid w:val="002135EC"/>
    <w:rsid w:val="00217D53"/>
    <w:rsid w:val="00221A87"/>
    <w:rsid w:val="00222C6A"/>
    <w:rsid w:val="002256E5"/>
    <w:rsid w:val="00230550"/>
    <w:rsid w:val="0023240F"/>
    <w:rsid w:val="00233C65"/>
    <w:rsid w:val="002356B2"/>
    <w:rsid w:val="0024012D"/>
    <w:rsid w:val="00240B1F"/>
    <w:rsid w:val="002448CF"/>
    <w:rsid w:val="0024613E"/>
    <w:rsid w:val="0024709D"/>
    <w:rsid w:val="00247289"/>
    <w:rsid w:val="00250DF8"/>
    <w:rsid w:val="00251841"/>
    <w:rsid w:val="00255E2D"/>
    <w:rsid w:val="00260690"/>
    <w:rsid w:val="002657E8"/>
    <w:rsid w:val="00267817"/>
    <w:rsid w:val="00267BB0"/>
    <w:rsid w:val="00273A36"/>
    <w:rsid w:val="002803EC"/>
    <w:rsid w:val="00280E0B"/>
    <w:rsid w:val="00282CB1"/>
    <w:rsid w:val="00283C29"/>
    <w:rsid w:val="0028485E"/>
    <w:rsid w:val="002864FF"/>
    <w:rsid w:val="002907B5"/>
    <w:rsid w:val="002976A1"/>
    <w:rsid w:val="002A0430"/>
    <w:rsid w:val="002A50D5"/>
    <w:rsid w:val="002B3D6F"/>
    <w:rsid w:val="002B4768"/>
    <w:rsid w:val="002B4CC6"/>
    <w:rsid w:val="002B4E17"/>
    <w:rsid w:val="002B701A"/>
    <w:rsid w:val="002C0A3F"/>
    <w:rsid w:val="002C0B77"/>
    <w:rsid w:val="002C2F8E"/>
    <w:rsid w:val="002C3D48"/>
    <w:rsid w:val="002D15F1"/>
    <w:rsid w:val="002D2B0A"/>
    <w:rsid w:val="002E1FFA"/>
    <w:rsid w:val="002E28C4"/>
    <w:rsid w:val="002E3118"/>
    <w:rsid w:val="002E44BA"/>
    <w:rsid w:val="002F156A"/>
    <w:rsid w:val="002F2DDD"/>
    <w:rsid w:val="002F6E98"/>
    <w:rsid w:val="00300086"/>
    <w:rsid w:val="00300F3F"/>
    <w:rsid w:val="00302836"/>
    <w:rsid w:val="0030315E"/>
    <w:rsid w:val="00310C5A"/>
    <w:rsid w:val="00313C25"/>
    <w:rsid w:val="00314907"/>
    <w:rsid w:val="00320C0B"/>
    <w:rsid w:val="00320C37"/>
    <w:rsid w:val="003235BF"/>
    <w:rsid w:val="003335E9"/>
    <w:rsid w:val="00353145"/>
    <w:rsid w:val="00356E93"/>
    <w:rsid w:val="003673F2"/>
    <w:rsid w:val="0036774E"/>
    <w:rsid w:val="00370E7D"/>
    <w:rsid w:val="003720F3"/>
    <w:rsid w:val="00380517"/>
    <w:rsid w:val="00383484"/>
    <w:rsid w:val="0038397C"/>
    <w:rsid w:val="00390828"/>
    <w:rsid w:val="00390E37"/>
    <w:rsid w:val="0039260F"/>
    <w:rsid w:val="003956DE"/>
    <w:rsid w:val="003962E7"/>
    <w:rsid w:val="003A5F0C"/>
    <w:rsid w:val="003A6404"/>
    <w:rsid w:val="003A71CB"/>
    <w:rsid w:val="003B0EA0"/>
    <w:rsid w:val="003C0908"/>
    <w:rsid w:val="003C3BDE"/>
    <w:rsid w:val="003C5BEE"/>
    <w:rsid w:val="003C6F6F"/>
    <w:rsid w:val="003C752C"/>
    <w:rsid w:val="003D5021"/>
    <w:rsid w:val="003D5D16"/>
    <w:rsid w:val="003D7D96"/>
    <w:rsid w:val="003E7B26"/>
    <w:rsid w:val="003F02FF"/>
    <w:rsid w:val="003F21E0"/>
    <w:rsid w:val="003F789F"/>
    <w:rsid w:val="0040126C"/>
    <w:rsid w:val="004045F0"/>
    <w:rsid w:val="00405269"/>
    <w:rsid w:val="004053D8"/>
    <w:rsid w:val="00405746"/>
    <w:rsid w:val="004147A8"/>
    <w:rsid w:val="00420D4E"/>
    <w:rsid w:val="004245B8"/>
    <w:rsid w:val="0042654C"/>
    <w:rsid w:val="004313D1"/>
    <w:rsid w:val="00431B96"/>
    <w:rsid w:val="0043375F"/>
    <w:rsid w:val="00433A06"/>
    <w:rsid w:val="0043408B"/>
    <w:rsid w:val="00435D42"/>
    <w:rsid w:val="00440783"/>
    <w:rsid w:val="00447D61"/>
    <w:rsid w:val="00452E06"/>
    <w:rsid w:val="00454072"/>
    <w:rsid w:val="004540B8"/>
    <w:rsid w:val="0045753B"/>
    <w:rsid w:val="00464D07"/>
    <w:rsid w:val="00465B29"/>
    <w:rsid w:val="00471F5F"/>
    <w:rsid w:val="00474A99"/>
    <w:rsid w:val="004768F3"/>
    <w:rsid w:val="00476A23"/>
    <w:rsid w:val="0047730B"/>
    <w:rsid w:val="0048284A"/>
    <w:rsid w:val="00486448"/>
    <w:rsid w:val="0048752E"/>
    <w:rsid w:val="0049062F"/>
    <w:rsid w:val="00492CF1"/>
    <w:rsid w:val="0049597C"/>
    <w:rsid w:val="004A1324"/>
    <w:rsid w:val="004A2E26"/>
    <w:rsid w:val="004A3FF8"/>
    <w:rsid w:val="004B0F72"/>
    <w:rsid w:val="004B3CA3"/>
    <w:rsid w:val="004C22FB"/>
    <w:rsid w:val="004C353C"/>
    <w:rsid w:val="004C6594"/>
    <w:rsid w:val="004C6B46"/>
    <w:rsid w:val="004C71EB"/>
    <w:rsid w:val="004D0895"/>
    <w:rsid w:val="004D2272"/>
    <w:rsid w:val="004D30A6"/>
    <w:rsid w:val="004E0435"/>
    <w:rsid w:val="004E1233"/>
    <w:rsid w:val="004E5B63"/>
    <w:rsid w:val="004E7B7B"/>
    <w:rsid w:val="004F0B61"/>
    <w:rsid w:val="004F3517"/>
    <w:rsid w:val="004F38F1"/>
    <w:rsid w:val="005051E8"/>
    <w:rsid w:val="00506AC8"/>
    <w:rsid w:val="00521BC8"/>
    <w:rsid w:val="00524ED3"/>
    <w:rsid w:val="005252FF"/>
    <w:rsid w:val="00535E5F"/>
    <w:rsid w:val="00541815"/>
    <w:rsid w:val="00541919"/>
    <w:rsid w:val="00541E93"/>
    <w:rsid w:val="00543860"/>
    <w:rsid w:val="00555E90"/>
    <w:rsid w:val="0056438A"/>
    <w:rsid w:val="00576D18"/>
    <w:rsid w:val="00581C12"/>
    <w:rsid w:val="005928B1"/>
    <w:rsid w:val="00593915"/>
    <w:rsid w:val="00597651"/>
    <w:rsid w:val="005A1456"/>
    <w:rsid w:val="005A5E77"/>
    <w:rsid w:val="005B01BD"/>
    <w:rsid w:val="005B2735"/>
    <w:rsid w:val="005B34C0"/>
    <w:rsid w:val="005B4CCA"/>
    <w:rsid w:val="005B7404"/>
    <w:rsid w:val="005C03DF"/>
    <w:rsid w:val="005C2CC4"/>
    <w:rsid w:val="005C66BF"/>
    <w:rsid w:val="005D085B"/>
    <w:rsid w:val="005D57AD"/>
    <w:rsid w:val="005D5E96"/>
    <w:rsid w:val="005D69EF"/>
    <w:rsid w:val="005D7AA1"/>
    <w:rsid w:val="005E03AA"/>
    <w:rsid w:val="005E25D9"/>
    <w:rsid w:val="005E4649"/>
    <w:rsid w:val="005F00A3"/>
    <w:rsid w:val="005F4336"/>
    <w:rsid w:val="005F4F62"/>
    <w:rsid w:val="005F5396"/>
    <w:rsid w:val="005F5863"/>
    <w:rsid w:val="005F63A2"/>
    <w:rsid w:val="005F6AE7"/>
    <w:rsid w:val="0060021C"/>
    <w:rsid w:val="006039AC"/>
    <w:rsid w:val="00604875"/>
    <w:rsid w:val="00605000"/>
    <w:rsid w:val="00607CDB"/>
    <w:rsid w:val="00610C54"/>
    <w:rsid w:val="0061139B"/>
    <w:rsid w:val="00611A79"/>
    <w:rsid w:val="00613617"/>
    <w:rsid w:val="006200DD"/>
    <w:rsid w:val="0062073A"/>
    <w:rsid w:val="00624338"/>
    <w:rsid w:val="00633B91"/>
    <w:rsid w:val="00654A63"/>
    <w:rsid w:val="006652AD"/>
    <w:rsid w:val="006714F9"/>
    <w:rsid w:val="00671EA5"/>
    <w:rsid w:val="00677436"/>
    <w:rsid w:val="00680BE8"/>
    <w:rsid w:val="00681A92"/>
    <w:rsid w:val="00682345"/>
    <w:rsid w:val="00684C2D"/>
    <w:rsid w:val="00685C27"/>
    <w:rsid w:val="00694577"/>
    <w:rsid w:val="0069554C"/>
    <w:rsid w:val="00695BF7"/>
    <w:rsid w:val="00697BBD"/>
    <w:rsid w:val="006A14B0"/>
    <w:rsid w:val="006A19AB"/>
    <w:rsid w:val="006A581D"/>
    <w:rsid w:val="006B00C6"/>
    <w:rsid w:val="006C1811"/>
    <w:rsid w:val="006C289F"/>
    <w:rsid w:val="006C3093"/>
    <w:rsid w:val="006C7FE9"/>
    <w:rsid w:val="006D368E"/>
    <w:rsid w:val="006D51BB"/>
    <w:rsid w:val="006D5D3F"/>
    <w:rsid w:val="006E197C"/>
    <w:rsid w:val="006E3280"/>
    <w:rsid w:val="006F002E"/>
    <w:rsid w:val="006F2A5B"/>
    <w:rsid w:val="006F3264"/>
    <w:rsid w:val="006F6CA0"/>
    <w:rsid w:val="0070246C"/>
    <w:rsid w:val="00715BB2"/>
    <w:rsid w:val="00721CB7"/>
    <w:rsid w:val="007234C6"/>
    <w:rsid w:val="0072637A"/>
    <w:rsid w:val="00730C77"/>
    <w:rsid w:val="007321B9"/>
    <w:rsid w:val="00733C0A"/>
    <w:rsid w:val="00736352"/>
    <w:rsid w:val="007420D6"/>
    <w:rsid w:val="00744C87"/>
    <w:rsid w:val="00746D84"/>
    <w:rsid w:val="007529F1"/>
    <w:rsid w:val="00752D0E"/>
    <w:rsid w:val="00757604"/>
    <w:rsid w:val="00762804"/>
    <w:rsid w:val="00763BC8"/>
    <w:rsid w:val="0076508C"/>
    <w:rsid w:val="0077096A"/>
    <w:rsid w:val="00771C2D"/>
    <w:rsid w:val="007722CB"/>
    <w:rsid w:val="0077413A"/>
    <w:rsid w:val="00785F76"/>
    <w:rsid w:val="00794BB6"/>
    <w:rsid w:val="007967F0"/>
    <w:rsid w:val="007A11E5"/>
    <w:rsid w:val="007A5FEE"/>
    <w:rsid w:val="007A61F2"/>
    <w:rsid w:val="007A660C"/>
    <w:rsid w:val="007A6C61"/>
    <w:rsid w:val="007A75BB"/>
    <w:rsid w:val="007B15E9"/>
    <w:rsid w:val="007B24A0"/>
    <w:rsid w:val="007B419E"/>
    <w:rsid w:val="007B4C08"/>
    <w:rsid w:val="007B5209"/>
    <w:rsid w:val="007B558D"/>
    <w:rsid w:val="007C2691"/>
    <w:rsid w:val="007C4299"/>
    <w:rsid w:val="007D061C"/>
    <w:rsid w:val="007D0AE3"/>
    <w:rsid w:val="007D2131"/>
    <w:rsid w:val="007D5CBF"/>
    <w:rsid w:val="007D7114"/>
    <w:rsid w:val="007E19D0"/>
    <w:rsid w:val="007E59FD"/>
    <w:rsid w:val="007E78C0"/>
    <w:rsid w:val="007F4248"/>
    <w:rsid w:val="007F6694"/>
    <w:rsid w:val="007F77CD"/>
    <w:rsid w:val="00804652"/>
    <w:rsid w:val="0080502C"/>
    <w:rsid w:val="0080750A"/>
    <w:rsid w:val="00807DD9"/>
    <w:rsid w:val="008125C2"/>
    <w:rsid w:val="00812A69"/>
    <w:rsid w:val="00816483"/>
    <w:rsid w:val="00816BE3"/>
    <w:rsid w:val="00817DCD"/>
    <w:rsid w:val="00823CF1"/>
    <w:rsid w:val="00824A7D"/>
    <w:rsid w:val="0083447D"/>
    <w:rsid w:val="00836642"/>
    <w:rsid w:val="00840B2E"/>
    <w:rsid w:val="00845C2F"/>
    <w:rsid w:val="0085172B"/>
    <w:rsid w:val="00855D3F"/>
    <w:rsid w:val="00856F34"/>
    <w:rsid w:val="008720FB"/>
    <w:rsid w:val="00877A0A"/>
    <w:rsid w:val="00881C43"/>
    <w:rsid w:val="00885244"/>
    <w:rsid w:val="00890FF9"/>
    <w:rsid w:val="00891659"/>
    <w:rsid w:val="008A2BCD"/>
    <w:rsid w:val="008A47DF"/>
    <w:rsid w:val="008A7834"/>
    <w:rsid w:val="008B5A1C"/>
    <w:rsid w:val="008B6CEC"/>
    <w:rsid w:val="008B7A87"/>
    <w:rsid w:val="008B7B21"/>
    <w:rsid w:val="008C2B2E"/>
    <w:rsid w:val="008C3BD9"/>
    <w:rsid w:val="008C5A85"/>
    <w:rsid w:val="008C6D98"/>
    <w:rsid w:val="008D2508"/>
    <w:rsid w:val="008D4BD9"/>
    <w:rsid w:val="008E4312"/>
    <w:rsid w:val="008F370B"/>
    <w:rsid w:val="00900328"/>
    <w:rsid w:val="00901F23"/>
    <w:rsid w:val="009033BE"/>
    <w:rsid w:val="009036E1"/>
    <w:rsid w:val="009043DD"/>
    <w:rsid w:val="00906199"/>
    <w:rsid w:val="009072F5"/>
    <w:rsid w:val="009126F7"/>
    <w:rsid w:val="00912979"/>
    <w:rsid w:val="00916585"/>
    <w:rsid w:val="00920533"/>
    <w:rsid w:val="00920DCB"/>
    <w:rsid w:val="0092267E"/>
    <w:rsid w:val="0092422F"/>
    <w:rsid w:val="00930AC9"/>
    <w:rsid w:val="00934048"/>
    <w:rsid w:val="009415DB"/>
    <w:rsid w:val="0094327F"/>
    <w:rsid w:val="00944B91"/>
    <w:rsid w:val="00946E5E"/>
    <w:rsid w:val="00947C91"/>
    <w:rsid w:val="009538AE"/>
    <w:rsid w:val="00953EB9"/>
    <w:rsid w:val="0095493D"/>
    <w:rsid w:val="009552D2"/>
    <w:rsid w:val="0095727D"/>
    <w:rsid w:val="009608A8"/>
    <w:rsid w:val="0096170F"/>
    <w:rsid w:val="0096590D"/>
    <w:rsid w:val="00965C2B"/>
    <w:rsid w:val="00966007"/>
    <w:rsid w:val="00966AA3"/>
    <w:rsid w:val="009676BD"/>
    <w:rsid w:val="00973E73"/>
    <w:rsid w:val="009749FA"/>
    <w:rsid w:val="00982BF7"/>
    <w:rsid w:val="00983995"/>
    <w:rsid w:val="009865C7"/>
    <w:rsid w:val="00992459"/>
    <w:rsid w:val="009960A1"/>
    <w:rsid w:val="00996970"/>
    <w:rsid w:val="009A18B9"/>
    <w:rsid w:val="009A321B"/>
    <w:rsid w:val="009A42D4"/>
    <w:rsid w:val="009A5AD5"/>
    <w:rsid w:val="009A6CE9"/>
    <w:rsid w:val="009A6F2C"/>
    <w:rsid w:val="009B11A6"/>
    <w:rsid w:val="009B328E"/>
    <w:rsid w:val="009B443E"/>
    <w:rsid w:val="009C1E9D"/>
    <w:rsid w:val="009C29F7"/>
    <w:rsid w:val="009C37A3"/>
    <w:rsid w:val="009C5F1A"/>
    <w:rsid w:val="009D0535"/>
    <w:rsid w:val="009D2EBB"/>
    <w:rsid w:val="009D6F38"/>
    <w:rsid w:val="009E1CB0"/>
    <w:rsid w:val="009E23AD"/>
    <w:rsid w:val="009E2A90"/>
    <w:rsid w:val="009E3649"/>
    <w:rsid w:val="009E3B9E"/>
    <w:rsid w:val="009E6C5E"/>
    <w:rsid w:val="009F0A37"/>
    <w:rsid w:val="009F1BE8"/>
    <w:rsid w:val="009F6E8F"/>
    <w:rsid w:val="00A03315"/>
    <w:rsid w:val="00A0418D"/>
    <w:rsid w:val="00A04844"/>
    <w:rsid w:val="00A050F4"/>
    <w:rsid w:val="00A054C1"/>
    <w:rsid w:val="00A07685"/>
    <w:rsid w:val="00A129FD"/>
    <w:rsid w:val="00A17A2F"/>
    <w:rsid w:val="00A2030B"/>
    <w:rsid w:val="00A22E8F"/>
    <w:rsid w:val="00A2323D"/>
    <w:rsid w:val="00A27248"/>
    <w:rsid w:val="00A30B00"/>
    <w:rsid w:val="00A30D85"/>
    <w:rsid w:val="00A35B3E"/>
    <w:rsid w:val="00A409EB"/>
    <w:rsid w:val="00A41D35"/>
    <w:rsid w:val="00A42E5E"/>
    <w:rsid w:val="00A43023"/>
    <w:rsid w:val="00A4658F"/>
    <w:rsid w:val="00A55E37"/>
    <w:rsid w:val="00A56EC8"/>
    <w:rsid w:val="00A60F32"/>
    <w:rsid w:val="00A61517"/>
    <w:rsid w:val="00A63551"/>
    <w:rsid w:val="00A643EE"/>
    <w:rsid w:val="00A6770A"/>
    <w:rsid w:val="00A678CC"/>
    <w:rsid w:val="00A77300"/>
    <w:rsid w:val="00A77590"/>
    <w:rsid w:val="00A77E02"/>
    <w:rsid w:val="00A81B3D"/>
    <w:rsid w:val="00A86A52"/>
    <w:rsid w:val="00A87869"/>
    <w:rsid w:val="00A90382"/>
    <w:rsid w:val="00A90D87"/>
    <w:rsid w:val="00A91538"/>
    <w:rsid w:val="00A91B26"/>
    <w:rsid w:val="00A92D96"/>
    <w:rsid w:val="00A92F54"/>
    <w:rsid w:val="00AA3159"/>
    <w:rsid w:val="00AA3602"/>
    <w:rsid w:val="00AA58CE"/>
    <w:rsid w:val="00AB2535"/>
    <w:rsid w:val="00AC0633"/>
    <w:rsid w:val="00AC2E6F"/>
    <w:rsid w:val="00AC7F39"/>
    <w:rsid w:val="00AD1961"/>
    <w:rsid w:val="00AD5483"/>
    <w:rsid w:val="00AD6278"/>
    <w:rsid w:val="00AD71ED"/>
    <w:rsid w:val="00AE0EE4"/>
    <w:rsid w:val="00AE3D83"/>
    <w:rsid w:val="00AE5C8C"/>
    <w:rsid w:val="00AE6AE0"/>
    <w:rsid w:val="00AE6E23"/>
    <w:rsid w:val="00AF1A61"/>
    <w:rsid w:val="00B013D1"/>
    <w:rsid w:val="00B02508"/>
    <w:rsid w:val="00B03413"/>
    <w:rsid w:val="00B0396D"/>
    <w:rsid w:val="00B17C02"/>
    <w:rsid w:val="00B20ABA"/>
    <w:rsid w:val="00B21DE9"/>
    <w:rsid w:val="00B22DCA"/>
    <w:rsid w:val="00B308B7"/>
    <w:rsid w:val="00B41CB4"/>
    <w:rsid w:val="00B424A3"/>
    <w:rsid w:val="00B42C40"/>
    <w:rsid w:val="00B4556A"/>
    <w:rsid w:val="00B53B4A"/>
    <w:rsid w:val="00B66E26"/>
    <w:rsid w:val="00B712CA"/>
    <w:rsid w:val="00B94635"/>
    <w:rsid w:val="00B95D37"/>
    <w:rsid w:val="00B97283"/>
    <w:rsid w:val="00BA7191"/>
    <w:rsid w:val="00BB27DD"/>
    <w:rsid w:val="00BB503C"/>
    <w:rsid w:val="00BB5F94"/>
    <w:rsid w:val="00BC71D6"/>
    <w:rsid w:val="00BC79B3"/>
    <w:rsid w:val="00BD0038"/>
    <w:rsid w:val="00BD0F76"/>
    <w:rsid w:val="00BD123C"/>
    <w:rsid w:val="00BE17B4"/>
    <w:rsid w:val="00BE30E1"/>
    <w:rsid w:val="00BE7987"/>
    <w:rsid w:val="00BE7E9E"/>
    <w:rsid w:val="00BF3540"/>
    <w:rsid w:val="00BF51C7"/>
    <w:rsid w:val="00C02431"/>
    <w:rsid w:val="00C050FD"/>
    <w:rsid w:val="00C0718B"/>
    <w:rsid w:val="00C11BD2"/>
    <w:rsid w:val="00C12022"/>
    <w:rsid w:val="00C120B4"/>
    <w:rsid w:val="00C163F4"/>
    <w:rsid w:val="00C22EB0"/>
    <w:rsid w:val="00C235EA"/>
    <w:rsid w:val="00C24926"/>
    <w:rsid w:val="00C31913"/>
    <w:rsid w:val="00C34CE3"/>
    <w:rsid w:val="00C35093"/>
    <w:rsid w:val="00C373A5"/>
    <w:rsid w:val="00C40E53"/>
    <w:rsid w:val="00C41537"/>
    <w:rsid w:val="00C43E1E"/>
    <w:rsid w:val="00C442E7"/>
    <w:rsid w:val="00C46C91"/>
    <w:rsid w:val="00C53464"/>
    <w:rsid w:val="00C56A95"/>
    <w:rsid w:val="00C7299C"/>
    <w:rsid w:val="00C733EC"/>
    <w:rsid w:val="00C777E3"/>
    <w:rsid w:val="00C86044"/>
    <w:rsid w:val="00C87A95"/>
    <w:rsid w:val="00C87D12"/>
    <w:rsid w:val="00C9163D"/>
    <w:rsid w:val="00C968A9"/>
    <w:rsid w:val="00CA2655"/>
    <w:rsid w:val="00CA3E7F"/>
    <w:rsid w:val="00CA485A"/>
    <w:rsid w:val="00CA6505"/>
    <w:rsid w:val="00CA68F0"/>
    <w:rsid w:val="00CA6A0E"/>
    <w:rsid w:val="00CA7487"/>
    <w:rsid w:val="00CB2377"/>
    <w:rsid w:val="00CB341D"/>
    <w:rsid w:val="00CC7D48"/>
    <w:rsid w:val="00CD1962"/>
    <w:rsid w:val="00CD3EE6"/>
    <w:rsid w:val="00CE61BE"/>
    <w:rsid w:val="00CF2421"/>
    <w:rsid w:val="00D05270"/>
    <w:rsid w:val="00D06268"/>
    <w:rsid w:val="00D06E9A"/>
    <w:rsid w:val="00D12235"/>
    <w:rsid w:val="00D21771"/>
    <w:rsid w:val="00D21E4C"/>
    <w:rsid w:val="00D22ABB"/>
    <w:rsid w:val="00D435EE"/>
    <w:rsid w:val="00D513B4"/>
    <w:rsid w:val="00D5179F"/>
    <w:rsid w:val="00D609BE"/>
    <w:rsid w:val="00D60A15"/>
    <w:rsid w:val="00D61F14"/>
    <w:rsid w:val="00D638DC"/>
    <w:rsid w:val="00D63D7F"/>
    <w:rsid w:val="00D65732"/>
    <w:rsid w:val="00D6676D"/>
    <w:rsid w:val="00D7122E"/>
    <w:rsid w:val="00D7763A"/>
    <w:rsid w:val="00D819D0"/>
    <w:rsid w:val="00D86AB2"/>
    <w:rsid w:val="00D914BC"/>
    <w:rsid w:val="00D96CBA"/>
    <w:rsid w:val="00DA0FA4"/>
    <w:rsid w:val="00DA3E46"/>
    <w:rsid w:val="00DA4547"/>
    <w:rsid w:val="00DA5149"/>
    <w:rsid w:val="00DA69EE"/>
    <w:rsid w:val="00DB1067"/>
    <w:rsid w:val="00DB145B"/>
    <w:rsid w:val="00DB1520"/>
    <w:rsid w:val="00DB4AB1"/>
    <w:rsid w:val="00DB57A8"/>
    <w:rsid w:val="00DB5B7C"/>
    <w:rsid w:val="00DB6CBC"/>
    <w:rsid w:val="00DC4941"/>
    <w:rsid w:val="00DD0D84"/>
    <w:rsid w:val="00DD114F"/>
    <w:rsid w:val="00DD5761"/>
    <w:rsid w:val="00DD6376"/>
    <w:rsid w:val="00DD751D"/>
    <w:rsid w:val="00DD7757"/>
    <w:rsid w:val="00DE0E8B"/>
    <w:rsid w:val="00DE1536"/>
    <w:rsid w:val="00DE31C9"/>
    <w:rsid w:val="00DE5E95"/>
    <w:rsid w:val="00DE6488"/>
    <w:rsid w:val="00DE6F15"/>
    <w:rsid w:val="00DF4DE1"/>
    <w:rsid w:val="00DF6E8D"/>
    <w:rsid w:val="00DF7D10"/>
    <w:rsid w:val="00E001BD"/>
    <w:rsid w:val="00E02EB9"/>
    <w:rsid w:val="00E03F47"/>
    <w:rsid w:val="00E07524"/>
    <w:rsid w:val="00E0776E"/>
    <w:rsid w:val="00E07851"/>
    <w:rsid w:val="00E12FC0"/>
    <w:rsid w:val="00E1488E"/>
    <w:rsid w:val="00E170F8"/>
    <w:rsid w:val="00E21768"/>
    <w:rsid w:val="00E23533"/>
    <w:rsid w:val="00E238F7"/>
    <w:rsid w:val="00E243CE"/>
    <w:rsid w:val="00E25601"/>
    <w:rsid w:val="00E266EB"/>
    <w:rsid w:val="00E3034A"/>
    <w:rsid w:val="00E31021"/>
    <w:rsid w:val="00E31FE7"/>
    <w:rsid w:val="00E349C7"/>
    <w:rsid w:val="00E3761A"/>
    <w:rsid w:val="00E41A10"/>
    <w:rsid w:val="00E41B62"/>
    <w:rsid w:val="00E42209"/>
    <w:rsid w:val="00E45933"/>
    <w:rsid w:val="00E4700E"/>
    <w:rsid w:val="00E53373"/>
    <w:rsid w:val="00E55A2C"/>
    <w:rsid w:val="00E60546"/>
    <w:rsid w:val="00E74497"/>
    <w:rsid w:val="00E754D8"/>
    <w:rsid w:val="00E805AA"/>
    <w:rsid w:val="00E80F3C"/>
    <w:rsid w:val="00E82161"/>
    <w:rsid w:val="00E85CC0"/>
    <w:rsid w:val="00E948BB"/>
    <w:rsid w:val="00E9647E"/>
    <w:rsid w:val="00EA51C0"/>
    <w:rsid w:val="00EB1118"/>
    <w:rsid w:val="00EB5B0F"/>
    <w:rsid w:val="00EC1574"/>
    <w:rsid w:val="00EC1D0D"/>
    <w:rsid w:val="00EC3FA5"/>
    <w:rsid w:val="00ED3FA1"/>
    <w:rsid w:val="00ED5A10"/>
    <w:rsid w:val="00ED6D7B"/>
    <w:rsid w:val="00ED77F8"/>
    <w:rsid w:val="00EE2248"/>
    <w:rsid w:val="00EE287E"/>
    <w:rsid w:val="00EE367D"/>
    <w:rsid w:val="00EE7C3E"/>
    <w:rsid w:val="00EE7E64"/>
    <w:rsid w:val="00EF308C"/>
    <w:rsid w:val="00EF4182"/>
    <w:rsid w:val="00EF5944"/>
    <w:rsid w:val="00F00004"/>
    <w:rsid w:val="00F050B1"/>
    <w:rsid w:val="00F05F7E"/>
    <w:rsid w:val="00F110BE"/>
    <w:rsid w:val="00F1240B"/>
    <w:rsid w:val="00F12D30"/>
    <w:rsid w:val="00F1584B"/>
    <w:rsid w:val="00F247F5"/>
    <w:rsid w:val="00F26C0A"/>
    <w:rsid w:val="00F31435"/>
    <w:rsid w:val="00F32BFC"/>
    <w:rsid w:val="00F4170A"/>
    <w:rsid w:val="00F63D2C"/>
    <w:rsid w:val="00F64338"/>
    <w:rsid w:val="00F67BEB"/>
    <w:rsid w:val="00F70B89"/>
    <w:rsid w:val="00F72432"/>
    <w:rsid w:val="00F73842"/>
    <w:rsid w:val="00F74351"/>
    <w:rsid w:val="00F77720"/>
    <w:rsid w:val="00F868F9"/>
    <w:rsid w:val="00F9063A"/>
    <w:rsid w:val="00FA2159"/>
    <w:rsid w:val="00FA7846"/>
    <w:rsid w:val="00FA7A93"/>
    <w:rsid w:val="00FB2107"/>
    <w:rsid w:val="00FB2212"/>
    <w:rsid w:val="00FB2625"/>
    <w:rsid w:val="00FC079B"/>
    <w:rsid w:val="00FC24D4"/>
    <w:rsid w:val="00FC2E6A"/>
    <w:rsid w:val="00FD2DAB"/>
    <w:rsid w:val="00FD3BC0"/>
    <w:rsid w:val="00FE1981"/>
    <w:rsid w:val="00FE2B24"/>
    <w:rsid w:val="00FE7B5A"/>
    <w:rsid w:val="00FF3330"/>
    <w:rsid w:val="00FF54FC"/>
    <w:rsid w:val="2962ED12"/>
    <w:rsid w:val="515B225A"/>
    <w:rsid w:val="571599C1"/>
    <w:rsid w:val="6F3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3F2CB"/>
  <w15:chartTrackingRefBased/>
  <w15:docId w15:val="{C1DF8D07-CAE1-4E2A-8089-521D36E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C6"/>
    <w:rPr>
      <w:rFonts w:ascii="Arial" w:hAnsi="Arial"/>
    </w:rPr>
  </w:style>
  <w:style w:type="paragraph" w:styleId="Heading1">
    <w:name w:val="heading 1"/>
    <w:basedOn w:val="Normal"/>
    <w:next w:val="Normal"/>
    <w:link w:val="Heading1Char1"/>
    <w:uiPriority w:val="99"/>
    <w:rsid w:val="001B2955"/>
    <w:pPr>
      <w:keepNext/>
      <w:widowControl w:val="0"/>
      <w:adjustRightInd w:val="0"/>
      <w:spacing w:line="260" w:lineRule="atLeast"/>
      <w:jc w:val="both"/>
      <w:textAlignment w:val="baseline"/>
      <w:outlineLvl w:val="0"/>
    </w:pPr>
    <w:rPr>
      <w:rFonts w:ascii="Arial Bold" w:hAnsi="Arial Bold" w:cs="Arial Bold"/>
      <w:b/>
      <w:bCs/>
      <w:caps/>
      <w:kern w:val="32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050B1"/>
    <w:rPr>
      <w:sz w:val="24"/>
    </w:rPr>
  </w:style>
  <w:style w:type="paragraph" w:customStyle="1" w:styleId="AAAHeading">
    <w:name w:val="AAA Heading"/>
    <w:basedOn w:val="Normal"/>
    <w:rsid w:val="00D12235"/>
    <w:pPr>
      <w:tabs>
        <w:tab w:val="center" w:pos="4932"/>
      </w:tabs>
      <w:jc w:val="both"/>
      <w:outlineLvl w:val="0"/>
    </w:pPr>
    <w:rPr>
      <w:b/>
      <w:iCs/>
      <w:sz w:val="24"/>
      <w:szCs w:val="24"/>
      <w:lang w:eastAsia="en-US"/>
    </w:rPr>
  </w:style>
  <w:style w:type="paragraph" w:customStyle="1" w:styleId="AHeading">
    <w:name w:val="A Heading"/>
    <w:basedOn w:val="Normal"/>
    <w:autoRedefine/>
    <w:rsid w:val="00AE5C8C"/>
    <w:rPr>
      <w:b/>
      <w:sz w:val="32"/>
    </w:rPr>
  </w:style>
  <w:style w:type="paragraph" w:customStyle="1" w:styleId="Heading112ptArialBold">
    <w:name w:val="Heading 1 + 12pt Arial Bold"/>
    <w:basedOn w:val="Normal"/>
    <w:autoRedefine/>
    <w:rsid w:val="00881C43"/>
    <w:rPr>
      <w:rFonts w:eastAsia="Calibri"/>
      <w:b/>
      <w:sz w:val="24"/>
      <w:szCs w:val="22"/>
      <w:lang w:eastAsia="en-US"/>
    </w:rPr>
  </w:style>
  <w:style w:type="table" w:styleId="TableGrid">
    <w:name w:val="Table Grid"/>
    <w:basedOn w:val="TableNormal"/>
    <w:rsid w:val="00C5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rsid w:val="000821E3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rsid w:val="001221FE"/>
    <w:pPr>
      <w:jc w:val="center"/>
    </w:pPr>
    <w:rPr>
      <w:rFonts w:cs="Arial"/>
      <w:b/>
      <w:sz w:val="28"/>
      <w:szCs w:val="32"/>
      <w:lang w:eastAsia="en-US"/>
    </w:rPr>
  </w:style>
  <w:style w:type="paragraph" w:styleId="Header">
    <w:name w:val="header"/>
    <w:basedOn w:val="Normal"/>
    <w:rsid w:val="002135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5E"/>
  </w:style>
  <w:style w:type="character" w:styleId="Hyperlink">
    <w:name w:val="Hyperlink"/>
    <w:uiPriority w:val="99"/>
    <w:unhideWhenUsed/>
    <w:rsid w:val="007D2131"/>
    <w:rPr>
      <w:color w:val="0000FF"/>
      <w:u w:val="single"/>
    </w:rPr>
  </w:style>
  <w:style w:type="paragraph" w:customStyle="1" w:styleId="Mirvac01MainHeading">
    <w:name w:val="Mirvac 01 Main Heading"/>
    <w:basedOn w:val="Normal"/>
    <w:link w:val="Mirvac01MainHeadingChar"/>
    <w:rsid w:val="00877A0A"/>
    <w:pPr>
      <w:autoSpaceDE w:val="0"/>
      <w:autoSpaceDN w:val="0"/>
      <w:adjustRightInd w:val="0"/>
    </w:pPr>
    <w:rPr>
      <w:rFonts w:cs="Arial"/>
      <w:caps/>
      <w:color w:val="1F3864"/>
      <w:sz w:val="36"/>
      <w:szCs w:val="36"/>
      <w:lang w:val="en-US"/>
    </w:rPr>
  </w:style>
  <w:style w:type="paragraph" w:customStyle="1" w:styleId="Mirvac02Heading">
    <w:name w:val="Mirvac 02 Heading"/>
    <w:basedOn w:val="Normal"/>
    <w:link w:val="Mirvac02HeadingChar"/>
    <w:rsid w:val="007D2131"/>
    <w:pPr>
      <w:autoSpaceDE w:val="0"/>
      <w:autoSpaceDN w:val="0"/>
      <w:adjustRightInd w:val="0"/>
      <w:spacing w:before="120"/>
    </w:pPr>
    <w:rPr>
      <w:rFonts w:cs="Arial"/>
      <w:b/>
      <w:caps/>
      <w:color w:val="000000"/>
      <w:sz w:val="22"/>
      <w:szCs w:val="22"/>
      <w:lang w:val="en-US"/>
    </w:rPr>
  </w:style>
  <w:style w:type="character" w:customStyle="1" w:styleId="Mirvac01MainHeadingChar">
    <w:name w:val="Mirvac 01 Main Heading Char"/>
    <w:link w:val="Mirvac01MainHeading"/>
    <w:rsid w:val="00877A0A"/>
    <w:rPr>
      <w:rFonts w:ascii="Arial" w:hAnsi="Arial" w:cs="Arial"/>
      <w:caps/>
      <w:color w:val="1F3864"/>
      <w:sz w:val="36"/>
      <w:szCs w:val="36"/>
      <w:lang w:val="en-US"/>
    </w:rPr>
  </w:style>
  <w:style w:type="paragraph" w:customStyle="1" w:styleId="Mirvac03Heading">
    <w:name w:val="Mirvac 03 Heading"/>
    <w:basedOn w:val="Normal"/>
    <w:link w:val="Mirvac03HeadingChar"/>
    <w:rsid w:val="007D2131"/>
    <w:pPr>
      <w:autoSpaceDE w:val="0"/>
      <w:autoSpaceDN w:val="0"/>
      <w:adjustRightInd w:val="0"/>
      <w:spacing w:before="120" w:after="60"/>
    </w:pPr>
    <w:rPr>
      <w:rFonts w:cs="Arial"/>
      <w:b/>
      <w:color w:val="000000"/>
      <w:lang w:val="en-US"/>
    </w:rPr>
  </w:style>
  <w:style w:type="character" w:customStyle="1" w:styleId="Mirvac02HeadingChar">
    <w:name w:val="Mirvac 02 Heading Char"/>
    <w:link w:val="Mirvac02Heading"/>
    <w:rsid w:val="007D2131"/>
    <w:rPr>
      <w:rFonts w:ascii="Arial" w:hAnsi="Arial" w:cs="Arial"/>
      <w:b/>
      <w:caps/>
      <w:color w:val="000000"/>
      <w:sz w:val="22"/>
      <w:szCs w:val="22"/>
      <w:lang w:val="en-US"/>
    </w:rPr>
  </w:style>
  <w:style w:type="paragraph" w:customStyle="1" w:styleId="MirvacBodyText">
    <w:name w:val="Mirvac Body Text"/>
    <w:basedOn w:val="Normal"/>
    <w:link w:val="MirvacBodyTextChar"/>
    <w:autoRedefine/>
    <w:rsid w:val="00435D42"/>
    <w:pPr>
      <w:tabs>
        <w:tab w:val="left" w:pos="1701"/>
      </w:tabs>
      <w:autoSpaceDE w:val="0"/>
      <w:autoSpaceDN w:val="0"/>
      <w:adjustRightInd w:val="0"/>
      <w:spacing w:after="120"/>
    </w:pPr>
    <w:rPr>
      <w:rFonts w:cs="Arial"/>
      <w:sz w:val="22"/>
      <w:szCs w:val="22"/>
    </w:rPr>
  </w:style>
  <w:style w:type="character" w:customStyle="1" w:styleId="Mirvac03HeadingChar">
    <w:name w:val="Mirvac 03 Heading Char"/>
    <w:link w:val="Mirvac03Heading"/>
    <w:rsid w:val="007D2131"/>
    <w:rPr>
      <w:rFonts w:ascii="Arial" w:hAnsi="Arial" w:cs="Arial"/>
      <w:b/>
      <w:color w:val="000000"/>
      <w:lang w:val="en-US"/>
    </w:rPr>
  </w:style>
  <w:style w:type="paragraph" w:customStyle="1" w:styleId="MirvacBullet">
    <w:name w:val="Mirvac Bullet"/>
    <w:basedOn w:val="Normal"/>
    <w:link w:val="MirvacBulletChar"/>
    <w:rsid w:val="007D2131"/>
    <w:pPr>
      <w:numPr>
        <w:numId w:val="1"/>
      </w:numPr>
      <w:autoSpaceDE w:val="0"/>
      <w:autoSpaceDN w:val="0"/>
      <w:adjustRightInd w:val="0"/>
    </w:pPr>
    <w:rPr>
      <w:rFonts w:cs="Arial"/>
      <w:color w:val="000000"/>
    </w:rPr>
  </w:style>
  <w:style w:type="character" w:customStyle="1" w:styleId="MirvacBodyTextChar">
    <w:name w:val="Mirvac Body Text Char"/>
    <w:link w:val="MirvacBodyText"/>
    <w:rsid w:val="00435D42"/>
    <w:rPr>
      <w:rFonts w:ascii="Arial" w:hAnsi="Arial" w:cs="Arial"/>
      <w:sz w:val="22"/>
      <w:szCs w:val="22"/>
    </w:rPr>
  </w:style>
  <w:style w:type="character" w:customStyle="1" w:styleId="MirvacBulletChar">
    <w:name w:val="Mirvac Bullet Char"/>
    <w:link w:val="MirvacBullet"/>
    <w:rsid w:val="007D2131"/>
    <w:rPr>
      <w:rFonts w:ascii="Arial" w:hAnsi="Arial" w:cs="Arial"/>
      <w:color w:val="000000"/>
    </w:rPr>
  </w:style>
  <w:style w:type="paragraph" w:customStyle="1" w:styleId="BodyNote">
    <w:name w:val="_BodyNote"/>
    <w:basedOn w:val="Normal"/>
    <w:next w:val="Normal"/>
    <w:rsid w:val="00123694"/>
    <w:pPr>
      <w:spacing w:before="60" w:after="120" w:line="276" w:lineRule="auto"/>
    </w:pPr>
    <w:rPr>
      <w:bCs/>
      <w:i/>
      <w:color w:val="0000FF"/>
      <w:sz w:val="22"/>
      <w:szCs w:val="28"/>
      <w:lang w:eastAsia="en-US"/>
    </w:rPr>
  </w:style>
  <w:style w:type="paragraph" w:customStyle="1" w:styleId="TableText">
    <w:name w:val="_TableText"/>
    <w:basedOn w:val="Normal"/>
    <w:rsid w:val="006E3280"/>
    <w:pPr>
      <w:spacing w:before="60" w:after="60"/>
    </w:pPr>
    <w:rPr>
      <w:szCs w:val="28"/>
      <w:lang w:eastAsia="en-US"/>
    </w:rPr>
  </w:style>
  <w:style w:type="paragraph" w:customStyle="1" w:styleId="TableColumnHead">
    <w:name w:val="_TableColumnHead"/>
    <w:basedOn w:val="TableText"/>
    <w:rsid w:val="006E3280"/>
    <w:pPr>
      <w:keepNext/>
    </w:pPr>
    <w:rPr>
      <w:b/>
    </w:rPr>
  </w:style>
  <w:style w:type="paragraph" w:customStyle="1" w:styleId="ProjectDetails">
    <w:name w:val="Project Details"/>
    <w:basedOn w:val="Normal"/>
    <w:rsid w:val="00901F23"/>
    <w:pPr>
      <w:spacing w:line="360" w:lineRule="atLeast"/>
    </w:pPr>
    <w:rPr>
      <w:rFonts w:ascii="Helvetica" w:hAnsi="Helvetica"/>
      <w:noProof/>
      <w:lang w:eastAsia="en-US"/>
    </w:rPr>
  </w:style>
  <w:style w:type="paragraph" w:customStyle="1" w:styleId="Body-A1Bullet">
    <w:name w:val="Body-A1 Bullet"/>
    <w:basedOn w:val="Normal"/>
    <w:rsid w:val="00901F23"/>
    <w:pPr>
      <w:numPr>
        <w:numId w:val="3"/>
      </w:numPr>
      <w:tabs>
        <w:tab w:val="clear" w:pos="3195"/>
        <w:tab w:val="num" w:pos="3119"/>
      </w:tabs>
      <w:spacing w:after="60"/>
      <w:ind w:left="3119" w:hanging="284"/>
    </w:pPr>
    <w:rPr>
      <w:rFonts w:ascii="ITCCentury BookCond" w:hAnsi="ITCCentury BookCond"/>
      <w:sz w:val="22"/>
      <w:lang w:eastAsia="en-US"/>
    </w:rPr>
  </w:style>
  <w:style w:type="paragraph" w:customStyle="1" w:styleId="Default">
    <w:name w:val="Default"/>
    <w:uiPriority w:val="99"/>
    <w:rsid w:val="007A6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A6C61"/>
    <w:pPr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7A6C61"/>
    <w:rPr>
      <w:sz w:val="24"/>
      <w:szCs w:val="24"/>
    </w:rPr>
  </w:style>
  <w:style w:type="paragraph" w:customStyle="1" w:styleId="BodyText1">
    <w:name w:val="Body Text1"/>
    <w:rsid w:val="007A6C61"/>
    <w:pPr>
      <w:suppressAutoHyphens/>
      <w:spacing w:line="260" w:lineRule="atLeast"/>
      <w:jc w:val="both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07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9C6"/>
  </w:style>
  <w:style w:type="character" w:customStyle="1" w:styleId="CommentTextChar">
    <w:name w:val="Comment Text Char"/>
    <w:basedOn w:val="DefaultParagraphFont"/>
    <w:link w:val="CommentText"/>
    <w:uiPriority w:val="99"/>
    <w:rsid w:val="00007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9C6"/>
    <w:rPr>
      <w:b/>
      <w:bCs/>
    </w:rPr>
  </w:style>
  <w:style w:type="character" w:styleId="FollowedHyperlink">
    <w:name w:val="FollowedHyperlink"/>
    <w:uiPriority w:val="99"/>
    <w:semiHidden/>
    <w:unhideWhenUsed/>
    <w:rsid w:val="000A7A5C"/>
    <w:rPr>
      <w:color w:val="954F72"/>
      <w:u w:val="single"/>
    </w:rPr>
  </w:style>
  <w:style w:type="character" w:customStyle="1" w:styleId="Heading1Char">
    <w:name w:val="Heading 1 Char"/>
    <w:uiPriority w:val="9"/>
    <w:rsid w:val="001B29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rsid w:val="001B2955"/>
    <w:rPr>
      <w:rFonts w:ascii="Arial Bold" w:hAnsi="Arial Bold" w:cs="Arial Bold"/>
      <w:b/>
      <w:bCs/>
      <w:caps/>
      <w:kern w:val="32"/>
      <w:sz w:val="18"/>
      <w:szCs w:val="18"/>
      <w:lang w:eastAsia="en-US"/>
    </w:rPr>
  </w:style>
  <w:style w:type="paragraph" w:customStyle="1" w:styleId="BodyText2">
    <w:name w:val="Body Text2"/>
    <w:uiPriority w:val="99"/>
    <w:rsid w:val="001B2955"/>
    <w:pPr>
      <w:widowControl w:val="0"/>
      <w:suppressAutoHyphens/>
      <w:adjustRightInd w:val="0"/>
      <w:spacing w:line="2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B2955"/>
    <w:pPr>
      <w:ind w:left="720"/>
      <w:contextualSpacing/>
    </w:pPr>
    <w:rPr>
      <w:rFonts w:eastAsia="Calibri" w:cs="Arial"/>
    </w:rPr>
  </w:style>
  <w:style w:type="paragraph" w:customStyle="1" w:styleId="Bodycopy">
    <w:name w:val="Body copy"/>
    <w:rsid w:val="001B2955"/>
    <w:pPr>
      <w:tabs>
        <w:tab w:val="left" w:pos="227"/>
        <w:tab w:val="left" w:pos="454"/>
      </w:tabs>
      <w:spacing w:before="120" w:after="120" w:line="281" w:lineRule="auto"/>
    </w:pPr>
    <w:rPr>
      <w:rFonts w:ascii="Arial" w:hAnsi="Arial"/>
      <w:color w:val="000000"/>
      <w:sz w:val="18"/>
      <w:szCs w:val="24"/>
      <w:lang w:eastAsia="en-US"/>
    </w:rPr>
  </w:style>
  <w:style w:type="paragraph" w:customStyle="1" w:styleId="Bullets1stindent">
    <w:name w:val="Bullets (1st indent)"/>
    <w:basedOn w:val="Bodycopy"/>
    <w:uiPriority w:val="5"/>
    <w:rsid w:val="001B2955"/>
    <w:pPr>
      <w:numPr>
        <w:numId w:val="4"/>
      </w:numPr>
      <w:tabs>
        <w:tab w:val="clear" w:pos="227"/>
        <w:tab w:val="clear" w:pos="340"/>
        <w:tab w:val="clear" w:pos="454"/>
        <w:tab w:val="num" w:pos="360"/>
      </w:tabs>
      <w:spacing w:before="0" w:after="60"/>
      <w:ind w:left="360" w:hanging="360"/>
    </w:pPr>
  </w:style>
  <w:style w:type="paragraph" w:customStyle="1" w:styleId="Bullets2ndindent">
    <w:name w:val="Bullets (2nd indent)"/>
    <w:basedOn w:val="Bodycopy"/>
    <w:uiPriority w:val="5"/>
    <w:rsid w:val="001B2955"/>
    <w:pPr>
      <w:numPr>
        <w:ilvl w:val="1"/>
        <w:numId w:val="4"/>
      </w:numPr>
      <w:tabs>
        <w:tab w:val="clear" w:pos="227"/>
        <w:tab w:val="clear" w:pos="454"/>
        <w:tab w:val="clear" w:pos="680"/>
        <w:tab w:val="num" w:pos="716"/>
      </w:tabs>
      <w:spacing w:before="0" w:after="60"/>
      <w:ind w:left="716" w:hanging="432"/>
    </w:pPr>
  </w:style>
  <w:style w:type="paragraph" w:customStyle="1" w:styleId="Tablebullets2ndindent">
    <w:name w:val="Table bullets (2nd indent)"/>
    <w:basedOn w:val="Normal"/>
    <w:uiPriority w:val="14"/>
    <w:rsid w:val="001B2955"/>
    <w:pPr>
      <w:numPr>
        <w:ilvl w:val="5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paragraph" w:customStyle="1" w:styleId="Tablebullets1stindent">
    <w:name w:val="Table bullets (1st indent)"/>
    <w:basedOn w:val="Normal"/>
    <w:uiPriority w:val="14"/>
    <w:rsid w:val="001B2955"/>
    <w:pPr>
      <w:numPr>
        <w:ilvl w:val="4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numbering" w:customStyle="1" w:styleId="Bullets">
    <w:name w:val="Bullets"/>
    <w:basedOn w:val="NoList"/>
    <w:rsid w:val="001B2955"/>
    <w:pPr>
      <w:numPr>
        <w:numId w:val="4"/>
      </w:numPr>
    </w:pPr>
  </w:style>
  <w:style w:type="paragraph" w:customStyle="1" w:styleId="Bullets3rdindent">
    <w:name w:val="Bullets (3rd indent)"/>
    <w:basedOn w:val="Bodycopy"/>
    <w:uiPriority w:val="5"/>
    <w:rsid w:val="001B2955"/>
    <w:pPr>
      <w:numPr>
        <w:ilvl w:val="2"/>
        <w:numId w:val="4"/>
      </w:numPr>
      <w:tabs>
        <w:tab w:val="clear" w:pos="227"/>
        <w:tab w:val="clear" w:pos="454"/>
        <w:tab w:val="clear" w:pos="1021"/>
        <w:tab w:val="num" w:pos="1440"/>
      </w:tabs>
      <w:spacing w:before="0" w:after="60"/>
      <w:ind w:left="1224" w:hanging="504"/>
    </w:pPr>
  </w:style>
  <w:style w:type="paragraph" w:customStyle="1" w:styleId="Tablebullets3rdindent">
    <w:name w:val="Table bullets (3rd indent)"/>
    <w:basedOn w:val="Normal"/>
    <w:uiPriority w:val="14"/>
    <w:rsid w:val="001B2955"/>
    <w:pPr>
      <w:numPr>
        <w:ilvl w:val="6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A2724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724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27248"/>
    <w:rPr>
      <w:sz w:val="16"/>
      <w:szCs w:val="16"/>
    </w:rPr>
  </w:style>
  <w:style w:type="paragraph" w:customStyle="1" w:styleId="Documentname-Header">
    <w:name w:val="Document name - Header"/>
    <w:basedOn w:val="Normal"/>
    <w:link w:val="Documentname-HeaderChar"/>
    <w:rsid w:val="001728C6"/>
    <w:pPr>
      <w:ind w:right="-244"/>
    </w:pPr>
    <w:rPr>
      <w:rFonts w:cs="Arial"/>
      <w:color w:val="FFFFFF"/>
      <w:sz w:val="24"/>
      <w:szCs w:val="24"/>
    </w:rPr>
  </w:style>
  <w:style w:type="paragraph" w:customStyle="1" w:styleId="Title1">
    <w:name w:val="Title 1"/>
    <w:basedOn w:val="Mirvac01MainHeading"/>
    <w:link w:val="Title1Char"/>
    <w:qFormat/>
    <w:rsid w:val="001728C6"/>
    <w:pPr>
      <w:spacing w:after="240"/>
    </w:pPr>
    <w:rPr>
      <w:b/>
      <w:caps w:val="0"/>
      <w:sz w:val="24"/>
      <w:szCs w:val="24"/>
    </w:rPr>
  </w:style>
  <w:style w:type="character" w:customStyle="1" w:styleId="Documentname-HeaderChar">
    <w:name w:val="Document name - Header Char"/>
    <w:basedOn w:val="DefaultParagraphFont"/>
    <w:link w:val="Documentname-Header"/>
    <w:rsid w:val="001728C6"/>
    <w:rPr>
      <w:rFonts w:ascii="Arial" w:hAnsi="Arial" w:cs="Arial"/>
      <w:color w:val="FFFFFF"/>
      <w:sz w:val="24"/>
      <w:szCs w:val="24"/>
    </w:rPr>
  </w:style>
  <w:style w:type="paragraph" w:customStyle="1" w:styleId="NumberedHeading1">
    <w:name w:val="Numbered Heading 1"/>
    <w:basedOn w:val="Normal"/>
    <w:link w:val="NumberedHeading1Char"/>
    <w:qFormat/>
    <w:rsid w:val="001728C6"/>
    <w:pPr>
      <w:numPr>
        <w:numId w:val="2"/>
      </w:numPr>
      <w:autoSpaceDE w:val="0"/>
      <w:autoSpaceDN w:val="0"/>
      <w:adjustRightInd w:val="0"/>
      <w:spacing w:before="120" w:after="60"/>
    </w:pPr>
    <w:rPr>
      <w:rFonts w:cs="Arial"/>
      <w:b/>
      <w:color w:val="000000"/>
      <w:lang w:val="en-US"/>
    </w:rPr>
  </w:style>
  <w:style w:type="character" w:customStyle="1" w:styleId="Title1Char">
    <w:name w:val="Title 1 Char"/>
    <w:basedOn w:val="Mirvac01MainHeadingChar"/>
    <w:link w:val="Title1"/>
    <w:rsid w:val="001728C6"/>
    <w:rPr>
      <w:rFonts w:ascii="Arial" w:hAnsi="Arial" w:cs="Arial"/>
      <w:b/>
      <w:caps w:val="0"/>
      <w:color w:val="1F3864"/>
      <w:sz w:val="24"/>
      <w:szCs w:val="24"/>
      <w:lang w:val="en-US"/>
    </w:rPr>
  </w:style>
  <w:style w:type="paragraph" w:customStyle="1" w:styleId="Title3">
    <w:name w:val="Title 3"/>
    <w:basedOn w:val="Normal"/>
    <w:link w:val="Title3Char"/>
    <w:qFormat/>
    <w:rsid w:val="001728C6"/>
    <w:pPr>
      <w:tabs>
        <w:tab w:val="left" w:pos="1701"/>
      </w:tabs>
      <w:autoSpaceDE w:val="0"/>
      <w:autoSpaceDN w:val="0"/>
      <w:adjustRightInd w:val="0"/>
      <w:spacing w:before="120" w:after="120"/>
      <w:jc w:val="both"/>
    </w:pPr>
    <w:rPr>
      <w:rFonts w:cs="Arial"/>
      <w:b/>
    </w:rPr>
  </w:style>
  <w:style w:type="character" w:customStyle="1" w:styleId="NumberedHeading1Char">
    <w:name w:val="Numbered Heading 1 Char"/>
    <w:basedOn w:val="DefaultParagraphFont"/>
    <w:link w:val="NumberedHeading1"/>
    <w:rsid w:val="001728C6"/>
    <w:rPr>
      <w:rFonts w:ascii="Arial" w:hAnsi="Arial" w:cs="Arial"/>
      <w:b/>
      <w:color w:val="000000"/>
      <w:lang w:val="en-US"/>
    </w:rPr>
  </w:style>
  <w:style w:type="paragraph" w:customStyle="1" w:styleId="BulletPoint">
    <w:name w:val="Bullet Point"/>
    <w:basedOn w:val="ListParagraph"/>
    <w:link w:val="BulletPointChar"/>
    <w:qFormat/>
    <w:rsid w:val="00DA5149"/>
    <w:pPr>
      <w:numPr>
        <w:numId w:val="6"/>
      </w:numPr>
      <w:tabs>
        <w:tab w:val="left" w:pos="1701"/>
      </w:tabs>
      <w:autoSpaceDE w:val="0"/>
      <w:autoSpaceDN w:val="0"/>
      <w:adjustRightInd w:val="0"/>
      <w:spacing w:before="120" w:after="120"/>
      <w:ind w:left="419" w:hanging="357"/>
      <w:jc w:val="both"/>
    </w:pPr>
  </w:style>
  <w:style w:type="character" w:customStyle="1" w:styleId="Title3Char">
    <w:name w:val="Title 3 Char"/>
    <w:basedOn w:val="DefaultParagraphFont"/>
    <w:link w:val="Title3"/>
    <w:rsid w:val="001728C6"/>
    <w:rPr>
      <w:rFonts w:ascii="Arial" w:hAnsi="Arial" w:cs="Arial"/>
      <w:b/>
    </w:rPr>
  </w:style>
  <w:style w:type="paragraph" w:customStyle="1" w:styleId="NumberedList">
    <w:name w:val="Numbered List"/>
    <w:basedOn w:val="Normal"/>
    <w:link w:val="NumberedListChar"/>
    <w:rsid w:val="001728C6"/>
    <w:pPr>
      <w:widowControl w:val="0"/>
      <w:numPr>
        <w:numId w:val="5"/>
      </w:numPr>
      <w:suppressAutoHyphens/>
      <w:adjustRightInd w:val="0"/>
      <w:spacing w:line="360" w:lineRule="auto"/>
      <w:ind w:left="426" w:hanging="425"/>
      <w:jc w:val="both"/>
      <w:textAlignment w:val="baseline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28C6"/>
    <w:rPr>
      <w:rFonts w:ascii="Arial" w:eastAsia="Calibri" w:hAnsi="Arial" w:cs="Arial"/>
    </w:rPr>
  </w:style>
  <w:style w:type="character" w:customStyle="1" w:styleId="BulletPointChar">
    <w:name w:val="Bullet Point Char"/>
    <w:basedOn w:val="ListParagraphChar"/>
    <w:link w:val="BulletPoint"/>
    <w:rsid w:val="00DA5149"/>
    <w:rPr>
      <w:rFonts w:ascii="Arial" w:eastAsia="Calibri" w:hAnsi="Arial" w:cs="Arial"/>
    </w:rPr>
  </w:style>
  <w:style w:type="character" w:styleId="PlaceholderText">
    <w:name w:val="Placeholder Text"/>
    <w:basedOn w:val="DefaultParagraphFont"/>
    <w:uiPriority w:val="99"/>
    <w:semiHidden/>
    <w:rsid w:val="00C442E7"/>
    <w:rPr>
      <w:color w:val="808080"/>
    </w:rPr>
  </w:style>
  <w:style w:type="character" w:customStyle="1" w:styleId="NumberedListChar">
    <w:name w:val="Numbered List Char"/>
    <w:basedOn w:val="DefaultParagraphFont"/>
    <w:link w:val="NumberedList"/>
    <w:rsid w:val="001728C6"/>
    <w:rPr>
      <w:rFonts w:ascii="Arial" w:hAnsi="Arial" w:cs="Arial"/>
    </w:rPr>
  </w:style>
  <w:style w:type="paragraph" w:customStyle="1" w:styleId="Tableheadingtext">
    <w:name w:val="Table heading text"/>
    <w:basedOn w:val="Normal"/>
    <w:link w:val="TableheadingtextChar"/>
    <w:qFormat/>
    <w:rsid w:val="004313D1"/>
    <w:pPr>
      <w:spacing w:before="120" w:after="120"/>
    </w:pPr>
    <w:rPr>
      <w:rFonts w:cs="Arial"/>
      <w:b/>
      <w:bCs/>
      <w:color w:val="FFFFFF"/>
    </w:rPr>
  </w:style>
  <w:style w:type="paragraph" w:customStyle="1" w:styleId="Headername">
    <w:name w:val="Header name"/>
    <w:basedOn w:val="Documentname-Header"/>
    <w:link w:val="HeadernameChar"/>
    <w:qFormat/>
    <w:rsid w:val="001D744B"/>
  </w:style>
  <w:style w:type="character" w:customStyle="1" w:styleId="TableheadingtextChar">
    <w:name w:val="Table heading text Char"/>
    <w:basedOn w:val="DefaultParagraphFont"/>
    <w:link w:val="Tableheadingtext"/>
    <w:rsid w:val="004313D1"/>
    <w:rPr>
      <w:rFonts w:ascii="Arial" w:hAnsi="Arial" w:cs="Arial"/>
      <w:b/>
      <w:bCs/>
      <w:color w:val="FFFFFF"/>
    </w:rPr>
  </w:style>
  <w:style w:type="character" w:styleId="Strong">
    <w:name w:val="Strong"/>
    <w:basedOn w:val="DefaultParagraphFont"/>
    <w:uiPriority w:val="22"/>
    <w:rsid w:val="001D744B"/>
    <w:rPr>
      <w:b/>
      <w:bCs/>
    </w:rPr>
  </w:style>
  <w:style w:type="character" w:customStyle="1" w:styleId="HeadernameChar">
    <w:name w:val="Header name Char"/>
    <w:basedOn w:val="Documentname-HeaderChar"/>
    <w:link w:val="Headername"/>
    <w:rsid w:val="001D744B"/>
    <w:rPr>
      <w:rFonts w:ascii="Arial" w:hAnsi="Arial" w:cs="Arial"/>
      <w:color w:val="FFFFFF"/>
      <w:sz w:val="24"/>
      <w:szCs w:val="24"/>
    </w:rPr>
  </w:style>
  <w:style w:type="paragraph" w:customStyle="1" w:styleId="NumberedHeading2">
    <w:name w:val="Numbered Heading 2"/>
    <w:basedOn w:val="NumberedHeading1"/>
    <w:link w:val="NumberedHeading2Char"/>
    <w:qFormat/>
    <w:rsid w:val="00DA5149"/>
    <w:pPr>
      <w:numPr>
        <w:ilvl w:val="1"/>
      </w:numPr>
    </w:pPr>
  </w:style>
  <w:style w:type="paragraph" w:customStyle="1" w:styleId="NumberedHeading3">
    <w:name w:val="Numbered Heading 3"/>
    <w:basedOn w:val="NumberedHeading1"/>
    <w:link w:val="NumberedHeading3Char"/>
    <w:qFormat/>
    <w:rsid w:val="00DA5149"/>
    <w:pPr>
      <w:numPr>
        <w:ilvl w:val="2"/>
      </w:numPr>
    </w:pPr>
  </w:style>
  <w:style w:type="character" w:customStyle="1" w:styleId="NumberedHeading2Char">
    <w:name w:val="Numbered Heading 2 Char"/>
    <w:basedOn w:val="NumberedHeading1Char"/>
    <w:link w:val="NumberedHeading2"/>
    <w:rsid w:val="00DA5149"/>
    <w:rPr>
      <w:rFonts w:ascii="Arial" w:hAnsi="Arial" w:cs="Arial"/>
      <w:b/>
      <w:color w:val="000000"/>
      <w:lang w:val="en-US"/>
    </w:rPr>
  </w:style>
  <w:style w:type="character" w:customStyle="1" w:styleId="NumberedHeading3Char">
    <w:name w:val="Numbered Heading 3 Char"/>
    <w:basedOn w:val="NumberedHeading1Char"/>
    <w:link w:val="NumberedHeading3"/>
    <w:rsid w:val="00DA5149"/>
    <w:rPr>
      <w:rFonts w:ascii="Arial" w:hAnsi="Arial" w:cs="Arial"/>
      <w:b/>
      <w:color w:val="00000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47730B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7730B"/>
    <w:rPr>
      <w:b/>
      <w:sz w:val="28"/>
      <w:lang w:val="en-US" w:eastAsia="en-US"/>
    </w:rPr>
  </w:style>
  <w:style w:type="paragraph" w:styleId="Revision">
    <w:name w:val="Revision"/>
    <w:hidden/>
    <w:uiPriority w:val="99"/>
    <w:semiHidden/>
    <w:rsid w:val="00EF4182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4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">
    <w:name w:val="Grid Table 4"/>
    <w:basedOn w:val="TableNormal"/>
    <w:uiPriority w:val="49"/>
    <w:rsid w:val="002324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paragraph" w:customStyle="1" w:styleId="paragraph">
    <w:name w:val="paragraph"/>
    <w:basedOn w:val="Normal"/>
    <w:rsid w:val="001A0D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A0DD4"/>
  </w:style>
  <w:style w:type="character" w:customStyle="1" w:styleId="eop">
    <w:name w:val="eop"/>
    <w:basedOn w:val="DefaultParagraphFont"/>
    <w:rsid w:val="001A0DD4"/>
  </w:style>
  <w:style w:type="character" w:styleId="UnresolvedMention">
    <w:name w:val="Unresolved Mention"/>
    <w:basedOn w:val="DefaultParagraphFont"/>
    <w:uiPriority w:val="99"/>
    <w:semiHidden/>
    <w:unhideWhenUsed/>
    <w:rsid w:val="00ED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dtagau@fmgloba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clicktime.symantec.com/3KfuDpDZvjxGaeiY3d8eXSP7Vc?u=https%3A%2F%2Furldefense.proofpoint.com%2Fv2%2Furl%3Fu%3Dhttps-3A__clicktime.symantec.com_3TzPVQutViLwDSDyeS7n2SU7Vc-3Fu-3Dhttps-253A-252F-252Fredetag.fmglobal.com%26d%3DDwMFAg%26c%3DezHeX61fxv1UK0GsNdSebQ%26r%3DkTvlY3K1P7Fc0pKXxKAn43LcErGZHo0RVNUKqvy9Mj0%26m%3DCMDJ2w7hjAPL-lP-rDvx_JMKw774loH8-TPT_hiWeyQ%26s%3DXJqkjEBXmmt6aHKdYx5_fxsQHZL4zthy3Lcgw7odIFs%26e%3D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irvacau.sharepoint.com/:w:/r/sites/HealthSafetyandEnvironment/_layouts/15/Doc.aspx?sourcedoc=%7B77443021-817D-4F52-8D8B-B4CB8496CA76%7D&amp;file=Isolation%20Lockout%20Tagout%20MMR.DOCX&amp;action=default&amp;mobileredirect=tru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irvacau.sharepoint.com/:w:/r/sites/HealthSafetyandEnvironment/_layouts/15/Doc.aspx?sourcedoc=%7B9C8C98B5-9EC1-4C7B-886F-FA97DACD6CC1%7D&amp;file=Working%20with%20Services%20MMR.DOCX&amp;action=default&amp;mobileredirect=tru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C2D2.24DB9CC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on-Project\HSE\Graphic%20Design\HSE%20Alert%20template\Supplied\hse%20alert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 xsi:nil="true"/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N/A</Critical_x0020_Risk_x0020_Activity>
    <Final_x0020_version xmlns="9cf5f555-7680-4d63-b3a1-18040100a5dd">true</Final_x0020_version>
    <Document_x0020_Maintainer xmlns="9cf5f555-7680-4d63-b3a1-18040100a5dd">Office &amp; Industrial</Document_x0020_Maintainer>
    <Extra_x0020_Details xmlns="9cf5f555-7680-4d63-b3a1-18040100a5dd">N/A</Extra_x0020_Details>
    <Version_x0020_Number xmlns="9cf5f555-7680-4d63-b3a1-18040100a5dd">V2</Version_x0020_Number>
    <Critical_x0020_Focus_x0020_Area xmlns="9cf5f555-7680-4d63-b3a1-18040100a5dd">N/A</Critical_x0020_Focus_x0020_Area>
    <Document_x0020_Element xmlns="9cf5f555-7680-4d63-b3a1-18040100a5dd">Risk Management (inc. Critical Risk Management)</Document_x0020_Element>
    <Document_x0020_Control_x0020_Number xmlns="9cf5f555-7680-4d63-b3a1-18040100a5dd" xsi:nil="true"/>
    <Document_x0020_Hyperlink xmlns="9cf5f555-7680-4d63-b3a1-18040100a5dd">
      <Url xsi:nil="true"/>
      <Description xsi:nil="true"/>
    </Document_x0020_Hyperlink>
    <Last_x0020_Revised_x0020_Date xmlns="9cf5f555-7680-4d63-b3a1-18040100a5dd">2018-10-07T13:00:00+00:00</Last_x0020_Revised_x0020_Date>
    <App_x0020_Sync xmlns="9cf5f555-7680-4d63-b3a1-18040100a5dd">true</App_x0020_Sync>
    <Application xmlns="9cf5f555-7680-4d63-b3a1-18040100a5dd">Office &amp; Industrial; Retail; Group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>2019-03-27T13:00:00+00:00</Date_x0020_of_x0020_Issue>
    <Owned_x0020_By xmlns="9cf5f555-7680-4d63-b3a1-18040100a5dd" xsi:nil="true"/>
    <Revision_x0020_Comments xmlns="9cf5f555-7680-4d63-b3a1-18040100a5dd" xsi:nil="true"/>
    <Comments xmlns="9cf5f555-7680-4d63-b3a1-18040100a5dd" xsi:nil="true"/>
    <Document_x0020_Sub_x0020_Element xmlns="9cf5f555-7680-4d63-b3a1-18040100a5dd" xsi:nil="true"/>
    <Focus_x0020_Area xmlns="9cf5f555-7680-4d63-b3a1-18040100a5dd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>
  <LongProp xmlns="" name="WorkflowChangePath"><![CDATA[ceac56f0-55ba-4c2e-9c88-0a21032e0902,20;ceac56f0-55ba-4c2e-9c88-0a21032e0902,22;ceac56f0-55ba-4c2e-9c88-0a21032e0902,24;ceac56f0-55ba-4c2e-9c88-0a21032e0902,26;ceac56f0-55ba-4c2e-9c88-0a21032e0902,30;ceac56f0-55ba-4c2e-9c88-0a21032e0902,32;ceac56f0-55ba-4c2e-9c88-0a21032e0902,34;ceac56f0-55ba-4c2e-9c88-0a21032e0902,36;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33" ma:contentTypeDescription="Create a new document." ma:contentTypeScope="" ma:versionID="8a1143592013f4b282b9f69364c85fe1">
  <xsd:schema xmlns:xsd="http://www.w3.org/2001/XMLSchema" xmlns:xs="http://www.w3.org/2001/XMLSchema" xmlns:p="http://schemas.microsoft.com/office/2006/metadata/properties" xmlns:ns2="9cf5f555-7680-4d63-b3a1-18040100a5dd" xmlns:ns3="980bf185-7b51-430a-8c64-337fd05a142e" targetNamespace="http://schemas.microsoft.com/office/2006/metadata/properties" ma:root="true" ma:fieldsID="6de11c2d10429569d98ba3f4c695cc40" ns2:_="" ns3:_="">
    <xsd:import namespace="9cf5f555-7680-4d63-b3a1-18040100a5dd"/>
    <xsd:import namespace="980bf185-7b51-430a-8c64-337fd05a142e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Services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f185-7b51-430a-8c64-337fd05a142e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5EBF9-76F3-498E-8BBE-90E5E93B41A0}">
  <ds:schemaRefs>
    <ds:schemaRef ds:uri="http://schemas.microsoft.com/office/2006/metadata/properties"/>
    <ds:schemaRef ds:uri="http://schemas.microsoft.com/office/infopath/2007/PartnerControls"/>
    <ds:schemaRef ds:uri="9cf5f555-7680-4d63-b3a1-18040100a5dd"/>
  </ds:schemaRefs>
</ds:datastoreItem>
</file>

<file path=customXml/itemProps2.xml><?xml version="1.0" encoding="utf-8"?>
<ds:datastoreItem xmlns:ds="http://schemas.openxmlformats.org/officeDocument/2006/customXml" ds:itemID="{8E352D31-D6DB-456E-B8A1-1B2D17EE0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C8386-021E-4788-BC19-C40F5B1533B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D26AE88-46E7-4BFD-9C8C-928D674164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D50EAA-1DDD-4BF2-9836-0570F9CB9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980bf185-7b51-430a-8c64-337fd05a1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hse alert template v2.dotx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Mirvac Group</Company>
  <LinksUpToDate>false</LinksUpToDate>
  <CharactersWithSpaces>4708</CharactersWithSpaces>
  <SharedDoc>false</SharedDoc>
  <HLinks>
    <vt:vector size="6" baseType="variant"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https://home.mirvac.com.au/hubs/Insurance/_layouts/15/WopiFrame.aspx?sourcedoc=/hubs/Insurance/Insurance%20Documents/Impairment%20Notification/Mirvac%20Impairment%20Notification%20Form%20-%20General.docx&amp;action=default&amp;DefaultItemOpen=1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cp:lastPrinted>2017-12-19T23:23:00Z</cp:lastPrinted>
  <dcterms:created xsi:type="dcterms:W3CDTF">2021-02-11T02:56:00Z</dcterms:created>
  <dcterms:modified xsi:type="dcterms:W3CDTF">2021-02-11T02:56:00Z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ceac56f0-55ba-4c2e-9c88-0a21032e0902,20;ceac56f0-55ba-4c2e-9c88-0a21032e0902,22;ceac56f0-55ba-4c2e-9c88-0a21032e0902,24;ceac56f0-55ba-4c2e-9c88-0a21032e0902,26;ceac56f0-55ba-4c2e-9c88-0a21032e0902,30;ceac56f0-55ba-4c2e-9c88-0a21032e0902,32;ceac56f0-55ba-4</vt:lpwstr>
  </property>
  <property fmtid="{D5CDD505-2E9C-101B-9397-08002B2CF9AE}" pid="3" name="ContentTypeId">
    <vt:lpwstr>0x010100CFAE248402786E4E92BBF522BB32D444</vt:lpwstr>
  </property>
  <property fmtid="{D5CDD505-2E9C-101B-9397-08002B2CF9AE}" pid="4" name="Document Prefill Actual - Last Amended Date">
    <vt:filetime>2015-01-22T13:00:00Z</vt:filetime>
  </property>
  <property fmtid="{D5CDD505-2E9C-101B-9397-08002B2CF9AE}" pid="5" name="AuthorIds_UIVersion_3">
    <vt:lpwstr>881</vt:lpwstr>
  </property>
</Properties>
</file>