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261"/>
        <w:gridCol w:w="1464"/>
        <w:gridCol w:w="237"/>
        <w:gridCol w:w="142"/>
        <w:gridCol w:w="141"/>
        <w:gridCol w:w="709"/>
        <w:gridCol w:w="284"/>
        <w:gridCol w:w="212"/>
        <w:gridCol w:w="355"/>
        <w:gridCol w:w="283"/>
        <w:gridCol w:w="142"/>
        <w:gridCol w:w="944"/>
        <w:gridCol w:w="48"/>
        <w:gridCol w:w="142"/>
        <w:gridCol w:w="709"/>
        <w:gridCol w:w="826"/>
        <w:gridCol w:w="24"/>
        <w:gridCol w:w="425"/>
        <w:gridCol w:w="426"/>
        <w:gridCol w:w="850"/>
      </w:tblGrid>
      <w:tr w:rsidR="00A203A7" w:rsidRPr="00EC004F" w14:paraId="1B37DD51" w14:textId="77777777" w:rsidTr="00A203A7">
        <w:tc>
          <w:tcPr>
            <w:tcW w:w="7797" w:type="dxa"/>
            <w:gridSpan w:val="16"/>
            <w:shd w:val="clear" w:color="auto" w:fill="002060"/>
            <w:vAlign w:val="center"/>
          </w:tcPr>
          <w:p w14:paraId="65F56941" w14:textId="2349D9B4" w:rsidR="00A203A7" w:rsidRPr="00EC004F" w:rsidRDefault="00A203A7" w:rsidP="00A203A7">
            <w:pPr>
              <w:tabs>
                <w:tab w:val="right" w:pos="9800"/>
              </w:tabs>
              <w:spacing w:before="60" w:after="60"/>
              <w:ind w:right="-308"/>
              <w:rPr>
                <w:rFonts w:cs="Arial"/>
                <w:lang w:val="en-US"/>
              </w:rPr>
            </w:pPr>
            <w:r w:rsidRPr="00612484">
              <w:rPr>
                <w:rFonts w:cs="Arial"/>
                <w:b/>
                <w:color w:val="FFFFFF"/>
              </w:rPr>
              <w:t>Consultation with involved Parties has occurred</w:t>
            </w:r>
          </w:p>
        </w:tc>
        <w:tc>
          <w:tcPr>
            <w:tcW w:w="850" w:type="dxa"/>
            <w:gridSpan w:val="2"/>
            <w:shd w:val="clear" w:color="auto" w:fill="002060"/>
            <w:vAlign w:val="center"/>
          </w:tcPr>
          <w:p w14:paraId="12D3BDBB" w14:textId="6331A36F" w:rsidR="00A203A7" w:rsidRPr="00EC004F" w:rsidRDefault="00A203A7" w:rsidP="00A203A7">
            <w:pPr>
              <w:spacing w:before="60" w:after="60"/>
              <w:jc w:val="center"/>
              <w:rPr>
                <w:lang w:val="en-US"/>
              </w:rPr>
            </w:pPr>
            <w:r>
              <w:rPr>
                <w:rFonts w:cs="Arial"/>
                <w:b/>
                <w:color w:val="FFFFFF"/>
              </w:rPr>
              <w:t>Yes</w:t>
            </w:r>
          </w:p>
        </w:tc>
        <w:tc>
          <w:tcPr>
            <w:tcW w:w="851" w:type="dxa"/>
            <w:gridSpan w:val="2"/>
            <w:shd w:val="clear" w:color="auto" w:fill="002060"/>
            <w:vAlign w:val="center"/>
          </w:tcPr>
          <w:p w14:paraId="60225D9D" w14:textId="0257B963" w:rsidR="00A203A7" w:rsidRDefault="00A203A7" w:rsidP="00A203A7">
            <w:pPr>
              <w:spacing w:before="60" w:after="60"/>
              <w:jc w:val="center"/>
              <w:rPr>
                <w:rFonts w:cs="Arial"/>
                <w:lang w:val="en-US"/>
              </w:rPr>
            </w:pPr>
            <w:r>
              <w:rPr>
                <w:rFonts w:cs="Arial"/>
                <w:b/>
                <w:color w:val="FFFFFF"/>
              </w:rPr>
              <w:t>No</w:t>
            </w:r>
          </w:p>
        </w:tc>
        <w:tc>
          <w:tcPr>
            <w:tcW w:w="850" w:type="dxa"/>
            <w:shd w:val="clear" w:color="auto" w:fill="002060"/>
            <w:vAlign w:val="center"/>
          </w:tcPr>
          <w:p w14:paraId="216E3018" w14:textId="7A6FB931" w:rsidR="00A203A7" w:rsidRDefault="00A203A7" w:rsidP="00A203A7">
            <w:pPr>
              <w:spacing w:before="60" w:after="60"/>
              <w:jc w:val="center"/>
              <w:rPr>
                <w:rFonts w:cs="Arial"/>
                <w:shd w:val="clear" w:color="auto" w:fill="BFBFBF" w:themeFill="background1" w:themeFillShade="BF"/>
              </w:rPr>
            </w:pPr>
            <w:r>
              <w:rPr>
                <w:rFonts w:cs="Arial"/>
                <w:b/>
                <w:color w:val="FFFFFF"/>
              </w:rPr>
              <w:t>N/A</w:t>
            </w:r>
          </w:p>
        </w:tc>
      </w:tr>
      <w:tr w:rsidR="00A203A7" w:rsidRPr="00EC004F" w14:paraId="065FD0ED" w14:textId="77777777" w:rsidTr="00A203A7">
        <w:tc>
          <w:tcPr>
            <w:tcW w:w="7797" w:type="dxa"/>
            <w:gridSpan w:val="16"/>
            <w:vAlign w:val="center"/>
          </w:tcPr>
          <w:p w14:paraId="59FDD3DE" w14:textId="2B208FC8" w:rsidR="00A203A7" w:rsidRPr="00EC004F" w:rsidRDefault="00A203A7" w:rsidP="00A203A7">
            <w:pPr>
              <w:tabs>
                <w:tab w:val="right" w:pos="9800"/>
              </w:tabs>
              <w:ind w:right="-308"/>
              <w:rPr>
                <w:rFonts w:cs="Arial"/>
                <w:lang w:val="en-US"/>
              </w:rPr>
            </w:pPr>
            <w:r w:rsidRPr="00612484">
              <w:rPr>
                <w:rFonts w:cs="Arial"/>
                <w:bCs/>
              </w:rPr>
              <w:t>Consultation with involved Parties has occurred</w:t>
            </w:r>
          </w:p>
        </w:tc>
        <w:bookmarkStart w:id="0" w:name="_GoBack"/>
        <w:tc>
          <w:tcPr>
            <w:tcW w:w="850" w:type="dxa"/>
            <w:gridSpan w:val="2"/>
            <w:vAlign w:val="center"/>
          </w:tcPr>
          <w:p w14:paraId="79B5D7EB" w14:textId="1B38A355" w:rsidR="00A203A7" w:rsidRPr="00EC004F" w:rsidRDefault="00A203A7" w:rsidP="00A203A7">
            <w:pPr>
              <w:jc w:val="center"/>
              <w:rPr>
                <w:lang w:val="en-US"/>
              </w:rPr>
            </w:pPr>
            <w:r w:rsidRPr="00125417">
              <w:rPr>
                <w:sz w:val="18"/>
                <w:szCs w:val="18"/>
                <w:lang w:val="en-US"/>
              </w:rPr>
              <w:fldChar w:fldCharType="begin">
                <w:ffData>
                  <w:name w:val="Check19"/>
                  <w:enabled/>
                  <w:calcOnExit w:val="0"/>
                  <w:checkBox>
                    <w:sizeAuto/>
                    <w:default w:val="0"/>
                  </w:checkBox>
                </w:ffData>
              </w:fldChar>
            </w:r>
            <w:r w:rsidRPr="00125417">
              <w:rPr>
                <w:sz w:val="18"/>
                <w:szCs w:val="18"/>
                <w:lang w:val="en-US"/>
              </w:rPr>
              <w:instrText xml:space="preserve"> FORMCHECKBOX </w:instrText>
            </w:r>
            <w:r w:rsidR="00B41333">
              <w:rPr>
                <w:sz w:val="18"/>
                <w:szCs w:val="18"/>
                <w:lang w:val="en-US"/>
              </w:rPr>
            </w:r>
            <w:r w:rsidR="00B41333">
              <w:rPr>
                <w:sz w:val="18"/>
                <w:szCs w:val="18"/>
                <w:lang w:val="en-US"/>
              </w:rPr>
              <w:fldChar w:fldCharType="separate"/>
            </w:r>
            <w:r w:rsidRPr="00125417">
              <w:rPr>
                <w:sz w:val="18"/>
                <w:szCs w:val="18"/>
                <w:lang w:val="en-US"/>
              </w:rPr>
              <w:fldChar w:fldCharType="end"/>
            </w:r>
            <w:bookmarkEnd w:id="0"/>
          </w:p>
        </w:tc>
        <w:tc>
          <w:tcPr>
            <w:tcW w:w="851" w:type="dxa"/>
            <w:gridSpan w:val="2"/>
            <w:vAlign w:val="center"/>
          </w:tcPr>
          <w:p w14:paraId="50293E44" w14:textId="66DEA5C7" w:rsidR="00A203A7" w:rsidRDefault="00A203A7" w:rsidP="00A203A7">
            <w:pPr>
              <w:jc w:val="center"/>
              <w:rPr>
                <w:rFonts w:cs="Arial"/>
                <w:lang w:val="en-US"/>
              </w:rPr>
            </w:pPr>
            <w:r w:rsidRPr="00125417">
              <w:rPr>
                <w:sz w:val="18"/>
                <w:szCs w:val="18"/>
                <w:lang w:val="en-US"/>
              </w:rPr>
              <w:fldChar w:fldCharType="begin">
                <w:ffData>
                  <w:name w:val="Check19"/>
                  <w:enabled/>
                  <w:calcOnExit w:val="0"/>
                  <w:checkBox>
                    <w:sizeAuto/>
                    <w:default w:val="0"/>
                  </w:checkBox>
                </w:ffData>
              </w:fldChar>
            </w:r>
            <w:r w:rsidRPr="00125417">
              <w:rPr>
                <w:sz w:val="18"/>
                <w:szCs w:val="18"/>
                <w:lang w:val="en-US"/>
              </w:rPr>
              <w:instrText xml:space="preserve"> FORMCHECKBOX </w:instrText>
            </w:r>
            <w:r w:rsidR="00B41333">
              <w:rPr>
                <w:sz w:val="18"/>
                <w:szCs w:val="18"/>
                <w:lang w:val="en-US"/>
              </w:rPr>
            </w:r>
            <w:r w:rsidR="00B41333">
              <w:rPr>
                <w:sz w:val="18"/>
                <w:szCs w:val="18"/>
                <w:lang w:val="en-US"/>
              </w:rPr>
              <w:fldChar w:fldCharType="separate"/>
            </w:r>
            <w:r w:rsidRPr="00125417">
              <w:rPr>
                <w:sz w:val="18"/>
                <w:szCs w:val="18"/>
                <w:lang w:val="en-US"/>
              </w:rPr>
              <w:fldChar w:fldCharType="end"/>
            </w:r>
          </w:p>
        </w:tc>
        <w:tc>
          <w:tcPr>
            <w:tcW w:w="850" w:type="dxa"/>
            <w:vAlign w:val="center"/>
          </w:tcPr>
          <w:p w14:paraId="5946A61F" w14:textId="068AC273" w:rsidR="00A203A7" w:rsidRDefault="00A203A7" w:rsidP="00A203A7">
            <w:pPr>
              <w:jc w:val="center"/>
              <w:rPr>
                <w:rFonts w:cs="Arial"/>
                <w:shd w:val="clear" w:color="auto" w:fill="BFBFBF" w:themeFill="background1" w:themeFillShade="BF"/>
              </w:rPr>
            </w:pPr>
            <w:r w:rsidRPr="00125417">
              <w:rPr>
                <w:sz w:val="18"/>
                <w:szCs w:val="18"/>
                <w:lang w:val="en-US"/>
              </w:rPr>
              <w:fldChar w:fldCharType="begin">
                <w:ffData>
                  <w:name w:val="Check19"/>
                  <w:enabled/>
                  <w:calcOnExit w:val="0"/>
                  <w:checkBox>
                    <w:sizeAuto/>
                    <w:default w:val="0"/>
                  </w:checkBox>
                </w:ffData>
              </w:fldChar>
            </w:r>
            <w:r w:rsidRPr="00125417">
              <w:rPr>
                <w:sz w:val="18"/>
                <w:szCs w:val="18"/>
                <w:lang w:val="en-US"/>
              </w:rPr>
              <w:instrText xml:space="preserve"> FORMCHECKBOX </w:instrText>
            </w:r>
            <w:r w:rsidR="00B41333">
              <w:rPr>
                <w:sz w:val="18"/>
                <w:szCs w:val="18"/>
                <w:lang w:val="en-US"/>
              </w:rPr>
            </w:r>
            <w:r w:rsidR="00B41333">
              <w:rPr>
                <w:sz w:val="18"/>
                <w:szCs w:val="18"/>
                <w:lang w:val="en-US"/>
              </w:rPr>
              <w:fldChar w:fldCharType="separate"/>
            </w:r>
            <w:r w:rsidRPr="00125417">
              <w:rPr>
                <w:sz w:val="18"/>
                <w:szCs w:val="18"/>
                <w:lang w:val="en-US"/>
              </w:rPr>
              <w:fldChar w:fldCharType="end"/>
            </w:r>
          </w:p>
        </w:tc>
      </w:tr>
      <w:tr w:rsidR="008125C2" w:rsidRPr="00EC004F" w14:paraId="4F9F4BDF" w14:textId="77777777" w:rsidTr="00A70E12">
        <w:tc>
          <w:tcPr>
            <w:tcW w:w="1985" w:type="dxa"/>
            <w:gridSpan w:val="2"/>
            <w:vAlign w:val="center"/>
          </w:tcPr>
          <w:p w14:paraId="5205ACD9" w14:textId="77777777" w:rsidR="008125C2" w:rsidRPr="00EC004F" w:rsidRDefault="008125C2" w:rsidP="005B7595">
            <w:pPr>
              <w:tabs>
                <w:tab w:val="right" w:pos="9800"/>
              </w:tabs>
              <w:ind w:right="-308"/>
              <w:rPr>
                <w:rFonts w:cs="Arial"/>
                <w:lang w:val="en-US"/>
              </w:rPr>
            </w:pPr>
            <w:r w:rsidRPr="00EC004F">
              <w:rPr>
                <w:rFonts w:cs="Arial"/>
                <w:lang w:val="en-US"/>
              </w:rPr>
              <w:t>Permit No</w:t>
            </w:r>
          </w:p>
        </w:tc>
        <w:tc>
          <w:tcPr>
            <w:tcW w:w="2977" w:type="dxa"/>
            <w:gridSpan w:val="6"/>
            <w:vAlign w:val="center"/>
          </w:tcPr>
          <w:p w14:paraId="3EC4D2E1" w14:textId="77777777" w:rsidR="008125C2" w:rsidRPr="00EC004F" w:rsidRDefault="008125C2" w:rsidP="005B7595">
            <w:pPr>
              <w:rPr>
                <w:lang w:val="en-US"/>
              </w:rPr>
            </w:pPr>
            <w:r w:rsidRPr="00EC004F">
              <w:rPr>
                <w:lang w:val="en-US"/>
              </w:rPr>
              <w:t xml:space="preserve"> </w:t>
            </w:r>
            <w:r w:rsidRPr="00EC004F">
              <w:rPr>
                <w:lang w:val="en-US"/>
              </w:rPr>
              <w:fldChar w:fldCharType="begin">
                <w:ffData>
                  <w:name w:val="Text48"/>
                  <w:enabled/>
                  <w:calcOnExit w:val="0"/>
                  <w:textInput/>
                </w:ffData>
              </w:fldChar>
            </w:r>
            <w:r w:rsidRPr="00EC004F">
              <w:rPr>
                <w:lang w:val="en-US"/>
              </w:rPr>
              <w:instrText xml:space="preserve"> FORMTEXT </w:instrText>
            </w:r>
            <w:r w:rsidRPr="00EC004F">
              <w:rPr>
                <w:lang w:val="en-US"/>
              </w:rPr>
            </w:r>
            <w:r w:rsidRPr="00EC004F">
              <w:rPr>
                <w:lang w:val="en-US"/>
              </w:rPr>
              <w:fldChar w:fldCharType="separate"/>
            </w:r>
            <w:r w:rsidRPr="00EC004F">
              <w:rPr>
                <w:noProof/>
                <w:lang w:val="en-US"/>
              </w:rPr>
              <w:t> </w:t>
            </w:r>
            <w:r w:rsidRPr="00EC004F">
              <w:rPr>
                <w:noProof/>
                <w:lang w:val="en-US"/>
              </w:rPr>
              <w:t> </w:t>
            </w:r>
            <w:r w:rsidRPr="00EC004F">
              <w:rPr>
                <w:noProof/>
                <w:lang w:val="en-US"/>
              </w:rPr>
              <w:t> </w:t>
            </w:r>
            <w:r w:rsidRPr="00EC004F">
              <w:rPr>
                <w:noProof/>
                <w:lang w:val="en-US"/>
              </w:rPr>
              <w:t> </w:t>
            </w:r>
            <w:r w:rsidRPr="00EC004F">
              <w:rPr>
                <w:noProof/>
                <w:lang w:val="en-US"/>
              </w:rPr>
              <w:t> </w:t>
            </w:r>
            <w:r w:rsidRPr="00EC004F">
              <w:rPr>
                <w:lang w:val="en-US"/>
              </w:rPr>
              <w:fldChar w:fldCharType="end"/>
            </w:r>
            <w:r w:rsidRPr="00EC004F">
              <w:rPr>
                <w:rFonts w:cs="Arial"/>
                <w:lang w:val="en-US"/>
              </w:rPr>
              <w:t xml:space="preserve"> </w:t>
            </w:r>
          </w:p>
        </w:tc>
        <w:tc>
          <w:tcPr>
            <w:tcW w:w="992" w:type="dxa"/>
            <w:gridSpan w:val="4"/>
            <w:vAlign w:val="center"/>
          </w:tcPr>
          <w:p w14:paraId="1FDAD79C" w14:textId="77777777" w:rsidR="008125C2" w:rsidRPr="00EC004F" w:rsidRDefault="008125C2" w:rsidP="005B7595">
            <w:pPr>
              <w:rPr>
                <w:lang w:val="en-US"/>
              </w:rPr>
            </w:pPr>
            <w:r>
              <w:rPr>
                <w:rFonts w:cs="Arial"/>
                <w:lang w:val="en-US"/>
              </w:rPr>
              <w:t>Date</w:t>
            </w:r>
          </w:p>
        </w:tc>
        <w:tc>
          <w:tcPr>
            <w:tcW w:w="4394" w:type="dxa"/>
            <w:gridSpan w:val="9"/>
            <w:vAlign w:val="center"/>
          </w:tcPr>
          <w:p w14:paraId="298E354B" w14:textId="77777777" w:rsidR="008125C2" w:rsidRPr="00EC004F" w:rsidRDefault="00B41333" w:rsidP="005B7595">
            <w:pPr>
              <w:rPr>
                <w:lang w:val="en-US"/>
              </w:rPr>
            </w:pPr>
            <w:sdt>
              <w:sdtPr>
                <w:rPr>
                  <w:rFonts w:cs="Arial"/>
                  <w:shd w:val="clear" w:color="auto" w:fill="BFBFBF" w:themeFill="background1" w:themeFillShade="BF"/>
                </w:rPr>
                <w:id w:val="-1148522513"/>
                <w:placeholder>
                  <w:docPart w:val="81E66A33F3214EB2A4E5EAA7F1437C47"/>
                </w:placeholder>
                <w:date>
                  <w:dateFormat w:val="d/MM/yyyy"/>
                  <w:lid w:val="en-AU"/>
                  <w:storeMappedDataAs w:val="dateTime"/>
                  <w:calendar w:val="gregorian"/>
                </w:date>
              </w:sdtPr>
              <w:sdtEndPr/>
              <w:sdtContent>
                <w:r w:rsidR="008125C2" w:rsidRPr="00E266EB">
                  <w:rPr>
                    <w:rFonts w:cs="Arial"/>
                    <w:shd w:val="clear" w:color="auto" w:fill="BFBFBF" w:themeFill="background1" w:themeFillShade="BF"/>
                  </w:rPr>
                  <w:t xml:space="preserve">           </w:t>
                </w:r>
              </w:sdtContent>
            </w:sdt>
          </w:p>
        </w:tc>
      </w:tr>
      <w:tr w:rsidR="00044F09" w:rsidRPr="00EC004F" w14:paraId="746AEF7D" w14:textId="77777777" w:rsidTr="00A70E12">
        <w:tblPrEx>
          <w:tblLook w:val="0000" w:firstRow="0" w:lastRow="0" w:firstColumn="0" w:lastColumn="0" w:noHBand="0" w:noVBand="0"/>
        </w:tblPrEx>
        <w:tc>
          <w:tcPr>
            <w:tcW w:w="1985" w:type="dxa"/>
            <w:gridSpan w:val="2"/>
            <w:vAlign w:val="center"/>
          </w:tcPr>
          <w:p w14:paraId="2D2E8ABF" w14:textId="1B90EDFA" w:rsidR="00044F09" w:rsidRPr="00633B91" w:rsidRDefault="00044F09" w:rsidP="00044F09">
            <w:pPr>
              <w:tabs>
                <w:tab w:val="left" w:pos="2410"/>
                <w:tab w:val="left" w:pos="4820"/>
                <w:tab w:val="left" w:pos="7088"/>
                <w:tab w:val="right" w:pos="9180"/>
              </w:tabs>
              <w:spacing w:line="320" w:lineRule="exact"/>
              <w:rPr>
                <w:rFonts w:cs="Arial"/>
                <w:lang w:val="en-US"/>
              </w:rPr>
            </w:pPr>
            <w:r w:rsidRPr="00633B91">
              <w:rPr>
                <w:rFonts w:cs="Arial"/>
                <w:lang w:val="en-US"/>
              </w:rPr>
              <w:t>Work</w:t>
            </w:r>
            <w:r w:rsidR="00F1584B">
              <w:rPr>
                <w:rFonts w:cs="Arial"/>
                <w:lang w:val="en-US"/>
              </w:rPr>
              <w:t>place</w:t>
            </w:r>
          </w:p>
        </w:tc>
        <w:tc>
          <w:tcPr>
            <w:tcW w:w="2977" w:type="dxa"/>
            <w:gridSpan w:val="6"/>
            <w:vAlign w:val="center"/>
          </w:tcPr>
          <w:p w14:paraId="6D8D87F7" w14:textId="1BA0815A" w:rsidR="00044F09" w:rsidRPr="00EC004F" w:rsidRDefault="00044F09" w:rsidP="00044F09">
            <w:pPr>
              <w:tabs>
                <w:tab w:val="left" w:pos="2410"/>
                <w:tab w:val="left" w:pos="4820"/>
                <w:tab w:val="left" w:pos="7088"/>
                <w:tab w:val="right" w:pos="9180"/>
              </w:tabs>
              <w:spacing w:line="220" w:lineRule="exact"/>
              <w:rPr>
                <w:rFonts w:cs="Arial"/>
                <w:lang w:val="en-US"/>
              </w:rPr>
            </w:pPr>
            <w:r w:rsidRPr="00EC004F">
              <w:rPr>
                <w:lang w:val="en-US"/>
              </w:rPr>
              <w:t xml:space="preserve"> </w:t>
            </w:r>
            <w:r w:rsidRPr="00EC004F">
              <w:rPr>
                <w:lang w:val="en-US"/>
              </w:rPr>
              <w:fldChar w:fldCharType="begin">
                <w:ffData>
                  <w:name w:val="Text48"/>
                  <w:enabled/>
                  <w:calcOnExit w:val="0"/>
                  <w:textInput/>
                </w:ffData>
              </w:fldChar>
            </w:r>
            <w:r w:rsidRPr="00EC004F">
              <w:rPr>
                <w:lang w:val="en-US"/>
              </w:rPr>
              <w:instrText xml:space="preserve"> FORMTEXT </w:instrText>
            </w:r>
            <w:r w:rsidRPr="00EC004F">
              <w:rPr>
                <w:lang w:val="en-US"/>
              </w:rPr>
            </w:r>
            <w:r w:rsidRPr="00EC004F">
              <w:rPr>
                <w:lang w:val="en-US"/>
              </w:rPr>
              <w:fldChar w:fldCharType="separate"/>
            </w:r>
            <w:r w:rsidRPr="00EC004F">
              <w:rPr>
                <w:noProof/>
                <w:lang w:val="en-US"/>
              </w:rPr>
              <w:t> </w:t>
            </w:r>
            <w:r w:rsidRPr="00EC004F">
              <w:rPr>
                <w:noProof/>
                <w:lang w:val="en-US"/>
              </w:rPr>
              <w:t> </w:t>
            </w:r>
            <w:r w:rsidRPr="00EC004F">
              <w:rPr>
                <w:noProof/>
                <w:lang w:val="en-US"/>
              </w:rPr>
              <w:t> </w:t>
            </w:r>
            <w:r w:rsidRPr="00EC004F">
              <w:rPr>
                <w:noProof/>
                <w:lang w:val="en-US"/>
              </w:rPr>
              <w:t> </w:t>
            </w:r>
            <w:r w:rsidRPr="00EC004F">
              <w:rPr>
                <w:noProof/>
                <w:lang w:val="en-US"/>
              </w:rPr>
              <w:t> </w:t>
            </w:r>
            <w:r w:rsidRPr="00EC004F">
              <w:rPr>
                <w:lang w:val="en-US"/>
              </w:rPr>
              <w:fldChar w:fldCharType="end"/>
            </w:r>
            <w:r w:rsidRPr="00EC004F">
              <w:rPr>
                <w:rFonts w:cs="Arial"/>
                <w:lang w:val="en-US"/>
              </w:rPr>
              <w:t xml:space="preserve"> </w:t>
            </w:r>
          </w:p>
        </w:tc>
        <w:tc>
          <w:tcPr>
            <w:tcW w:w="2126" w:type="dxa"/>
            <w:gridSpan w:val="7"/>
            <w:vAlign w:val="center"/>
          </w:tcPr>
          <w:p w14:paraId="69A612FA" w14:textId="77777777" w:rsidR="00044F09" w:rsidRPr="00EC004F" w:rsidRDefault="00044F09" w:rsidP="00044F09">
            <w:pPr>
              <w:tabs>
                <w:tab w:val="left" w:pos="2410"/>
                <w:tab w:val="left" w:pos="4820"/>
                <w:tab w:val="left" w:pos="7088"/>
                <w:tab w:val="right" w:pos="9180"/>
              </w:tabs>
              <w:spacing w:line="320" w:lineRule="exact"/>
              <w:rPr>
                <w:rFonts w:cs="Arial"/>
                <w:lang w:val="en-US"/>
              </w:rPr>
            </w:pPr>
            <w:r>
              <w:rPr>
                <w:rFonts w:cs="Arial"/>
                <w:lang w:val="en-US"/>
              </w:rPr>
              <w:t>System to be Isolated</w:t>
            </w:r>
          </w:p>
        </w:tc>
        <w:tc>
          <w:tcPr>
            <w:tcW w:w="3260" w:type="dxa"/>
            <w:gridSpan w:val="6"/>
            <w:vAlign w:val="center"/>
          </w:tcPr>
          <w:p w14:paraId="2332F197" w14:textId="77777777" w:rsidR="00044F09" w:rsidRPr="00EC004F" w:rsidRDefault="00044F09" w:rsidP="00044F09">
            <w:pPr>
              <w:tabs>
                <w:tab w:val="left" w:pos="2410"/>
                <w:tab w:val="left" w:pos="4820"/>
                <w:tab w:val="left" w:pos="7088"/>
                <w:tab w:val="right" w:pos="9180"/>
              </w:tabs>
              <w:spacing w:line="220" w:lineRule="exact"/>
              <w:rPr>
                <w:rFonts w:cs="Arial"/>
                <w:lang w:val="en-US"/>
              </w:rPr>
            </w:pPr>
            <w:r w:rsidRPr="00EC004F">
              <w:rPr>
                <w:rFonts w:cs="Arial"/>
                <w:lang w:val="en-US"/>
              </w:rPr>
              <w:fldChar w:fldCharType="begin">
                <w:ffData>
                  <w:name w:val="Text5"/>
                  <w:enabled/>
                  <w:calcOnExit w:val="0"/>
                  <w:textInput/>
                </w:ffData>
              </w:fldChar>
            </w:r>
            <w:r w:rsidRPr="00EC004F">
              <w:rPr>
                <w:rFonts w:cs="Arial"/>
                <w:lang w:val="en-US"/>
              </w:rPr>
              <w:instrText xml:space="preserve"> FORMTEXT </w:instrText>
            </w:r>
            <w:r w:rsidRPr="00EC004F">
              <w:rPr>
                <w:rFonts w:cs="Arial"/>
                <w:lang w:val="en-US"/>
              </w:rPr>
            </w:r>
            <w:r w:rsidRPr="00EC004F">
              <w:rPr>
                <w:rFonts w:cs="Arial"/>
                <w:lang w:val="en-US"/>
              </w:rPr>
              <w:fldChar w:fldCharType="separate"/>
            </w:r>
            <w:r w:rsidRPr="00EC004F">
              <w:rPr>
                <w:rFonts w:cs="Arial"/>
                <w:noProof/>
                <w:lang w:val="en-US"/>
              </w:rPr>
              <w:t> </w:t>
            </w:r>
            <w:r w:rsidRPr="00EC004F">
              <w:rPr>
                <w:rFonts w:cs="Arial"/>
                <w:noProof/>
                <w:lang w:val="en-US"/>
              </w:rPr>
              <w:t> </w:t>
            </w:r>
            <w:r w:rsidRPr="00EC004F">
              <w:rPr>
                <w:rFonts w:cs="Arial"/>
                <w:noProof/>
                <w:lang w:val="en-US"/>
              </w:rPr>
              <w:t> </w:t>
            </w:r>
            <w:r w:rsidRPr="00EC004F">
              <w:rPr>
                <w:rFonts w:cs="Arial"/>
                <w:noProof/>
                <w:lang w:val="en-US"/>
              </w:rPr>
              <w:t> </w:t>
            </w:r>
            <w:r w:rsidRPr="00EC004F">
              <w:rPr>
                <w:rFonts w:cs="Arial"/>
                <w:noProof/>
                <w:lang w:val="en-US"/>
              </w:rPr>
              <w:t> </w:t>
            </w:r>
            <w:r w:rsidRPr="00EC004F">
              <w:rPr>
                <w:rFonts w:cs="Arial"/>
                <w:lang w:val="en-US"/>
              </w:rPr>
              <w:fldChar w:fldCharType="end"/>
            </w:r>
          </w:p>
        </w:tc>
      </w:tr>
      <w:tr w:rsidR="00983995" w:rsidRPr="00E41B62" w14:paraId="5CBCF0C0" w14:textId="77777777" w:rsidTr="00A70E12">
        <w:tblPrEx>
          <w:shd w:val="clear" w:color="auto" w:fill="FFFFFF"/>
          <w:tblLook w:val="0000" w:firstRow="0" w:lastRow="0" w:firstColumn="0" w:lastColumn="0" w:noHBand="0" w:noVBand="0"/>
        </w:tblPrEx>
        <w:trPr>
          <w:trHeight w:val="320"/>
        </w:trPr>
        <w:tc>
          <w:tcPr>
            <w:tcW w:w="3686" w:type="dxa"/>
            <w:gridSpan w:val="4"/>
            <w:vMerge w:val="restart"/>
            <w:vAlign w:val="center"/>
          </w:tcPr>
          <w:p w14:paraId="266757A8" w14:textId="12A1141E" w:rsidR="00983995" w:rsidRPr="00E41B62" w:rsidRDefault="00983995" w:rsidP="00337B3E">
            <w:pPr>
              <w:tabs>
                <w:tab w:val="left" w:pos="2410"/>
                <w:tab w:val="left" w:pos="4820"/>
                <w:tab w:val="left" w:pos="7088"/>
                <w:tab w:val="right" w:pos="9180"/>
              </w:tabs>
              <w:spacing w:line="320" w:lineRule="exact"/>
              <w:rPr>
                <w:rFonts w:cs="Arial"/>
                <w:lang w:val="en-US"/>
              </w:rPr>
            </w:pPr>
            <w:r>
              <w:rPr>
                <w:rFonts w:cs="Arial"/>
                <w:lang w:val="en-US"/>
              </w:rPr>
              <w:t xml:space="preserve">Person Requesting </w:t>
            </w:r>
            <w:r w:rsidR="00337B3E">
              <w:rPr>
                <w:rFonts w:cs="Arial"/>
                <w:lang w:val="en-US"/>
              </w:rPr>
              <w:t>Energisation</w:t>
            </w:r>
          </w:p>
        </w:tc>
        <w:tc>
          <w:tcPr>
            <w:tcW w:w="1276" w:type="dxa"/>
            <w:gridSpan w:val="4"/>
            <w:vAlign w:val="center"/>
          </w:tcPr>
          <w:p w14:paraId="659A8F83" w14:textId="77777777" w:rsidR="00983995" w:rsidRPr="00E41B62" w:rsidRDefault="00983995" w:rsidP="00941512">
            <w:pPr>
              <w:tabs>
                <w:tab w:val="left" w:pos="2410"/>
                <w:tab w:val="left" w:pos="4820"/>
                <w:tab w:val="left" w:pos="7088"/>
                <w:tab w:val="right" w:pos="9180"/>
              </w:tabs>
              <w:spacing w:line="220" w:lineRule="exact"/>
              <w:rPr>
                <w:rFonts w:cs="Arial"/>
                <w:lang w:val="en-US"/>
              </w:rPr>
            </w:pPr>
            <w:r>
              <w:rPr>
                <w:rFonts w:cs="Arial"/>
                <w:lang w:val="en-US"/>
              </w:rPr>
              <w:t>Name</w:t>
            </w:r>
          </w:p>
        </w:tc>
        <w:tc>
          <w:tcPr>
            <w:tcW w:w="5386" w:type="dxa"/>
            <w:gridSpan w:val="13"/>
            <w:vAlign w:val="center"/>
          </w:tcPr>
          <w:p w14:paraId="7580795E" w14:textId="77777777" w:rsidR="00983995" w:rsidRPr="00E41B62" w:rsidRDefault="00983995" w:rsidP="00941512">
            <w:pPr>
              <w:tabs>
                <w:tab w:val="left" w:pos="2410"/>
                <w:tab w:val="left" w:pos="4820"/>
                <w:tab w:val="left" w:pos="7088"/>
                <w:tab w:val="right" w:pos="9180"/>
              </w:tabs>
              <w:spacing w:line="220" w:lineRule="exact"/>
              <w:rPr>
                <w:rFonts w:cs="Arial"/>
                <w:lang w:val="en-US"/>
              </w:rPr>
            </w:pPr>
            <w:r w:rsidRPr="00E41B62">
              <w:rPr>
                <w:rFonts w:cs="Arial"/>
                <w:lang w:val="en-US"/>
              </w:rPr>
              <w:fldChar w:fldCharType="begin">
                <w:ffData>
                  <w:name w:val="Text4"/>
                  <w:enabled/>
                  <w:calcOnExit w:val="0"/>
                  <w:textInput/>
                </w:ffData>
              </w:fldChar>
            </w:r>
            <w:r w:rsidRPr="00E41B62">
              <w:rPr>
                <w:rFonts w:cs="Arial"/>
                <w:lang w:val="en-US"/>
              </w:rPr>
              <w:instrText xml:space="preserve"> FORMTEXT </w:instrText>
            </w:r>
            <w:r w:rsidRPr="00E41B62">
              <w:rPr>
                <w:rFonts w:cs="Arial"/>
                <w:lang w:val="en-US"/>
              </w:rPr>
            </w:r>
            <w:r w:rsidRPr="00E41B62">
              <w:rPr>
                <w:rFonts w:cs="Arial"/>
                <w:lang w:val="en-US"/>
              </w:rPr>
              <w:fldChar w:fldCharType="separate"/>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lang w:val="en-US"/>
              </w:rPr>
              <w:fldChar w:fldCharType="end"/>
            </w:r>
          </w:p>
        </w:tc>
      </w:tr>
      <w:tr w:rsidR="00983995" w:rsidRPr="00E41B62" w14:paraId="3D71212E" w14:textId="77777777" w:rsidTr="00A70E12">
        <w:tblPrEx>
          <w:shd w:val="clear" w:color="auto" w:fill="FFFFFF"/>
          <w:tblLook w:val="0000" w:firstRow="0" w:lastRow="0" w:firstColumn="0" w:lastColumn="0" w:noHBand="0" w:noVBand="0"/>
        </w:tblPrEx>
        <w:tc>
          <w:tcPr>
            <w:tcW w:w="3686" w:type="dxa"/>
            <w:gridSpan w:val="4"/>
            <w:vMerge/>
            <w:vAlign w:val="center"/>
          </w:tcPr>
          <w:p w14:paraId="576CDB47" w14:textId="77777777" w:rsidR="00983995" w:rsidRPr="00E41B62" w:rsidRDefault="00983995" w:rsidP="00941512">
            <w:pPr>
              <w:tabs>
                <w:tab w:val="left" w:pos="2410"/>
                <w:tab w:val="left" w:pos="4820"/>
                <w:tab w:val="left" w:pos="7088"/>
                <w:tab w:val="right" w:pos="9180"/>
              </w:tabs>
              <w:spacing w:line="320" w:lineRule="exact"/>
              <w:rPr>
                <w:rFonts w:cs="Arial"/>
                <w:lang w:val="en-US"/>
              </w:rPr>
            </w:pPr>
          </w:p>
        </w:tc>
        <w:tc>
          <w:tcPr>
            <w:tcW w:w="1276" w:type="dxa"/>
            <w:gridSpan w:val="4"/>
            <w:vAlign w:val="center"/>
          </w:tcPr>
          <w:p w14:paraId="0625115B" w14:textId="77777777" w:rsidR="00983995" w:rsidRPr="00E41B62" w:rsidRDefault="00983995" w:rsidP="00941512">
            <w:pPr>
              <w:tabs>
                <w:tab w:val="left" w:pos="2410"/>
                <w:tab w:val="left" w:pos="4820"/>
                <w:tab w:val="left" w:pos="7088"/>
                <w:tab w:val="right" w:pos="9180"/>
              </w:tabs>
              <w:spacing w:line="220" w:lineRule="exact"/>
              <w:rPr>
                <w:rFonts w:cs="Arial"/>
                <w:lang w:val="en-US"/>
              </w:rPr>
            </w:pPr>
            <w:r>
              <w:rPr>
                <w:rFonts w:cs="Arial"/>
                <w:lang w:val="en-US"/>
              </w:rPr>
              <w:t>Company</w:t>
            </w:r>
          </w:p>
        </w:tc>
        <w:tc>
          <w:tcPr>
            <w:tcW w:w="5386" w:type="dxa"/>
            <w:gridSpan w:val="13"/>
            <w:vAlign w:val="center"/>
          </w:tcPr>
          <w:p w14:paraId="57178C60" w14:textId="77777777" w:rsidR="00983995" w:rsidRPr="00E41B62" w:rsidRDefault="00983995" w:rsidP="00941512">
            <w:pPr>
              <w:tabs>
                <w:tab w:val="left" w:pos="2410"/>
                <w:tab w:val="left" w:pos="4820"/>
                <w:tab w:val="left" w:pos="7088"/>
                <w:tab w:val="right" w:pos="9180"/>
              </w:tabs>
              <w:spacing w:line="220" w:lineRule="exact"/>
              <w:rPr>
                <w:rFonts w:cs="Arial"/>
                <w:lang w:val="en-US"/>
              </w:rPr>
            </w:pPr>
            <w:r w:rsidRPr="00E41B62">
              <w:rPr>
                <w:rFonts w:cs="Arial"/>
                <w:lang w:val="en-US"/>
              </w:rPr>
              <w:fldChar w:fldCharType="begin">
                <w:ffData>
                  <w:name w:val="Text4"/>
                  <w:enabled/>
                  <w:calcOnExit w:val="0"/>
                  <w:textInput/>
                </w:ffData>
              </w:fldChar>
            </w:r>
            <w:r w:rsidRPr="00E41B62">
              <w:rPr>
                <w:rFonts w:cs="Arial"/>
                <w:lang w:val="en-US"/>
              </w:rPr>
              <w:instrText xml:space="preserve"> FORMTEXT </w:instrText>
            </w:r>
            <w:r w:rsidRPr="00E41B62">
              <w:rPr>
                <w:rFonts w:cs="Arial"/>
                <w:lang w:val="en-US"/>
              </w:rPr>
            </w:r>
            <w:r w:rsidRPr="00E41B62">
              <w:rPr>
                <w:rFonts w:cs="Arial"/>
                <w:lang w:val="en-US"/>
              </w:rPr>
              <w:fldChar w:fldCharType="separate"/>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lang w:val="en-US"/>
              </w:rPr>
              <w:fldChar w:fldCharType="end"/>
            </w:r>
          </w:p>
        </w:tc>
      </w:tr>
      <w:tr w:rsidR="008125C2" w:rsidRPr="00E41B62" w14:paraId="4C64E2B9" w14:textId="77777777" w:rsidTr="00A70E12">
        <w:tblPrEx>
          <w:shd w:val="clear" w:color="auto" w:fill="FFFFFF"/>
          <w:tblLook w:val="0000" w:firstRow="0" w:lastRow="0" w:firstColumn="0" w:lastColumn="0" w:noHBand="0" w:noVBand="0"/>
        </w:tblPrEx>
        <w:trPr>
          <w:trHeight w:val="320"/>
        </w:trPr>
        <w:tc>
          <w:tcPr>
            <w:tcW w:w="3686" w:type="dxa"/>
            <w:gridSpan w:val="4"/>
            <w:vMerge w:val="restart"/>
            <w:vAlign w:val="center"/>
          </w:tcPr>
          <w:p w14:paraId="4572931C" w14:textId="291F29DB" w:rsidR="008125C2" w:rsidRPr="00E41B62" w:rsidRDefault="008125C2" w:rsidP="00337B3E">
            <w:pPr>
              <w:tabs>
                <w:tab w:val="left" w:pos="2410"/>
                <w:tab w:val="left" w:pos="4820"/>
                <w:tab w:val="left" w:pos="7088"/>
                <w:tab w:val="right" w:pos="9180"/>
              </w:tabs>
              <w:spacing w:line="320" w:lineRule="exact"/>
              <w:rPr>
                <w:rFonts w:cs="Arial"/>
                <w:lang w:val="en-US"/>
              </w:rPr>
            </w:pPr>
            <w:r>
              <w:rPr>
                <w:rFonts w:cs="Arial"/>
                <w:lang w:val="en-US"/>
              </w:rPr>
              <w:t xml:space="preserve">Authorised </w:t>
            </w:r>
            <w:r w:rsidR="00337B3E">
              <w:rPr>
                <w:rFonts w:cs="Arial"/>
                <w:lang w:val="en-US"/>
              </w:rPr>
              <w:t>Person</w:t>
            </w:r>
          </w:p>
        </w:tc>
        <w:tc>
          <w:tcPr>
            <w:tcW w:w="1276" w:type="dxa"/>
            <w:gridSpan w:val="4"/>
            <w:vAlign w:val="center"/>
          </w:tcPr>
          <w:p w14:paraId="57826705" w14:textId="77777777" w:rsidR="008125C2" w:rsidRPr="00E41B62" w:rsidRDefault="008125C2" w:rsidP="005B7595">
            <w:pPr>
              <w:tabs>
                <w:tab w:val="left" w:pos="2410"/>
                <w:tab w:val="left" w:pos="4820"/>
                <w:tab w:val="left" w:pos="7088"/>
                <w:tab w:val="right" w:pos="9180"/>
              </w:tabs>
              <w:spacing w:line="220" w:lineRule="exact"/>
              <w:rPr>
                <w:rFonts w:cs="Arial"/>
                <w:lang w:val="en-US"/>
              </w:rPr>
            </w:pPr>
            <w:r>
              <w:rPr>
                <w:rFonts w:cs="Arial"/>
                <w:lang w:val="en-US"/>
              </w:rPr>
              <w:t>Name</w:t>
            </w:r>
          </w:p>
        </w:tc>
        <w:tc>
          <w:tcPr>
            <w:tcW w:w="5386" w:type="dxa"/>
            <w:gridSpan w:val="13"/>
            <w:vAlign w:val="center"/>
          </w:tcPr>
          <w:p w14:paraId="40B72074" w14:textId="77777777" w:rsidR="008125C2" w:rsidRPr="00E41B62" w:rsidRDefault="008125C2" w:rsidP="005B7595">
            <w:pPr>
              <w:tabs>
                <w:tab w:val="left" w:pos="2410"/>
                <w:tab w:val="left" w:pos="4820"/>
                <w:tab w:val="left" w:pos="7088"/>
                <w:tab w:val="right" w:pos="9180"/>
              </w:tabs>
              <w:spacing w:line="220" w:lineRule="exact"/>
              <w:rPr>
                <w:rFonts w:cs="Arial"/>
                <w:lang w:val="en-US"/>
              </w:rPr>
            </w:pPr>
            <w:r w:rsidRPr="00E41B62">
              <w:rPr>
                <w:rFonts w:cs="Arial"/>
                <w:lang w:val="en-US"/>
              </w:rPr>
              <w:fldChar w:fldCharType="begin">
                <w:ffData>
                  <w:name w:val="Text4"/>
                  <w:enabled/>
                  <w:calcOnExit w:val="0"/>
                  <w:textInput/>
                </w:ffData>
              </w:fldChar>
            </w:r>
            <w:r w:rsidRPr="00E41B62">
              <w:rPr>
                <w:rFonts w:cs="Arial"/>
                <w:lang w:val="en-US"/>
              </w:rPr>
              <w:instrText xml:space="preserve"> FORMTEXT </w:instrText>
            </w:r>
            <w:r w:rsidRPr="00E41B62">
              <w:rPr>
                <w:rFonts w:cs="Arial"/>
                <w:lang w:val="en-US"/>
              </w:rPr>
            </w:r>
            <w:r w:rsidRPr="00E41B62">
              <w:rPr>
                <w:rFonts w:cs="Arial"/>
                <w:lang w:val="en-US"/>
              </w:rPr>
              <w:fldChar w:fldCharType="separate"/>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lang w:val="en-US"/>
              </w:rPr>
              <w:fldChar w:fldCharType="end"/>
            </w:r>
          </w:p>
        </w:tc>
      </w:tr>
      <w:tr w:rsidR="008125C2" w:rsidRPr="00E41B62" w14:paraId="6C999AD3" w14:textId="77777777" w:rsidTr="00A70E12">
        <w:tblPrEx>
          <w:shd w:val="clear" w:color="auto" w:fill="FFFFFF"/>
          <w:tblLook w:val="0000" w:firstRow="0" w:lastRow="0" w:firstColumn="0" w:lastColumn="0" w:noHBand="0" w:noVBand="0"/>
        </w:tblPrEx>
        <w:tc>
          <w:tcPr>
            <w:tcW w:w="3686" w:type="dxa"/>
            <w:gridSpan w:val="4"/>
            <w:vMerge/>
            <w:vAlign w:val="center"/>
          </w:tcPr>
          <w:p w14:paraId="555AB237" w14:textId="77777777" w:rsidR="008125C2" w:rsidRPr="00E41B62" w:rsidRDefault="008125C2" w:rsidP="005B7595">
            <w:pPr>
              <w:tabs>
                <w:tab w:val="left" w:pos="2410"/>
                <w:tab w:val="left" w:pos="4820"/>
                <w:tab w:val="left" w:pos="7088"/>
                <w:tab w:val="right" w:pos="9180"/>
              </w:tabs>
              <w:spacing w:line="320" w:lineRule="exact"/>
              <w:rPr>
                <w:rFonts w:cs="Arial"/>
                <w:lang w:val="en-US"/>
              </w:rPr>
            </w:pPr>
          </w:p>
        </w:tc>
        <w:tc>
          <w:tcPr>
            <w:tcW w:w="1276" w:type="dxa"/>
            <w:gridSpan w:val="4"/>
            <w:vAlign w:val="center"/>
          </w:tcPr>
          <w:p w14:paraId="1373CE1C" w14:textId="77777777" w:rsidR="008125C2" w:rsidRPr="00E41B62" w:rsidRDefault="008125C2" w:rsidP="005B7595">
            <w:pPr>
              <w:tabs>
                <w:tab w:val="left" w:pos="2410"/>
                <w:tab w:val="left" w:pos="4820"/>
                <w:tab w:val="left" w:pos="7088"/>
                <w:tab w:val="right" w:pos="9180"/>
              </w:tabs>
              <w:spacing w:line="220" w:lineRule="exact"/>
              <w:rPr>
                <w:rFonts w:cs="Arial"/>
                <w:lang w:val="en-US"/>
              </w:rPr>
            </w:pPr>
            <w:r>
              <w:rPr>
                <w:rFonts w:cs="Arial"/>
                <w:lang w:val="en-US"/>
              </w:rPr>
              <w:t>Company</w:t>
            </w:r>
          </w:p>
        </w:tc>
        <w:tc>
          <w:tcPr>
            <w:tcW w:w="5386" w:type="dxa"/>
            <w:gridSpan w:val="13"/>
            <w:vAlign w:val="center"/>
          </w:tcPr>
          <w:p w14:paraId="5CB6D1C0" w14:textId="77777777" w:rsidR="008125C2" w:rsidRPr="00E41B62" w:rsidRDefault="008125C2" w:rsidP="005B7595">
            <w:pPr>
              <w:tabs>
                <w:tab w:val="left" w:pos="2410"/>
                <w:tab w:val="left" w:pos="4820"/>
                <w:tab w:val="left" w:pos="7088"/>
                <w:tab w:val="right" w:pos="9180"/>
              </w:tabs>
              <w:spacing w:line="220" w:lineRule="exact"/>
              <w:rPr>
                <w:rFonts w:cs="Arial"/>
                <w:lang w:val="en-US"/>
              </w:rPr>
            </w:pPr>
            <w:r w:rsidRPr="00E41B62">
              <w:rPr>
                <w:rFonts w:cs="Arial"/>
                <w:lang w:val="en-US"/>
              </w:rPr>
              <w:fldChar w:fldCharType="begin">
                <w:ffData>
                  <w:name w:val="Text4"/>
                  <w:enabled/>
                  <w:calcOnExit w:val="0"/>
                  <w:textInput/>
                </w:ffData>
              </w:fldChar>
            </w:r>
            <w:r w:rsidRPr="00E41B62">
              <w:rPr>
                <w:rFonts w:cs="Arial"/>
                <w:lang w:val="en-US"/>
              </w:rPr>
              <w:instrText xml:space="preserve"> FORMTEXT </w:instrText>
            </w:r>
            <w:r w:rsidRPr="00E41B62">
              <w:rPr>
                <w:rFonts w:cs="Arial"/>
                <w:lang w:val="en-US"/>
              </w:rPr>
            </w:r>
            <w:r w:rsidRPr="00E41B62">
              <w:rPr>
                <w:rFonts w:cs="Arial"/>
                <w:lang w:val="en-US"/>
              </w:rPr>
              <w:fldChar w:fldCharType="separate"/>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lang w:val="en-US"/>
              </w:rPr>
              <w:fldChar w:fldCharType="end"/>
            </w:r>
          </w:p>
        </w:tc>
      </w:tr>
      <w:tr w:rsidR="008125C2" w:rsidRPr="00E41B62" w14:paraId="521B7913" w14:textId="77777777" w:rsidTr="00A70E12">
        <w:tblPrEx>
          <w:shd w:val="clear" w:color="auto" w:fill="FFFFFF"/>
          <w:tblLook w:val="0000" w:firstRow="0" w:lastRow="0" w:firstColumn="0" w:lastColumn="0" w:noHBand="0" w:noVBand="0"/>
        </w:tblPrEx>
        <w:tc>
          <w:tcPr>
            <w:tcW w:w="4962" w:type="dxa"/>
            <w:gridSpan w:val="8"/>
            <w:vAlign w:val="center"/>
          </w:tcPr>
          <w:p w14:paraId="5BD575F4" w14:textId="36E6A80F" w:rsidR="008125C2" w:rsidRPr="00E41B62" w:rsidRDefault="008125C2" w:rsidP="005B7595">
            <w:pPr>
              <w:tabs>
                <w:tab w:val="left" w:pos="2410"/>
                <w:tab w:val="left" w:pos="4820"/>
                <w:tab w:val="left" w:pos="7088"/>
                <w:tab w:val="right" w:pos="9180"/>
              </w:tabs>
              <w:spacing w:line="320" w:lineRule="exact"/>
              <w:rPr>
                <w:rFonts w:cs="Arial"/>
                <w:lang w:val="en-US"/>
              </w:rPr>
            </w:pPr>
            <w:r>
              <w:rPr>
                <w:rFonts w:cs="Arial"/>
                <w:lang w:val="en-US"/>
              </w:rPr>
              <w:t>Mirvac Representative</w:t>
            </w:r>
            <w:r w:rsidRPr="00E41B62">
              <w:rPr>
                <w:rFonts w:cs="Arial"/>
                <w:lang w:val="en-US"/>
              </w:rPr>
              <w:t xml:space="preserve"> </w:t>
            </w:r>
            <w:r w:rsidR="00983995">
              <w:rPr>
                <w:rFonts w:cs="Arial"/>
                <w:lang w:val="en-US"/>
              </w:rPr>
              <w:t>(Permit Issuer)</w:t>
            </w:r>
          </w:p>
        </w:tc>
        <w:tc>
          <w:tcPr>
            <w:tcW w:w="5386" w:type="dxa"/>
            <w:gridSpan w:val="13"/>
            <w:vAlign w:val="center"/>
          </w:tcPr>
          <w:p w14:paraId="271B01A9" w14:textId="77777777" w:rsidR="008125C2" w:rsidRPr="00E41B62" w:rsidRDefault="008125C2" w:rsidP="005B7595">
            <w:pPr>
              <w:tabs>
                <w:tab w:val="left" w:pos="2410"/>
                <w:tab w:val="left" w:pos="4820"/>
                <w:tab w:val="left" w:pos="7088"/>
                <w:tab w:val="right" w:pos="9180"/>
              </w:tabs>
              <w:spacing w:line="220" w:lineRule="exact"/>
              <w:rPr>
                <w:rFonts w:cs="Arial"/>
                <w:lang w:val="en-US"/>
              </w:rPr>
            </w:pPr>
            <w:r w:rsidRPr="00E41B62">
              <w:rPr>
                <w:rFonts w:cs="Arial"/>
                <w:lang w:val="en-US"/>
              </w:rPr>
              <w:fldChar w:fldCharType="begin">
                <w:ffData>
                  <w:name w:val="Text4"/>
                  <w:enabled/>
                  <w:calcOnExit w:val="0"/>
                  <w:textInput/>
                </w:ffData>
              </w:fldChar>
            </w:r>
            <w:r w:rsidRPr="00E41B62">
              <w:rPr>
                <w:rFonts w:cs="Arial"/>
                <w:lang w:val="en-US"/>
              </w:rPr>
              <w:instrText xml:space="preserve"> FORMTEXT </w:instrText>
            </w:r>
            <w:r w:rsidRPr="00E41B62">
              <w:rPr>
                <w:rFonts w:cs="Arial"/>
                <w:lang w:val="en-US"/>
              </w:rPr>
            </w:r>
            <w:r w:rsidRPr="00E41B62">
              <w:rPr>
                <w:rFonts w:cs="Arial"/>
                <w:lang w:val="en-US"/>
              </w:rPr>
              <w:fldChar w:fldCharType="separate"/>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noProof/>
                <w:lang w:val="en-US"/>
              </w:rPr>
              <w:t> </w:t>
            </w:r>
            <w:r w:rsidRPr="00E41B62">
              <w:rPr>
                <w:rFonts w:cs="Arial"/>
                <w:lang w:val="en-US"/>
              </w:rPr>
              <w:fldChar w:fldCharType="end"/>
            </w:r>
          </w:p>
        </w:tc>
      </w:tr>
      <w:tr w:rsidR="008125C2" w:rsidRPr="00EC004F" w14:paraId="4AA42494" w14:textId="77777777" w:rsidTr="00A203A7">
        <w:tblPrEx>
          <w:shd w:val="clear" w:color="auto" w:fill="FFFFFF"/>
        </w:tblPrEx>
        <w:trPr>
          <w:trHeight w:val="317"/>
        </w:trPr>
        <w:tc>
          <w:tcPr>
            <w:tcW w:w="10348" w:type="dxa"/>
            <w:gridSpan w:val="21"/>
            <w:shd w:val="clear" w:color="auto" w:fill="002060"/>
            <w:vAlign w:val="center"/>
          </w:tcPr>
          <w:p w14:paraId="4CE364F0" w14:textId="0F9A96EA" w:rsidR="008125C2" w:rsidRPr="00EC004F" w:rsidRDefault="008125C2" w:rsidP="00337B3E">
            <w:pPr>
              <w:spacing w:before="60" w:after="60"/>
              <w:rPr>
                <w:rFonts w:cs="Arial"/>
                <w:b/>
              </w:rPr>
            </w:pPr>
            <w:r>
              <w:rPr>
                <w:rFonts w:cs="Arial"/>
                <w:b/>
                <w:color w:val="FFFFFF"/>
                <w:szCs w:val="18"/>
              </w:rPr>
              <w:t>D</w:t>
            </w:r>
            <w:r w:rsidRPr="00EC004F">
              <w:rPr>
                <w:rFonts w:cs="Arial"/>
                <w:b/>
                <w:color w:val="FFFFFF"/>
                <w:szCs w:val="18"/>
              </w:rPr>
              <w:t xml:space="preserve">escription of Work </w:t>
            </w:r>
            <w:r w:rsidR="00337B3E">
              <w:rPr>
                <w:rFonts w:cs="Arial"/>
                <w:b/>
                <w:color w:val="FFFFFF"/>
                <w:szCs w:val="18"/>
              </w:rPr>
              <w:t xml:space="preserve">That Has Been </w:t>
            </w:r>
            <w:r w:rsidRPr="00EC004F">
              <w:rPr>
                <w:rFonts w:cs="Arial"/>
                <w:b/>
                <w:color w:val="FFFFFF"/>
                <w:szCs w:val="18"/>
              </w:rPr>
              <w:t>Undertaken</w:t>
            </w:r>
            <w:r w:rsidR="00337B3E">
              <w:rPr>
                <w:rFonts w:cs="Arial"/>
                <w:b/>
                <w:color w:val="FFFFFF"/>
                <w:szCs w:val="18"/>
              </w:rPr>
              <w:t xml:space="preserve"> / Service to be Energised</w:t>
            </w:r>
          </w:p>
        </w:tc>
      </w:tr>
      <w:tr w:rsidR="00115657" w:rsidRPr="00EC004F" w14:paraId="369D6805" w14:textId="77777777" w:rsidTr="00A203A7">
        <w:tblPrEx>
          <w:shd w:val="clear" w:color="auto" w:fill="FFFFFF"/>
        </w:tblPrEx>
        <w:trPr>
          <w:trHeight w:val="317"/>
        </w:trPr>
        <w:tc>
          <w:tcPr>
            <w:tcW w:w="10348" w:type="dxa"/>
            <w:gridSpan w:val="21"/>
            <w:shd w:val="clear" w:color="auto" w:fill="auto"/>
            <w:vAlign w:val="center"/>
          </w:tcPr>
          <w:p w14:paraId="49DB57EF" w14:textId="77777777" w:rsidR="00115657" w:rsidRDefault="00115657" w:rsidP="00337B3E">
            <w:pPr>
              <w:spacing w:before="60" w:after="60"/>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p w14:paraId="572EB9DE" w14:textId="7807447D" w:rsidR="00B87407" w:rsidRDefault="00B87407" w:rsidP="00337B3E">
            <w:pPr>
              <w:spacing w:before="60" w:after="60"/>
              <w:rPr>
                <w:rFonts w:cs="Arial"/>
                <w:b/>
                <w:color w:val="FFFFFF"/>
                <w:szCs w:val="18"/>
              </w:rPr>
            </w:pPr>
          </w:p>
        </w:tc>
      </w:tr>
      <w:tr w:rsidR="00A203A7" w:rsidRPr="00EC004F" w14:paraId="7AD74D3D" w14:textId="77777777" w:rsidTr="00A203A7">
        <w:tblPrEx>
          <w:shd w:val="clear" w:color="auto" w:fill="FFFFFF"/>
        </w:tblPrEx>
        <w:trPr>
          <w:trHeight w:val="317"/>
        </w:trPr>
        <w:tc>
          <w:tcPr>
            <w:tcW w:w="10348" w:type="dxa"/>
            <w:gridSpan w:val="21"/>
            <w:shd w:val="clear" w:color="auto" w:fill="002060"/>
            <w:vAlign w:val="center"/>
          </w:tcPr>
          <w:p w14:paraId="16B6B8AC" w14:textId="61C189DC" w:rsidR="00A203A7" w:rsidRDefault="00A203A7" w:rsidP="00A203A7">
            <w:pPr>
              <w:spacing w:before="60" w:after="60"/>
              <w:rPr>
                <w:rFonts w:cs="Arial"/>
                <w:b/>
                <w:color w:val="FFFFFF"/>
                <w:szCs w:val="18"/>
              </w:rPr>
            </w:pPr>
            <w:r>
              <w:rPr>
                <w:b/>
              </w:rPr>
              <w:t>Description of the Energisation Process</w:t>
            </w:r>
          </w:p>
        </w:tc>
      </w:tr>
      <w:tr w:rsidR="00115657" w:rsidRPr="00EC004F" w14:paraId="248CB2D5" w14:textId="77777777" w:rsidTr="00A203A7">
        <w:tblPrEx>
          <w:shd w:val="clear" w:color="auto" w:fill="FFFFFF"/>
        </w:tblPrEx>
        <w:trPr>
          <w:trHeight w:val="317"/>
        </w:trPr>
        <w:tc>
          <w:tcPr>
            <w:tcW w:w="10348" w:type="dxa"/>
            <w:gridSpan w:val="21"/>
            <w:tcBorders>
              <w:bottom w:val="single" w:sz="4" w:space="0" w:color="auto"/>
            </w:tcBorders>
            <w:shd w:val="clear" w:color="auto" w:fill="auto"/>
            <w:vAlign w:val="center"/>
          </w:tcPr>
          <w:p w14:paraId="5E84406A" w14:textId="77777777" w:rsidR="00115657" w:rsidRDefault="00115657" w:rsidP="00115657">
            <w:pPr>
              <w:spacing w:before="60" w:after="60"/>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p w14:paraId="6B2C7B8D" w14:textId="761A0023" w:rsidR="00B87407" w:rsidRDefault="00B87407" w:rsidP="00115657">
            <w:pPr>
              <w:spacing w:before="60" w:after="60"/>
              <w:rPr>
                <w:rFonts w:cs="Arial"/>
                <w:b/>
                <w:color w:val="FFFFFF"/>
                <w:szCs w:val="18"/>
              </w:rPr>
            </w:pPr>
          </w:p>
        </w:tc>
      </w:tr>
      <w:tr w:rsidR="00A203A7" w:rsidRPr="00EC004F" w14:paraId="6370131E" w14:textId="77777777" w:rsidTr="00A203A7">
        <w:tblPrEx>
          <w:shd w:val="clear" w:color="auto" w:fill="FFFFFF"/>
        </w:tblPrEx>
        <w:trPr>
          <w:trHeight w:val="317"/>
        </w:trPr>
        <w:tc>
          <w:tcPr>
            <w:tcW w:w="10348" w:type="dxa"/>
            <w:gridSpan w:val="21"/>
            <w:tcBorders>
              <w:top w:val="single" w:sz="4" w:space="0" w:color="auto"/>
              <w:left w:val="single" w:sz="4" w:space="0" w:color="auto"/>
              <w:bottom w:val="single" w:sz="4" w:space="0" w:color="auto"/>
              <w:right w:val="single" w:sz="4" w:space="0" w:color="auto"/>
            </w:tcBorders>
            <w:shd w:val="clear" w:color="auto" w:fill="002060"/>
            <w:vAlign w:val="center"/>
          </w:tcPr>
          <w:p w14:paraId="5819737B" w14:textId="4B781F05" w:rsidR="00A203A7" w:rsidRDefault="00A203A7" w:rsidP="00A203A7">
            <w:pPr>
              <w:spacing w:before="60" w:after="60"/>
              <w:rPr>
                <w:rFonts w:cs="Arial"/>
                <w:b/>
                <w:color w:val="FFFFFF"/>
                <w:szCs w:val="18"/>
              </w:rPr>
            </w:pPr>
            <w:r>
              <w:rPr>
                <w:rFonts w:cs="Arial"/>
                <w:b/>
                <w:color w:val="FFFFFF"/>
                <w:szCs w:val="18"/>
              </w:rPr>
              <w:t>Verification of Control of Energy Sources</w:t>
            </w:r>
          </w:p>
        </w:tc>
      </w:tr>
      <w:tr w:rsidR="00A203A7" w:rsidRPr="00EC004F" w14:paraId="047485D7" w14:textId="77777777" w:rsidTr="00A203A7">
        <w:tblPrEx>
          <w:shd w:val="clear" w:color="auto" w:fill="FFFFFF"/>
        </w:tblPrEx>
        <w:trPr>
          <w:trHeight w:val="72"/>
        </w:trPr>
        <w:tc>
          <w:tcPr>
            <w:tcW w:w="3828" w:type="dxa"/>
            <w:gridSpan w:val="5"/>
            <w:tcBorders>
              <w:top w:val="single" w:sz="4" w:space="0" w:color="auto"/>
              <w:left w:val="single" w:sz="4" w:space="0" w:color="auto"/>
              <w:bottom w:val="single" w:sz="4" w:space="0" w:color="auto"/>
              <w:right w:val="single" w:sz="4" w:space="0" w:color="auto"/>
            </w:tcBorders>
            <w:shd w:val="clear" w:color="auto" w:fill="002060"/>
            <w:vAlign w:val="center"/>
          </w:tcPr>
          <w:p w14:paraId="21F013B2" w14:textId="17E82F83" w:rsidR="00A203A7" w:rsidRPr="00F31BFC" w:rsidRDefault="00A203A7" w:rsidP="00A203A7">
            <w:pPr>
              <w:spacing w:before="60" w:after="60"/>
              <w:rPr>
                <w:rFonts w:cs="Arial"/>
                <w:b/>
                <w:color w:val="FFFFFF"/>
                <w:szCs w:val="18"/>
              </w:rPr>
            </w:pPr>
            <w:r w:rsidRPr="00F31BFC">
              <w:rPr>
                <w:rFonts w:cs="Arial"/>
                <w:b/>
                <w:color w:val="FFFFFF" w:themeColor="background1"/>
              </w:rPr>
              <w:t>Identify Relevant Energy Sources are Controlled</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123048B7" w14:textId="1F022B01" w:rsidR="00A203A7" w:rsidRDefault="00A203A7" w:rsidP="00A203A7">
            <w:pPr>
              <w:spacing w:before="60" w:after="60"/>
              <w:jc w:val="center"/>
              <w:rPr>
                <w:rFonts w:cs="Arial"/>
                <w:b/>
                <w:color w:val="FFFFFF"/>
                <w:szCs w:val="18"/>
              </w:rPr>
            </w:pPr>
            <w:r w:rsidRPr="00EF4182">
              <w:rPr>
                <w:rFonts w:cs="Arial"/>
                <w:color w:val="FFFFFF" w:themeColor="background1"/>
              </w:rPr>
              <w:t>Yes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1625F08" w14:textId="5CE7937B" w:rsidR="00A203A7" w:rsidRDefault="00A203A7" w:rsidP="00A203A7">
            <w:pPr>
              <w:spacing w:before="60" w:after="60"/>
              <w:jc w:val="center"/>
              <w:rPr>
                <w:rFonts w:cs="Arial"/>
                <w:b/>
                <w:color w:val="FFFFFF"/>
                <w:szCs w:val="18"/>
              </w:rPr>
            </w:pPr>
            <w:r w:rsidRPr="00EF4182">
              <w:rPr>
                <w:rFonts w:cs="Arial"/>
                <w:color w:val="FFFFFF" w:themeColor="background1"/>
              </w:rPr>
              <w:t>N</w:t>
            </w:r>
            <w:r>
              <w:rPr>
                <w:rFonts w:cs="Arial"/>
                <w:color w:val="FFFFFF" w:themeColor="background1"/>
              </w:rPr>
              <w:t>o</w:t>
            </w:r>
          </w:p>
        </w:tc>
        <w:tc>
          <w:tcPr>
            <w:tcW w:w="3118" w:type="dxa"/>
            <w:gridSpan w:val="8"/>
            <w:tcBorders>
              <w:top w:val="single" w:sz="4" w:space="0" w:color="auto"/>
              <w:left w:val="single" w:sz="4" w:space="0" w:color="auto"/>
              <w:bottom w:val="single" w:sz="4" w:space="0" w:color="auto"/>
              <w:right w:val="single" w:sz="4" w:space="0" w:color="auto"/>
            </w:tcBorders>
            <w:shd w:val="clear" w:color="auto" w:fill="002060"/>
            <w:vAlign w:val="center"/>
          </w:tcPr>
          <w:p w14:paraId="15E4ABD9" w14:textId="77777777" w:rsidR="00A203A7" w:rsidRDefault="00A203A7" w:rsidP="00A203A7">
            <w:pPr>
              <w:spacing w:before="60" w:after="60"/>
              <w:jc w:val="center"/>
              <w:rPr>
                <w:rFonts w:cs="Arial"/>
                <w:b/>
                <w:color w:val="FFFFFF"/>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00A15391" w14:textId="62467652" w:rsidR="00A203A7" w:rsidRDefault="00A203A7" w:rsidP="00A203A7">
            <w:pPr>
              <w:spacing w:before="60" w:after="60"/>
              <w:jc w:val="center"/>
              <w:rPr>
                <w:rFonts w:cs="Arial"/>
                <w:b/>
                <w:color w:val="FFFFFF"/>
                <w:szCs w:val="18"/>
              </w:rPr>
            </w:pPr>
            <w:r w:rsidRPr="00EF4182">
              <w:rPr>
                <w:rFonts w:cs="Arial"/>
                <w:color w:val="FFFFFF" w:themeColor="background1"/>
              </w:rPr>
              <w:t>Yes</w:t>
            </w:r>
          </w:p>
        </w:tc>
        <w:tc>
          <w:tcPr>
            <w:tcW w:w="850" w:type="dxa"/>
            <w:tcBorders>
              <w:top w:val="single" w:sz="4" w:space="0" w:color="auto"/>
              <w:left w:val="single" w:sz="4" w:space="0" w:color="auto"/>
              <w:bottom w:val="single" w:sz="4" w:space="0" w:color="auto"/>
              <w:right w:val="single" w:sz="4" w:space="0" w:color="auto"/>
            </w:tcBorders>
            <w:shd w:val="clear" w:color="auto" w:fill="002060"/>
            <w:vAlign w:val="center"/>
          </w:tcPr>
          <w:p w14:paraId="5D9A5324" w14:textId="443623F2" w:rsidR="00A203A7" w:rsidRDefault="00A203A7" w:rsidP="00A203A7">
            <w:pPr>
              <w:spacing w:before="60" w:after="60"/>
              <w:jc w:val="center"/>
              <w:rPr>
                <w:rFonts w:cs="Arial"/>
                <w:b/>
                <w:color w:val="FFFFFF"/>
                <w:szCs w:val="18"/>
              </w:rPr>
            </w:pPr>
            <w:r w:rsidRPr="00EF4182">
              <w:rPr>
                <w:rFonts w:cs="Arial"/>
                <w:color w:val="FFFFFF" w:themeColor="background1"/>
              </w:rPr>
              <w:t>No</w:t>
            </w:r>
          </w:p>
        </w:tc>
      </w:tr>
      <w:tr w:rsidR="00A203A7" w:rsidRPr="00EC004F" w14:paraId="6F5E48EC" w14:textId="77777777" w:rsidTr="00A203A7">
        <w:tblPrEx>
          <w:shd w:val="clear" w:color="auto" w:fill="FFFFFF"/>
        </w:tblPrEx>
        <w:trPr>
          <w:trHeight w:val="69"/>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BD806B" w14:textId="5365E6BA" w:rsidR="00A203A7" w:rsidRDefault="00A203A7" w:rsidP="00A203A7">
            <w:pPr>
              <w:spacing w:before="60" w:after="60"/>
              <w:rPr>
                <w:rFonts w:cs="Arial"/>
                <w:b/>
                <w:color w:val="FFFFFF"/>
                <w:szCs w:val="18"/>
              </w:rPr>
            </w:pPr>
            <w:r>
              <w:rPr>
                <w:rFonts w:cs="Arial"/>
                <w:lang w:val="en-US"/>
              </w:rPr>
              <w:t>Electrical</w:t>
            </w:r>
          </w:p>
        </w:tc>
        <w:sdt>
          <w:sdtPr>
            <w:rPr>
              <w:rFonts w:eastAsia="Arial Unicode MS" w:cs="Arial"/>
              <w:shd w:val="solid" w:color="BFBFBF" w:themeColor="background1" w:themeShade="BF" w:fill="auto"/>
            </w:rPr>
            <w:id w:val="-605804505"/>
            <w14:checkbox>
              <w14:checked w14:val="0"/>
              <w14:checkedState w14:val="2612" w14:font="MS Gothic"/>
              <w14:uncheckedState w14:val="2610" w14:font="MS Gothic"/>
            </w14:checkbox>
          </w:sdtPr>
          <w:sdtEndPr/>
          <w:sdtContent>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45C58" w14:textId="0106D26B" w:rsidR="00A203A7" w:rsidRDefault="00A203A7" w:rsidP="00A203A7">
                <w:pPr>
                  <w:spacing w:before="60" w:after="60"/>
                  <w:jc w:val="center"/>
                  <w:rPr>
                    <w:rFonts w:cs="Arial"/>
                    <w:b/>
                    <w:color w:val="FFFFFF"/>
                    <w:szCs w:val="18"/>
                  </w:rPr>
                </w:pPr>
                <w:r>
                  <w:rPr>
                    <w:rFonts w:ascii="MS Gothic" w:eastAsia="MS Gothic" w:hAnsi="MS Gothic" w:cs="Arial" w:hint="eastAsia"/>
                    <w:shd w:val="solid" w:color="BFBFBF" w:themeColor="background1" w:themeShade="BF" w:fill="auto"/>
                  </w:rPr>
                  <w:t>☐</w:t>
                </w:r>
              </w:p>
            </w:tc>
          </w:sdtContent>
        </w:sdt>
        <w:sdt>
          <w:sdtPr>
            <w:rPr>
              <w:rFonts w:eastAsia="Arial Unicode MS" w:cs="Arial"/>
              <w:shd w:val="solid" w:color="BFBFBF" w:themeColor="background1" w:themeShade="BF" w:fill="auto"/>
            </w:rPr>
            <w:id w:val="-1307323187"/>
            <w14:checkbox>
              <w14:checked w14:val="0"/>
              <w14:checkedState w14:val="2612" w14:font="MS Gothic"/>
              <w14:uncheckedState w14:val="2610" w14:font="MS Gothic"/>
            </w14:checkbox>
          </w:sdtPr>
          <w:sdtEndPr/>
          <w:sdtContent>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876849" w14:textId="4D25B8D0"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tc>
          <w:tcPr>
            <w:tcW w:w="3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B87F40" w14:textId="52BEF31B" w:rsidR="00A203A7" w:rsidRDefault="00A203A7" w:rsidP="00A203A7">
            <w:pPr>
              <w:spacing w:before="60" w:after="60"/>
              <w:rPr>
                <w:rFonts w:cs="Arial"/>
                <w:b/>
                <w:color w:val="FFFFFF"/>
                <w:szCs w:val="18"/>
              </w:rPr>
            </w:pPr>
            <w:r>
              <w:t>Mechanical</w:t>
            </w:r>
          </w:p>
        </w:tc>
        <w:sdt>
          <w:sdtPr>
            <w:rPr>
              <w:rFonts w:eastAsia="Arial Unicode MS" w:cs="Arial"/>
              <w:shd w:val="solid" w:color="BFBFBF" w:themeColor="background1" w:themeShade="BF" w:fill="auto"/>
            </w:rPr>
            <w:id w:val="161741098"/>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6A612" w14:textId="3F553164" w:rsidR="00A203A7" w:rsidRDefault="00A203A7" w:rsidP="00A203A7">
                <w:pPr>
                  <w:spacing w:before="60" w:after="60"/>
                  <w:jc w:val="center"/>
                  <w:rPr>
                    <w:rFonts w:cs="Arial"/>
                    <w:b/>
                    <w:color w:val="FFFFFF"/>
                    <w:szCs w:val="18"/>
                  </w:rPr>
                </w:pPr>
                <w:r>
                  <w:rPr>
                    <w:rFonts w:ascii="MS Gothic" w:eastAsia="MS Gothic" w:hAnsi="MS Gothic" w:cs="Arial" w:hint="eastAsia"/>
                    <w:shd w:val="solid" w:color="BFBFBF" w:themeColor="background1" w:themeShade="BF" w:fill="auto"/>
                  </w:rPr>
                  <w:t>☐</w:t>
                </w:r>
              </w:p>
            </w:tc>
          </w:sdtContent>
        </w:sdt>
        <w:sdt>
          <w:sdtPr>
            <w:rPr>
              <w:rFonts w:eastAsia="Arial Unicode MS" w:cs="Arial"/>
              <w:shd w:val="solid" w:color="BFBFBF" w:themeColor="background1" w:themeShade="BF" w:fill="auto"/>
            </w:rPr>
            <w:id w:val="511568093"/>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56E88" w14:textId="086A8CBF"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tr>
      <w:tr w:rsidR="00A203A7" w:rsidRPr="00EC004F" w14:paraId="69134FBB" w14:textId="77777777" w:rsidTr="00A203A7">
        <w:tblPrEx>
          <w:shd w:val="clear" w:color="auto" w:fill="FFFFFF"/>
        </w:tblPrEx>
        <w:trPr>
          <w:trHeight w:val="69"/>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05AD58" w14:textId="07514F0E" w:rsidR="00A203A7" w:rsidRDefault="00A203A7" w:rsidP="00A203A7">
            <w:pPr>
              <w:spacing w:before="60" w:after="60"/>
              <w:rPr>
                <w:rFonts w:cs="Arial"/>
                <w:b/>
                <w:color w:val="FFFFFF"/>
                <w:szCs w:val="18"/>
              </w:rPr>
            </w:pPr>
            <w:r>
              <w:rPr>
                <w:rFonts w:cs="Arial"/>
                <w:lang w:val="en-US"/>
              </w:rPr>
              <w:t>Pneumatic</w:t>
            </w:r>
          </w:p>
        </w:tc>
        <w:sdt>
          <w:sdtPr>
            <w:rPr>
              <w:rFonts w:eastAsia="Arial Unicode MS" w:cs="Arial"/>
              <w:shd w:val="solid" w:color="BFBFBF" w:themeColor="background1" w:themeShade="BF" w:fill="auto"/>
            </w:rPr>
            <w:id w:val="637384344"/>
            <w14:checkbox>
              <w14:checked w14:val="0"/>
              <w14:checkedState w14:val="2612" w14:font="MS Gothic"/>
              <w14:uncheckedState w14:val="2610" w14:font="MS Gothic"/>
            </w14:checkbox>
          </w:sdtPr>
          <w:sdtEndPr/>
          <w:sdtContent>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7FE01" w14:textId="3B2FEF03"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sdt>
          <w:sdtPr>
            <w:rPr>
              <w:rFonts w:eastAsia="Arial Unicode MS" w:cs="Arial"/>
              <w:shd w:val="solid" w:color="BFBFBF" w:themeColor="background1" w:themeShade="BF" w:fill="auto"/>
            </w:rPr>
            <w:id w:val="1413733363"/>
            <w14:checkbox>
              <w14:checked w14:val="0"/>
              <w14:checkedState w14:val="2612" w14:font="MS Gothic"/>
              <w14:uncheckedState w14:val="2610" w14:font="MS Gothic"/>
            </w14:checkbox>
          </w:sdtPr>
          <w:sdtEndPr/>
          <w:sdtContent>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386214" w14:textId="38F10BB3"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tc>
          <w:tcPr>
            <w:tcW w:w="3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175A74" w14:textId="02812E00" w:rsidR="00A203A7" w:rsidRDefault="00A203A7" w:rsidP="00A203A7">
            <w:pPr>
              <w:spacing w:before="60" w:after="60"/>
              <w:rPr>
                <w:rFonts w:cs="Arial"/>
                <w:b/>
                <w:color w:val="FFFFFF"/>
                <w:szCs w:val="18"/>
              </w:rPr>
            </w:pPr>
            <w:r>
              <w:t>Hydraulic</w:t>
            </w:r>
          </w:p>
        </w:tc>
        <w:sdt>
          <w:sdtPr>
            <w:rPr>
              <w:rFonts w:eastAsia="Arial Unicode MS" w:cs="Arial"/>
              <w:shd w:val="solid" w:color="BFBFBF" w:themeColor="background1" w:themeShade="BF" w:fill="auto"/>
            </w:rPr>
            <w:id w:val="-515686199"/>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5EF08" w14:textId="7AA6298A"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sdt>
          <w:sdtPr>
            <w:rPr>
              <w:rFonts w:eastAsia="Arial Unicode MS" w:cs="Arial"/>
              <w:shd w:val="solid" w:color="BFBFBF" w:themeColor="background1" w:themeShade="BF" w:fill="auto"/>
            </w:rPr>
            <w:id w:val="-1023170909"/>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2066C5" w14:textId="53948F23"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tr>
      <w:tr w:rsidR="00A203A7" w:rsidRPr="00EC004F" w14:paraId="41876ED4" w14:textId="77777777" w:rsidTr="00A203A7">
        <w:tblPrEx>
          <w:shd w:val="clear" w:color="auto" w:fill="FFFFFF"/>
        </w:tblPrEx>
        <w:trPr>
          <w:trHeight w:val="69"/>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C66E0" w14:textId="55528BA0" w:rsidR="00A203A7" w:rsidRDefault="00A203A7" w:rsidP="00A203A7">
            <w:pPr>
              <w:spacing w:before="60" w:after="60"/>
              <w:rPr>
                <w:rFonts w:cs="Arial"/>
                <w:b/>
                <w:color w:val="FFFFFF"/>
                <w:szCs w:val="18"/>
              </w:rPr>
            </w:pPr>
            <w:r>
              <w:rPr>
                <w:rFonts w:cs="Arial"/>
                <w:lang w:val="en-US"/>
              </w:rPr>
              <w:t>Radiation</w:t>
            </w:r>
          </w:p>
        </w:tc>
        <w:sdt>
          <w:sdtPr>
            <w:rPr>
              <w:rFonts w:eastAsia="Arial Unicode MS" w:cs="Arial"/>
              <w:shd w:val="solid" w:color="BFBFBF" w:themeColor="background1" w:themeShade="BF" w:fill="auto"/>
            </w:rPr>
            <w:id w:val="1653565829"/>
            <w14:checkbox>
              <w14:checked w14:val="0"/>
              <w14:checkedState w14:val="2612" w14:font="MS Gothic"/>
              <w14:uncheckedState w14:val="2610" w14:font="MS Gothic"/>
            </w14:checkbox>
          </w:sdtPr>
          <w:sdtEndPr/>
          <w:sdtContent>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38ECB" w14:textId="125AA20E"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sdt>
          <w:sdtPr>
            <w:rPr>
              <w:rFonts w:eastAsia="Arial Unicode MS" w:cs="Arial"/>
              <w:shd w:val="solid" w:color="BFBFBF" w:themeColor="background1" w:themeShade="BF" w:fill="auto"/>
            </w:rPr>
            <w:id w:val="1733728171"/>
            <w14:checkbox>
              <w14:checked w14:val="0"/>
              <w14:checkedState w14:val="2612" w14:font="MS Gothic"/>
              <w14:uncheckedState w14:val="2610" w14:font="MS Gothic"/>
            </w14:checkbox>
          </w:sdtPr>
          <w:sdtEndPr/>
          <w:sdtContent>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9DF7B" w14:textId="3A07A643"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tc>
          <w:tcPr>
            <w:tcW w:w="3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2F5471" w14:textId="30CE6BA6" w:rsidR="00A203A7" w:rsidRDefault="00A203A7" w:rsidP="00A203A7">
            <w:pPr>
              <w:spacing w:before="60" w:after="60"/>
              <w:rPr>
                <w:rFonts w:cs="Arial"/>
                <w:b/>
                <w:color w:val="FFFFFF"/>
                <w:szCs w:val="18"/>
              </w:rPr>
            </w:pPr>
            <w:r>
              <w:t>Steam</w:t>
            </w:r>
          </w:p>
        </w:tc>
        <w:sdt>
          <w:sdtPr>
            <w:rPr>
              <w:rFonts w:eastAsia="Arial Unicode MS" w:cs="Arial"/>
              <w:shd w:val="solid" w:color="BFBFBF" w:themeColor="background1" w:themeShade="BF" w:fill="auto"/>
            </w:rPr>
            <w:id w:val="720943766"/>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735F7" w14:textId="0544233C"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sdt>
          <w:sdtPr>
            <w:rPr>
              <w:rFonts w:eastAsia="Arial Unicode MS" w:cs="Arial"/>
              <w:shd w:val="solid" w:color="BFBFBF" w:themeColor="background1" w:themeShade="BF" w:fill="auto"/>
            </w:rPr>
            <w:id w:val="-2107187420"/>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E6B3AB" w14:textId="22086F65"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tr>
      <w:tr w:rsidR="00A203A7" w:rsidRPr="00EC004F" w14:paraId="1A68527C" w14:textId="77777777" w:rsidTr="00A203A7">
        <w:tblPrEx>
          <w:shd w:val="clear" w:color="auto" w:fill="FFFFFF"/>
        </w:tblPrEx>
        <w:trPr>
          <w:trHeight w:val="69"/>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C73410" w14:textId="5AC35429" w:rsidR="00A203A7" w:rsidRDefault="00A203A7" w:rsidP="00A203A7">
            <w:pPr>
              <w:spacing w:before="60" w:after="60"/>
              <w:rPr>
                <w:rFonts w:cs="Arial"/>
                <w:b/>
                <w:color w:val="FFFFFF"/>
                <w:szCs w:val="18"/>
              </w:rPr>
            </w:pPr>
            <w:r>
              <w:rPr>
                <w:rFonts w:cs="Arial"/>
                <w:lang w:val="en-US"/>
              </w:rPr>
              <w:t>Liquid</w:t>
            </w:r>
          </w:p>
        </w:tc>
        <w:sdt>
          <w:sdtPr>
            <w:rPr>
              <w:rFonts w:eastAsia="Arial Unicode MS" w:cs="Arial"/>
              <w:shd w:val="solid" w:color="BFBFBF" w:themeColor="background1" w:themeShade="BF" w:fill="auto"/>
            </w:rPr>
            <w:id w:val="-865977491"/>
            <w14:checkbox>
              <w14:checked w14:val="0"/>
              <w14:checkedState w14:val="2612" w14:font="MS Gothic"/>
              <w14:uncheckedState w14:val="2610" w14:font="MS Gothic"/>
            </w14:checkbox>
          </w:sdtPr>
          <w:sdtEndPr/>
          <w:sdtContent>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511D2" w14:textId="52823480"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sdt>
          <w:sdtPr>
            <w:rPr>
              <w:rFonts w:eastAsia="Arial Unicode MS" w:cs="Arial"/>
              <w:shd w:val="solid" w:color="BFBFBF" w:themeColor="background1" w:themeShade="BF" w:fill="auto"/>
            </w:rPr>
            <w:id w:val="576024545"/>
            <w14:checkbox>
              <w14:checked w14:val="0"/>
              <w14:checkedState w14:val="2612" w14:font="MS Gothic"/>
              <w14:uncheckedState w14:val="2610" w14:font="MS Gothic"/>
            </w14:checkbox>
          </w:sdtPr>
          <w:sdtEndPr/>
          <w:sdtContent>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96E1F" w14:textId="6824FC5F"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tc>
          <w:tcPr>
            <w:tcW w:w="31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726404" w14:textId="7A049B3E" w:rsidR="00A203A7" w:rsidRDefault="00A203A7" w:rsidP="00A203A7">
            <w:pPr>
              <w:spacing w:before="60" w:after="60"/>
              <w:rPr>
                <w:rFonts w:cs="Arial"/>
                <w:b/>
                <w:color w:val="FFFFFF"/>
                <w:szCs w:val="18"/>
              </w:rPr>
            </w:pPr>
            <w:r>
              <w:t>Other</w:t>
            </w:r>
          </w:p>
        </w:tc>
        <w:sdt>
          <w:sdtPr>
            <w:rPr>
              <w:rFonts w:eastAsia="Arial Unicode MS" w:cs="Arial"/>
              <w:shd w:val="solid" w:color="BFBFBF" w:themeColor="background1" w:themeShade="BF" w:fill="auto"/>
            </w:rPr>
            <w:id w:val="-927276192"/>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3D59A" w14:textId="38A62AD1"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sdt>
          <w:sdtPr>
            <w:rPr>
              <w:rFonts w:eastAsia="Arial Unicode MS" w:cs="Arial"/>
              <w:shd w:val="solid" w:color="BFBFBF" w:themeColor="background1" w:themeShade="BF" w:fill="auto"/>
            </w:rPr>
            <w:id w:val="1226264073"/>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B38E57" w14:textId="59C56572" w:rsidR="00A203A7" w:rsidRDefault="00A203A7" w:rsidP="00A203A7">
                <w:pPr>
                  <w:spacing w:before="60" w:after="60"/>
                  <w:jc w:val="center"/>
                  <w:rPr>
                    <w:rFonts w:cs="Arial"/>
                    <w:b/>
                    <w:color w:val="FFFFFF"/>
                    <w:szCs w:val="18"/>
                  </w:rPr>
                </w:pPr>
                <w:r w:rsidRPr="00EF4182">
                  <w:rPr>
                    <w:rFonts w:ascii="Segoe UI Symbol" w:eastAsia="MS Gothic" w:hAnsi="Segoe UI Symbol" w:cs="Segoe UI Symbol"/>
                    <w:shd w:val="solid" w:color="BFBFBF" w:themeColor="background1" w:themeShade="BF" w:fill="auto"/>
                  </w:rPr>
                  <w:t>☐</w:t>
                </w:r>
              </w:p>
            </w:tc>
          </w:sdtContent>
        </w:sdt>
      </w:tr>
      <w:tr w:rsidR="00A203A7" w:rsidRPr="00EC004F" w14:paraId="23B62851" w14:textId="77777777" w:rsidTr="00A203A7">
        <w:tblPrEx>
          <w:shd w:val="clear" w:color="auto" w:fill="FFFFFF"/>
        </w:tblPrEx>
        <w:trPr>
          <w:trHeight w:val="317"/>
        </w:trPr>
        <w:tc>
          <w:tcPr>
            <w:tcW w:w="10348" w:type="dxa"/>
            <w:gridSpan w:val="21"/>
            <w:tcBorders>
              <w:top w:val="single" w:sz="4" w:space="0" w:color="auto"/>
            </w:tcBorders>
            <w:shd w:val="clear" w:color="auto" w:fill="002060"/>
            <w:vAlign w:val="center"/>
          </w:tcPr>
          <w:p w14:paraId="610F517E" w14:textId="5F0FA89F" w:rsidR="00A203A7" w:rsidRDefault="00A203A7" w:rsidP="00A203A7">
            <w:pPr>
              <w:spacing w:before="60" w:after="60"/>
              <w:rPr>
                <w:rFonts w:cs="Arial"/>
                <w:b/>
                <w:color w:val="FFFFFF"/>
                <w:szCs w:val="18"/>
              </w:rPr>
            </w:pPr>
            <w:r>
              <w:rPr>
                <w:b/>
              </w:rPr>
              <w:t>Identify Energisation Sequence and Controls (and precautions should the process not proceed as planned / spans more than one work shift)</w:t>
            </w:r>
          </w:p>
        </w:tc>
      </w:tr>
      <w:tr w:rsidR="00A203A7" w:rsidRPr="00EC004F" w14:paraId="00DFB196" w14:textId="77777777" w:rsidTr="00A203A7">
        <w:tblPrEx>
          <w:shd w:val="clear" w:color="auto" w:fill="FFFFFF"/>
        </w:tblPrEx>
        <w:trPr>
          <w:trHeight w:val="317"/>
        </w:trPr>
        <w:tc>
          <w:tcPr>
            <w:tcW w:w="10348" w:type="dxa"/>
            <w:gridSpan w:val="21"/>
            <w:shd w:val="clear" w:color="auto" w:fill="auto"/>
            <w:vAlign w:val="center"/>
          </w:tcPr>
          <w:p w14:paraId="099573AE" w14:textId="77777777" w:rsidR="00A203A7" w:rsidRDefault="00A203A7" w:rsidP="00A203A7">
            <w:pPr>
              <w:spacing w:before="120" w:after="120"/>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p w14:paraId="1E35613A" w14:textId="2BE4F4F0" w:rsidR="00B87407" w:rsidRPr="00A203A7" w:rsidRDefault="00B87407" w:rsidP="00A203A7">
            <w:pPr>
              <w:spacing w:before="120" w:after="120"/>
              <w:rPr>
                <w:b/>
              </w:rPr>
            </w:pPr>
          </w:p>
        </w:tc>
      </w:tr>
      <w:tr w:rsidR="00F31BFC" w:rsidRPr="00EC004F" w14:paraId="24F49464" w14:textId="77777777" w:rsidTr="00F31BFC">
        <w:tblPrEx>
          <w:shd w:val="clear" w:color="auto" w:fill="FFFFFF"/>
        </w:tblPrEx>
        <w:trPr>
          <w:trHeight w:val="317"/>
        </w:trPr>
        <w:tc>
          <w:tcPr>
            <w:tcW w:w="10348" w:type="dxa"/>
            <w:gridSpan w:val="21"/>
            <w:shd w:val="clear" w:color="auto" w:fill="002060"/>
            <w:vAlign w:val="center"/>
          </w:tcPr>
          <w:p w14:paraId="7CF6D920" w14:textId="686DB2F4" w:rsidR="00F31BFC" w:rsidRPr="00F31BFC" w:rsidRDefault="00F31BFC" w:rsidP="00A203A7">
            <w:pPr>
              <w:spacing w:before="120" w:after="120"/>
              <w:rPr>
                <w:b/>
              </w:rPr>
            </w:pPr>
            <w:r w:rsidRPr="00F31BFC">
              <w:rPr>
                <w:b/>
              </w:rPr>
              <w:t xml:space="preserve">For Electrical Energisation /Commissioning </w:t>
            </w:r>
          </w:p>
        </w:tc>
      </w:tr>
      <w:tr w:rsidR="00F31BFC" w:rsidRPr="00EC004F" w14:paraId="7F025642" w14:textId="77777777" w:rsidTr="00F31BFC">
        <w:tblPrEx>
          <w:shd w:val="clear" w:color="auto" w:fill="FFFFFF"/>
        </w:tblPrEx>
        <w:trPr>
          <w:trHeight w:val="317"/>
        </w:trPr>
        <w:tc>
          <w:tcPr>
            <w:tcW w:w="1985" w:type="dxa"/>
            <w:gridSpan w:val="2"/>
            <w:shd w:val="clear" w:color="auto" w:fill="auto"/>
            <w:vAlign w:val="center"/>
          </w:tcPr>
          <w:p w14:paraId="0E58ECA0" w14:textId="77777777" w:rsidR="00F31BFC" w:rsidRDefault="00F31BFC" w:rsidP="00A203A7">
            <w:pPr>
              <w:spacing w:before="120" w:after="120"/>
            </w:pPr>
            <w:r>
              <w:t xml:space="preserve">Distribution Board </w:t>
            </w:r>
          </w:p>
          <w:p w14:paraId="1FF398F0" w14:textId="6883FECF" w:rsidR="00F31BFC" w:rsidRDefault="00F31BFC" w:rsidP="00A203A7">
            <w:pPr>
              <w:spacing w:before="120" w:after="120"/>
            </w:pPr>
            <w:r>
              <w:t>Identification:</w:t>
            </w:r>
          </w:p>
        </w:tc>
        <w:tc>
          <w:tcPr>
            <w:tcW w:w="3189" w:type="dxa"/>
            <w:gridSpan w:val="7"/>
            <w:shd w:val="clear" w:color="auto" w:fill="auto"/>
            <w:vAlign w:val="center"/>
          </w:tcPr>
          <w:p w14:paraId="5F3EEB47" w14:textId="0E8B97D4" w:rsidR="00F31BFC" w:rsidRDefault="00F31BFC" w:rsidP="00A203A7">
            <w:pPr>
              <w:spacing w:before="120" w:after="120"/>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c>
          <w:tcPr>
            <w:tcW w:w="1772" w:type="dxa"/>
            <w:gridSpan w:val="5"/>
            <w:shd w:val="clear" w:color="auto" w:fill="auto"/>
            <w:vAlign w:val="center"/>
          </w:tcPr>
          <w:p w14:paraId="0BD4F690" w14:textId="3321C071" w:rsidR="00F31BFC" w:rsidRDefault="00F31BFC" w:rsidP="00A203A7">
            <w:pPr>
              <w:spacing w:before="120" w:after="120"/>
            </w:pPr>
            <w:r>
              <w:t>Circuit Identification:</w:t>
            </w:r>
          </w:p>
        </w:tc>
        <w:tc>
          <w:tcPr>
            <w:tcW w:w="3402" w:type="dxa"/>
            <w:gridSpan w:val="7"/>
            <w:shd w:val="clear" w:color="auto" w:fill="auto"/>
            <w:vAlign w:val="center"/>
          </w:tcPr>
          <w:p w14:paraId="452D898A" w14:textId="6ABB49FA" w:rsidR="00F31BFC" w:rsidRDefault="00F31BFC" w:rsidP="00A203A7">
            <w:pPr>
              <w:spacing w:before="120" w:after="120"/>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r>
      <w:tr w:rsidR="00F31BFC" w:rsidRPr="00EC004F" w14:paraId="60CAD824" w14:textId="77777777" w:rsidTr="008016E2">
        <w:tblPrEx>
          <w:shd w:val="clear" w:color="auto" w:fill="FFFFFF"/>
        </w:tblPrEx>
        <w:trPr>
          <w:trHeight w:val="317"/>
        </w:trPr>
        <w:tc>
          <w:tcPr>
            <w:tcW w:w="10348" w:type="dxa"/>
            <w:gridSpan w:val="21"/>
            <w:shd w:val="clear" w:color="auto" w:fill="auto"/>
            <w:vAlign w:val="center"/>
          </w:tcPr>
          <w:p w14:paraId="73940964" w14:textId="3DA67003" w:rsidR="00F31BFC" w:rsidRDefault="00F31BFC" w:rsidP="00A203A7">
            <w:pPr>
              <w:spacing w:before="120" w:after="120"/>
            </w:pPr>
            <w:r>
              <w:t xml:space="preserve">Electrical energy sources to be activated: </w:t>
            </w: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p w14:paraId="7C944FEB" w14:textId="2B8DA231" w:rsidR="00F31BFC" w:rsidRDefault="00F31BFC" w:rsidP="00A203A7">
            <w:pPr>
              <w:spacing w:before="120" w:after="120"/>
            </w:pPr>
          </w:p>
        </w:tc>
      </w:tr>
      <w:tr w:rsidR="00F31BFC" w:rsidRPr="00EC004F" w14:paraId="70659239" w14:textId="77777777" w:rsidTr="00F31BFC">
        <w:tblPrEx>
          <w:shd w:val="clear" w:color="auto" w:fill="FFFFFF"/>
        </w:tblPrEx>
        <w:trPr>
          <w:trHeight w:val="317"/>
        </w:trPr>
        <w:tc>
          <w:tcPr>
            <w:tcW w:w="3449" w:type="dxa"/>
            <w:gridSpan w:val="3"/>
            <w:shd w:val="clear" w:color="auto" w:fill="002060"/>
            <w:vAlign w:val="center"/>
          </w:tcPr>
          <w:p w14:paraId="1B8FB62F" w14:textId="2AE7FE48" w:rsidR="00F31BFC" w:rsidRPr="00F31BFC" w:rsidRDefault="00F31BFC" w:rsidP="00A203A7">
            <w:pPr>
              <w:spacing w:before="120" w:after="120"/>
              <w:rPr>
                <w:b/>
              </w:rPr>
            </w:pPr>
            <w:r w:rsidRPr="00F31BFC">
              <w:rPr>
                <w:b/>
              </w:rPr>
              <w:t>Number</w:t>
            </w:r>
          </w:p>
        </w:tc>
        <w:tc>
          <w:tcPr>
            <w:tcW w:w="3449" w:type="dxa"/>
            <w:gridSpan w:val="10"/>
            <w:shd w:val="clear" w:color="auto" w:fill="002060"/>
            <w:vAlign w:val="center"/>
          </w:tcPr>
          <w:p w14:paraId="734CFAF8" w14:textId="73EBED78" w:rsidR="00F31BFC" w:rsidRPr="00F31BFC" w:rsidRDefault="00F31BFC" w:rsidP="00A203A7">
            <w:pPr>
              <w:spacing w:before="120" w:after="120"/>
              <w:rPr>
                <w:b/>
              </w:rPr>
            </w:pPr>
            <w:r w:rsidRPr="00F31BFC">
              <w:rPr>
                <w:b/>
              </w:rPr>
              <w:t xml:space="preserve">Description </w:t>
            </w:r>
          </w:p>
        </w:tc>
        <w:tc>
          <w:tcPr>
            <w:tcW w:w="3450" w:type="dxa"/>
            <w:gridSpan w:val="8"/>
            <w:shd w:val="clear" w:color="auto" w:fill="002060"/>
            <w:vAlign w:val="center"/>
          </w:tcPr>
          <w:p w14:paraId="2598C260" w14:textId="3375FE0D" w:rsidR="00F31BFC" w:rsidRPr="00F31BFC" w:rsidRDefault="00F31BFC" w:rsidP="00A203A7">
            <w:pPr>
              <w:spacing w:before="120" w:after="120"/>
              <w:rPr>
                <w:b/>
              </w:rPr>
            </w:pPr>
            <w:r w:rsidRPr="00F31BFC">
              <w:rPr>
                <w:b/>
              </w:rPr>
              <w:t xml:space="preserve">No. Of Outlets </w:t>
            </w:r>
          </w:p>
        </w:tc>
      </w:tr>
      <w:tr w:rsidR="00F31BFC" w:rsidRPr="00EC004F" w14:paraId="40608605" w14:textId="77777777" w:rsidTr="00D0459E">
        <w:tblPrEx>
          <w:shd w:val="clear" w:color="auto" w:fill="FFFFFF"/>
        </w:tblPrEx>
        <w:trPr>
          <w:trHeight w:val="317"/>
        </w:trPr>
        <w:tc>
          <w:tcPr>
            <w:tcW w:w="3449" w:type="dxa"/>
            <w:gridSpan w:val="3"/>
            <w:shd w:val="clear" w:color="auto" w:fill="auto"/>
            <w:vAlign w:val="center"/>
          </w:tcPr>
          <w:p w14:paraId="53B2B59B" w14:textId="77777777" w:rsidR="00F31BFC" w:rsidRDefault="00F31BFC" w:rsidP="00A203A7">
            <w:pPr>
              <w:spacing w:before="120" w:after="120"/>
            </w:pPr>
          </w:p>
        </w:tc>
        <w:tc>
          <w:tcPr>
            <w:tcW w:w="3449" w:type="dxa"/>
            <w:gridSpan w:val="10"/>
            <w:shd w:val="clear" w:color="auto" w:fill="auto"/>
            <w:vAlign w:val="center"/>
          </w:tcPr>
          <w:p w14:paraId="09EDCF75" w14:textId="77777777" w:rsidR="00F31BFC" w:rsidRDefault="00F31BFC" w:rsidP="00A203A7">
            <w:pPr>
              <w:spacing w:before="120" w:after="120"/>
            </w:pPr>
          </w:p>
        </w:tc>
        <w:tc>
          <w:tcPr>
            <w:tcW w:w="3450" w:type="dxa"/>
            <w:gridSpan w:val="8"/>
            <w:shd w:val="clear" w:color="auto" w:fill="auto"/>
            <w:vAlign w:val="center"/>
          </w:tcPr>
          <w:p w14:paraId="033C6E4F" w14:textId="77777777" w:rsidR="00F31BFC" w:rsidRDefault="00F31BFC" w:rsidP="00A203A7">
            <w:pPr>
              <w:spacing w:before="120" w:after="120"/>
            </w:pPr>
          </w:p>
        </w:tc>
      </w:tr>
      <w:tr w:rsidR="00F31BFC" w:rsidRPr="00EC004F" w14:paraId="4CFE1330" w14:textId="77777777" w:rsidTr="00D0459E">
        <w:tblPrEx>
          <w:shd w:val="clear" w:color="auto" w:fill="FFFFFF"/>
        </w:tblPrEx>
        <w:trPr>
          <w:trHeight w:val="317"/>
        </w:trPr>
        <w:tc>
          <w:tcPr>
            <w:tcW w:w="3449" w:type="dxa"/>
            <w:gridSpan w:val="3"/>
            <w:shd w:val="clear" w:color="auto" w:fill="auto"/>
            <w:vAlign w:val="center"/>
          </w:tcPr>
          <w:p w14:paraId="2521C7A5" w14:textId="77777777" w:rsidR="00F31BFC" w:rsidRDefault="00F31BFC" w:rsidP="00A203A7">
            <w:pPr>
              <w:spacing w:before="120" w:after="120"/>
            </w:pPr>
          </w:p>
        </w:tc>
        <w:tc>
          <w:tcPr>
            <w:tcW w:w="3449" w:type="dxa"/>
            <w:gridSpan w:val="10"/>
            <w:shd w:val="clear" w:color="auto" w:fill="auto"/>
            <w:vAlign w:val="center"/>
          </w:tcPr>
          <w:p w14:paraId="1BF4C53B" w14:textId="77777777" w:rsidR="00F31BFC" w:rsidRDefault="00F31BFC" w:rsidP="00A203A7">
            <w:pPr>
              <w:spacing w:before="120" w:after="120"/>
            </w:pPr>
          </w:p>
        </w:tc>
        <w:tc>
          <w:tcPr>
            <w:tcW w:w="3450" w:type="dxa"/>
            <w:gridSpan w:val="8"/>
            <w:shd w:val="clear" w:color="auto" w:fill="auto"/>
            <w:vAlign w:val="center"/>
          </w:tcPr>
          <w:p w14:paraId="183F3C6E" w14:textId="77777777" w:rsidR="00F31BFC" w:rsidRDefault="00F31BFC" w:rsidP="00A203A7">
            <w:pPr>
              <w:spacing w:before="120" w:after="120"/>
            </w:pPr>
          </w:p>
        </w:tc>
      </w:tr>
      <w:tr w:rsidR="00F31BFC" w:rsidRPr="00EC004F" w14:paraId="12B682E7" w14:textId="77777777" w:rsidTr="00D0459E">
        <w:tblPrEx>
          <w:shd w:val="clear" w:color="auto" w:fill="FFFFFF"/>
        </w:tblPrEx>
        <w:trPr>
          <w:trHeight w:val="317"/>
        </w:trPr>
        <w:tc>
          <w:tcPr>
            <w:tcW w:w="3449" w:type="dxa"/>
            <w:gridSpan w:val="3"/>
            <w:shd w:val="clear" w:color="auto" w:fill="auto"/>
            <w:vAlign w:val="center"/>
          </w:tcPr>
          <w:p w14:paraId="4029B828" w14:textId="77777777" w:rsidR="00F31BFC" w:rsidRDefault="00F31BFC" w:rsidP="00A203A7">
            <w:pPr>
              <w:spacing w:before="120" w:after="120"/>
            </w:pPr>
          </w:p>
        </w:tc>
        <w:tc>
          <w:tcPr>
            <w:tcW w:w="3449" w:type="dxa"/>
            <w:gridSpan w:val="10"/>
            <w:shd w:val="clear" w:color="auto" w:fill="auto"/>
            <w:vAlign w:val="center"/>
          </w:tcPr>
          <w:p w14:paraId="1B8AB013" w14:textId="77777777" w:rsidR="00F31BFC" w:rsidRDefault="00F31BFC" w:rsidP="00A203A7">
            <w:pPr>
              <w:spacing w:before="120" w:after="120"/>
            </w:pPr>
          </w:p>
        </w:tc>
        <w:tc>
          <w:tcPr>
            <w:tcW w:w="3450" w:type="dxa"/>
            <w:gridSpan w:val="8"/>
            <w:shd w:val="clear" w:color="auto" w:fill="auto"/>
            <w:vAlign w:val="center"/>
          </w:tcPr>
          <w:p w14:paraId="32917EB4" w14:textId="77777777" w:rsidR="00F31BFC" w:rsidRDefault="00F31BFC" w:rsidP="00A203A7">
            <w:pPr>
              <w:spacing w:before="120" w:after="120"/>
            </w:pPr>
          </w:p>
        </w:tc>
      </w:tr>
      <w:tr w:rsidR="00F31BFC" w:rsidRPr="00EC004F" w14:paraId="72F3D858" w14:textId="77777777" w:rsidTr="00D0459E">
        <w:tblPrEx>
          <w:shd w:val="clear" w:color="auto" w:fill="FFFFFF"/>
        </w:tblPrEx>
        <w:trPr>
          <w:trHeight w:val="317"/>
        </w:trPr>
        <w:tc>
          <w:tcPr>
            <w:tcW w:w="3449" w:type="dxa"/>
            <w:gridSpan w:val="3"/>
            <w:shd w:val="clear" w:color="auto" w:fill="auto"/>
            <w:vAlign w:val="center"/>
          </w:tcPr>
          <w:p w14:paraId="7D891879" w14:textId="77777777" w:rsidR="00F31BFC" w:rsidRDefault="00F31BFC" w:rsidP="00A203A7">
            <w:pPr>
              <w:spacing w:before="120" w:after="120"/>
            </w:pPr>
          </w:p>
        </w:tc>
        <w:tc>
          <w:tcPr>
            <w:tcW w:w="3449" w:type="dxa"/>
            <w:gridSpan w:val="10"/>
            <w:shd w:val="clear" w:color="auto" w:fill="auto"/>
            <w:vAlign w:val="center"/>
          </w:tcPr>
          <w:p w14:paraId="0F7CD032" w14:textId="77777777" w:rsidR="00F31BFC" w:rsidRDefault="00F31BFC" w:rsidP="00A203A7">
            <w:pPr>
              <w:spacing w:before="120" w:after="120"/>
            </w:pPr>
          </w:p>
        </w:tc>
        <w:tc>
          <w:tcPr>
            <w:tcW w:w="3450" w:type="dxa"/>
            <w:gridSpan w:val="8"/>
            <w:shd w:val="clear" w:color="auto" w:fill="auto"/>
            <w:vAlign w:val="center"/>
          </w:tcPr>
          <w:p w14:paraId="424BD9EB" w14:textId="77777777" w:rsidR="00F31BFC" w:rsidRDefault="00F31BFC" w:rsidP="00A203A7">
            <w:pPr>
              <w:spacing w:before="120" w:after="120"/>
            </w:pPr>
          </w:p>
        </w:tc>
      </w:tr>
      <w:tr w:rsidR="00F31BFC" w:rsidRPr="00EC004F" w14:paraId="04D9D697" w14:textId="77777777" w:rsidTr="00D0459E">
        <w:tblPrEx>
          <w:shd w:val="clear" w:color="auto" w:fill="FFFFFF"/>
        </w:tblPrEx>
        <w:trPr>
          <w:trHeight w:val="317"/>
        </w:trPr>
        <w:tc>
          <w:tcPr>
            <w:tcW w:w="3449" w:type="dxa"/>
            <w:gridSpan w:val="3"/>
            <w:shd w:val="clear" w:color="auto" w:fill="auto"/>
            <w:vAlign w:val="center"/>
          </w:tcPr>
          <w:p w14:paraId="2B932D7A" w14:textId="77777777" w:rsidR="00F31BFC" w:rsidRDefault="00F31BFC" w:rsidP="00A203A7">
            <w:pPr>
              <w:spacing w:before="120" w:after="120"/>
            </w:pPr>
          </w:p>
        </w:tc>
        <w:tc>
          <w:tcPr>
            <w:tcW w:w="3449" w:type="dxa"/>
            <w:gridSpan w:val="10"/>
            <w:shd w:val="clear" w:color="auto" w:fill="auto"/>
            <w:vAlign w:val="center"/>
          </w:tcPr>
          <w:p w14:paraId="484466EE" w14:textId="77777777" w:rsidR="00F31BFC" w:rsidRDefault="00F31BFC" w:rsidP="00A203A7">
            <w:pPr>
              <w:spacing w:before="120" w:after="120"/>
            </w:pPr>
          </w:p>
        </w:tc>
        <w:tc>
          <w:tcPr>
            <w:tcW w:w="3450" w:type="dxa"/>
            <w:gridSpan w:val="8"/>
            <w:shd w:val="clear" w:color="auto" w:fill="auto"/>
            <w:vAlign w:val="center"/>
          </w:tcPr>
          <w:p w14:paraId="032D887D" w14:textId="77777777" w:rsidR="00F31BFC" w:rsidRDefault="00F31BFC" w:rsidP="00A203A7">
            <w:pPr>
              <w:spacing w:before="120" w:after="120"/>
            </w:pPr>
          </w:p>
        </w:tc>
      </w:tr>
      <w:tr w:rsidR="00F31BFC" w:rsidRPr="00EC004F" w14:paraId="1CC3E253" w14:textId="77777777" w:rsidTr="00B33764">
        <w:tblPrEx>
          <w:shd w:val="clear" w:color="auto" w:fill="FFFFFF"/>
        </w:tblPrEx>
        <w:trPr>
          <w:trHeight w:val="317"/>
        </w:trPr>
        <w:tc>
          <w:tcPr>
            <w:tcW w:w="10348" w:type="dxa"/>
            <w:gridSpan w:val="21"/>
            <w:shd w:val="clear" w:color="auto" w:fill="auto"/>
            <w:vAlign w:val="center"/>
          </w:tcPr>
          <w:p w14:paraId="72EA2CC1" w14:textId="14CEE982" w:rsidR="00F31BFC" w:rsidRDefault="00F31BFC" w:rsidP="00A203A7">
            <w:pPr>
              <w:spacing w:before="120" w:after="120"/>
            </w:pPr>
            <w:r>
              <w:t xml:space="preserve">Low Voltage Rescue Kit is available at the workplace:  Yes </w:t>
            </w:r>
            <w:sdt>
              <w:sdtPr>
                <w:rPr>
                  <w:rFonts w:eastAsia="Arial Unicode MS" w:cs="Arial"/>
                  <w:shd w:val="solid" w:color="BFBFBF" w:themeColor="background1" w:themeShade="BF" w:fill="auto"/>
                </w:rPr>
                <w:id w:val="-1631470353"/>
                <w14:checkbox>
                  <w14:checked w14:val="0"/>
                  <w14:checkedState w14:val="2612" w14:font="MS Gothic"/>
                  <w14:uncheckedState w14:val="2610" w14:font="MS Gothic"/>
                </w14:checkbox>
              </w:sdtPr>
              <w:sdtEndPr/>
              <w:sdtContent>
                <w:r>
                  <w:rPr>
                    <w:rFonts w:ascii="MS Gothic" w:eastAsia="MS Gothic" w:hAnsi="MS Gothic" w:cs="Arial" w:hint="eastAsia"/>
                    <w:shd w:val="solid" w:color="BFBFBF" w:themeColor="background1" w:themeShade="BF" w:fill="auto"/>
                  </w:rPr>
                  <w:t>☐</w:t>
                </w:r>
              </w:sdtContent>
            </w:sdt>
            <w:r>
              <w:rPr>
                <w:rFonts w:eastAsia="Arial Unicode MS" w:cs="Arial"/>
                <w:shd w:val="solid" w:color="BFBFBF" w:themeColor="background1" w:themeShade="BF" w:fill="auto"/>
              </w:rPr>
              <w:t xml:space="preserve"> No </w:t>
            </w:r>
            <w:sdt>
              <w:sdtPr>
                <w:rPr>
                  <w:rFonts w:eastAsia="Arial Unicode MS" w:cs="Arial"/>
                  <w:shd w:val="solid" w:color="BFBFBF" w:themeColor="background1" w:themeShade="BF" w:fill="auto"/>
                </w:rPr>
                <w:id w:val="-838302761"/>
                <w14:checkbox>
                  <w14:checked w14:val="0"/>
                  <w14:checkedState w14:val="2612" w14:font="MS Gothic"/>
                  <w14:uncheckedState w14:val="2610" w14:font="MS Gothic"/>
                </w14:checkbox>
              </w:sdtPr>
              <w:sdtEndPr/>
              <w:sdtContent>
                <w:r>
                  <w:rPr>
                    <w:rFonts w:ascii="MS Gothic" w:eastAsia="MS Gothic" w:hAnsi="MS Gothic" w:cs="Arial" w:hint="eastAsia"/>
                    <w:shd w:val="solid" w:color="BFBFBF" w:themeColor="background1" w:themeShade="BF" w:fill="auto"/>
                  </w:rPr>
                  <w:t>☐</w:t>
                </w:r>
              </w:sdtContent>
            </w:sdt>
          </w:p>
        </w:tc>
      </w:tr>
      <w:tr w:rsidR="00A203A7" w:rsidRPr="00EC004F" w14:paraId="11FF4467" w14:textId="77777777" w:rsidTr="00A203A7">
        <w:tblPrEx>
          <w:shd w:val="clear" w:color="auto" w:fill="FFFFFF"/>
        </w:tblPrEx>
        <w:trPr>
          <w:trHeight w:val="317"/>
        </w:trPr>
        <w:tc>
          <w:tcPr>
            <w:tcW w:w="10348" w:type="dxa"/>
            <w:gridSpan w:val="21"/>
            <w:shd w:val="clear" w:color="auto" w:fill="002060"/>
            <w:vAlign w:val="center"/>
          </w:tcPr>
          <w:p w14:paraId="20AC6DDC" w14:textId="069606CE" w:rsidR="00A203A7" w:rsidRDefault="00A203A7" w:rsidP="00A203A7">
            <w:pPr>
              <w:spacing w:before="60" w:after="60"/>
              <w:rPr>
                <w:rFonts w:cs="Arial"/>
                <w:b/>
                <w:color w:val="FFFFFF"/>
                <w:szCs w:val="18"/>
              </w:rPr>
            </w:pPr>
            <w:r>
              <w:rPr>
                <w:b/>
              </w:rPr>
              <w:t>Permit Issuer authorises energisation to be performed</w:t>
            </w:r>
          </w:p>
        </w:tc>
      </w:tr>
      <w:tr w:rsidR="00A203A7" w:rsidRPr="00EC004F" w14:paraId="3943D483" w14:textId="77777777" w:rsidTr="00891789">
        <w:tblPrEx>
          <w:shd w:val="clear" w:color="auto" w:fill="FFFFFF"/>
        </w:tblPrEx>
        <w:trPr>
          <w:trHeight w:val="58"/>
        </w:trPr>
        <w:tc>
          <w:tcPr>
            <w:tcW w:w="1724" w:type="dxa"/>
            <w:shd w:val="clear" w:color="auto" w:fill="auto"/>
            <w:vAlign w:val="center"/>
          </w:tcPr>
          <w:p w14:paraId="77A66F5D" w14:textId="24BF8791" w:rsidR="00A203A7" w:rsidRDefault="00A203A7" w:rsidP="00A203A7">
            <w:pPr>
              <w:spacing w:before="60" w:after="60"/>
              <w:rPr>
                <w:rFonts w:cs="Arial"/>
                <w:b/>
                <w:color w:val="FFFFFF"/>
                <w:szCs w:val="18"/>
              </w:rPr>
            </w:pPr>
            <w:r w:rsidRPr="00EF4182">
              <w:t>Permit Issuer</w:t>
            </w:r>
            <w:r w:rsidRPr="00C12022">
              <w:t>:</w:t>
            </w:r>
          </w:p>
        </w:tc>
        <w:tc>
          <w:tcPr>
            <w:tcW w:w="2245" w:type="dxa"/>
            <w:gridSpan w:val="5"/>
            <w:shd w:val="clear" w:color="auto" w:fill="auto"/>
          </w:tcPr>
          <w:p w14:paraId="470B3055" w14:textId="62C087D6" w:rsidR="00A203A7" w:rsidRDefault="00A203A7" w:rsidP="00A203A7">
            <w:pPr>
              <w:spacing w:before="60" w:after="60"/>
              <w:rPr>
                <w:rFonts w:cs="Arial"/>
                <w:b/>
                <w:color w:val="FFFFFF"/>
                <w:szCs w:val="18"/>
              </w:rPr>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c>
          <w:tcPr>
            <w:tcW w:w="1843" w:type="dxa"/>
            <w:gridSpan w:val="5"/>
            <w:shd w:val="clear" w:color="auto" w:fill="auto"/>
          </w:tcPr>
          <w:p w14:paraId="1349F5F0" w14:textId="0F28057F" w:rsidR="00A203A7" w:rsidRDefault="00A203A7" w:rsidP="00A203A7">
            <w:pPr>
              <w:spacing w:before="60" w:after="60"/>
              <w:rPr>
                <w:rFonts w:cs="Arial"/>
                <w:b/>
                <w:color w:val="FFFFFF"/>
                <w:szCs w:val="18"/>
              </w:rPr>
            </w:pPr>
            <w:r w:rsidRPr="00965C2B">
              <w:t>Signature:</w:t>
            </w:r>
          </w:p>
        </w:tc>
        <w:tc>
          <w:tcPr>
            <w:tcW w:w="1985" w:type="dxa"/>
            <w:gridSpan w:val="5"/>
            <w:shd w:val="clear" w:color="auto" w:fill="auto"/>
          </w:tcPr>
          <w:p w14:paraId="176CAF7D" w14:textId="0D678A11" w:rsidR="00A203A7" w:rsidRDefault="00A203A7" w:rsidP="00A203A7">
            <w:pPr>
              <w:spacing w:before="60" w:after="60"/>
              <w:rPr>
                <w:rFonts w:cs="Arial"/>
                <w:b/>
                <w:color w:val="FFFFFF"/>
                <w:szCs w:val="18"/>
              </w:rPr>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c>
          <w:tcPr>
            <w:tcW w:w="1275" w:type="dxa"/>
            <w:gridSpan w:val="3"/>
            <w:shd w:val="clear" w:color="auto" w:fill="auto"/>
          </w:tcPr>
          <w:p w14:paraId="3F9503D6" w14:textId="5828791A" w:rsidR="00A203A7" w:rsidRDefault="00A203A7" w:rsidP="00A203A7">
            <w:pPr>
              <w:spacing w:before="60" w:after="60"/>
              <w:rPr>
                <w:rFonts w:cs="Arial"/>
                <w:b/>
                <w:color w:val="FFFFFF"/>
                <w:szCs w:val="18"/>
              </w:rPr>
            </w:pPr>
            <w:r w:rsidRPr="00965C2B">
              <w:t>Date:</w:t>
            </w:r>
          </w:p>
        </w:tc>
        <w:tc>
          <w:tcPr>
            <w:tcW w:w="1276" w:type="dxa"/>
            <w:gridSpan w:val="2"/>
            <w:shd w:val="clear" w:color="auto" w:fill="auto"/>
          </w:tcPr>
          <w:p w14:paraId="014E70A3" w14:textId="23BACCDD" w:rsidR="00A203A7" w:rsidRDefault="00B41333" w:rsidP="00A203A7">
            <w:pPr>
              <w:spacing w:before="60" w:after="60"/>
              <w:rPr>
                <w:rFonts w:cs="Arial"/>
                <w:b/>
                <w:color w:val="FFFFFF"/>
                <w:szCs w:val="18"/>
              </w:rPr>
            </w:pPr>
            <w:sdt>
              <w:sdtPr>
                <w:rPr>
                  <w:rFonts w:cs="Arial"/>
                  <w:shd w:val="clear" w:color="auto" w:fill="BFBFBF" w:themeFill="background1" w:themeFillShade="BF"/>
                </w:rPr>
                <w:id w:val="849990472"/>
                <w:placeholder>
                  <w:docPart w:val="4C2A388CFF22401EAF658C4A7D1B9774"/>
                </w:placeholder>
                <w:date>
                  <w:dateFormat w:val="d/MM/yyyy"/>
                  <w:lid w:val="en-AU"/>
                  <w:storeMappedDataAs w:val="dateTime"/>
                  <w:calendar w:val="gregorian"/>
                </w:date>
              </w:sdtPr>
              <w:sdtEndPr/>
              <w:sdtContent>
                <w:r w:rsidR="00A203A7" w:rsidRPr="00965C2B">
                  <w:rPr>
                    <w:rFonts w:cs="Arial"/>
                    <w:shd w:val="clear" w:color="auto" w:fill="BFBFBF" w:themeFill="background1" w:themeFillShade="BF"/>
                  </w:rPr>
                  <w:t xml:space="preserve">           </w:t>
                </w:r>
              </w:sdtContent>
            </w:sdt>
          </w:p>
        </w:tc>
      </w:tr>
      <w:tr w:rsidR="00A203A7" w:rsidRPr="00EC004F" w14:paraId="7E3C38BB" w14:textId="77777777" w:rsidTr="009F5422">
        <w:tblPrEx>
          <w:shd w:val="clear" w:color="auto" w:fill="FFFFFF"/>
        </w:tblPrEx>
        <w:trPr>
          <w:trHeight w:val="58"/>
        </w:trPr>
        <w:tc>
          <w:tcPr>
            <w:tcW w:w="10348" w:type="dxa"/>
            <w:gridSpan w:val="21"/>
            <w:shd w:val="clear" w:color="auto" w:fill="002060"/>
            <w:vAlign w:val="center"/>
          </w:tcPr>
          <w:p w14:paraId="7A3C8160" w14:textId="1B324232" w:rsidR="00A203A7" w:rsidRDefault="00A203A7" w:rsidP="00A203A7">
            <w:pPr>
              <w:spacing w:before="60" w:after="60"/>
              <w:rPr>
                <w:rFonts w:cs="Arial"/>
                <w:b/>
                <w:color w:val="FFFFFF"/>
                <w:szCs w:val="18"/>
              </w:rPr>
            </w:pPr>
            <w:r>
              <w:rPr>
                <w:b/>
              </w:rPr>
              <w:t>Confirmation of Energisation/Commissioning Completion</w:t>
            </w:r>
          </w:p>
        </w:tc>
      </w:tr>
      <w:tr w:rsidR="00A203A7" w:rsidRPr="00EC004F" w14:paraId="6A6BF73C" w14:textId="77777777" w:rsidTr="00891789">
        <w:tblPrEx>
          <w:shd w:val="clear" w:color="auto" w:fill="FFFFFF"/>
        </w:tblPrEx>
        <w:trPr>
          <w:trHeight w:val="58"/>
        </w:trPr>
        <w:tc>
          <w:tcPr>
            <w:tcW w:w="1724" w:type="dxa"/>
            <w:shd w:val="clear" w:color="auto" w:fill="auto"/>
            <w:vAlign w:val="center"/>
          </w:tcPr>
          <w:p w14:paraId="4563CBF7" w14:textId="1C13CB0C" w:rsidR="00A203A7" w:rsidRDefault="00B87407" w:rsidP="00A203A7">
            <w:pPr>
              <w:spacing w:before="60" w:after="60"/>
              <w:rPr>
                <w:rFonts w:cs="Arial"/>
                <w:b/>
                <w:color w:val="FFFFFF"/>
                <w:szCs w:val="18"/>
              </w:rPr>
            </w:pPr>
            <w:r>
              <w:t>Name</w:t>
            </w:r>
            <w:r w:rsidR="00A203A7" w:rsidRPr="00C12022">
              <w:t>:</w:t>
            </w:r>
          </w:p>
        </w:tc>
        <w:tc>
          <w:tcPr>
            <w:tcW w:w="2245" w:type="dxa"/>
            <w:gridSpan w:val="5"/>
            <w:shd w:val="clear" w:color="auto" w:fill="auto"/>
          </w:tcPr>
          <w:p w14:paraId="2094A650" w14:textId="38B5D83B" w:rsidR="00A203A7" w:rsidRDefault="00A203A7" w:rsidP="00A203A7">
            <w:pPr>
              <w:spacing w:before="60" w:after="60"/>
              <w:rPr>
                <w:rFonts w:cs="Arial"/>
                <w:b/>
                <w:color w:val="FFFFFF"/>
                <w:szCs w:val="18"/>
              </w:rPr>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c>
          <w:tcPr>
            <w:tcW w:w="1843" w:type="dxa"/>
            <w:gridSpan w:val="5"/>
            <w:shd w:val="clear" w:color="auto" w:fill="auto"/>
          </w:tcPr>
          <w:p w14:paraId="01BD0DE7" w14:textId="33353317" w:rsidR="00A203A7" w:rsidRDefault="00A203A7" w:rsidP="00A203A7">
            <w:pPr>
              <w:spacing w:before="60" w:after="60"/>
              <w:rPr>
                <w:rFonts w:cs="Arial"/>
                <w:b/>
                <w:color w:val="FFFFFF"/>
                <w:szCs w:val="18"/>
              </w:rPr>
            </w:pPr>
            <w:r w:rsidRPr="00965C2B">
              <w:t>Signature:</w:t>
            </w:r>
          </w:p>
        </w:tc>
        <w:tc>
          <w:tcPr>
            <w:tcW w:w="1985" w:type="dxa"/>
            <w:gridSpan w:val="5"/>
            <w:shd w:val="clear" w:color="auto" w:fill="auto"/>
          </w:tcPr>
          <w:p w14:paraId="4CCB0B4B" w14:textId="1AF5C32A" w:rsidR="00A203A7" w:rsidRDefault="00A203A7" w:rsidP="00A203A7">
            <w:pPr>
              <w:spacing w:before="60" w:after="60"/>
              <w:rPr>
                <w:rFonts w:cs="Arial"/>
                <w:b/>
                <w:color w:val="FFFFFF"/>
                <w:szCs w:val="18"/>
              </w:rPr>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c>
          <w:tcPr>
            <w:tcW w:w="1275" w:type="dxa"/>
            <w:gridSpan w:val="3"/>
            <w:shd w:val="clear" w:color="auto" w:fill="auto"/>
          </w:tcPr>
          <w:p w14:paraId="247D14D1" w14:textId="614CD283" w:rsidR="00A203A7" w:rsidRDefault="00A203A7" w:rsidP="00A203A7">
            <w:pPr>
              <w:spacing w:before="60" w:after="60"/>
              <w:rPr>
                <w:rFonts w:cs="Arial"/>
                <w:b/>
                <w:color w:val="FFFFFF"/>
                <w:szCs w:val="18"/>
              </w:rPr>
            </w:pPr>
            <w:r w:rsidRPr="00965C2B">
              <w:t>Date:</w:t>
            </w:r>
          </w:p>
        </w:tc>
        <w:tc>
          <w:tcPr>
            <w:tcW w:w="1276" w:type="dxa"/>
            <w:gridSpan w:val="2"/>
            <w:shd w:val="clear" w:color="auto" w:fill="auto"/>
          </w:tcPr>
          <w:p w14:paraId="67595DAF" w14:textId="2FCACF8E" w:rsidR="00A203A7" w:rsidRDefault="00B41333" w:rsidP="00A203A7">
            <w:pPr>
              <w:spacing w:before="60" w:after="60"/>
              <w:rPr>
                <w:rFonts w:cs="Arial"/>
                <w:b/>
                <w:color w:val="FFFFFF"/>
                <w:szCs w:val="18"/>
              </w:rPr>
            </w:pPr>
            <w:sdt>
              <w:sdtPr>
                <w:rPr>
                  <w:rFonts w:cs="Arial"/>
                  <w:shd w:val="clear" w:color="auto" w:fill="BFBFBF" w:themeFill="background1" w:themeFillShade="BF"/>
                </w:rPr>
                <w:id w:val="-1234688824"/>
                <w:placeholder>
                  <w:docPart w:val="B0D408153FB544D9A8AB58F0330A82DB"/>
                </w:placeholder>
                <w:date>
                  <w:dateFormat w:val="d/MM/yyyy"/>
                  <w:lid w:val="en-AU"/>
                  <w:storeMappedDataAs w:val="dateTime"/>
                  <w:calendar w:val="gregorian"/>
                </w:date>
              </w:sdtPr>
              <w:sdtEndPr/>
              <w:sdtContent>
                <w:r w:rsidR="00A203A7" w:rsidRPr="00965C2B">
                  <w:rPr>
                    <w:rFonts w:cs="Arial"/>
                    <w:shd w:val="clear" w:color="auto" w:fill="BFBFBF" w:themeFill="background1" w:themeFillShade="BF"/>
                  </w:rPr>
                  <w:t xml:space="preserve">           </w:t>
                </w:r>
              </w:sdtContent>
            </w:sdt>
          </w:p>
        </w:tc>
      </w:tr>
      <w:tr w:rsidR="00A203A7" w:rsidRPr="00EC004F" w14:paraId="41CCF2F5" w14:textId="77777777" w:rsidTr="00A203A7">
        <w:tblPrEx>
          <w:shd w:val="clear" w:color="auto" w:fill="FFFFFF"/>
        </w:tblPrEx>
        <w:trPr>
          <w:trHeight w:val="58"/>
        </w:trPr>
        <w:tc>
          <w:tcPr>
            <w:tcW w:w="10348" w:type="dxa"/>
            <w:gridSpan w:val="21"/>
            <w:shd w:val="clear" w:color="auto" w:fill="002060"/>
            <w:vAlign w:val="center"/>
          </w:tcPr>
          <w:p w14:paraId="4AF8B1E1" w14:textId="6BE3B044" w:rsidR="00A203A7" w:rsidRDefault="00A203A7" w:rsidP="00A203A7">
            <w:pPr>
              <w:spacing w:before="60" w:after="60"/>
              <w:rPr>
                <w:rFonts w:cs="Arial"/>
                <w:b/>
                <w:color w:val="FFFFFF"/>
                <w:szCs w:val="18"/>
              </w:rPr>
            </w:pPr>
            <w:r>
              <w:rPr>
                <w:b/>
              </w:rPr>
              <w:t>List Accompanying Documentation</w:t>
            </w:r>
          </w:p>
        </w:tc>
      </w:tr>
      <w:tr w:rsidR="00B87407" w:rsidRPr="00EC004F" w14:paraId="18363BB2" w14:textId="77777777" w:rsidTr="00B87407">
        <w:tblPrEx>
          <w:shd w:val="clear" w:color="auto" w:fill="FFFFFF"/>
        </w:tblPrEx>
        <w:trPr>
          <w:trHeight w:val="58"/>
        </w:trPr>
        <w:tc>
          <w:tcPr>
            <w:tcW w:w="10348" w:type="dxa"/>
            <w:gridSpan w:val="21"/>
            <w:shd w:val="clear" w:color="auto" w:fill="auto"/>
            <w:vAlign w:val="center"/>
          </w:tcPr>
          <w:p w14:paraId="6E6AF497" w14:textId="1FF0CFEE" w:rsidR="00B87407" w:rsidRDefault="00B87407" w:rsidP="00A203A7">
            <w:pPr>
              <w:spacing w:before="60" w:after="60"/>
              <w:rPr>
                <w:b/>
              </w:rPr>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r>
      <w:tr w:rsidR="00B87407" w:rsidRPr="00EC004F" w14:paraId="63D964D6" w14:textId="77777777" w:rsidTr="00B87407">
        <w:tblPrEx>
          <w:shd w:val="clear" w:color="auto" w:fill="FFFFFF"/>
        </w:tblPrEx>
        <w:trPr>
          <w:trHeight w:val="58"/>
        </w:trPr>
        <w:tc>
          <w:tcPr>
            <w:tcW w:w="10348" w:type="dxa"/>
            <w:gridSpan w:val="21"/>
            <w:shd w:val="clear" w:color="auto" w:fill="002060"/>
            <w:vAlign w:val="center"/>
          </w:tcPr>
          <w:p w14:paraId="05B09F3C" w14:textId="274C393E" w:rsidR="00B87407" w:rsidRPr="00B87407" w:rsidRDefault="00B87407" w:rsidP="00A203A7">
            <w:pPr>
              <w:spacing w:before="60" w:after="60"/>
              <w:rPr>
                <w:b/>
              </w:rPr>
            </w:pPr>
            <w:r w:rsidRPr="00B87407">
              <w:rPr>
                <w:b/>
              </w:rPr>
              <w:t>Confirmation of Completion Nominated Mirvac Representative</w:t>
            </w:r>
          </w:p>
        </w:tc>
      </w:tr>
      <w:tr w:rsidR="00F31BFC" w:rsidRPr="00EC004F" w14:paraId="6AAD7118" w14:textId="77777777" w:rsidTr="008B3EC2">
        <w:tblPrEx>
          <w:shd w:val="clear" w:color="auto" w:fill="FFFFFF"/>
        </w:tblPrEx>
        <w:trPr>
          <w:trHeight w:val="58"/>
        </w:trPr>
        <w:tc>
          <w:tcPr>
            <w:tcW w:w="1724" w:type="dxa"/>
            <w:shd w:val="clear" w:color="auto" w:fill="auto"/>
            <w:vAlign w:val="center"/>
          </w:tcPr>
          <w:p w14:paraId="287DFD95" w14:textId="77777777" w:rsidR="00F31BFC" w:rsidRDefault="00F31BFC" w:rsidP="00A203A7">
            <w:pPr>
              <w:spacing w:before="60" w:after="60"/>
              <w:rPr>
                <w:rFonts w:cs="Arial"/>
                <w:shd w:val="clear" w:color="auto" w:fill="BFBFBF" w:themeFill="background1" w:themeFillShade="BF"/>
              </w:rPr>
            </w:pPr>
            <w:r>
              <w:rPr>
                <w:rFonts w:cs="Arial"/>
                <w:shd w:val="clear" w:color="auto" w:fill="BFBFBF" w:themeFill="background1" w:themeFillShade="BF"/>
              </w:rPr>
              <w:t>Name:</w:t>
            </w:r>
          </w:p>
        </w:tc>
        <w:tc>
          <w:tcPr>
            <w:tcW w:w="1725" w:type="dxa"/>
            <w:gridSpan w:val="2"/>
            <w:shd w:val="clear" w:color="auto" w:fill="auto"/>
            <w:vAlign w:val="center"/>
          </w:tcPr>
          <w:p w14:paraId="70A49DAD" w14:textId="6A0DA4F3" w:rsidR="00F31BFC" w:rsidRDefault="00F31BFC" w:rsidP="00A203A7">
            <w:pPr>
              <w:spacing w:before="60" w:after="60"/>
              <w:rPr>
                <w:rFonts w:cs="Arial"/>
                <w:shd w:val="clear" w:color="auto" w:fill="BFBFBF" w:themeFill="background1" w:themeFillShade="BF"/>
              </w:rPr>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c>
          <w:tcPr>
            <w:tcW w:w="1725" w:type="dxa"/>
            <w:gridSpan w:val="6"/>
            <w:shd w:val="clear" w:color="auto" w:fill="auto"/>
            <w:vAlign w:val="center"/>
          </w:tcPr>
          <w:p w14:paraId="7641DA40" w14:textId="4C920D06" w:rsidR="00F31BFC" w:rsidRDefault="00F31BFC" w:rsidP="00A203A7">
            <w:pPr>
              <w:spacing w:before="60" w:after="60"/>
              <w:rPr>
                <w:rFonts w:cs="Arial"/>
                <w:shd w:val="clear" w:color="auto" w:fill="BFBFBF" w:themeFill="background1" w:themeFillShade="BF"/>
              </w:rPr>
            </w:pPr>
            <w:r>
              <w:rPr>
                <w:rFonts w:cs="Arial"/>
                <w:shd w:val="clear" w:color="auto" w:fill="BFBFBF" w:themeFill="background1" w:themeFillShade="BF"/>
              </w:rPr>
              <w:t xml:space="preserve">Signature </w:t>
            </w:r>
          </w:p>
        </w:tc>
        <w:tc>
          <w:tcPr>
            <w:tcW w:w="1724" w:type="dxa"/>
            <w:gridSpan w:val="4"/>
            <w:shd w:val="clear" w:color="auto" w:fill="auto"/>
            <w:vAlign w:val="center"/>
          </w:tcPr>
          <w:p w14:paraId="575EB260" w14:textId="65DD1C77" w:rsidR="00F31BFC" w:rsidRDefault="00F31BFC" w:rsidP="00A203A7">
            <w:pPr>
              <w:spacing w:before="60" w:after="60"/>
              <w:rPr>
                <w:rFonts w:cs="Arial"/>
                <w:shd w:val="clear" w:color="auto" w:fill="BFBFBF" w:themeFill="background1" w:themeFillShade="BF"/>
              </w:rPr>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c>
          <w:tcPr>
            <w:tcW w:w="1725" w:type="dxa"/>
            <w:gridSpan w:val="4"/>
            <w:shd w:val="clear" w:color="auto" w:fill="auto"/>
            <w:vAlign w:val="center"/>
          </w:tcPr>
          <w:p w14:paraId="66EDE0B8" w14:textId="79E8AC3A" w:rsidR="00F31BFC" w:rsidRDefault="00F31BFC" w:rsidP="00A203A7">
            <w:pPr>
              <w:spacing w:before="60" w:after="60"/>
              <w:rPr>
                <w:rFonts w:cs="Arial"/>
                <w:shd w:val="clear" w:color="auto" w:fill="BFBFBF" w:themeFill="background1" w:themeFillShade="BF"/>
              </w:rPr>
            </w:pPr>
            <w:r>
              <w:rPr>
                <w:rFonts w:cs="Arial"/>
                <w:shd w:val="clear" w:color="auto" w:fill="BFBFBF" w:themeFill="background1" w:themeFillShade="BF"/>
              </w:rPr>
              <w:t>Date:</w:t>
            </w:r>
          </w:p>
        </w:tc>
        <w:tc>
          <w:tcPr>
            <w:tcW w:w="1725" w:type="dxa"/>
            <w:gridSpan w:val="4"/>
            <w:shd w:val="clear" w:color="auto" w:fill="auto"/>
            <w:vAlign w:val="center"/>
          </w:tcPr>
          <w:p w14:paraId="219EF86F" w14:textId="56434356" w:rsidR="00F31BFC" w:rsidRDefault="00F31BFC" w:rsidP="00A203A7">
            <w:pPr>
              <w:spacing w:before="60" w:after="60"/>
              <w:rPr>
                <w:rFonts w:cs="Arial"/>
                <w:shd w:val="clear" w:color="auto" w:fill="BFBFBF" w:themeFill="background1" w:themeFillShade="BF"/>
              </w:rPr>
            </w:pPr>
            <w:r w:rsidRPr="00965C2B">
              <w:fldChar w:fldCharType="begin">
                <w:ffData>
                  <w:name w:val="Text1"/>
                  <w:enabled/>
                  <w:calcOnExit w:val="0"/>
                  <w:textInput/>
                </w:ffData>
              </w:fldChar>
            </w:r>
            <w:r w:rsidRPr="00965C2B">
              <w:instrText xml:space="preserve"> FORMTEXT </w:instrText>
            </w:r>
            <w:r w:rsidRPr="00965C2B">
              <w:fldChar w:fldCharType="separate"/>
            </w:r>
            <w:r w:rsidRPr="00965C2B">
              <w:t> </w:t>
            </w:r>
            <w:r w:rsidRPr="00965C2B">
              <w:t> </w:t>
            </w:r>
            <w:r w:rsidRPr="00965C2B">
              <w:t> </w:t>
            </w:r>
            <w:r w:rsidRPr="00965C2B">
              <w:t> </w:t>
            </w:r>
            <w:r w:rsidRPr="00965C2B">
              <w:t> </w:t>
            </w:r>
            <w:r w:rsidRPr="00965C2B">
              <w:fldChar w:fldCharType="end"/>
            </w:r>
          </w:p>
        </w:tc>
      </w:tr>
    </w:tbl>
    <w:p w14:paraId="24DD16A1" w14:textId="77777777" w:rsidR="00035659" w:rsidRPr="008125C2" w:rsidRDefault="00035659" w:rsidP="008125C2"/>
    <w:sectPr w:rsidR="00035659" w:rsidRPr="008125C2" w:rsidSect="000C336E">
      <w:headerReference w:type="default" r:id="rId12"/>
      <w:footerReference w:type="default" r:id="rId13"/>
      <w:pgSz w:w="11906" w:h="16838"/>
      <w:pgMar w:top="2693" w:right="1418" w:bottom="851" w:left="1134" w:header="720" w:footer="1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7E39" w14:textId="77777777" w:rsidR="006329F9" w:rsidRDefault="006329F9">
      <w:r>
        <w:separator/>
      </w:r>
    </w:p>
  </w:endnote>
  <w:endnote w:type="continuationSeparator" w:id="0">
    <w:p w14:paraId="094A36D4" w14:textId="77777777" w:rsidR="006329F9" w:rsidRDefault="0063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3CCF" w14:textId="6581CC10" w:rsidR="00260690" w:rsidRPr="002135EC" w:rsidRDefault="000526FC" w:rsidP="000526FC">
    <w:pPr>
      <w:pStyle w:val="Footer"/>
      <w:ind w:firstLine="720"/>
      <w:jc w:val="center"/>
      <w:rPr>
        <w:rFonts w:cs="Arial"/>
        <w:sz w:val="18"/>
        <w:szCs w:val="18"/>
      </w:rPr>
    </w:pPr>
    <w:r>
      <w:rPr>
        <w:noProof/>
      </w:rPr>
      <w:drawing>
        <wp:anchor distT="0" distB="0" distL="114300" distR="114300" simplePos="0" relativeHeight="251659264" behindDoc="0" locked="0" layoutInCell="1" allowOverlap="1" wp14:anchorId="7F8775D6" wp14:editId="1887D094">
          <wp:simplePos x="0" y="0"/>
          <wp:positionH relativeFrom="column">
            <wp:posOffset>5731087</wp:posOffset>
          </wp:positionH>
          <wp:positionV relativeFrom="paragraph">
            <wp:posOffset>91863</wp:posOffset>
          </wp:positionV>
          <wp:extent cx="822960"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260690">
      <w:rPr>
        <w:noProof/>
      </w:rPr>
      <mc:AlternateContent>
        <mc:Choice Requires="wps">
          <w:drawing>
            <wp:anchor distT="45720" distB="45720" distL="114300" distR="114300" simplePos="0" relativeHeight="251657216" behindDoc="1" locked="0" layoutInCell="1" allowOverlap="1" wp14:anchorId="234404E3" wp14:editId="037C3649">
              <wp:simplePos x="0" y="0"/>
              <wp:positionH relativeFrom="column">
                <wp:posOffset>-137795</wp:posOffset>
              </wp:positionH>
              <wp:positionV relativeFrom="paragraph">
                <wp:posOffset>130719</wp:posOffset>
              </wp:positionV>
              <wp:extent cx="2209800" cy="870857"/>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70857"/>
                      </a:xfrm>
                      <a:prstGeom prst="rect">
                        <a:avLst/>
                      </a:prstGeom>
                      <a:noFill/>
                      <a:ln w="9525">
                        <a:noFill/>
                        <a:miter lim="800000"/>
                        <a:headEnd/>
                        <a:tailEnd/>
                      </a:ln>
                    </wps:spPr>
                    <wps:txbx>
                      <w:txbxContent>
                        <w:p w14:paraId="716E1B08" w14:textId="40CD3726" w:rsidR="00260690" w:rsidRDefault="00260690" w:rsidP="00877A0A">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A203A7">
                            <w:rPr>
                              <w:rFonts w:cs="Arial"/>
                              <w:sz w:val="12"/>
                              <w:szCs w:val="12"/>
                            </w:rPr>
                            <w:t>Group HSE</w:t>
                          </w:r>
                        </w:p>
                        <w:p w14:paraId="280FEE7B" w14:textId="5ECE1C2B" w:rsidR="00260690" w:rsidRDefault="00260690" w:rsidP="00877A0A">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A203A7">
                                <w:rPr>
                                  <w:rFonts w:cs="Arial"/>
                                  <w:sz w:val="12"/>
                                  <w:szCs w:val="12"/>
                                </w:rPr>
                                <w:t>MC</w:t>
                              </w:r>
                            </w:sdtContent>
                          </w:sdt>
                        </w:p>
                        <w:p w14:paraId="063C9FCE" w14:textId="3C8F961D" w:rsidR="00260690" w:rsidRDefault="00260690" w:rsidP="00877A0A">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F31BFC">
                                <w:rPr>
                                  <w:rFonts w:cs="Arial"/>
                                  <w:sz w:val="12"/>
                                  <w:szCs w:val="12"/>
                                </w:rPr>
                                <w:t>31.07</w:t>
                              </w:r>
                              <w:r w:rsidR="00621D99">
                                <w:rPr>
                                  <w:rFonts w:cs="Arial"/>
                                  <w:sz w:val="12"/>
                                  <w:szCs w:val="12"/>
                                </w:rPr>
                                <w:t>.2018</w:t>
                              </w:r>
                            </w:sdtContent>
                          </w:sdt>
                        </w:p>
                        <w:p w14:paraId="5ECB6160" w14:textId="0D573B25" w:rsidR="00260690" w:rsidRPr="00A60F32" w:rsidRDefault="00260690" w:rsidP="00877A0A">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F31BFC">
                                <w:rPr>
                                  <w:rFonts w:cs="Arial"/>
                                  <w:sz w:val="12"/>
                                  <w:szCs w:val="12"/>
                                </w:rPr>
                                <w:t>V1</w:t>
                              </w:r>
                            </w:sdtContent>
                          </w:sdt>
                        </w:p>
                        <w:p w14:paraId="3B637AEA" w14:textId="42B36490" w:rsidR="00260690" w:rsidRDefault="00260690" w:rsidP="00877A0A">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621D99" w:rsidRPr="00621D99">
                                <w:rPr>
                                  <w:rFonts w:cs="Arial"/>
                                  <w:sz w:val="12"/>
                                  <w:szCs w:val="12"/>
                                </w:rPr>
                                <w:t>HSE:GR:MC:3.1.5:PE:0134</w:t>
                              </w:r>
                            </w:sdtContent>
                          </w:sdt>
                        </w:p>
                        <w:p w14:paraId="726F3115" w14:textId="77777777" w:rsidR="00260690" w:rsidRPr="001728C6" w:rsidRDefault="00260690"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2EBAD6CF" w14:textId="77777777" w:rsidR="00260690" w:rsidRPr="00877A0A" w:rsidRDefault="00260690"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404E3" id="_x0000_t202" coordsize="21600,21600" o:spt="202" path="m,l,21600r21600,l21600,xe">
              <v:stroke joinstyle="miter"/>
              <v:path gradientshapeok="t" o:connecttype="rect"/>
            </v:shapetype>
            <v:shape id="_x0000_s1027" type="#_x0000_t202" style="position:absolute;left:0;text-align:left;margin-left:-10.85pt;margin-top:10.3pt;width:174pt;height:6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" filled="f" stroked="f">
              <v:textbox>
                <w:txbxContent>
                  <w:p w14:paraId="716E1B08" w14:textId="40CD3726" w:rsidR="00260690" w:rsidRDefault="00260690" w:rsidP="00877A0A">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A203A7">
                      <w:rPr>
                        <w:rFonts w:cs="Arial"/>
                        <w:sz w:val="12"/>
                        <w:szCs w:val="12"/>
                      </w:rPr>
                      <w:t>Group HSE</w:t>
                    </w:r>
                  </w:p>
                  <w:p w14:paraId="280FEE7B" w14:textId="5ECE1C2B" w:rsidR="00260690" w:rsidRDefault="00260690" w:rsidP="00877A0A">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A203A7">
                          <w:rPr>
                            <w:rFonts w:cs="Arial"/>
                            <w:sz w:val="12"/>
                            <w:szCs w:val="12"/>
                          </w:rPr>
                          <w:t>MC</w:t>
                        </w:r>
                      </w:sdtContent>
                    </w:sdt>
                  </w:p>
                  <w:p w14:paraId="063C9FCE" w14:textId="3C8F961D" w:rsidR="00260690" w:rsidRDefault="00260690" w:rsidP="00877A0A">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F31BFC">
                          <w:rPr>
                            <w:rFonts w:cs="Arial"/>
                            <w:sz w:val="12"/>
                            <w:szCs w:val="12"/>
                          </w:rPr>
                          <w:t>31.07</w:t>
                        </w:r>
                        <w:r w:rsidR="00621D99">
                          <w:rPr>
                            <w:rFonts w:cs="Arial"/>
                            <w:sz w:val="12"/>
                            <w:szCs w:val="12"/>
                          </w:rPr>
                          <w:t>.2018</w:t>
                        </w:r>
                      </w:sdtContent>
                    </w:sdt>
                  </w:p>
                  <w:p w14:paraId="5ECB6160" w14:textId="0D573B25" w:rsidR="00260690" w:rsidRPr="00A60F32" w:rsidRDefault="00260690" w:rsidP="00877A0A">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F31BFC">
                          <w:rPr>
                            <w:rFonts w:cs="Arial"/>
                            <w:sz w:val="12"/>
                            <w:szCs w:val="12"/>
                          </w:rPr>
                          <w:t>V1</w:t>
                        </w:r>
                      </w:sdtContent>
                    </w:sdt>
                  </w:p>
                  <w:p w14:paraId="3B637AEA" w14:textId="42B36490" w:rsidR="00260690" w:rsidRDefault="00260690" w:rsidP="00877A0A">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621D99" w:rsidRPr="00621D99">
                          <w:rPr>
                            <w:rFonts w:cs="Arial"/>
                            <w:sz w:val="12"/>
                            <w:szCs w:val="12"/>
                          </w:rPr>
                          <w:t>HSE:GR:MC:3.1.5:PE:0134</w:t>
                        </w:r>
                      </w:sdtContent>
                    </w:sdt>
                  </w:p>
                  <w:p w14:paraId="726F3115" w14:textId="77777777" w:rsidR="00260690" w:rsidRPr="001728C6" w:rsidRDefault="00260690"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2EBAD6CF" w14:textId="77777777" w:rsidR="00260690" w:rsidRPr="00877A0A" w:rsidRDefault="00260690" w:rsidP="00877A0A">
                    <w:pPr>
                      <w:pStyle w:val="Footer"/>
                      <w:ind w:left="8306" w:hanging="8306"/>
                      <w:rPr>
                        <w:rFonts w:cs="Arial"/>
                        <w:b/>
                        <w:sz w:val="12"/>
                        <w:szCs w:val="12"/>
                      </w:rPr>
                    </w:pPr>
                  </w:p>
                </w:txbxContent>
              </v:textbox>
            </v:shape>
          </w:pict>
        </mc:Fallback>
      </mc:AlternateContent>
    </w:r>
    <w:r w:rsidR="00260690" w:rsidRPr="00C02431">
      <w:rPr>
        <w:rFonts w:cs="Arial"/>
        <w:sz w:val="18"/>
        <w:szCs w:val="18"/>
      </w:rPr>
      <w:t xml:space="preserve">Page </w:t>
    </w:r>
    <w:r w:rsidR="00260690" w:rsidRPr="00C02431">
      <w:rPr>
        <w:rFonts w:cs="Arial"/>
        <w:b/>
        <w:bCs/>
        <w:sz w:val="18"/>
        <w:szCs w:val="18"/>
      </w:rPr>
      <w:fldChar w:fldCharType="begin"/>
    </w:r>
    <w:r w:rsidR="00260690" w:rsidRPr="00C02431">
      <w:rPr>
        <w:rFonts w:cs="Arial"/>
        <w:b/>
        <w:bCs/>
        <w:sz w:val="18"/>
        <w:szCs w:val="18"/>
      </w:rPr>
      <w:instrText xml:space="preserve"> PAGE  \* Arabic  \* MERGEFORMAT </w:instrText>
    </w:r>
    <w:r w:rsidR="00260690" w:rsidRPr="00C02431">
      <w:rPr>
        <w:rFonts w:cs="Arial"/>
        <w:b/>
        <w:bCs/>
        <w:sz w:val="18"/>
        <w:szCs w:val="18"/>
      </w:rPr>
      <w:fldChar w:fldCharType="separate"/>
    </w:r>
    <w:r w:rsidR="00376482">
      <w:rPr>
        <w:rFonts w:cs="Arial"/>
        <w:b/>
        <w:bCs/>
        <w:noProof/>
        <w:sz w:val="18"/>
        <w:szCs w:val="18"/>
      </w:rPr>
      <w:t>2</w:t>
    </w:r>
    <w:r w:rsidR="00260690" w:rsidRPr="00C02431">
      <w:rPr>
        <w:rFonts w:cs="Arial"/>
        <w:b/>
        <w:bCs/>
        <w:sz w:val="18"/>
        <w:szCs w:val="18"/>
      </w:rPr>
      <w:fldChar w:fldCharType="end"/>
    </w:r>
    <w:r w:rsidR="00260690" w:rsidRPr="00C02431">
      <w:rPr>
        <w:rFonts w:cs="Arial"/>
        <w:sz w:val="18"/>
        <w:szCs w:val="18"/>
      </w:rPr>
      <w:t xml:space="preserve"> of </w:t>
    </w:r>
    <w:r w:rsidR="00260690" w:rsidRPr="00C02431">
      <w:rPr>
        <w:rFonts w:cs="Arial"/>
        <w:b/>
        <w:bCs/>
        <w:sz w:val="18"/>
        <w:szCs w:val="18"/>
      </w:rPr>
      <w:fldChar w:fldCharType="begin"/>
    </w:r>
    <w:r w:rsidR="00260690" w:rsidRPr="00C02431">
      <w:rPr>
        <w:rFonts w:cs="Arial"/>
        <w:b/>
        <w:bCs/>
        <w:sz w:val="18"/>
        <w:szCs w:val="18"/>
      </w:rPr>
      <w:instrText xml:space="preserve"> NUMPAGES  \* Arabic  \* MERGEFORMAT </w:instrText>
    </w:r>
    <w:r w:rsidR="00260690" w:rsidRPr="00C02431">
      <w:rPr>
        <w:rFonts w:cs="Arial"/>
        <w:b/>
        <w:bCs/>
        <w:sz w:val="18"/>
        <w:szCs w:val="18"/>
      </w:rPr>
      <w:fldChar w:fldCharType="separate"/>
    </w:r>
    <w:r w:rsidR="00376482">
      <w:rPr>
        <w:rFonts w:cs="Arial"/>
        <w:b/>
        <w:bCs/>
        <w:noProof/>
        <w:sz w:val="18"/>
        <w:szCs w:val="18"/>
      </w:rPr>
      <w:t>2</w:t>
    </w:r>
    <w:r w:rsidR="00260690" w:rsidRPr="00C02431">
      <w:rPr>
        <w:rFonts w:cs="Arial"/>
        <w:b/>
        <w:bCs/>
        <w:sz w:val="18"/>
        <w:szCs w:val="18"/>
      </w:rPr>
      <w:fldChar w:fldCharType="end"/>
    </w:r>
    <w:r w:rsidR="00260690">
      <w:rPr>
        <w:noProof/>
      </w:rPr>
      <mc:AlternateContent>
        <mc:Choice Requires="wps">
          <w:drawing>
            <wp:anchor distT="0" distB="0" distL="114300" distR="114300" simplePos="0" relativeHeight="251658240" behindDoc="0" locked="0" layoutInCell="1" allowOverlap="1" wp14:anchorId="34B49B4A" wp14:editId="0FB63E60">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46F3A3E0" w14:textId="77777777" w:rsidR="00260690" w:rsidRPr="006D37AB" w:rsidRDefault="00260690"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0BE29FD2" w14:textId="77777777" w:rsidR="00260690" w:rsidRDefault="00260690"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9B4A" id="Text Box 15" o:spid="_x0000_s1028" type="#_x0000_t202" style="position:absolute;left:0;text-align:left;margin-left:375.5pt;margin-top:782.35pt;width:166.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46F3A3E0" w14:textId="77777777" w:rsidR="00260690" w:rsidRPr="006D37AB" w:rsidRDefault="00260690"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0BE29FD2" w14:textId="77777777" w:rsidR="00260690" w:rsidRDefault="00260690" w:rsidP="00877A0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2167" w14:textId="77777777" w:rsidR="006329F9" w:rsidRDefault="006329F9">
      <w:r>
        <w:separator/>
      </w:r>
    </w:p>
  </w:footnote>
  <w:footnote w:type="continuationSeparator" w:id="0">
    <w:p w14:paraId="344AE07A" w14:textId="77777777" w:rsidR="006329F9" w:rsidRDefault="0063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AE6B" w14:textId="28343BC0" w:rsidR="00260690" w:rsidRDefault="00260690" w:rsidP="009A18B9">
    <w:pPr>
      <w:pStyle w:val="Header"/>
    </w:pPr>
    <w:r>
      <w:rPr>
        <w:noProof/>
      </w:rPr>
      <mc:AlternateContent>
        <mc:Choice Requires="wps">
          <w:drawing>
            <wp:anchor distT="45720" distB="45720" distL="114300" distR="114300" simplePos="0" relativeHeight="251656192" behindDoc="0" locked="0" layoutInCell="1" allowOverlap="1" wp14:anchorId="203755B8" wp14:editId="05E02EF7">
              <wp:simplePos x="0" y="0"/>
              <wp:positionH relativeFrom="column">
                <wp:posOffset>-135890</wp:posOffset>
              </wp:positionH>
              <wp:positionV relativeFrom="paragraph">
                <wp:posOffset>4445</wp:posOffset>
              </wp:positionV>
              <wp:extent cx="5096510" cy="11087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108710"/>
                      </a:xfrm>
                      <a:prstGeom prst="rect">
                        <a:avLst/>
                      </a:prstGeom>
                      <a:noFill/>
                      <a:ln>
                        <a:noFill/>
                      </a:ln>
                      <a:extLst/>
                    </wps:spPr>
                    <wps:txbx>
                      <w:txbxContent>
                        <w:p w14:paraId="5D83B035" w14:textId="77777777" w:rsidR="00260690" w:rsidRPr="00E1488E" w:rsidRDefault="00260690" w:rsidP="00E1488E">
                          <w:pPr>
                            <w:ind w:right="-244"/>
                            <w:rPr>
                              <w:rFonts w:cs="Arial"/>
                              <w:color w:val="FFFFFF"/>
                              <w:sz w:val="24"/>
                              <w:szCs w:val="24"/>
                            </w:rPr>
                          </w:pPr>
                          <w:r w:rsidRPr="00E1488E">
                            <w:rPr>
                              <w:rFonts w:cs="Arial"/>
                              <w:color w:val="FFFFFF"/>
                              <w:sz w:val="24"/>
                              <w:szCs w:val="24"/>
                            </w:rPr>
                            <w:t xml:space="preserve">Mirvac HSE </w:t>
                          </w:r>
                        </w:p>
                        <w:p w14:paraId="16C054A4" w14:textId="56E4D87B" w:rsidR="001446A3" w:rsidRPr="00E1488E" w:rsidRDefault="001446A3" w:rsidP="001446A3">
                          <w:pPr>
                            <w:ind w:right="-244"/>
                            <w:rPr>
                              <w:rFonts w:cs="Arial"/>
                              <w:color w:val="FFFFFF"/>
                              <w:sz w:val="24"/>
                              <w:szCs w:val="24"/>
                            </w:rPr>
                          </w:pPr>
                          <w:r w:rsidRPr="00035659">
                            <w:rPr>
                              <w:rFonts w:cs="Arial"/>
                              <w:color w:val="FFFFFF" w:themeColor="background1"/>
                              <w:sz w:val="24"/>
                              <w:szCs w:val="24"/>
                            </w:rPr>
                            <w:t xml:space="preserve">CFA 5 Electrical Safety </w:t>
                          </w:r>
                          <w:r w:rsidRPr="00E1488E">
                            <w:rPr>
                              <w:rFonts w:cs="Arial"/>
                              <w:color w:val="FFFFFF"/>
                              <w:sz w:val="24"/>
                              <w:szCs w:val="24"/>
                            </w:rPr>
                            <w:t xml:space="preserve">| </w:t>
                          </w:r>
                          <w:r w:rsidRPr="007114FE">
                            <w:rPr>
                              <w:rFonts w:cs="Arial"/>
                              <w:color w:val="FFFFFF"/>
                              <w:sz w:val="24"/>
                              <w:szCs w:val="24"/>
                            </w:rPr>
                            <w:t>Isolation</w:t>
                          </w:r>
                          <w:r>
                            <w:rPr>
                              <w:rFonts w:cs="Arial"/>
                              <w:color w:val="FFFFFF"/>
                              <w:sz w:val="24"/>
                              <w:szCs w:val="24"/>
                            </w:rPr>
                            <w:t xml:space="preserve"> Lockout Tagout</w:t>
                          </w:r>
                        </w:p>
                        <w:sdt>
                          <w:sdtPr>
                            <w:rPr>
                              <w:rFonts w:cs="Arial"/>
                              <w:color w:val="FFFFFF"/>
                              <w:sz w:val="32"/>
                              <w:szCs w:val="32"/>
                            </w:rPr>
                            <w:id w:val="-639042925"/>
                          </w:sdtPr>
                          <w:sdtEndPr/>
                          <w:sdtContent>
                            <w:p w14:paraId="7CA25E8F" w14:textId="38E77508" w:rsidR="00260690" w:rsidRPr="001728C6" w:rsidRDefault="00337B3E" w:rsidP="001728C6">
                              <w:pPr>
                                <w:ind w:right="-244"/>
                                <w:rPr>
                                  <w:rFonts w:cs="Arial"/>
                                  <w:color w:val="FFFFFF"/>
                                  <w:sz w:val="32"/>
                                  <w:szCs w:val="32"/>
                                </w:rPr>
                              </w:pPr>
                              <w:r>
                                <w:rPr>
                                  <w:rFonts w:cs="Arial"/>
                                  <w:color w:val="FFFFFF"/>
                                  <w:sz w:val="32"/>
                                  <w:szCs w:val="32"/>
                                </w:rPr>
                                <w:t>Energisation</w:t>
                              </w:r>
                              <w:r w:rsidR="00743BAA">
                                <w:rPr>
                                  <w:rFonts w:cs="Arial"/>
                                  <w:color w:val="FFFFFF"/>
                                  <w:sz w:val="32"/>
                                  <w:szCs w:val="32"/>
                                </w:rPr>
                                <w:t xml:space="preserve"> &amp; Commissioning </w:t>
                              </w:r>
                              <w:r w:rsidR="00035659">
                                <w:rPr>
                                  <w:rFonts w:cs="Arial"/>
                                  <w:color w:val="FFFFFF"/>
                                  <w:sz w:val="32"/>
                                  <w:szCs w:val="32"/>
                                </w:rPr>
                                <w:t>Permit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755B8" id="_x0000_t202" coordsize="21600,21600" o:spt="202" path="m,l,21600r21600,l21600,xe">
              <v:stroke joinstyle="miter"/>
              <v:path gradientshapeok="t" o:connecttype="rect"/>
            </v:shapetype>
            <v:shape id="Text Box 2" o:spid="_x0000_s1026" type="#_x0000_t202" style="position:absolute;margin-left:-10.7pt;margin-top:.35pt;width:401.3pt;height:87.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" filled="f" stroked="f">
              <v:textbox>
                <w:txbxContent>
                  <w:p w14:paraId="5D83B035" w14:textId="77777777" w:rsidR="00260690" w:rsidRPr="00E1488E" w:rsidRDefault="00260690" w:rsidP="00E1488E">
                    <w:pPr>
                      <w:ind w:right="-244"/>
                      <w:rPr>
                        <w:rFonts w:cs="Arial"/>
                        <w:color w:val="FFFFFF"/>
                        <w:sz w:val="24"/>
                        <w:szCs w:val="24"/>
                      </w:rPr>
                    </w:pPr>
                    <w:r w:rsidRPr="00E1488E">
                      <w:rPr>
                        <w:rFonts w:cs="Arial"/>
                        <w:color w:val="FFFFFF"/>
                        <w:sz w:val="24"/>
                        <w:szCs w:val="24"/>
                      </w:rPr>
                      <w:t xml:space="preserve">Mirvac HSE </w:t>
                    </w:r>
                  </w:p>
                  <w:p w14:paraId="16C054A4" w14:textId="56E4D87B" w:rsidR="001446A3" w:rsidRPr="00E1488E" w:rsidRDefault="001446A3" w:rsidP="001446A3">
                    <w:pPr>
                      <w:ind w:right="-244"/>
                      <w:rPr>
                        <w:rFonts w:cs="Arial"/>
                        <w:color w:val="FFFFFF"/>
                        <w:sz w:val="24"/>
                        <w:szCs w:val="24"/>
                      </w:rPr>
                    </w:pPr>
                    <w:r w:rsidRPr="00035659">
                      <w:rPr>
                        <w:rFonts w:cs="Arial"/>
                        <w:color w:val="FFFFFF" w:themeColor="background1"/>
                        <w:sz w:val="24"/>
                        <w:szCs w:val="24"/>
                      </w:rPr>
                      <w:t xml:space="preserve">CFA 5 Electrical Safety </w:t>
                    </w:r>
                    <w:r w:rsidRPr="00E1488E">
                      <w:rPr>
                        <w:rFonts w:cs="Arial"/>
                        <w:color w:val="FFFFFF"/>
                        <w:sz w:val="24"/>
                        <w:szCs w:val="24"/>
                      </w:rPr>
                      <w:t xml:space="preserve">| </w:t>
                    </w:r>
                    <w:r w:rsidRPr="007114FE">
                      <w:rPr>
                        <w:rFonts w:cs="Arial"/>
                        <w:color w:val="FFFFFF"/>
                        <w:sz w:val="24"/>
                        <w:szCs w:val="24"/>
                      </w:rPr>
                      <w:t>Isolation</w:t>
                    </w:r>
                    <w:r>
                      <w:rPr>
                        <w:rFonts w:cs="Arial"/>
                        <w:color w:val="FFFFFF"/>
                        <w:sz w:val="24"/>
                        <w:szCs w:val="24"/>
                      </w:rPr>
                      <w:t xml:space="preserve"> Lockout Tagout</w:t>
                    </w:r>
                  </w:p>
                  <w:sdt>
                    <w:sdtPr>
                      <w:rPr>
                        <w:rFonts w:cs="Arial"/>
                        <w:color w:val="FFFFFF"/>
                        <w:sz w:val="32"/>
                        <w:szCs w:val="32"/>
                      </w:rPr>
                      <w:id w:val="-639042925"/>
                    </w:sdtPr>
                    <w:sdtEndPr/>
                    <w:sdtContent>
                      <w:p w14:paraId="7CA25E8F" w14:textId="38E77508" w:rsidR="00260690" w:rsidRPr="001728C6" w:rsidRDefault="00337B3E" w:rsidP="001728C6">
                        <w:pPr>
                          <w:ind w:right="-244"/>
                          <w:rPr>
                            <w:rFonts w:cs="Arial"/>
                            <w:color w:val="FFFFFF"/>
                            <w:sz w:val="32"/>
                            <w:szCs w:val="32"/>
                          </w:rPr>
                        </w:pPr>
                        <w:r>
                          <w:rPr>
                            <w:rFonts w:cs="Arial"/>
                            <w:color w:val="FFFFFF"/>
                            <w:sz w:val="32"/>
                            <w:szCs w:val="32"/>
                          </w:rPr>
                          <w:t>Energisation</w:t>
                        </w:r>
                        <w:r w:rsidR="00743BAA">
                          <w:rPr>
                            <w:rFonts w:cs="Arial"/>
                            <w:color w:val="FFFFFF"/>
                            <w:sz w:val="32"/>
                            <w:szCs w:val="32"/>
                          </w:rPr>
                          <w:t xml:space="preserve"> &amp; Commissioning </w:t>
                        </w:r>
                        <w:r w:rsidR="00035659">
                          <w:rPr>
                            <w:rFonts w:cs="Arial"/>
                            <w:color w:val="FFFFFF"/>
                            <w:sz w:val="32"/>
                            <w:szCs w:val="32"/>
                          </w:rPr>
                          <w:t>Permit</w:t>
                        </w:r>
                      </w:p>
                    </w:sdtContent>
                  </w:sdt>
                </w:txbxContent>
              </v:textbox>
              <w10:wrap type="square"/>
            </v:shape>
          </w:pict>
        </mc:Fallback>
      </mc:AlternateContent>
    </w:r>
  </w:p>
  <w:p w14:paraId="360F1EDB" w14:textId="77777777" w:rsidR="00260690" w:rsidRPr="009A18B9" w:rsidRDefault="00260690" w:rsidP="009A18B9">
    <w:pPr>
      <w:pStyle w:val="Header"/>
    </w:pPr>
    <w:r>
      <w:rPr>
        <w:noProof/>
      </w:rPr>
      <w:drawing>
        <wp:anchor distT="0" distB="0" distL="114300" distR="114300" simplePos="0" relativeHeight="251655168" behindDoc="1" locked="1" layoutInCell="1" allowOverlap="1" wp14:anchorId="04767946" wp14:editId="5017271B">
          <wp:simplePos x="0" y="0"/>
          <wp:positionH relativeFrom="page">
            <wp:posOffset>6985</wp:posOffset>
          </wp:positionH>
          <wp:positionV relativeFrom="page">
            <wp:posOffset>9525</wp:posOffset>
          </wp:positionV>
          <wp:extent cx="7563485" cy="1475740"/>
          <wp:effectExtent l="0" t="0" r="0" b="0"/>
          <wp:wrapNone/>
          <wp:docPr id="4"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6AC"/>
    <w:multiLevelType w:val="hybridMultilevel"/>
    <w:tmpl w:val="FD647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3" w15:restartNumberingAfterBreak="0">
    <w:nsid w:val="30527ABF"/>
    <w:multiLevelType w:val="hybridMultilevel"/>
    <w:tmpl w:val="FD647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371609"/>
    <w:multiLevelType w:val="multilevel"/>
    <w:tmpl w:val="C8CCE888"/>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6A414C"/>
    <w:multiLevelType w:val="hybridMultilevel"/>
    <w:tmpl w:val="FD647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935E28"/>
    <w:multiLevelType w:val="hybridMultilevel"/>
    <w:tmpl w:val="3C5C1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9A70731"/>
    <w:multiLevelType w:val="hybridMultilevel"/>
    <w:tmpl w:val="6BD40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1"/>
  </w:num>
  <w:num w:numId="2">
    <w:abstractNumId w:val="4"/>
  </w:num>
  <w:num w:numId="3">
    <w:abstractNumId w:val="2"/>
  </w:num>
  <w:num w:numId="4">
    <w:abstractNumId w:val="10"/>
  </w:num>
  <w:num w:numId="5">
    <w:abstractNumId w:val="8"/>
  </w:num>
  <w:num w:numId="6">
    <w:abstractNumId w:val="7"/>
  </w:num>
  <w:num w:numId="7">
    <w:abstractNumId w:val="5"/>
  </w:num>
  <w:num w:numId="8">
    <w:abstractNumId w:val="9"/>
  </w:num>
  <w:num w:numId="9">
    <w:abstractNumId w:val="6"/>
  </w:num>
  <w:num w:numId="10">
    <w:abstractNumId w:val="3"/>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jcDFpohbUYMLWxL2lS+p1JQqQzZud0WfnXsYpcJrBlVbVEs+OvxCWqvxdeNSYePMlSJhkTko551mhMVlal96w==" w:salt="Yv3jaFgngXbgFCdkVh1R9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A8"/>
    <w:rsid w:val="000008E9"/>
    <w:rsid w:val="000079C6"/>
    <w:rsid w:val="00010E3A"/>
    <w:rsid w:val="00014D01"/>
    <w:rsid w:val="0001518E"/>
    <w:rsid w:val="000177BF"/>
    <w:rsid w:val="000210EE"/>
    <w:rsid w:val="000214A4"/>
    <w:rsid w:val="00024D2B"/>
    <w:rsid w:val="00032B1E"/>
    <w:rsid w:val="00035659"/>
    <w:rsid w:val="00037886"/>
    <w:rsid w:val="00044F09"/>
    <w:rsid w:val="0004605B"/>
    <w:rsid w:val="00051F46"/>
    <w:rsid w:val="000526FC"/>
    <w:rsid w:val="0005350B"/>
    <w:rsid w:val="00053F83"/>
    <w:rsid w:val="000561DD"/>
    <w:rsid w:val="000571AD"/>
    <w:rsid w:val="000619A1"/>
    <w:rsid w:val="000645ED"/>
    <w:rsid w:val="00070B40"/>
    <w:rsid w:val="00071E4A"/>
    <w:rsid w:val="00072B03"/>
    <w:rsid w:val="0007395C"/>
    <w:rsid w:val="00073A3F"/>
    <w:rsid w:val="000800EB"/>
    <w:rsid w:val="000821E3"/>
    <w:rsid w:val="0008280A"/>
    <w:rsid w:val="00084177"/>
    <w:rsid w:val="00086745"/>
    <w:rsid w:val="0009141D"/>
    <w:rsid w:val="000914B8"/>
    <w:rsid w:val="00094815"/>
    <w:rsid w:val="00096320"/>
    <w:rsid w:val="000A0AAD"/>
    <w:rsid w:val="000A146B"/>
    <w:rsid w:val="000A2AB9"/>
    <w:rsid w:val="000A31AF"/>
    <w:rsid w:val="000A5C25"/>
    <w:rsid w:val="000A7A5C"/>
    <w:rsid w:val="000B2A91"/>
    <w:rsid w:val="000B2B05"/>
    <w:rsid w:val="000B3178"/>
    <w:rsid w:val="000B391C"/>
    <w:rsid w:val="000B47C0"/>
    <w:rsid w:val="000B6467"/>
    <w:rsid w:val="000B6BB9"/>
    <w:rsid w:val="000C336E"/>
    <w:rsid w:val="000C499F"/>
    <w:rsid w:val="000C4A25"/>
    <w:rsid w:val="000C56AA"/>
    <w:rsid w:val="000C600D"/>
    <w:rsid w:val="000D302F"/>
    <w:rsid w:val="000D3AFD"/>
    <w:rsid w:val="000D7F53"/>
    <w:rsid w:val="000E0680"/>
    <w:rsid w:val="000E78CF"/>
    <w:rsid w:val="000F1BA6"/>
    <w:rsid w:val="000F7A0D"/>
    <w:rsid w:val="000F7A2A"/>
    <w:rsid w:val="00104F9C"/>
    <w:rsid w:val="00105503"/>
    <w:rsid w:val="00107F7E"/>
    <w:rsid w:val="00115657"/>
    <w:rsid w:val="001221C3"/>
    <w:rsid w:val="001221FE"/>
    <w:rsid w:val="00123694"/>
    <w:rsid w:val="00124F3F"/>
    <w:rsid w:val="00125D51"/>
    <w:rsid w:val="001345B4"/>
    <w:rsid w:val="00134E9F"/>
    <w:rsid w:val="00135A8D"/>
    <w:rsid w:val="0014002A"/>
    <w:rsid w:val="001446A3"/>
    <w:rsid w:val="00146DB1"/>
    <w:rsid w:val="001549B9"/>
    <w:rsid w:val="001726EA"/>
    <w:rsid w:val="001728C6"/>
    <w:rsid w:val="00173A8B"/>
    <w:rsid w:val="00173D6F"/>
    <w:rsid w:val="00174F2B"/>
    <w:rsid w:val="00176B6D"/>
    <w:rsid w:val="00177079"/>
    <w:rsid w:val="0018493B"/>
    <w:rsid w:val="00184D3B"/>
    <w:rsid w:val="0018604F"/>
    <w:rsid w:val="00190A28"/>
    <w:rsid w:val="001928DE"/>
    <w:rsid w:val="00195AFC"/>
    <w:rsid w:val="001A0C89"/>
    <w:rsid w:val="001A0EB4"/>
    <w:rsid w:val="001B2955"/>
    <w:rsid w:val="001B7EB1"/>
    <w:rsid w:val="001C0B2E"/>
    <w:rsid w:val="001C10A7"/>
    <w:rsid w:val="001C43DB"/>
    <w:rsid w:val="001D0060"/>
    <w:rsid w:val="001D00F7"/>
    <w:rsid w:val="001D0385"/>
    <w:rsid w:val="001D2DDB"/>
    <w:rsid w:val="001D3F24"/>
    <w:rsid w:val="001D744B"/>
    <w:rsid w:val="001E43A1"/>
    <w:rsid w:val="001E7E4A"/>
    <w:rsid w:val="001F309A"/>
    <w:rsid w:val="00200A6D"/>
    <w:rsid w:val="00202A1A"/>
    <w:rsid w:val="0021017D"/>
    <w:rsid w:val="002135EC"/>
    <w:rsid w:val="00217D53"/>
    <w:rsid w:val="00221A87"/>
    <w:rsid w:val="00230550"/>
    <w:rsid w:val="00233C65"/>
    <w:rsid w:val="002356B2"/>
    <w:rsid w:val="0024012D"/>
    <w:rsid w:val="00240B1F"/>
    <w:rsid w:val="002448CF"/>
    <w:rsid w:val="0024613E"/>
    <w:rsid w:val="0024709D"/>
    <w:rsid w:val="00247289"/>
    <w:rsid w:val="00251841"/>
    <w:rsid w:val="00260690"/>
    <w:rsid w:val="002657E8"/>
    <w:rsid w:val="00267BB0"/>
    <w:rsid w:val="002803EC"/>
    <w:rsid w:val="00280E0B"/>
    <w:rsid w:val="00282ADE"/>
    <w:rsid w:val="00282CB1"/>
    <w:rsid w:val="00283C29"/>
    <w:rsid w:val="0028485E"/>
    <w:rsid w:val="002864FF"/>
    <w:rsid w:val="002907B5"/>
    <w:rsid w:val="002976A1"/>
    <w:rsid w:val="002A50D5"/>
    <w:rsid w:val="002B3D6F"/>
    <w:rsid w:val="002B4768"/>
    <w:rsid w:val="002B4CC6"/>
    <w:rsid w:val="002B4E17"/>
    <w:rsid w:val="002B701A"/>
    <w:rsid w:val="002C0B77"/>
    <w:rsid w:val="002C2F8E"/>
    <w:rsid w:val="002C3D48"/>
    <w:rsid w:val="002D15F1"/>
    <w:rsid w:val="002D2B0A"/>
    <w:rsid w:val="002E1FFA"/>
    <w:rsid w:val="002E28C4"/>
    <w:rsid w:val="002E3118"/>
    <w:rsid w:val="002E44BA"/>
    <w:rsid w:val="002F156A"/>
    <w:rsid w:val="00300086"/>
    <w:rsid w:val="00300F3F"/>
    <w:rsid w:val="00302836"/>
    <w:rsid w:val="0030315E"/>
    <w:rsid w:val="00310EE7"/>
    <w:rsid w:val="00313C25"/>
    <w:rsid w:val="00314907"/>
    <w:rsid w:val="00320C0B"/>
    <w:rsid w:val="00320C37"/>
    <w:rsid w:val="003235BF"/>
    <w:rsid w:val="003335E9"/>
    <w:rsid w:val="00337B3E"/>
    <w:rsid w:val="00353145"/>
    <w:rsid w:val="00356E93"/>
    <w:rsid w:val="003673F2"/>
    <w:rsid w:val="0036774E"/>
    <w:rsid w:val="00370E7D"/>
    <w:rsid w:val="003720F3"/>
    <w:rsid w:val="00376482"/>
    <w:rsid w:val="00380517"/>
    <w:rsid w:val="0038397C"/>
    <w:rsid w:val="00390828"/>
    <w:rsid w:val="0039260F"/>
    <w:rsid w:val="003962E7"/>
    <w:rsid w:val="003A5F0C"/>
    <w:rsid w:val="003A6404"/>
    <w:rsid w:val="003A71CB"/>
    <w:rsid w:val="003B0EA0"/>
    <w:rsid w:val="003C0908"/>
    <w:rsid w:val="003C3BDE"/>
    <w:rsid w:val="003C5BEE"/>
    <w:rsid w:val="003C6F6F"/>
    <w:rsid w:val="003C752C"/>
    <w:rsid w:val="003D5021"/>
    <w:rsid w:val="003D5D16"/>
    <w:rsid w:val="003D7D96"/>
    <w:rsid w:val="003E7B26"/>
    <w:rsid w:val="003F02FF"/>
    <w:rsid w:val="003F21E0"/>
    <w:rsid w:val="003F789F"/>
    <w:rsid w:val="0040126C"/>
    <w:rsid w:val="004045F0"/>
    <w:rsid w:val="00405269"/>
    <w:rsid w:val="004053D8"/>
    <w:rsid w:val="00405746"/>
    <w:rsid w:val="004147A8"/>
    <w:rsid w:val="00420D4E"/>
    <w:rsid w:val="004245B8"/>
    <w:rsid w:val="0042654C"/>
    <w:rsid w:val="004313D1"/>
    <w:rsid w:val="00431B96"/>
    <w:rsid w:val="0043375F"/>
    <w:rsid w:val="00433A06"/>
    <w:rsid w:val="0043408B"/>
    <w:rsid w:val="00435D42"/>
    <w:rsid w:val="00440783"/>
    <w:rsid w:val="00447D61"/>
    <w:rsid w:val="00452E06"/>
    <w:rsid w:val="00454072"/>
    <w:rsid w:val="004540B8"/>
    <w:rsid w:val="0045753B"/>
    <w:rsid w:val="00464D07"/>
    <w:rsid w:val="00465B29"/>
    <w:rsid w:val="00471F5F"/>
    <w:rsid w:val="004768F3"/>
    <w:rsid w:val="00476A23"/>
    <w:rsid w:val="0047730B"/>
    <w:rsid w:val="0048284A"/>
    <w:rsid w:val="00486448"/>
    <w:rsid w:val="0049062F"/>
    <w:rsid w:val="00492CF1"/>
    <w:rsid w:val="0049597C"/>
    <w:rsid w:val="004A1324"/>
    <w:rsid w:val="004A2E26"/>
    <w:rsid w:val="004A3FF8"/>
    <w:rsid w:val="004B0F72"/>
    <w:rsid w:val="004B3CA3"/>
    <w:rsid w:val="004C22FB"/>
    <w:rsid w:val="004C353C"/>
    <w:rsid w:val="004C6594"/>
    <w:rsid w:val="004C6B46"/>
    <w:rsid w:val="004C71EB"/>
    <w:rsid w:val="004D0895"/>
    <w:rsid w:val="004D2272"/>
    <w:rsid w:val="004E0435"/>
    <w:rsid w:val="004E1233"/>
    <w:rsid w:val="004E5B63"/>
    <w:rsid w:val="004E7B7B"/>
    <w:rsid w:val="004F0B61"/>
    <w:rsid w:val="004F3517"/>
    <w:rsid w:val="004F38F1"/>
    <w:rsid w:val="005051E8"/>
    <w:rsid w:val="00506AC8"/>
    <w:rsid w:val="00524ED3"/>
    <w:rsid w:val="005252FF"/>
    <w:rsid w:val="00535E5F"/>
    <w:rsid w:val="00541815"/>
    <w:rsid w:val="00541919"/>
    <w:rsid w:val="00541E93"/>
    <w:rsid w:val="00543860"/>
    <w:rsid w:val="00555E90"/>
    <w:rsid w:val="0056438A"/>
    <w:rsid w:val="00576D18"/>
    <w:rsid w:val="00581C12"/>
    <w:rsid w:val="005928B1"/>
    <w:rsid w:val="00593915"/>
    <w:rsid w:val="00597651"/>
    <w:rsid w:val="005A1456"/>
    <w:rsid w:val="005A5E77"/>
    <w:rsid w:val="005B01BD"/>
    <w:rsid w:val="005B2735"/>
    <w:rsid w:val="005B34C0"/>
    <w:rsid w:val="005B4CCA"/>
    <w:rsid w:val="005B7404"/>
    <w:rsid w:val="005C03DF"/>
    <w:rsid w:val="005C2CC4"/>
    <w:rsid w:val="005D085B"/>
    <w:rsid w:val="005D57AD"/>
    <w:rsid w:val="005D5E96"/>
    <w:rsid w:val="005D69EF"/>
    <w:rsid w:val="005D7AA1"/>
    <w:rsid w:val="005E03AA"/>
    <w:rsid w:val="005E25D9"/>
    <w:rsid w:val="005E4649"/>
    <w:rsid w:val="005F00A3"/>
    <w:rsid w:val="005F4336"/>
    <w:rsid w:val="005F4F62"/>
    <w:rsid w:val="005F5863"/>
    <w:rsid w:val="005F63A2"/>
    <w:rsid w:val="005F6AE7"/>
    <w:rsid w:val="0060021C"/>
    <w:rsid w:val="006039AC"/>
    <w:rsid w:val="00604875"/>
    <w:rsid w:val="00605000"/>
    <w:rsid w:val="00607CDB"/>
    <w:rsid w:val="00610C54"/>
    <w:rsid w:val="0061139B"/>
    <w:rsid w:val="00611A79"/>
    <w:rsid w:val="00613617"/>
    <w:rsid w:val="006200DD"/>
    <w:rsid w:val="0062073A"/>
    <w:rsid w:val="00621D99"/>
    <w:rsid w:val="00624338"/>
    <w:rsid w:val="006329F9"/>
    <w:rsid w:val="00633B91"/>
    <w:rsid w:val="00653582"/>
    <w:rsid w:val="00654A63"/>
    <w:rsid w:val="006652AD"/>
    <w:rsid w:val="006714F9"/>
    <w:rsid w:val="00671EA5"/>
    <w:rsid w:val="00677436"/>
    <w:rsid w:val="00680BE8"/>
    <w:rsid w:val="00681A92"/>
    <w:rsid w:val="00682345"/>
    <w:rsid w:val="00684C2D"/>
    <w:rsid w:val="00685C27"/>
    <w:rsid w:val="00693429"/>
    <w:rsid w:val="00694577"/>
    <w:rsid w:val="0069554C"/>
    <w:rsid w:val="00695BF7"/>
    <w:rsid w:val="00697BBD"/>
    <w:rsid w:val="006A14B0"/>
    <w:rsid w:val="006A581D"/>
    <w:rsid w:val="006B00C6"/>
    <w:rsid w:val="006C1811"/>
    <w:rsid w:val="006C289F"/>
    <w:rsid w:val="006C3093"/>
    <w:rsid w:val="006C7FE9"/>
    <w:rsid w:val="006D368E"/>
    <w:rsid w:val="006D51BB"/>
    <w:rsid w:val="006D5D3F"/>
    <w:rsid w:val="006E197C"/>
    <w:rsid w:val="006E3280"/>
    <w:rsid w:val="006F002E"/>
    <w:rsid w:val="006F2A5B"/>
    <w:rsid w:val="006F3264"/>
    <w:rsid w:val="006F6CA0"/>
    <w:rsid w:val="0070246C"/>
    <w:rsid w:val="00715BB2"/>
    <w:rsid w:val="00721CB7"/>
    <w:rsid w:val="007234C6"/>
    <w:rsid w:val="0072637A"/>
    <w:rsid w:val="00730C77"/>
    <w:rsid w:val="007321B9"/>
    <w:rsid w:val="00733C0A"/>
    <w:rsid w:val="007420D6"/>
    <w:rsid w:val="00743BAA"/>
    <w:rsid w:val="00744C87"/>
    <w:rsid w:val="00746D84"/>
    <w:rsid w:val="007529F1"/>
    <w:rsid w:val="00752D0E"/>
    <w:rsid w:val="00757604"/>
    <w:rsid w:val="00762804"/>
    <w:rsid w:val="00763BC8"/>
    <w:rsid w:val="0076508C"/>
    <w:rsid w:val="0077096A"/>
    <w:rsid w:val="00771C2D"/>
    <w:rsid w:val="007722CB"/>
    <w:rsid w:val="0077413A"/>
    <w:rsid w:val="00785F76"/>
    <w:rsid w:val="00794BB6"/>
    <w:rsid w:val="007967F0"/>
    <w:rsid w:val="007A5FEE"/>
    <w:rsid w:val="007A61F2"/>
    <w:rsid w:val="007A660C"/>
    <w:rsid w:val="007A6C61"/>
    <w:rsid w:val="007A75BB"/>
    <w:rsid w:val="007B15E9"/>
    <w:rsid w:val="007B24A0"/>
    <w:rsid w:val="007B419E"/>
    <w:rsid w:val="007B4C08"/>
    <w:rsid w:val="007B5209"/>
    <w:rsid w:val="007B558D"/>
    <w:rsid w:val="007C2691"/>
    <w:rsid w:val="007C4299"/>
    <w:rsid w:val="007D061C"/>
    <w:rsid w:val="007D0AE3"/>
    <w:rsid w:val="007D2131"/>
    <w:rsid w:val="007D5CBF"/>
    <w:rsid w:val="007D7114"/>
    <w:rsid w:val="007E19D0"/>
    <w:rsid w:val="007E59FD"/>
    <w:rsid w:val="007E78C0"/>
    <w:rsid w:val="007F4248"/>
    <w:rsid w:val="007F6694"/>
    <w:rsid w:val="007F77CD"/>
    <w:rsid w:val="00804652"/>
    <w:rsid w:val="0080502C"/>
    <w:rsid w:val="0080750A"/>
    <w:rsid w:val="00807DD9"/>
    <w:rsid w:val="008125C2"/>
    <w:rsid w:val="00812A69"/>
    <w:rsid w:val="00816483"/>
    <w:rsid w:val="00816BE3"/>
    <w:rsid w:val="00817DCD"/>
    <w:rsid w:val="00823CF1"/>
    <w:rsid w:val="00824A7D"/>
    <w:rsid w:val="00836642"/>
    <w:rsid w:val="00840B2E"/>
    <w:rsid w:val="00845C2F"/>
    <w:rsid w:val="0085172B"/>
    <w:rsid w:val="00855D3F"/>
    <w:rsid w:val="00856F34"/>
    <w:rsid w:val="008720FB"/>
    <w:rsid w:val="00877A0A"/>
    <w:rsid w:val="00881C43"/>
    <w:rsid w:val="00885244"/>
    <w:rsid w:val="00890FF9"/>
    <w:rsid w:val="00891659"/>
    <w:rsid w:val="008A2BCD"/>
    <w:rsid w:val="008A47DF"/>
    <w:rsid w:val="008A7834"/>
    <w:rsid w:val="008B5A1C"/>
    <w:rsid w:val="008B6CEC"/>
    <w:rsid w:val="008B7A87"/>
    <w:rsid w:val="008B7B21"/>
    <w:rsid w:val="008C2B2E"/>
    <w:rsid w:val="008C3BD9"/>
    <w:rsid w:val="008C5A85"/>
    <w:rsid w:val="008C6D98"/>
    <w:rsid w:val="008D2508"/>
    <w:rsid w:val="008D4BD9"/>
    <w:rsid w:val="008E4312"/>
    <w:rsid w:val="008F370B"/>
    <w:rsid w:val="00900328"/>
    <w:rsid w:val="00901F23"/>
    <w:rsid w:val="009033BE"/>
    <w:rsid w:val="009036E1"/>
    <w:rsid w:val="009043DD"/>
    <w:rsid w:val="00906199"/>
    <w:rsid w:val="009072F5"/>
    <w:rsid w:val="00912979"/>
    <w:rsid w:val="00920533"/>
    <w:rsid w:val="00920DCB"/>
    <w:rsid w:val="0092267E"/>
    <w:rsid w:val="0092422F"/>
    <w:rsid w:val="00930AC9"/>
    <w:rsid w:val="00934048"/>
    <w:rsid w:val="009415DB"/>
    <w:rsid w:val="0094327F"/>
    <w:rsid w:val="00944B91"/>
    <w:rsid w:val="00946E5E"/>
    <w:rsid w:val="00947C91"/>
    <w:rsid w:val="009538AE"/>
    <w:rsid w:val="00953EB9"/>
    <w:rsid w:val="0095493D"/>
    <w:rsid w:val="009552D2"/>
    <w:rsid w:val="009608A8"/>
    <w:rsid w:val="0096170F"/>
    <w:rsid w:val="0096590D"/>
    <w:rsid w:val="00965C2B"/>
    <w:rsid w:val="00966007"/>
    <w:rsid w:val="00966AA3"/>
    <w:rsid w:val="009676BD"/>
    <w:rsid w:val="00973E73"/>
    <w:rsid w:val="009749FA"/>
    <w:rsid w:val="00982BF7"/>
    <w:rsid w:val="00983995"/>
    <w:rsid w:val="00992459"/>
    <w:rsid w:val="009960A1"/>
    <w:rsid w:val="00996970"/>
    <w:rsid w:val="009A18B9"/>
    <w:rsid w:val="009A321B"/>
    <w:rsid w:val="009A42D4"/>
    <w:rsid w:val="009A5AD5"/>
    <w:rsid w:val="009A6CE9"/>
    <w:rsid w:val="009A6F2C"/>
    <w:rsid w:val="009B328E"/>
    <w:rsid w:val="009B443E"/>
    <w:rsid w:val="009B72A1"/>
    <w:rsid w:val="009C1E9D"/>
    <w:rsid w:val="009C29F7"/>
    <w:rsid w:val="009C37A3"/>
    <w:rsid w:val="009C5F1A"/>
    <w:rsid w:val="009D0535"/>
    <w:rsid w:val="009D2EBB"/>
    <w:rsid w:val="009D6F38"/>
    <w:rsid w:val="009E1CB0"/>
    <w:rsid w:val="009E23AD"/>
    <w:rsid w:val="009E2A90"/>
    <w:rsid w:val="009E3649"/>
    <w:rsid w:val="009E3B9E"/>
    <w:rsid w:val="009E6C5E"/>
    <w:rsid w:val="009F1BE8"/>
    <w:rsid w:val="009F6E8F"/>
    <w:rsid w:val="00A03315"/>
    <w:rsid w:val="00A0418D"/>
    <w:rsid w:val="00A04844"/>
    <w:rsid w:val="00A050F4"/>
    <w:rsid w:val="00A054C1"/>
    <w:rsid w:val="00A07685"/>
    <w:rsid w:val="00A129FD"/>
    <w:rsid w:val="00A17A2F"/>
    <w:rsid w:val="00A2030B"/>
    <w:rsid w:val="00A203A7"/>
    <w:rsid w:val="00A2323D"/>
    <w:rsid w:val="00A27248"/>
    <w:rsid w:val="00A30B00"/>
    <w:rsid w:val="00A30D85"/>
    <w:rsid w:val="00A409EB"/>
    <w:rsid w:val="00A41D35"/>
    <w:rsid w:val="00A42E5E"/>
    <w:rsid w:val="00A43023"/>
    <w:rsid w:val="00A4658F"/>
    <w:rsid w:val="00A55E37"/>
    <w:rsid w:val="00A56EC8"/>
    <w:rsid w:val="00A60F32"/>
    <w:rsid w:val="00A61517"/>
    <w:rsid w:val="00A63551"/>
    <w:rsid w:val="00A643EE"/>
    <w:rsid w:val="00A6770A"/>
    <w:rsid w:val="00A678CC"/>
    <w:rsid w:val="00A70E12"/>
    <w:rsid w:val="00A77300"/>
    <w:rsid w:val="00A77590"/>
    <w:rsid w:val="00A77E02"/>
    <w:rsid w:val="00A81B3D"/>
    <w:rsid w:val="00A86A52"/>
    <w:rsid w:val="00A87869"/>
    <w:rsid w:val="00A90382"/>
    <w:rsid w:val="00A90D87"/>
    <w:rsid w:val="00A91538"/>
    <w:rsid w:val="00A91B26"/>
    <w:rsid w:val="00A92D96"/>
    <w:rsid w:val="00A92F54"/>
    <w:rsid w:val="00AA3159"/>
    <w:rsid w:val="00AA58CE"/>
    <w:rsid w:val="00AB2535"/>
    <w:rsid w:val="00AC0633"/>
    <w:rsid w:val="00AC2E6F"/>
    <w:rsid w:val="00AC7F39"/>
    <w:rsid w:val="00AD1961"/>
    <w:rsid w:val="00AD5483"/>
    <w:rsid w:val="00AD6278"/>
    <w:rsid w:val="00AD71ED"/>
    <w:rsid w:val="00AE0EE4"/>
    <w:rsid w:val="00AE3D83"/>
    <w:rsid w:val="00AE5C8C"/>
    <w:rsid w:val="00AE6AE0"/>
    <w:rsid w:val="00AF1A61"/>
    <w:rsid w:val="00B013D1"/>
    <w:rsid w:val="00B03413"/>
    <w:rsid w:val="00B0396D"/>
    <w:rsid w:val="00B20ABA"/>
    <w:rsid w:val="00B21DE9"/>
    <w:rsid w:val="00B22DCA"/>
    <w:rsid w:val="00B308B7"/>
    <w:rsid w:val="00B41333"/>
    <w:rsid w:val="00B41CB4"/>
    <w:rsid w:val="00B424A3"/>
    <w:rsid w:val="00B42C40"/>
    <w:rsid w:val="00B4556A"/>
    <w:rsid w:val="00B66E26"/>
    <w:rsid w:val="00B712CA"/>
    <w:rsid w:val="00B87407"/>
    <w:rsid w:val="00B94635"/>
    <w:rsid w:val="00B95D37"/>
    <w:rsid w:val="00B97283"/>
    <w:rsid w:val="00BA7191"/>
    <w:rsid w:val="00BB27DD"/>
    <w:rsid w:val="00BB503C"/>
    <w:rsid w:val="00BB5F94"/>
    <w:rsid w:val="00BC71D6"/>
    <w:rsid w:val="00BD0038"/>
    <w:rsid w:val="00BD0F76"/>
    <w:rsid w:val="00BD123C"/>
    <w:rsid w:val="00BE17B4"/>
    <w:rsid w:val="00BE30E1"/>
    <w:rsid w:val="00BE7987"/>
    <w:rsid w:val="00BE7E9E"/>
    <w:rsid w:val="00BF3540"/>
    <w:rsid w:val="00BF51C7"/>
    <w:rsid w:val="00C02431"/>
    <w:rsid w:val="00C050FD"/>
    <w:rsid w:val="00C0718B"/>
    <w:rsid w:val="00C11BD2"/>
    <w:rsid w:val="00C12022"/>
    <w:rsid w:val="00C120B4"/>
    <w:rsid w:val="00C163F4"/>
    <w:rsid w:val="00C22EB0"/>
    <w:rsid w:val="00C23546"/>
    <w:rsid w:val="00C235EA"/>
    <w:rsid w:val="00C24926"/>
    <w:rsid w:val="00C31913"/>
    <w:rsid w:val="00C34CE3"/>
    <w:rsid w:val="00C35093"/>
    <w:rsid w:val="00C373A5"/>
    <w:rsid w:val="00C40E53"/>
    <w:rsid w:val="00C41537"/>
    <w:rsid w:val="00C43E1E"/>
    <w:rsid w:val="00C442E7"/>
    <w:rsid w:val="00C46C91"/>
    <w:rsid w:val="00C53464"/>
    <w:rsid w:val="00C56A95"/>
    <w:rsid w:val="00C7299C"/>
    <w:rsid w:val="00C733EC"/>
    <w:rsid w:val="00C777E3"/>
    <w:rsid w:val="00C86044"/>
    <w:rsid w:val="00C87A95"/>
    <w:rsid w:val="00C87D12"/>
    <w:rsid w:val="00C968A9"/>
    <w:rsid w:val="00CA2655"/>
    <w:rsid w:val="00CA3E7F"/>
    <w:rsid w:val="00CA485A"/>
    <w:rsid w:val="00CA6505"/>
    <w:rsid w:val="00CA6A0E"/>
    <w:rsid w:val="00CA7487"/>
    <w:rsid w:val="00CB2377"/>
    <w:rsid w:val="00CB341D"/>
    <w:rsid w:val="00CC7D48"/>
    <w:rsid w:val="00CD3EE6"/>
    <w:rsid w:val="00CE61BE"/>
    <w:rsid w:val="00CF2421"/>
    <w:rsid w:val="00D05270"/>
    <w:rsid w:val="00D06268"/>
    <w:rsid w:val="00D06E9A"/>
    <w:rsid w:val="00D12235"/>
    <w:rsid w:val="00D21771"/>
    <w:rsid w:val="00D21E4C"/>
    <w:rsid w:val="00D22ABB"/>
    <w:rsid w:val="00D435EE"/>
    <w:rsid w:val="00D513B4"/>
    <w:rsid w:val="00D5179F"/>
    <w:rsid w:val="00D609BE"/>
    <w:rsid w:val="00D60A15"/>
    <w:rsid w:val="00D61F14"/>
    <w:rsid w:val="00D638DC"/>
    <w:rsid w:val="00D63D7F"/>
    <w:rsid w:val="00D6676D"/>
    <w:rsid w:val="00D7122E"/>
    <w:rsid w:val="00D7763A"/>
    <w:rsid w:val="00D86AB2"/>
    <w:rsid w:val="00D96CBA"/>
    <w:rsid w:val="00DA0FA4"/>
    <w:rsid w:val="00DA3E46"/>
    <w:rsid w:val="00DA4547"/>
    <w:rsid w:val="00DA5149"/>
    <w:rsid w:val="00DA69EE"/>
    <w:rsid w:val="00DB1067"/>
    <w:rsid w:val="00DB145B"/>
    <w:rsid w:val="00DB1520"/>
    <w:rsid w:val="00DB4AB1"/>
    <w:rsid w:val="00DB57A8"/>
    <w:rsid w:val="00DB5B7C"/>
    <w:rsid w:val="00DB6CBC"/>
    <w:rsid w:val="00DC4941"/>
    <w:rsid w:val="00DD0D84"/>
    <w:rsid w:val="00DD114F"/>
    <w:rsid w:val="00DD5761"/>
    <w:rsid w:val="00DD6376"/>
    <w:rsid w:val="00DD751D"/>
    <w:rsid w:val="00DD7757"/>
    <w:rsid w:val="00DE0E8B"/>
    <w:rsid w:val="00DE1536"/>
    <w:rsid w:val="00DE31C9"/>
    <w:rsid w:val="00DE5E95"/>
    <w:rsid w:val="00DE6488"/>
    <w:rsid w:val="00DF6E8D"/>
    <w:rsid w:val="00DF7D10"/>
    <w:rsid w:val="00E001BD"/>
    <w:rsid w:val="00E02EB9"/>
    <w:rsid w:val="00E03F47"/>
    <w:rsid w:val="00E07524"/>
    <w:rsid w:val="00E0776E"/>
    <w:rsid w:val="00E07851"/>
    <w:rsid w:val="00E12FC0"/>
    <w:rsid w:val="00E1488E"/>
    <w:rsid w:val="00E170F8"/>
    <w:rsid w:val="00E21768"/>
    <w:rsid w:val="00E23533"/>
    <w:rsid w:val="00E238F7"/>
    <w:rsid w:val="00E243CE"/>
    <w:rsid w:val="00E25601"/>
    <w:rsid w:val="00E266EB"/>
    <w:rsid w:val="00E3034A"/>
    <w:rsid w:val="00E31021"/>
    <w:rsid w:val="00E31FE7"/>
    <w:rsid w:val="00E349C7"/>
    <w:rsid w:val="00E3761A"/>
    <w:rsid w:val="00E41A10"/>
    <w:rsid w:val="00E41B62"/>
    <w:rsid w:val="00E42209"/>
    <w:rsid w:val="00E4700E"/>
    <w:rsid w:val="00E53373"/>
    <w:rsid w:val="00E55A2C"/>
    <w:rsid w:val="00E60546"/>
    <w:rsid w:val="00E74497"/>
    <w:rsid w:val="00E754D8"/>
    <w:rsid w:val="00E805AA"/>
    <w:rsid w:val="00E82161"/>
    <w:rsid w:val="00E85CC0"/>
    <w:rsid w:val="00E9647E"/>
    <w:rsid w:val="00EA51C0"/>
    <w:rsid w:val="00EB1118"/>
    <w:rsid w:val="00EB5B0F"/>
    <w:rsid w:val="00EC1574"/>
    <w:rsid w:val="00EC1D0D"/>
    <w:rsid w:val="00EC3FA5"/>
    <w:rsid w:val="00ED3FA1"/>
    <w:rsid w:val="00ED5A10"/>
    <w:rsid w:val="00ED6D7B"/>
    <w:rsid w:val="00EE2248"/>
    <w:rsid w:val="00EE287E"/>
    <w:rsid w:val="00EE367D"/>
    <w:rsid w:val="00EE7C3E"/>
    <w:rsid w:val="00EE7E64"/>
    <w:rsid w:val="00EF308C"/>
    <w:rsid w:val="00EF4182"/>
    <w:rsid w:val="00EF5944"/>
    <w:rsid w:val="00F00004"/>
    <w:rsid w:val="00F050B1"/>
    <w:rsid w:val="00F05F7E"/>
    <w:rsid w:val="00F110BE"/>
    <w:rsid w:val="00F1240B"/>
    <w:rsid w:val="00F12D30"/>
    <w:rsid w:val="00F1584B"/>
    <w:rsid w:val="00F247F5"/>
    <w:rsid w:val="00F26C0A"/>
    <w:rsid w:val="00F31435"/>
    <w:rsid w:val="00F31BFC"/>
    <w:rsid w:val="00F4170A"/>
    <w:rsid w:val="00F63D2C"/>
    <w:rsid w:val="00F64338"/>
    <w:rsid w:val="00F67BEB"/>
    <w:rsid w:val="00F70B89"/>
    <w:rsid w:val="00F72432"/>
    <w:rsid w:val="00F73842"/>
    <w:rsid w:val="00F74351"/>
    <w:rsid w:val="00F77720"/>
    <w:rsid w:val="00F868F9"/>
    <w:rsid w:val="00F9063A"/>
    <w:rsid w:val="00FA2159"/>
    <w:rsid w:val="00FA7846"/>
    <w:rsid w:val="00FA7A93"/>
    <w:rsid w:val="00FB2107"/>
    <w:rsid w:val="00FB2212"/>
    <w:rsid w:val="00FB2625"/>
    <w:rsid w:val="00FC079B"/>
    <w:rsid w:val="00FC24D4"/>
    <w:rsid w:val="00FD3BC0"/>
    <w:rsid w:val="00FE1981"/>
    <w:rsid w:val="00FE2B24"/>
    <w:rsid w:val="00FE7B5A"/>
    <w:rsid w:val="00FF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E3F2CB"/>
  <w15:chartTrackingRefBased/>
  <w15:docId w15:val="{7F4E57FC-2A53-4B7C-838D-6AFDDFF9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rsid w:val="00C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rsid w:val="002135EC"/>
    <w:pPr>
      <w:tabs>
        <w:tab w:val="center" w:pos="4153"/>
        <w:tab w:val="right" w:pos="8306"/>
      </w:tabs>
    </w:pPr>
  </w:style>
  <w:style w:type="paragraph" w:styleId="Footer">
    <w:name w:val="footer"/>
    <w:basedOn w:val="Normal"/>
    <w:link w:val="FooterChar"/>
    <w:uiPriority w:val="99"/>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rsid w:val="00435D42"/>
    <w:pPr>
      <w:tabs>
        <w:tab w:val="left" w:pos="1701"/>
      </w:tabs>
      <w:autoSpaceDE w:val="0"/>
      <w:autoSpaceDN w:val="0"/>
      <w:adjustRightInd w:val="0"/>
      <w:spacing w:after="120"/>
    </w:pPr>
    <w:rPr>
      <w:rFonts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NumberedHeading1">
    <w:name w:val="Numbered Heading 1"/>
    <w:basedOn w:val="Normal"/>
    <w:link w:val="NumberedHeading1Char"/>
    <w:qFormat/>
    <w:rsid w:val="001728C6"/>
    <w:pPr>
      <w:numPr>
        <w:numId w:val="2"/>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3">
    <w:name w:val="Title 3"/>
    <w:basedOn w:val="Normal"/>
    <w:link w:val="Title3Char"/>
    <w:qFormat/>
    <w:rsid w:val="001728C6"/>
    <w:pPr>
      <w:tabs>
        <w:tab w:val="left" w:pos="1701"/>
      </w:tabs>
      <w:autoSpaceDE w:val="0"/>
      <w:autoSpaceDN w:val="0"/>
      <w:adjustRightInd w:val="0"/>
      <w:spacing w:before="120" w:after="120"/>
      <w:jc w:val="both"/>
    </w:pPr>
    <w:rPr>
      <w:rFonts w:cs="Arial"/>
      <w:b/>
    </w:rPr>
  </w:style>
  <w:style w:type="character" w:customStyle="1" w:styleId="NumberedHeading1Char">
    <w:name w:val="Numbered Heading 1 Char"/>
    <w:basedOn w:val="DefaultParagraphFont"/>
    <w:link w:val="NumberedHeading1"/>
    <w:rsid w:val="001728C6"/>
    <w:rPr>
      <w:rFonts w:ascii="Arial" w:hAnsi="Arial" w:cs="Arial"/>
      <w:b/>
      <w:color w:val="000000"/>
      <w:lang w:val="en-US"/>
    </w:rPr>
  </w:style>
  <w:style w:type="paragraph" w:customStyle="1" w:styleId="BulletPoint">
    <w:name w:val="Bullet Point"/>
    <w:basedOn w:val="ListParagraph"/>
    <w:link w:val="BulletPointChar"/>
    <w:qFormat/>
    <w:rsid w:val="00DA5149"/>
    <w:pPr>
      <w:numPr>
        <w:numId w:val="6"/>
      </w:numPr>
      <w:tabs>
        <w:tab w:val="left" w:pos="1701"/>
      </w:tabs>
      <w:autoSpaceDE w:val="0"/>
      <w:autoSpaceDN w:val="0"/>
      <w:adjustRightInd w:val="0"/>
      <w:spacing w:before="120" w:after="120"/>
      <w:ind w:left="419" w:hanging="357"/>
      <w:jc w:val="both"/>
    </w:pPr>
  </w:style>
  <w:style w:type="character" w:customStyle="1" w:styleId="Title3Char">
    <w:name w:val="Title 3 Char"/>
    <w:basedOn w:val="DefaultParagraphFont"/>
    <w:link w:val="Title3"/>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DA5149"/>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paragraph" w:customStyle="1" w:styleId="NumberedHeading2">
    <w:name w:val="Numbered Heading 2"/>
    <w:basedOn w:val="NumberedHeading1"/>
    <w:link w:val="NumberedHeading2Char"/>
    <w:qFormat/>
    <w:rsid w:val="00DA5149"/>
    <w:pPr>
      <w:numPr>
        <w:ilvl w:val="1"/>
      </w:numPr>
    </w:pPr>
  </w:style>
  <w:style w:type="paragraph" w:customStyle="1" w:styleId="NumberedHeading3">
    <w:name w:val="Numbered Heading 3"/>
    <w:basedOn w:val="NumberedHeading1"/>
    <w:link w:val="NumberedHeading3Char"/>
    <w:qFormat/>
    <w:rsid w:val="00DA5149"/>
    <w:pPr>
      <w:numPr>
        <w:ilvl w:val="2"/>
      </w:numPr>
    </w:pPr>
  </w:style>
  <w:style w:type="character" w:customStyle="1" w:styleId="NumberedHeading2Char">
    <w:name w:val="Numbered Heading 2 Char"/>
    <w:basedOn w:val="NumberedHeading1Char"/>
    <w:link w:val="NumberedHeading2"/>
    <w:rsid w:val="00DA5149"/>
    <w:rPr>
      <w:rFonts w:ascii="Arial" w:hAnsi="Arial" w:cs="Arial"/>
      <w:b/>
      <w:color w:val="000000"/>
      <w:lang w:val="en-US"/>
    </w:rPr>
  </w:style>
  <w:style w:type="character" w:customStyle="1" w:styleId="NumberedHeading3Char">
    <w:name w:val="Numbered Heading 3 Char"/>
    <w:basedOn w:val="NumberedHeading1Char"/>
    <w:link w:val="NumberedHeading3"/>
    <w:rsid w:val="00DA5149"/>
    <w:rPr>
      <w:rFonts w:ascii="Arial" w:hAnsi="Arial" w:cs="Arial"/>
      <w:b/>
      <w:color w:val="000000"/>
      <w:lang w:val="en-US"/>
    </w:rPr>
  </w:style>
  <w:style w:type="paragraph" w:styleId="Subtitle">
    <w:name w:val="Subtitle"/>
    <w:basedOn w:val="Normal"/>
    <w:link w:val="SubtitleChar"/>
    <w:uiPriority w:val="11"/>
    <w:qFormat/>
    <w:rsid w:val="0047730B"/>
    <w:pPr>
      <w:jc w:val="center"/>
    </w:pPr>
    <w:rPr>
      <w:rFonts w:ascii="Times New Roman" w:hAnsi="Times New Roman"/>
      <w:b/>
      <w:sz w:val="28"/>
      <w:lang w:val="en-US" w:eastAsia="en-US"/>
    </w:rPr>
  </w:style>
  <w:style w:type="character" w:customStyle="1" w:styleId="SubtitleChar">
    <w:name w:val="Subtitle Char"/>
    <w:basedOn w:val="DefaultParagraphFont"/>
    <w:link w:val="Subtitle"/>
    <w:uiPriority w:val="11"/>
    <w:rsid w:val="0047730B"/>
    <w:rPr>
      <w:b/>
      <w:sz w:val="28"/>
      <w:lang w:val="en-US" w:eastAsia="en-US"/>
    </w:rPr>
  </w:style>
  <w:style w:type="paragraph" w:styleId="Revision">
    <w:name w:val="Revision"/>
    <w:hidden/>
    <w:uiPriority w:val="99"/>
    <w:semiHidden/>
    <w:rsid w:val="00EF41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66A33F3214EB2A4E5EAA7F1437C47"/>
        <w:category>
          <w:name w:val="General"/>
          <w:gallery w:val="placeholder"/>
        </w:category>
        <w:types>
          <w:type w:val="bbPlcHdr"/>
        </w:types>
        <w:behaviors>
          <w:behavior w:val="content"/>
        </w:behaviors>
        <w:guid w:val="{B652DF1E-EC67-4403-8CA2-6DA30066240F}"/>
      </w:docPartPr>
      <w:docPartBody>
        <w:p w:rsidR="00BB1064" w:rsidRDefault="00442EBB" w:rsidP="00442EBB">
          <w:pPr>
            <w:pStyle w:val="81E66A33F3214EB2A4E5EAA7F1437C47"/>
          </w:pPr>
          <w:r w:rsidRPr="00F80676">
            <w:rPr>
              <w:rFonts w:ascii="Arial" w:eastAsia="Times New Roman" w:hAnsi="Arial" w:cs="Arial"/>
              <w:sz w:val="20"/>
              <w:szCs w:val="20"/>
            </w:rPr>
            <w:t xml:space="preserve">                                </w:t>
          </w:r>
        </w:p>
      </w:docPartBody>
    </w:docPart>
    <w:docPart>
      <w:docPartPr>
        <w:name w:val="4C2A388CFF22401EAF658C4A7D1B9774"/>
        <w:category>
          <w:name w:val="General"/>
          <w:gallery w:val="placeholder"/>
        </w:category>
        <w:types>
          <w:type w:val="bbPlcHdr"/>
        </w:types>
        <w:behaviors>
          <w:behavior w:val="content"/>
        </w:behaviors>
        <w:guid w:val="{F82B8E2C-8D2A-47E4-B8A1-2E3864CBC656}"/>
      </w:docPartPr>
      <w:docPartBody>
        <w:p w:rsidR="0083063A" w:rsidRDefault="004B6660" w:rsidP="004B6660">
          <w:pPr>
            <w:pStyle w:val="4C2A388CFF22401EAF658C4A7D1B9774"/>
          </w:pPr>
          <w:r w:rsidRPr="00F80676">
            <w:rPr>
              <w:rFonts w:ascii="Arial" w:eastAsia="Times New Roman" w:hAnsi="Arial" w:cs="Arial"/>
              <w:sz w:val="20"/>
              <w:szCs w:val="20"/>
            </w:rPr>
            <w:t xml:space="preserve">                                </w:t>
          </w:r>
        </w:p>
      </w:docPartBody>
    </w:docPart>
    <w:docPart>
      <w:docPartPr>
        <w:name w:val="B0D408153FB544D9A8AB58F0330A82DB"/>
        <w:category>
          <w:name w:val="General"/>
          <w:gallery w:val="placeholder"/>
        </w:category>
        <w:types>
          <w:type w:val="bbPlcHdr"/>
        </w:types>
        <w:behaviors>
          <w:behavior w:val="content"/>
        </w:behaviors>
        <w:guid w:val="{70ACE39F-347D-462E-8855-B1C8F0F5C69F}"/>
      </w:docPartPr>
      <w:docPartBody>
        <w:p w:rsidR="0083063A" w:rsidRDefault="004B6660" w:rsidP="004B6660">
          <w:pPr>
            <w:pStyle w:val="B0D408153FB544D9A8AB58F0330A82DB"/>
          </w:pPr>
          <w:r w:rsidRPr="00F80676">
            <w:rPr>
              <w:rFonts w:ascii="Arial" w:eastAsia="Times New Roman"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A2"/>
    <w:rsid w:val="000105A4"/>
    <w:rsid w:val="000113E6"/>
    <w:rsid w:val="0005386D"/>
    <w:rsid w:val="000B08A5"/>
    <w:rsid w:val="000B4BE3"/>
    <w:rsid w:val="000D0CA2"/>
    <w:rsid w:val="001719CC"/>
    <w:rsid w:val="002213D5"/>
    <w:rsid w:val="00242F40"/>
    <w:rsid w:val="0026166D"/>
    <w:rsid w:val="0027338E"/>
    <w:rsid w:val="002B634C"/>
    <w:rsid w:val="00442EBB"/>
    <w:rsid w:val="00493285"/>
    <w:rsid w:val="004A3C12"/>
    <w:rsid w:val="004B6660"/>
    <w:rsid w:val="005331C2"/>
    <w:rsid w:val="005960F1"/>
    <w:rsid w:val="005A5AF0"/>
    <w:rsid w:val="005B27F4"/>
    <w:rsid w:val="006227DB"/>
    <w:rsid w:val="00630260"/>
    <w:rsid w:val="006957E0"/>
    <w:rsid w:val="007224D9"/>
    <w:rsid w:val="00784A4E"/>
    <w:rsid w:val="007E3D63"/>
    <w:rsid w:val="0083063A"/>
    <w:rsid w:val="008F3656"/>
    <w:rsid w:val="00936A5B"/>
    <w:rsid w:val="00A11FC8"/>
    <w:rsid w:val="00B43CF8"/>
    <w:rsid w:val="00B5071D"/>
    <w:rsid w:val="00B5194F"/>
    <w:rsid w:val="00B86554"/>
    <w:rsid w:val="00BB1064"/>
    <w:rsid w:val="00C15C60"/>
    <w:rsid w:val="00DC0FC7"/>
    <w:rsid w:val="00E324C4"/>
    <w:rsid w:val="00EB6333"/>
    <w:rsid w:val="00F17374"/>
    <w:rsid w:val="00F95AA4"/>
    <w:rsid w:val="00FC4E53"/>
    <w:rsid w:val="00FC5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66D"/>
    <w:rPr>
      <w:color w:val="808080"/>
    </w:rPr>
  </w:style>
  <w:style w:type="paragraph" w:customStyle="1" w:styleId="D2157D89A426494B94B3D64F1F74AB87">
    <w:name w:val="D2157D89A426494B94B3D64F1F74AB87"/>
    <w:rsid w:val="000D0CA2"/>
    <w:pPr>
      <w:spacing w:after="0" w:line="240" w:lineRule="auto"/>
    </w:pPr>
    <w:rPr>
      <w:rFonts w:ascii="Arial" w:eastAsia="Times New Roman" w:hAnsi="Arial" w:cs="Times New Roman"/>
      <w:sz w:val="20"/>
      <w:szCs w:val="20"/>
    </w:rPr>
  </w:style>
  <w:style w:type="paragraph" w:customStyle="1" w:styleId="B1380BD7569F4F088DE0467A854DF84E">
    <w:name w:val="B1380BD7569F4F088DE0467A854DF84E"/>
    <w:rsid w:val="000D0CA2"/>
    <w:pPr>
      <w:spacing w:after="0" w:line="240" w:lineRule="auto"/>
    </w:pPr>
    <w:rPr>
      <w:rFonts w:ascii="Arial" w:eastAsia="Times New Roman" w:hAnsi="Arial" w:cs="Times New Roman"/>
      <w:sz w:val="20"/>
      <w:szCs w:val="20"/>
    </w:rPr>
  </w:style>
  <w:style w:type="paragraph" w:customStyle="1" w:styleId="D2157D89A426494B94B3D64F1F74AB871">
    <w:name w:val="D2157D89A426494B94B3D64F1F74AB871"/>
    <w:rsid w:val="000D0CA2"/>
    <w:pPr>
      <w:spacing w:after="0" w:line="240" w:lineRule="auto"/>
    </w:pPr>
    <w:rPr>
      <w:rFonts w:ascii="Arial" w:eastAsia="Times New Roman" w:hAnsi="Arial" w:cs="Times New Roman"/>
      <w:sz w:val="20"/>
      <w:szCs w:val="20"/>
    </w:rPr>
  </w:style>
  <w:style w:type="paragraph" w:customStyle="1" w:styleId="B1380BD7569F4F088DE0467A854DF84E1">
    <w:name w:val="B1380BD7569F4F088DE0467A854DF84E1"/>
    <w:rsid w:val="000D0CA2"/>
    <w:pPr>
      <w:spacing w:after="0" w:line="240" w:lineRule="auto"/>
    </w:pPr>
    <w:rPr>
      <w:rFonts w:ascii="Arial" w:eastAsia="Times New Roman" w:hAnsi="Arial" w:cs="Times New Roman"/>
      <w:sz w:val="20"/>
      <w:szCs w:val="20"/>
    </w:rPr>
  </w:style>
  <w:style w:type="paragraph" w:customStyle="1" w:styleId="D2157D89A426494B94B3D64F1F74AB872">
    <w:name w:val="D2157D89A426494B94B3D64F1F74AB872"/>
    <w:rsid w:val="000D0CA2"/>
    <w:pPr>
      <w:spacing w:after="0" w:line="240" w:lineRule="auto"/>
    </w:pPr>
    <w:rPr>
      <w:rFonts w:ascii="Arial" w:eastAsia="Times New Roman" w:hAnsi="Arial" w:cs="Times New Roman"/>
      <w:sz w:val="20"/>
      <w:szCs w:val="20"/>
    </w:rPr>
  </w:style>
  <w:style w:type="paragraph" w:customStyle="1" w:styleId="B1380BD7569F4F088DE0467A854DF84E2">
    <w:name w:val="B1380BD7569F4F088DE0467A854DF84E2"/>
    <w:rsid w:val="000D0CA2"/>
    <w:pPr>
      <w:spacing w:after="0" w:line="240" w:lineRule="auto"/>
    </w:pPr>
    <w:rPr>
      <w:rFonts w:ascii="Arial" w:eastAsia="Times New Roman" w:hAnsi="Arial" w:cs="Times New Roman"/>
      <w:sz w:val="20"/>
      <w:szCs w:val="20"/>
    </w:rPr>
  </w:style>
  <w:style w:type="paragraph" w:customStyle="1" w:styleId="D2157D89A426494B94B3D64F1F74AB873">
    <w:name w:val="D2157D89A426494B94B3D64F1F74AB873"/>
    <w:rsid w:val="000D0CA2"/>
    <w:pPr>
      <w:spacing w:after="0" w:line="240" w:lineRule="auto"/>
    </w:pPr>
    <w:rPr>
      <w:rFonts w:ascii="Arial" w:eastAsia="Times New Roman" w:hAnsi="Arial" w:cs="Times New Roman"/>
      <w:sz w:val="20"/>
      <w:szCs w:val="20"/>
    </w:rPr>
  </w:style>
  <w:style w:type="paragraph" w:customStyle="1" w:styleId="B1380BD7569F4F088DE0467A854DF84E3">
    <w:name w:val="B1380BD7569F4F088DE0467A854DF84E3"/>
    <w:rsid w:val="000D0CA2"/>
    <w:pPr>
      <w:spacing w:after="0" w:line="240" w:lineRule="auto"/>
    </w:pPr>
    <w:rPr>
      <w:rFonts w:ascii="Arial" w:eastAsia="Times New Roman" w:hAnsi="Arial" w:cs="Times New Roman"/>
      <w:sz w:val="20"/>
      <w:szCs w:val="20"/>
    </w:rPr>
  </w:style>
  <w:style w:type="paragraph" w:customStyle="1" w:styleId="3B46E2DAAB0A4F3EBB144D2D95FAF5E6">
    <w:name w:val="3B46E2DAAB0A4F3EBB144D2D95FAF5E6"/>
    <w:rsid w:val="000D0CA2"/>
  </w:style>
  <w:style w:type="paragraph" w:customStyle="1" w:styleId="3A191E6E12FC4504AA59DA918C291667">
    <w:name w:val="3A191E6E12FC4504AA59DA918C291667"/>
    <w:rsid w:val="000D0CA2"/>
  </w:style>
  <w:style w:type="paragraph" w:customStyle="1" w:styleId="C2C5F365895D4C3F952AC8E85A391DB5">
    <w:name w:val="C2C5F365895D4C3F952AC8E85A391DB5"/>
    <w:rsid w:val="000D0CA2"/>
  </w:style>
  <w:style w:type="paragraph" w:customStyle="1" w:styleId="D2157D89A426494B94B3D64F1F74AB874">
    <w:name w:val="D2157D89A426494B94B3D64F1F74AB874"/>
    <w:rsid w:val="00C15C60"/>
    <w:pPr>
      <w:spacing w:after="0" w:line="240" w:lineRule="auto"/>
    </w:pPr>
    <w:rPr>
      <w:rFonts w:ascii="Arial" w:eastAsia="Times New Roman" w:hAnsi="Arial" w:cs="Times New Roman"/>
      <w:sz w:val="20"/>
      <w:szCs w:val="20"/>
    </w:rPr>
  </w:style>
  <w:style w:type="paragraph" w:customStyle="1" w:styleId="B1380BD7569F4F088DE0467A854DF84E4">
    <w:name w:val="B1380BD7569F4F088DE0467A854DF84E4"/>
    <w:rsid w:val="00C15C60"/>
    <w:pPr>
      <w:spacing w:after="0" w:line="240" w:lineRule="auto"/>
    </w:pPr>
    <w:rPr>
      <w:rFonts w:ascii="Arial" w:eastAsia="Times New Roman" w:hAnsi="Arial" w:cs="Times New Roman"/>
      <w:sz w:val="20"/>
      <w:szCs w:val="20"/>
    </w:rPr>
  </w:style>
  <w:style w:type="paragraph" w:customStyle="1" w:styleId="ABA66920221D44B3BB3657F288235DBB">
    <w:name w:val="ABA66920221D44B3BB3657F288235DBB"/>
    <w:rsid w:val="00C15C60"/>
    <w:pPr>
      <w:spacing w:after="0" w:line="240" w:lineRule="auto"/>
    </w:pPr>
    <w:rPr>
      <w:rFonts w:ascii="Arial" w:eastAsia="Times New Roman" w:hAnsi="Arial" w:cs="Times New Roman"/>
      <w:sz w:val="20"/>
      <w:szCs w:val="20"/>
    </w:rPr>
  </w:style>
  <w:style w:type="paragraph" w:customStyle="1" w:styleId="3B46E2DAAB0A4F3EBB144D2D95FAF5E61">
    <w:name w:val="3B46E2DAAB0A4F3EBB144D2D95FAF5E61"/>
    <w:rsid w:val="00C15C60"/>
    <w:pPr>
      <w:spacing w:after="0" w:line="240" w:lineRule="auto"/>
    </w:pPr>
    <w:rPr>
      <w:rFonts w:ascii="Arial" w:eastAsia="Times New Roman" w:hAnsi="Arial" w:cs="Times New Roman"/>
      <w:sz w:val="20"/>
      <w:szCs w:val="20"/>
    </w:rPr>
  </w:style>
  <w:style w:type="paragraph" w:customStyle="1" w:styleId="3A191E6E12FC4504AA59DA918C2916671">
    <w:name w:val="3A191E6E12FC4504AA59DA918C2916671"/>
    <w:rsid w:val="00C15C60"/>
    <w:pPr>
      <w:spacing w:after="0" w:line="240" w:lineRule="auto"/>
    </w:pPr>
    <w:rPr>
      <w:rFonts w:ascii="Arial" w:eastAsia="Times New Roman" w:hAnsi="Arial" w:cs="Times New Roman"/>
      <w:sz w:val="20"/>
      <w:szCs w:val="20"/>
    </w:rPr>
  </w:style>
  <w:style w:type="paragraph" w:customStyle="1" w:styleId="D2157D89A426494B94B3D64F1F74AB875">
    <w:name w:val="D2157D89A426494B94B3D64F1F74AB875"/>
    <w:rsid w:val="00C15C60"/>
    <w:pPr>
      <w:spacing w:after="0" w:line="240" w:lineRule="auto"/>
    </w:pPr>
    <w:rPr>
      <w:rFonts w:ascii="Arial" w:eastAsia="Times New Roman" w:hAnsi="Arial" w:cs="Times New Roman"/>
      <w:sz w:val="20"/>
      <w:szCs w:val="20"/>
    </w:rPr>
  </w:style>
  <w:style w:type="paragraph" w:customStyle="1" w:styleId="B1380BD7569F4F088DE0467A854DF84E5">
    <w:name w:val="B1380BD7569F4F088DE0467A854DF84E5"/>
    <w:rsid w:val="00C15C60"/>
    <w:pPr>
      <w:spacing w:after="0" w:line="240" w:lineRule="auto"/>
    </w:pPr>
    <w:rPr>
      <w:rFonts w:ascii="Arial" w:eastAsia="Times New Roman" w:hAnsi="Arial" w:cs="Times New Roman"/>
      <w:sz w:val="20"/>
      <w:szCs w:val="20"/>
    </w:rPr>
  </w:style>
  <w:style w:type="paragraph" w:customStyle="1" w:styleId="ABA66920221D44B3BB3657F288235DBB1">
    <w:name w:val="ABA66920221D44B3BB3657F288235DBB1"/>
    <w:rsid w:val="00C15C60"/>
    <w:pPr>
      <w:spacing w:after="0" w:line="240" w:lineRule="auto"/>
    </w:pPr>
    <w:rPr>
      <w:rFonts w:ascii="Arial" w:eastAsia="Times New Roman" w:hAnsi="Arial" w:cs="Times New Roman"/>
      <w:sz w:val="20"/>
      <w:szCs w:val="20"/>
    </w:rPr>
  </w:style>
  <w:style w:type="paragraph" w:customStyle="1" w:styleId="3B46E2DAAB0A4F3EBB144D2D95FAF5E62">
    <w:name w:val="3B46E2DAAB0A4F3EBB144D2D95FAF5E62"/>
    <w:rsid w:val="00C15C60"/>
    <w:pPr>
      <w:spacing w:after="0" w:line="240" w:lineRule="auto"/>
    </w:pPr>
    <w:rPr>
      <w:rFonts w:ascii="Arial" w:eastAsia="Times New Roman" w:hAnsi="Arial" w:cs="Times New Roman"/>
      <w:sz w:val="20"/>
      <w:szCs w:val="20"/>
    </w:rPr>
  </w:style>
  <w:style w:type="paragraph" w:customStyle="1" w:styleId="3A191E6E12FC4504AA59DA918C2916672">
    <w:name w:val="3A191E6E12FC4504AA59DA918C2916672"/>
    <w:rsid w:val="00C15C60"/>
    <w:pPr>
      <w:spacing w:after="0" w:line="240" w:lineRule="auto"/>
    </w:pPr>
    <w:rPr>
      <w:rFonts w:ascii="Arial" w:eastAsia="Times New Roman" w:hAnsi="Arial" w:cs="Times New Roman"/>
      <w:sz w:val="20"/>
      <w:szCs w:val="20"/>
    </w:rPr>
  </w:style>
  <w:style w:type="paragraph" w:customStyle="1" w:styleId="D2157D89A426494B94B3D64F1F74AB876">
    <w:name w:val="D2157D89A426494B94B3D64F1F74AB876"/>
    <w:rsid w:val="00C15C60"/>
    <w:pPr>
      <w:spacing w:after="0" w:line="240" w:lineRule="auto"/>
    </w:pPr>
    <w:rPr>
      <w:rFonts w:ascii="Arial" w:eastAsia="Times New Roman" w:hAnsi="Arial" w:cs="Times New Roman"/>
      <w:sz w:val="20"/>
      <w:szCs w:val="20"/>
    </w:rPr>
  </w:style>
  <w:style w:type="paragraph" w:customStyle="1" w:styleId="B1380BD7569F4F088DE0467A854DF84E6">
    <w:name w:val="B1380BD7569F4F088DE0467A854DF84E6"/>
    <w:rsid w:val="00C15C60"/>
    <w:pPr>
      <w:spacing w:after="0" w:line="240" w:lineRule="auto"/>
    </w:pPr>
    <w:rPr>
      <w:rFonts w:ascii="Arial" w:eastAsia="Times New Roman" w:hAnsi="Arial" w:cs="Times New Roman"/>
      <w:sz w:val="20"/>
      <w:szCs w:val="20"/>
    </w:rPr>
  </w:style>
  <w:style w:type="paragraph" w:customStyle="1" w:styleId="ABA66920221D44B3BB3657F288235DBB2">
    <w:name w:val="ABA66920221D44B3BB3657F288235DBB2"/>
    <w:rsid w:val="00C15C60"/>
    <w:pPr>
      <w:spacing w:after="0" w:line="240" w:lineRule="auto"/>
    </w:pPr>
    <w:rPr>
      <w:rFonts w:ascii="Arial" w:eastAsia="Times New Roman" w:hAnsi="Arial" w:cs="Times New Roman"/>
      <w:sz w:val="20"/>
      <w:szCs w:val="20"/>
    </w:rPr>
  </w:style>
  <w:style w:type="paragraph" w:customStyle="1" w:styleId="3B46E2DAAB0A4F3EBB144D2D95FAF5E63">
    <w:name w:val="3B46E2DAAB0A4F3EBB144D2D95FAF5E63"/>
    <w:rsid w:val="00C15C60"/>
    <w:pPr>
      <w:spacing w:after="0" w:line="240" w:lineRule="auto"/>
    </w:pPr>
    <w:rPr>
      <w:rFonts w:ascii="Arial" w:eastAsia="Times New Roman" w:hAnsi="Arial" w:cs="Times New Roman"/>
      <w:sz w:val="20"/>
      <w:szCs w:val="20"/>
    </w:rPr>
  </w:style>
  <w:style w:type="paragraph" w:customStyle="1" w:styleId="3A191E6E12FC4504AA59DA918C2916673">
    <w:name w:val="3A191E6E12FC4504AA59DA918C2916673"/>
    <w:rsid w:val="00C15C60"/>
    <w:pPr>
      <w:spacing w:after="0" w:line="240" w:lineRule="auto"/>
    </w:pPr>
    <w:rPr>
      <w:rFonts w:ascii="Arial" w:eastAsia="Times New Roman" w:hAnsi="Arial" w:cs="Times New Roman"/>
      <w:sz w:val="20"/>
      <w:szCs w:val="20"/>
    </w:rPr>
  </w:style>
  <w:style w:type="paragraph" w:customStyle="1" w:styleId="D2157D89A426494B94B3D64F1F74AB877">
    <w:name w:val="D2157D89A426494B94B3D64F1F74AB877"/>
    <w:rsid w:val="00C15C60"/>
    <w:pPr>
      <w:spacing w:after="0" w:line="240" w:lineRule="auto"/>
    </w:pPr>
    <w:rPr>
      <w:rFonts w:ascii="Arial" w:eastAsia="Times New Roman" w:hAnsi="Arial" w:cs="Times New Roman"/>
      <w:sz w:val="20"/>
      <w:szCs w:val="20"/>
    </w:rPr>
  </w:style>
  <w:style w:type="paragraph" w:customStyle="1" w:styleId="B1380BD7569F4F088DE0467A854DF84E7">
    <w:name w:val="B1380BD7569F4F088DE0467A854DF84E7"/>
    <w:rsid w:val="00C15C60"/>
    <w:pPr>
      <w:spacing w:after="0" w:line="240" w:lineRule="auto"/>
    </w:pPr>
    <w:rPr>
      <w:rFonts w:ascii="Arial" w:eastAsia="Times New Roman" w:hAnsi="Arial" w:cs="Times New Roman"/>
      <w:sz w:val="20"/>
      <w:szCs w:val="20"/>
    </w:rPr>
  </w:style>
  <w:style w:type="paragraph" w:customStyle="1" w:styleId="ABA66920221D44B3BB3657F288235DBB3">
    <w:name w:val="ABA66920221D44B3BB3657F288235DBB3"/>
    <w:rsid w:val="00C15C60"/>
    <w:pPr>
      <w:spacing w:after="0" w:line="240" w:lineRule="auto"/>
    </w:pPr>
    <w:rPr>
      <w:rFonts w:ascii="Arial" w:eastAsia="Times New Roman" w:hAnsi="Arial" w:cs="Times New Roman"/>
      <w:sz w:val="20"/>
      <w:szCs w:val="20"/>
    </w:rPr>
  </w:style>
  <w:style w:type="paragraph" w:customStyle="1" w:styleId="3B46E2DAAB0A4F3EBB144D2D95FAF5E64">
    <w:name w:val="3B46E2DAAB0A4F3EBB144D2D95FAF5E64"/>
    <w:rsid w:val="00C15C60"/>
    <w:pPr>
      <w:spacing w:after="0" w:line="240" w:lineRule="auto"/>
    </w:pPr>
    <w:rPr>
      <w:rFonts w:ascii="Arial" w:eastAsia="Times New Roman" w:hAnsi="Arial" w:cs="Times New Roman"/>
      <w:sz w:val="20"/>
      <w:szCs w:val="20"/>
    </w:rPr>
  </w:style>
  <w:style w:type="paragraph" w:customStyle="1" w:styleId="3A191E6E12FC4504AA59DA918C2916674">
    <w:name w:val="3A191E6E12FC4504AA59DA918C2916674"/>
    <w:rsid w:val="00C15C60"/>
    <w:pPr>
      <w:spacing w:after="0" w:line="240" w:lineRule="auto"/>
    </w:pPr>
    <w:rPr>
      <w:rFonts w:ascii="Arial" w:eastAsia="Times New Roman" w:hAnsi="Arial" w:cs="Times New Roman"/>
      <w:sz w:val="20"/>
      <w:szCs w:val="20"/>
    </w:rPr>
  </w:style>
  <w:style w:type="paragraph" w:customStyle="1" w:styleId="D2157D89A426494B94B3D64F1F74AB878">
    <w:name w:val="D2157D89A426494B94B3D64F1F74AB878"/>
    <w:rsid w:val="00C15C60"/>
    <w:pPr>
      <w:spacing w:after="0" w:line="240" w:lineRule="auto"/>
    </w:pPr>
    <w:rPr>
      <w:rFonts w:ascii="Arial" w:eastAsia="Times New Roman" w:hAnsi="Arial" w:cs="Times New Roman"/>
      <w:sz w:val="20"/>
      <w:szCs w:val="20"/>
    </w:rPr>
  </w:style>
  <w:style w:type="paragraph" w:customStyle="1" w:styleId="B1380BD7569F4F088DE0467A854DF84E8">
    <w:name w:val="B1380BD7569F4F088DE0467A854DF84E8"/>
    <w:rsid w:val="00C15C60"/>
    <w:pPr>
      <w:spacing w:after="0" w:line="240" w:lineRule="auto"/>
    </w:pPr>
    <w:rPr>
      <w:rFonts w:ascii="Arial" w:eastAsia="Times New Roman" w:hAnsi="Arial" w:cs="Times New Roman"/>
      <w:sz w:val="20"/>
      <w:szCs w:val="20"/>
    </w:rPr>
  </w:style>
  <w:style w:type="paragraph" w:customStyle="1" w:styleId="ABA66920221D44B3BB3657F288235DBB4">
    <w:name w:val="ABA66920221D44B3BB3657F288235DBB4"/>
    <w:rsid w:val="00C15C60"/>
    <w:pPr>
      <w:spacing w:after="0" w:line="240" w:lineRule="auto"/>
    </w:pPr>
    <w:rPr>
      <w:rFonts w:ascii="Arial" w:eastAsia="Times New Roman" w:hAnsi="Arial" w:cs="Times New Roman"/>
      <w:sz w:val="20"/>
      <w:szCs w:val="20"/>
    </w:rPr>
  </w:style>
  <w:style w:type="paragraph" w:customStyle="1" w:styleId="3B46E2DAAB0A4F3EBB144D2D95FAF5E65">
    <w:name w:val="3B46E2DAAB0A4F3EBB144D2D95FAF5E65"/>
    <w:rsid w:val="00C15C60"/>
    <w:pPr>
      <w:spacing w:after="0" w:line="240" w:lineRule="auto"/>
    </w:pPr>
    <w:rPr>
      <w:rFonts w:ascii="Arial" w:eastAsia="Times New Roman" w:hAnsi="Arial" w:cs="Times New Roman"/>
      <w:sz w:val="20"/>
      <w:szCs w:val="20"/>
    </w:rPr>
  </w:style>
  <w:style w:type="paragraph" w:customStyle="1" w:styleId="3A191E6E12FC4504AA59DA918C2916675">
    <w:name w:val="3A191E6E12FC4504AA59DA918C2916675"/>
    <w:rsid w:val="00C15C60"/>
    <w:pPr>
      <w:spacing w:after="0" w:line="240" w:lineRule="auto"/>
    </w:pPr>
    <w:rPr>
      <w:rFonts w:ascii="Arial" w:eastAsia="Times New Roman" w:hAnsi="Arial" w:cs="Times New Roman"/>
      <w:sz w:val="20"/>
      <w:szCs w:val="20"/>
    </w:rPr>
  </w:style>
  <w:style w:type="paragraph" w:customStyle="1" w:styleId="D2157D89A426494B94B3D64F1F74AB879">
    <w:name w:val="D2157D89A426494B94B3D64F1F74AB879"/>
    <w:rsid w:val="00C15C60"/>
    <w:pPr>
      <w:spacing w:after="0" w:line="240" w:lineRule="auto"/>
    </w:pPr>
    <w:rPr>
      <w:rFonts w:ascii="Arial" w:eastAsia="Times New Roman" w:hAnsi="Arial" w:cs="Times New Roman"/>
      <w:sz w:val="20"/>
      <w:szCs w:val="20"/>
    </w:rPr>
  </w:style>
  <w:style w:type="paragraph" w:customStyle="1" w:styleId="B1380BD7569F4F088DE0467A854DF84E9">
    <w:name w:val="B1380BD7569F4F088DE0467A854DF84E9"/>
    <w:rsid w:val="00C15C60"/>
    <w:pPr>
      <w:spacing w:after="0" w:line="240" w:lineRule="auto"/>
    </w:pPr>
    <w:rPr>
      <w:rFonts w:ascii="Arial" w:eastAsia="Times New Roman" w:hAnsi="Arial" w:cs="Times New Roman"/>
      <w:sz w:val="20"/>
      <w:szCs w:val="20"/>
    </w:rPr>
  </w:style>
  <w:style w:type="paragraph" w:customStyle="1" w:styleId="ABA66920221D44B3BB3657F288235DBB5">
    <w:name w:val="ABA66920221D44B3BB3657F288235DBB5"/>
    <w:rsid w:val="00C15C60"/>
    <w:pPr>
      <w:spacing w:after="0" w:line="240" w:lineRule="auto"/>
    </w:pPr>
    <w:rPr>
      <w:rFonts w:ascii="Arial" w:eastAsia="Times New Roman" w:hAnsi="Arial" w:cs="Times New Roman"/>
      <w:sz w:val="20"/>
      <w:szCs w:val="20"/>
    </w:rPr>
  </w:style>
  <w:style w:type="paragraph" w:customStyle="1" w:styleId="3B46E2DAAB0A4F3EBB144D2D95FAF5E66">
    <w:name w:val="3B46E2DAAB0A4F3EBB144D2D95FAF5E66"/>
    <w:rsid w:val="00C15C60"/>
    <w:pPr>
      <w:spacing w:after="0" w:line="240" w:lineRule="auto"/>
    </w:pPr>
    <w:rPr>
      <w:rFonts w:ascii="Arial" w:eastAsia="Times New Roman" w:hAnsi="Arial" w:cs="Times New Roman"/>
      <w:sz w:val="20"/>
      <w:szCs w:val="20"/>
    </w:rPr>
  </w:style>
  <w:style w:type="paragraph" w:customStyle="1" w:styleId="3A191E6E12FC4504AA59DA918C2916676">
    <w:name w:val="3A191E6E12FC4504AA59DA918C2916676"/>
    <w:rsid w:val="00C15C60"/>
    <w:pPr>
      <w:spacing w:after="0" w:line="240" w:lineRule="auto"/>
    </w:pPr>
    <w:rPr>
      <w:rFonts w:ascii="Arial" w:eastAsia="Times New Roman" w:hAnsi="Arial" w:cs="Times New Roman"/>
      <w:sz w:val="20"/>
      <w:szCs w:val="20"/>
    </w:rPr>
  </w:style>
  <w:style w:type="paragraph" w:customStyle="1" w:styleId="D2157D89A426494B94B3D64F1F74AB8710">
    <w:name w:val="D2157D89A426494B94B3D64F1F74AB8710"/>
    <w:rsid w:val="00C15C60"/>
    <w:pPr>
      <w:spacing w:after="0" w:line="240" w:lineRule="auto"/>
    </w:pPr>
    <w:rPr>
      <w:rFonts w:ascii="Arial" w:eastAsia="Times New Roman" w:hAnsi="Arial" w:cs="Times New Roman"/>
      <w:sz w:val="20"/>
      <w:szCs w:val="20"/>
    </w:rPr>
  </w:style>
  <w:style w:type="paragraph" w:customStyle="1" w:styleId="B1380BD7569F4F088DE0467A854DF84E10">
    <w:name w:val="B1380BD7569F4F088DE0467A854DF84E10"/>
    <w:rsid w:val="00C15C60"/>
    <w:pPr>
      <w:spacing w:after="0" w:line="240" w:lineRule="auto"/>
    </w:pPr>
    <w:rPr>
      <w:rFonts w:ascii="Arial" w:eastAsia="Times New Roman" w:hAnsi="Arial" w:cs="Times New Roman"/>
      <w:sz w:val="20"/>
      <w:szCs w:val="20"/>
    </w:rPr>
  </w:style>
  <w:style w:type="paragraph" w:customStyle="1" w:styleId="ABA66920221D44B3BB3657F288235DBB6">
    <w:name w:val="ABA66920221D44B3BB3657F288235DBB6"/>
    <w:rsid w:val="00C15C60"/>
    <w:pPr>
      <w:spacing w:after="0" w:line="240" w:lineRule="auto"/>
    </w:pPr>
    <w:rPr>
      <w:rFonts w:ascii="Arial" w:eastAsia="Times New Roman" w:hAnsi="Arial" w:cs="Times New Roman"/>
      <w:sz w:val="20"/>
      <w:szCs w:val="20"/>
    </w:rPr>
  </w:style>
  <w:style w:type="paragraph" w:customStyle="1" w:styleId="3B46E2DAAB0A4F3EBB144D2D95FAF5E67">
    <w:name w:val="3B46E2DAAB0A4F3EBB144D2D95FAF5E67"/>
    <w:rsid w:val="00C15C60"/>
    <w:pPr>
      <w:spacing w:after="0" w:line="240" w:lineRule="auto"/>
    </w:pPr>
    <w:rPr>
      <w:rFonts w:ascii="Arial" w:eastAsia="Times New Roman" w:hAnsi="Arial" w:cs="Times New Roman"/>
      <w:sz w:val="20"/>
      <w:szCs w:val="20"/>
    </w:rPr>
  </w:style>
  <w:style w:type="paragraph" w:customStyle="1" w:styleId="3A191E6E12FC4504AA59DA918C2916677">
    <w:name w:val="3A191E6E12FC4504AA59DA918C2916677"/>
    <w:rsid w:val="00C15C60"/>
    <w:pPr>
      <w:spacing w:after="0" w:line="240" w:lineRule="auto"/>
    </w:pPr>
    <w:rPr>
      <w:rFonts w:ascii="Arial" w:eastAsia="Times New Roman" w:hAnsi="Arial" w:cs="Times New Roman"/>
      <w:sz w:val="20"/>
      <w:szCs w:val="20"/>
    </w:rPr>
  </w:style>
  <w:style w:type="paragraph" w:customStyle="1" w:styleId="D2157D89A426494B94B3D64F1F74AB8711">
    <w:name w:val="D2157D89A426494B94B3D64F1F74AB8711"/>
    <w:rsid w:val="00C15C60"/>
    <w:pPr>
      <w:spacing w:after="0" w:line="240" w:lineRule="auto"/>
    </w:pPr>
    <w:rPr>
      <w:rFonts w:ascii="Arial" w:eastAsia="Times New Roman" w:hAnsi="Arial" w:cs="Times New Roman"/>
      <w:sz w:val="20"/>
      <w:szCs w:val="20"/>
    </w:rPr>
  </w:style>
  <w:style w:type="paragraph" w:customStyle="1" w:styleId="B1380BD7569F4F088DE0467A854DF84E11">
    <w:name w:val="B1380BD7569F4F088DE0467A854DF84E11"/>
    <w:rsid w:val="00C15C60"/>
    <w:pPr>
      <w:spacing w:after="0" w:line="240" w:lineRule="auto"/>
    </w:pPr>
    <w:rPr>
      <w:rFonts w:ascii="Arial" w:eastAsia="Times New Roman" w:hAnsi="Arial" w:cs="Times New Roman"/>
      <w:sz w:val="20"/>
      <w:szCs w:val="20"/>
    </w:rPr>
  </w:style>
  <w:style w:type="paragraph" w:customStyle="1" w:styleId="ABA66920221D44B3BB3657F288235DBB7">
    <w:name w:val="ABA66920221D44B3BB3657F288235DBB7"/>
    <w:rsid w:val="00C15C60"/>
    <w:pPr>
      <w:spacing w:after="0" w:line="240" w:lineRule="auto"/>
    </w:pPr>
    <w:rPr>
      <w:rFonts w:ascii="Arial" w:eastAsia="Times New Roman" w:hAnsi="Arial" w:cs="Times New Roman"/>
      <w:sz w:val="20"/>
      <w:szCs w:val="20"/>
    </w:rPr>
  </w:style>
  <w:style w:type="paragraph" w:customStyle="1" w:styleId="3B46E2DAAB0A4F3EBB144D2D95FAF5E68">
    <w:name w:val="3B46E2DAAB0A4F3EBB144D2D95FAF5E68"/>
    <w:rsid w:val="00C15C60"/>
    <w:pPr>
      <w:spacing w:after="0" w:line="240" w:lineRule="auto"/>
    </w:pPr>
    <w:rPr>
      <w:rFonts w:ascii="Arial" w:eastAsia="Times New Roman" w:hAnsi="Arial" w:cs="Times New Roman"/>
      <w:sz w:val="20"/>
      <w:szCs w:val="20"/>
    </w:rPr>
  </w:style>
  <w:style w:type="paragraph" w:customStyle="1" w:styleId="3A191E6E12FC4504AA59DA918C2916678">
    <w:name w:val="3A191E6E12FC4504AA59DA918C2916678"/>
    <w:rsid w:val="00C15C60"/>
    <w:pPr>
      <w:spacing w:after="0" w:line="240" w:lineRule="auto"/>
    </w:pPr>
    <w:rPr>
      <w:rFonts w:ascii="Arial" w:eastAsia="Times New Roman" w:hAnsi="Arial" w:cs="Times New Roman"/>
      <w:sz w:val="20"/>
      <w:szCs w:val="20"/>
    </w:rPr>
  </w:style>
  <w:style w:type="paragraph" w:customStyle="1" w:styleId="D2157D89A426494B94B3D64F1F74AB8712">
    <w:name w:val="D2157D89A426494B94B3D64F1F74AB8712"/>
    <w:rsid w:val="00C15C60"/>
    <w:pPr>
      <w:spacing w:after="0" w:line="240" w:lineRule="auto"/>
    </w:pPr>
    <w:rPr>
      <w:rFonts w:ascii="Arial" w:eastAsia="Times New Roman" w:hAnsi="Arial" w:cs="Times New Roman"/>
      <w:sz w:val="20"/>
      <w:szCs w:val="20"/>
    </w:rPr>
  </w:style>
  <w:style w:type="paragraph" w:customStyle="1" w:styleId="B1380BD7569F4F088DE0467A854DF84E12">
    <w:name w:val="B1380BD7569F4F088DE0467A854DF84E12"/>
    <w:rsid w:val="00C15C60"/>
    <w:pPr>
      <w:spacing w:after="0" w:line="240" w:lineRule="auto"/>
    </w:pPr>
    <w:rPr>
      <w:rFonts w:ascii="Arial" w:eastAsia="Times New Roman" w:hAnsi="Arial" w:cs="Times New Roman"/>
      <w:sz w:val="20"/>
      <w:szCs w:val="20"/>
    </w:rPr>
  </w:style>
  <w:style w:type="paragraph" w:customStyle="1" w:styleId="ABA66920221D44B3BB3657F288235DBB8">
    <w:name w:val="ABA66920221D44B3BB3657F288235DBB8"/>
    <w:rsid w:val="00C15C60"/>
    <w:pPr>
      <w:spacing w:after="0" w:line="240" w:lineRule="auto"/>
    </w:pPr>
    <w:rPr>
      <w:rFonts w:ascii="Arial" w:eastAsia="Times New Roman" w:hAnsi="Arial" w:cs="Times New Roman"/>
      <w:sz w:val="20"/>
      <w:szCs w:val="20"/>
    </w:rPr>
  </w:style>
  <w:style w:type="paragraph" w:customStyle="1" w:styleId="3B46E2DAAB0A4F3EBB144D2D95FAF5E69">
    <w:name w:val="3B46E2DAAB0A4F3EBB144D2D95FAF5E69"/>
    <w:rsid w:val="00C15C60"/>
    <w:pPr>
      <w:spacing w:after="0" w:line="240" w:lineRule="auto"/>
    </w:pPr>
    <w:rPr>
      <w:rFonts w:ascii="Arial" w:eastAsia="Times New Roman" w:hAnsi="Arial" w:cs="Times New Roman"/>
      <w:sz w:val="20"/>
      <w:szCs w:val="20"/>
    </w:rPr>
  </w:style>
  <w:style w:type="paragraph" w:customStyle="1" w:styleId="3A191E6E12FC4504AA59DA918C2916679">
    <w:name w:val="3A191E6E12FC4504AA59DA918C2916679"/>
    <w:rsid w:val="00C15C60"/>
    <w:pPr>
      <w:spacing w:after="0" w:line="240" w:lineRule="auto"/>
    </w:pPr>
    <w:rPr>
      <w:rFonts w:ascii="Arial" w:eastAsia="Times New Roman" w:hAnsi="Arial" w:cs="Times New Roman"/>
      <w:sz w:val="20"/>
      <w:szCs w:val="20"/>
    </w:rPr>
  </w:style>
  <w:style w:type="paragraph" w:customStyle="1" w:styleId="D2157D89A426494B94B3D64F1F74AB8713">
    <w:name w:val="D2157D89A426494B94B3D64F1F74AB8713"/>
    <w:rsid w:val="00C15C60"/>
    <w:pPr>
      <w:spacing w:after="0" w:line="240" w:lineRule="auto"/>
    </w:pPr>
    <w:rPr>
      <w:rFonts w:ascii="Arial" w:eastAsia="Times New Roman" w:hAnsi="Arial" w:cs="Times New Roman"/>
      <w:sz w:val="20"/>
      <w:szCs w:val="20"/>
    </w:rPr>
  </w:style>
  <w:style w:type="paragraph" w:customStyle="1" w:styleId="B1380BD7569F4F088DE0467A854DF84E13">
    <w:name w:val="B1380BD7569F4F088DE0467A854DF84E13"/>
    <w:rsid w:val="00C15C60"/>
    <w:pPr>
      <w:spacing w:after="0" w:line="240" w:lineRule="auto"/>
    </w:pPr>
    <w:rPr>
      <w:rFonts w:ascii="Arial" w:eastAsia="Times New Roman" w:hAnsi="Arial" w:cs="Times New Roman"/>
      <w:sz w:val="20"/>
      <w:szCs w:val="20"/>
    </w:rPr>
  </w:style>
  <w:style w:type="paragraph" w:customStyle="1" w:styleId="ABA66920221D44B3BB3657F288235DBB9">
    <w:name w:val="ABA66920221D44B3BB3657F288235DBB9"/>
    <w:rsid w:val="00C15C60"/>
    <w:pPr>
      <w:spacing w:after="0" w:line="240" w:lineRule="auto"/>
    </w:pPr>
    <w:rPr>
      <w:rFonts w:ascii="Arial" w:eastAsia="Times New Roman" w:hAnsi="Arial" w:cs="Times New Roman"/>
      <w:sz w:val="20"/>
      <w:szCs w:val="20"/>
    </w:rPr>
  </w:style>
  <w:style w:type="paragraph" w:customStyle="1" w:styleId="3B46E2DAAB0A4F3EBB144D2D95FAF5E610">
    <w:name w:val="3B46E2DAAB0A4F3EBB144D2D95FAF5E610"/>
    <w:rsid w:val="00C15C60"/>
    <w:pPr>
      <w:spacing w:after="0" w:line="240" w:lineRule="auto"/>
    </w:pPr>
    <w:rPr>
      <w:rFonts w:ascii="Arial" w:eastAsia="Times New Roman" w:hAnsi="Arial" w:cs="Times New Roman"/>
      <w:sz w:val="20"/>
      <w:szCs w:val="20"/>
    </w:rPr>
  </w:style>
  <w:style w:type="paragraph" w:customStyle="1" w:styleId="0C1F2C2F96654ABDBD95FEA4C67BA1AD">
    <w:name w:val="0C1F2C2F96654ABDBD95FEA4C67BA1AD"/>
    <w:rsid w:val="00C15C60"/>
    <w:pPr>
      <w:spacing w:after="0" w:line="240" w:lineRule="auto"/>
    </w:pPr>
    <w:rPr>
      <w:rFonts w:ascii="Arial" w:eastAsia="Times New Roman" w:hAnsi="Arial" w:cs="Times New Roman"/>
      <w:sz w:val="20"/>
      <w:szCs w:val="20"/>
    </w:rPr>
  </w:style>
  <w:style w:type="paragraph" w:customStyle="1" w:styleId="D2157D89A426494B94B3D64F1F74AB8714">
    <w:name w:val="D2157D89A426494B94B3D64F1F74AB8714"/>
    <w:rsid w:val="00C15C60"/>
    <w:pPr>
      <w:spacing w:after="0" w:line="240" w:lineRule="auto"/>
    </w:pPr>
    <w:rPr>
      <w:rFonts w:ascii="Arial" w:eastAsia="Times New Roman" w:hAnsi="Arial" w:cs="Times New Roman"/>
      <w:sz w:val="20"/>
      <w:szCs w:val="20"/>
    </w:rPr>
  </w:style>
  <w:style w:type="paragraph" w:customStyle="1" w:styleId="B1380BD7569F4F088DE0467A854DF84E14">
    <w:name w:val="B1380BD7569F4F088DE0467A854DF84E14"/>
    <w:rsid w:val="00C15C60"/>
    <w:pPr>
      <w:spacing w:after="0" w:line="240" w:lineRule="auto"/>
    </w:pPr>
    <w:rPr>
      <w:rFonts w:ascii="Arial" w:eastAsia="Times New Roman" w:hAnsi="Arial" w:cs="Times New Roman"/>
      <w:sz w:val="20"/>
      <w:szCs w:val="20"/>
    </w:rPr>
  </w:style>
  <w:style w:type="paragraph" w:customStyle="1" w:styleId="ABA66920221D44B3BB3657F288235DBB10">
    <w:name w:val="ABA66920221D44B3BB3657F288235DBB10"/>
    <w:rsid w:val="00C15C60"/>
    <w:pPr>
      <w:spacing w:after="0" w:line="240" w:lineRule="auto"/>
    </w:pPr>
    <w:rPr>
      <w:rFonts w:ascii="Arial" w:eastAsia="Times New Roman" w:hAnsi="Arial" w:cs="Times New Roman"/>
      <w:sz w:val="20"/>
      <w:szCs w:val="20"/>
    </w:rPr>
  </w:style>
  <w:style w:type="paragraph" w:customStyle="1" w:styleId="3B46E2DAAB0A4F3EBB144D2D95FAF5E611">
    <w:name w:val="3B46E2DAAB0A4F3EBB144D2D95FAF5E611"/>
    <w:rsid w:val="00C15C60"/>
    <w:pPr>
      <w:spacing w:after="0" w:line="240" w:lineRule="auto"/>
    </w:pPr>
    <w:rPr>
      <w:rFonts w:ascii="Arial" w:eastAsia="Times New Roman" w:hAnsi="Arial" w:cs="Times New Roman"/>
      <w:sz w:val="20"/>
      <w:szCs w:val="20"/>
    </w:rPr>
  </w:style>
  <w:style w:type="paragraph" w:customStyle="1" w:styleId="0C1F2C2F96654ABDBD95FEA4C67BA1AD1">
    <w:name w:val="0C1F2C2F96654ABDBD95FEA4C67BA1AD1"/>
    <w:rsid w:val="00C15C60"/>
    <w:pPr>
      <w:spacing w:after="0" w:line="240" w:lineRule="auto"/>
    </w:pPr>
    <w:rPr>
      <w:rFonts w:ascii="Arial" w:eastAsia="Times New Roman" w:hAnsi="Arial" w:cs="Times New Roman"/>
      <w:sz w:val="20"/>
      <w:szCs w:val="20"/>
    </w:rPr>
  </w:style>
  <w:style w:type="paragraph" w:customStyle="1" w:styleId="D2157D89A426494B94B3D64F1F74AB8715">
    <w:name w:val="D2157D89A426494B94B3D64F1F74AB8715"/>
    <w:rsid w:val="00C15C60"/>
    <w:pPr>
      <w:spacing w:after="0" w:line="240" w:lineRule="auto"/>
    </w:pPr>
    <w:rPr>
      <w:rFonts w:ascii="Arial" w:eastAsia="Times New Roman" w:hAnsi="Arial" w:cs="Times New Roman"/>
      <w:sz w:val="20"/>
      <w:szCs w:val="20"/>
    </w:rPr>
  </w:style>
  <w:style w:type="paragraph" w:customStyle="1" w:styleId="B1380BD7569F4F088DE0467A854DF84E15">
    <w:name w:val="B1380BD7569F4F088DE0467A854DF84E15"/>
    <w:rsid w:val="00C15C60"/>
    <w:pPr>
      <w:spacing w:after="0" w:line="240" w:lineRule="auto"/>
    </w:pPr>
    <w:rPr>
      <w:rFonts w:ascii="Arial" w:eastAsia="Times New Roman" w:hAnsi="Arial" w:cs="Times New Roman"/>
      <w:sz w:val="20"/>
      <w:szCs w:val="20"/>
    </w:rPr>
  </w:style>
  <w:style w:type="paragraph" w:customStyle="1" w:styleId="ABA66920221D44B3BB3657F288235DBB11">
    <w:name w:val="ABA66920221D44B3BB3657F288235DBB11"/>
    <w:rsid w:val="00C15C60"/>
    <w:pPr>
      <w:spacing w:after="0" w:line="240" w:lineRule="auto"/>
    </w:pPr>
    <w:rPr>
      <w:rFonts w:ascii="Arial" w:eastAsia="Times New Roman" w:hAnsi="Arial" w:cs="Times New Roman"/>
      <w:sz w:val="20"/>
      <w:szCs w:val="20"/>
    </w:rPr>
  </w:style>
  <w:style w:type="paragraph" w:customStyle="1" w:styleId="3B46E2DAAB0A4F3EBB144D2D95FAF5E612">
    <w:name w:val="3B46E2DAAB0A4F3EBB144D2D95FAF5E612"/>
    <w:rsid w:val="00C15C60"/>
    <w:pPr>
      <w:spacing w:after="0" w:line="240" w:lineRule="auto"/>
    </w:pPr>
    <w:rPr>
      <w:rFonts w:ascii="Arial" w:eastAsia="Times New Roman" w:hAnsi="Arial" w:cs="Times New Roman"/>
      <w:sz w:val="20"/>
      <w:szCs w:val="20"/>
    </w:rPr>
  </w:style>
  <w:style w:type="paragraph" w:customStyle="1" w:styleId="0C1F2C2F96654ABDBD95FEA4C67BA1AD2">
    <w:name w:val="0C1F2C2F96654ABDBD95FEA4C67BA1AD2"/>
    <w:rsid w:val="00C15C60"/>
    <w:pPr>
      <w:spacing w:after="0" w:line="240" w:lineRule="auto"/>
    </w:pPr>
    <w:rPr>
      <w:rFonts w:ascii="Arial" w:eastAsia="Times New Roman" w:hAnsi="Arial" w:cs="Times New Roman"/>
      <w:sz w:val="20"/>
      <w:szCs w:val="20"/>
    </w:rPr>
  </w:style>
  <w:style w:type="paragraph" w:customStyle="1" w:styleId="D2157D89A426494B94B3D64F1F74AB8716">
    <w:name w:val="D2157D89A426494B94B3D64F1F74AB8716"/>
    <w:rsid w:val="00C15C60"/>
    <w:pPr>
      <w:spacing w:after="0" w:line="240" w:lineRule="auto"/>
    </w:pPr>
    <w:rPr>
      <w:rFonts w:ascii="Arial" w:eastAsia="Times New Roman" w:hAnsi="Arial" w:cs="Times New Roman"/>
      <w:sz w:val="20"/>
      <w:szCs w:val="20"/>
    </w:rPr>
  </w:style>
  <w:style w:type="paragraph" w:customStyle="1" w:styleId="B1380BD7569F4F088DE0467A854DF84E16">
    <w:name w:val="B1380BD7569F4F088DE0467A854DF84E16"/>
    <w:rsid w:val="00C15C60"/>
    <w:pPr>
      <w:spacing w:after="0" w:line="240" w:lineRule="auto"/>
    </w:pPr>
    <w:rPr>
      <w:rFonts w:ascii="Arial" w:eastAsia="Times New Roman" w:hAnsi="Arial" w:cs="Times New Roman"/>
      <w:sz w:val="20"/>
      <w:szCs w:val="20"/>
    </w:rPr>
  </w:style>
  <w:style w:type="paragraph" w:customStyle="1" w:styleId="ABA66920221D44B3BB3657F288235DBB12">
    <w:name w:val="ABA66920221D44B3BB3657F288235DBB12"/>
    <w:rsid w:val="00C15C60"/>
    <w:pPr>
      <w:spacing w:after="0" w:line="240" w:lineRule="auto"/>
    </w:pPr>
    <w:rPr>
      <w:rFonts w:ascii="Arial" w:eastAsia="Times New Roman" w:hAnsi="Arial" w:cs="Times New Roman"/>
      <w:sz w:val="20"/>
      <w:szCs w:val="20"/>
    </w:rPr>
  </w:style>
  <w:style w:type="paragraph" w:customStyle="1" w:styleId="3B46E2DAAB0A4F3EBB144D2D95FAF5E613">
    <w:name w:val="3B46E2DAAB0A4F3EBB144D2D95FAF5E613"/>
    <w:rsid w:val="00C15C60"/>
    <w:pPr>
      <w:spacing w:after="0" w:line="240" w:lineRule="auto"/>
    </w:pPr>
    <w:rPr>
      <w:rFonts w:ascii="Arial" w:eastAsia="Times New Roman" w:hAnsi="Arial" w:cs="Times New Roman"/>
      <w:sz w:val="20"/>
      <w:szCs w:val="20"/>
    </w:rPr>
  </w:style>
  <w:style w:type="paragraph" w:customStyle="1" w:styleId="0C1F2C2F96654ABDBD95FEA4C67BA1AD3">
    <w:name w:val="0C1F2C2F96654ABDBD95FEA4C67BA1AD3"/>
    <w:rsid w:val="00C15C60"/>
    <w:pPr>
      <w:spacing w:after="0" w:line="240" w:lineRule="auto"/>
    </w:pPr>
    <w:rPr>
      <w:rFonts w:ascii="Arial" w:eastAsia="Times New Roman" w:hAnsi="Arial" w:cs="Times New Roman"/>
      <w:sz w:val="20"/>
      <w:szCs w:val="20"/>
    </w:rPr>
  </w:style>
  <w:style w:type="paragraph" w:customStyle="1" w:styleId="D2157D89A426494B94B3D64F1F74AB8717">
    <w:name w:val="D2157D89A426494B94B3D64F1F74AB8717"/>
    <w:rsid w:val="00F95AA4"/>
    <w:pPr>
      <w:spacing w:after="0" w:line="240" w:lineRule="auto"/>
    </w:pPr>
    <w:rPr>
      <w:rFonts w:ascii="Arial" w:eastAsia="Times New Roman" w:hAnsi="Arial" w:cs="Times New Roman"/>
      <w:sz w:val="20"/>
      <w:szCs w:val="20"/>
    </w:rPr>
  </w:style>
  <w:style w:type="paragraph" w:customStyle="1" w:styleId="B1380BD7569F4F088DE0467A854DF84E17">
    <w:name w:val="B1380BD7569F4F088DE0467A854DF84E17"/>
    <w:rsid w:val="00F95AA4"/>
    <w:pPr>
      <w:spacing w:after="0" w:line="240" w:lineRule="auto"/>
    </w:pPr>
    <w:rPr>
      <w:rFonts w:ascii="Arial" w:eastAsia="Times New Roman" w:hAnsi="Arial" w:cs="Times New Roman"/>
      <w:sz w:val="20"/>
      <w:szCs w:val="20"/>
    </w:rPr>
  </w:style>
  <w:style w:type="paragraph" w:customStyle="1" w:styleId="ABA66920221D44B3BB3657F288235DBB13">
    <w:name w:val="ABA66920221D44B3BB3657F288235DBB13"/>
    <w:rsid w:val="00F95AA4"/>
    <w:pPr>
      <w:spacing w:after="0" w:line="240" w:lineRule="auto"/>
    </w:pPr>
    <w:rPr>
      <w:rFonts w:ascii="Arial" w:eastAsia="Times New Roman" w:hAnsi="Arial" w:cs="Times New Roman"/>
      <w:sz w:val="20"/>
      <w:szCs w:val="20"/>
    </w:rPr>
  </w:style>
  <w:style w:type="paragraph" w:customStyle="1" w:styleId="3B46E2DAAB0A4F3EBB144D2D95FAF5E614">
    <w:name w:val="3B46E2DAAB0A4F3EBB144D2D95FAF5E614"/>
    <w:rsid w:val="00F95AA4"/>
    <w:pPr>
      <w:spacing w:after="0" w:line="240" w:lineRule="auto"/>
    </w:pPr>
    <w:rPr>
      <w:rFonts w:ascii="Arial" w:eastAsia="Times New Roman" w:hAnsi="Arial" w:cs="Times New Roman"/>
      <w:sz w:val="20"/>
      <w:szCs w:val="20"/>
    </w:rPr>
  </w:style>
  <w:style w:type="paragraph" w:customStyle="1" w:styleId="0C1F2C2F96654ABDBD95FEA4C67BA1AD4">
    <w:name w:val="0C1F2C2F96654ABDBD95FEA4C67BA1AD4"/>
    <w:rsid w:val="00F95AA4"/>
    <w:pPr>
      <w:spacing w:after="0" w:line="240" w:lineRule="auto"/>
    </w:pPr>
    <w:rPr>
      <w:rFonts w:ascii="Arial" w:eastAsia="Times New Roman" w:hAnsi="Arial" w:cs="Times New Roman"/>
      <w:sz w:val="20"/>
      <w:szCs w:val="20"/>
    </w:rPr>
  </w:style>
  <w:style w:type="paragraph" w:customStyle="1" w:styleId="D2157D89A426494B94B3D64F1F74AB8718">
    <w:name w:val="D2157D89A426494B94B3D64F1F74AB8718"/>
    <w:rsid w:val="000105A4"/>
    <w:pPr>
      <w:spacing w:after="0" w:line="240" w:lineRule="auto"/>
    </w:pPr>
    <w:rPr>
      <w:rFonts w:ascii="Arial" w:eastAsia="Times New Roman" w:hAnsi="Arial" w:cs="Times New Roman"/>
      <w:sz w:val="20"/>
      <w:szCs w:val="20"/>
    </w:rPr>
  </w:style>
  <w:style w:type="paragraph" w:customStyle="1" w:styleId="B1380BD7569F4F088DE0467A854DF84E18">
    <w:name w:val="B1380BD7569F4F088DE0467A854DF84E18"/>
    <w:rsid w:val="000105A4"/>
    <w:pPr>
      <w:spacing w:after="0" w:line="240" w:lineRule="auto"/>
    </w:pPr>
    <w:rPr>
      <w:rFonts w:ascii="Arial" w:eastAsia="Times New Roman" w:hAnsi="Arial" w:cs="Times New Roman"/>
      <w:sz w:val="20"/>
      <w:szCs w:val="20"/>
    </w:rPr>
  </w:style>
  <w:style w:type="paragraph" w:customStyle="1" w:styleId="ABA66920221D44B3BB3657F288235DBB14">
    <w:name w:val="ABA66920221D44B3BB3657F288235DBB14"/>
    <w:rsid w:val="000105A4"/>
    <w:pPr>
      <w:spacing w:after="0" w:line="240" w:lineRule="auto"/>
    </w:pPr>
    <w:rPr>
      <w:rFonts w:ascii="Arial" w:eastAsia="Times New Roman" w:hAnsi="Arial" w:cs="Times New Roman"/>
      <w:sz w:val="20"/>
      <w:szCs w:val="20"/>
    </w:rPr>
  </w:style>
  <w:style w:type="paragraph" w:customStyle="1" w:styleId="3B46E2DAAB0A4F3EBB144D2D95FAF5E615">
    <w:name w:val="3B46E2DAAB0A4F3EBB144D2D95FAF5E615"/>
    <w:rsid w:val="000105A4"/>
    <w:pPr>
      <w:spacing w:after="0" w:line="240" w:lineRule="auto"/>
    </w:pPr>
    <w:rPr>
      <w:rFonts w:ascii="Arial" w:eastAsia="Times New Roman" w:hAnsi="Arial" w:cs="Times New Roman"/>
      <w:sz w:val="20"/>
      <w:szCs w:val="20"/>
    </w:rPr>
  </w:style>
  <w:style w:type="paragraph" w:customStyle="1" w:styleId="0C1F2C2F96654ABDBD95FEA4C67BA1AD5">
    <w:name w:val="0C1F2C2F96654ABDBD95FEA4C67BA1AD5"/>
    <w:rsid w:val="000105A4"/>
    <w:pPr>
      <w:spacing w:after="0" w:line="240" w:lineRule="auto"/>
    </w:pPr>
    <w:rPr>
      <w:rFonts w:ascii="Arial" w:eastAsia="Times New Roman" w:hAnsi="Arial" w:cs="Times New Roman"/>
      <w:sz w:val="20"/>
      <w:szCs w:val="20"/>
    </w:rPr>
  </w:style>
  <w:style w:type="paragraph" w:customStyle="1" w:styleId="D2157D89A426494B94B3D64F1F74AB8719">
    <w:name w:val="D2157D89A426494B94B3D64F1F74AB8719"/>
    <w:rsid w:val="0026166D"/>
    <w:pPr>
      <w:spacing w:after="0" w:line="240" w:lineRule="auto"/>
    </w:pPr>
    <w:rPr>
      <w:rFonts w:ascii="Arial" w:eastAsia="Times New Roman" w:hAnsi="Arial" w:cs="Times New Roman"/>
      <w:sz w:val="20"/>
      <w:szCs w:val="20"/>
    </w:rPr>
  </w:style>
  <w:style w:type="paragraph" w:customStyle="1" w:styleId="B1380BD7569F4F088DE0467A854DF84E19">
    <w:name w:val="B1380BD7569F4F088DE0467A854DF84E19"/>
    <w:rsid w:val="0026166D"/>
    <w:pPr>
      <w:spacing w:after="0" w:line="240" w:lineRule="auto"/>
    </w:pPr>
    <w:rPr>
      <w:rFonts w:ascii="Arial" w:eastAsia="Times New Roman" w:hAnsi="Arial" w:cs="Times New Roman"/>
      <w:sz w:val="20"/>
      <w:szCs w:val="20"/>
    </w:rPr>
  </w:style>
  <w:style w:type="paragraph" w:customStyle="1" w:styleId="ABA66920221D44B3BB3657F288235DBB15">
    <w:name w:val="ABA66920221D44B3BB3657F288235DBB15"/>
    <w:rsid w:val="0026166D"/>
    <w:pPr>
      <w:spacing w:after="0" w:line="240" w:lineRule="auto"/>
    </w:pPr>
    <w:rPr>
      <w:rFonts w:ascii="Arial" w:eastAsia="Times New Roman" w:hAnsi="Arial" w:cs="Times New Roman"/>
      <w:sz w:val="20"/>
      <w:szCs w:val="20"/>
    </w:rPr>
  </w:style>
  <w:style w:type="paragraph" w:customStyle="1" w:styleId="3B46E2DAAB0A4F3EBB144D2D95FAF5E616">
    <w:name w:val="3B46E2DAAB0A4F3EBB144D2D95FAF5E616"/>
    <w:rsid w:val="0026166D"/>
    <w:pPr>
      <w:spacing w:after="0" w:line="240" w:lineRule="auto"/>
    </w:pPr>
    <w:rPr>
      <w:rFonts w:ascii="Arial" w:eastAsia="Times New Roman" w:hAnsi="Arial" w:cs="Times New Roman"/>
      <w:sz w:val="20"/>
      <w:szCs w:val="20"/>
    </w:rPr>
  </w:style>
  <w:style w:type="paragraph" w:customStyle="1" w:styleId="0C1F2C2F96654ABDBD95FEA4C67BA1AD6">
    <w:name w:val="0C1F2C2F96654ABDBD95FEA4C67BA1AD6"/>
    <w:rsid w:val="0026166D"/>
    <w:pPr>
      <w:spacing w:after="0" w:line="240" w:lineRule="auto"/>
    </w:pPr>
    <w:rPr>
      <w:rFonts w:ascii="Arial" w:eastAsia="Times New Roman" w:hAnsi="Arial" w:cs="Times New Roman"/>
      <w:sz w:val="20"/>
      <w:szCs w:val="20"/>
    </w:rPr>
  </w:style>
  <w:style w:type="paragraph" w:customStyle="1" w:styleId="119D1594708541CEA7DDDCB413741D35">
    <w:name w:val="119D1594708541CEA7DDDCB413741D35"/>
    <w:rsid w:val="00FC4E53"/>
    <w:pPr>
      <w:tabs>
        <w:tab w:val="center" w:pos="4153"/>
        <w:tab w:val="right" w:pos="8306"/>
      </w:tabs>
      <w:spacing w:after="0" w:line="240" w:lineRule="auto"/>
    </w:pPr>
    <w:rPr>
      <w:rFonts w:ascii="Arial" w:eastAsia="Times New Roman" w:hAnsi="Arial" w:cs="Times New Roman"/>
      <w:sz w:val="20"/>
      <w:szCs w:val="20"/>
    </w:rPr>
  </w:style>
  <w:style w:type="paragraph" w:customStyle="1" w:styleId="119D1594708541CEA7DDDCB413741D351">
    <w:name w:val="119D1594708541CEA7DDDCB413741D351"/>
    <w:rsid w:val="00FC4E53"/>
    <w:pPr>
      <w:tabs>
        <w:tab w:val="center" w:pos="4153"/>
        <w:tab w:val="right" w:pos="8306"/>
      </w:tabs>
      <w:spacing w:after="0" w:line="240" w:lineRule="auto"/>
    </w:pPr>
    <w:rPr>
      <w:rFonts w:ascii="Arial" w:eastAsia="Times New Roman" w:hAnsi="Arial" w:cs="Times New Roman"/>
      <w:sz w:val="20"/>
      <w:szCs w:val="20"/>
    </w:rPr>
  </w:style>
  <w:style w:type="paragraph" w:customStyle="1" w:styleId="69CF1D6835A543E79DD9726CCB4ADBAC">
    <w:name w:val="69CF1D6835A543E79DD9726CCB4ADBAC"/>
    <w:rsid w:val="00FC4E53"/>
  </w:style>
  <w:style w:type="paragraph" w:customStyle="1" w:styleId="164E53B42ED7416B8ACEC4A9B03A11E6">
    <w:name w:val="164E53B42ED7416B8ACEC4A9B03A11E6"/>
    <w:rsid w:val="00FC4E53"/>
  </w:style>
  <w:style w:type="paragraph" w:customStyle="1" w:styleId="119D1594708541CEA7DDDCB413741D352">
    <w:name w:val="119D1594708541CEA7DDDCB413741D352"/>
    <w:rsid w:val="00FC4E53"/>
    <w:pPr>
      <w:tabs>
        <w:tab w:val="center" w:pos="4153"/>
        <w:tab w:val="right" w:pos="8306"/>
      </w:tabs>
      <w:spacing w:after="0" w:line="240" w:lineRule="auto"/>
    </w:pPr>
    <w:rPr>
      <w:rFonts w:ascii="Arial" w:eastAsia="Times New Roman" w:hAnsi="Arial" w:cs="Times New Roman"/>
      <w:sz w:val="20"/>
      <w:szCs w:val="20"/>
    </w:rPr>
  </w:style>
  <w:style w:type="paragraph" w:customStyle="1" w:styleId="69CF1D6835A543E79DD9726CCB4ADBAC1">
    <w:name w:val="69CF1D6835A543E79DD9726CCB4ADBAC1"/>
    <w:rsid w:val="00FC4E53"/>
    <w:pPr>
      <w:tabs>
        <w:tab w:val="center" w:pos="4153"/>
        <w:tab w:val="right" w:pos="8306"/>
      </w:tabs>
      <w:spacing w:after="0" w:line="240" w:lineRule="auto"/>
    </w:pPr>
    <w:rPr>
      <w:rFonts w:ascii="Arial" w:eastAsia="Times New Roman" w:hAnsi="Arial" w:cs="Times New Roman"/>
      <w:sz w:val="20"/>
      <w:szCs w:val="20"/>
    </w:rPr>
  </w:style>
  <w:style w:type="paragraph" w:customStyle="1" w:styleId="79BA1A763349457E8B4E04461F820386">
    <w:name w:val="79BA1A763349457E8B4E04461F820386"/>
    <w:rsid w:val="000113E6"/>
  </w:style>
  <w:style w:type="paragraph" w:customStyle="1" w:styleId="F5C698CE4CD64DFD80FDA2D13B0762C7">
    <w:name w:val="F5C698CE4CD64DFD80FDA2D13B0762C7"/>
    <w:rsid w:val="000113E6"/>
  </w:style>
  <w:style w:type="paragraph" w:customStyle="1" w:styleId="3FF22D86C44C47C4A4CE84D8725560E2">
    <w:name w:val="3FF22D86C44C47C4A4CE84D8725560E2"/>
    <w:rsid w:val="000113E6"/>
  </w:style>
  <w:style w:type="paragraph" w:customStyle="1" w:styleId="6CA24882DDA4454C9761C0C844A19B22">
    <w:name w:val="6CA24882DDA4454C9761C0C844A19B22"/>
    <w:rsid w:val="000113E6"/>
  </w:style>
  <w:style w:type="paragraph" w:customStyle="1" w:styleId="1F7B837EA31E451F9D0642EE737B8AF6">
    <w:name w:val="1F7B837EA31E451F9D0642EE737B8AF6"/>
    <w:rsid w:val="000113E6"/>
  </w:style>
  <w:style w:type="paragraph" w:customStyle="1" w:styleId="A11BE1131956481DAF7F9BAFCAB33F95">
    <w:name w:val="A11BE1131956481DAF7F9BAFCAB33F95"/>
    <w:rsid w:val="000113E6"/>
  </w:style>
  <w:style w:type="paragraph" w:customStyle="1" w:styleId="958AD770C4204042817ACA5D85F0600E">
    <w:name w:val="958AD770C4204042817ACA5D85F0600E"/>
    <w:rsid w:val="000113E6"/>
  </w:style>
  <w:style w:type="paragraph" w:customStyle="1" w:styleId="5F0F60A44AFA4974AC837E837FBC6456">
    <w:name w:val="5F0F60A44AFA4974AC837E837FBC6456"/>
    <w:rsid w:val="000113E6"/>
  </w:style>
  <w:style w:type="paragraph" w:customStyle="1" w:styleId="389512A0EC33456AB787839DBDEBD25F">
    <w:name w:val="389512A0EC33456AB787839DBDEBD25F"/>
    <w:rsid w:val="000113E6"/>
  </w:style>
  <w:style w:type="paragraph" w:customStyle="1" w:styleId="32AF3743BCFE4B939D7357D413852098">
    <w:name w:val="32AF3743BCFE4B939D7357D413852098"/>
    <w:rsid w:val="000113E6"/>
  </w:style>
  <w:style w:type="paragraph" w:customStyle="1" w:styleId="1BE7736A9CCC460BB64405A3447E615F">
    <w:name w:val="1BE7736A9CCC460BB64405A3447E615F"/>
    <w:rsid w:val="000113E6"/>
  </w:style>
  <w:style w:type="paragraph" w:customStyle="1" w:styleId="CBFFE52C4EBF4C4D97B7F778B53AB4DD">
    <w:name w:val="CBFFE52C4EBF4C4D97B7F778B53AB4DD"/>
    <w:rsid w:val="000113E6"/>
  </w:style>
  <w:style w:type="paragraph" w:customStyle="1" w:styleId="66A0AE5F391E4FA8A12BC4D4ACA0AC3F">
    <w:name w:val="66A0AE5F391E4FA8A12BC4D4ACA0AC3F"/>
    <w:rsid w:val="000113E6"/>
  </w:style>
  <w:style w:type="paragraph" w:customStyle="1" w:styleId="3908EA4D17AD4B5990ABE030B15B5402">
    <w:name w:val="3908EA4D17AD4B5990ABE030B15B5402"/>
    <w:rsid w:val="000113E6"/>
  </w:style>
  <w:style w:type="paragraph" w:customStyle="1" w:styleId="F120B521716843A5B985D0DCABBE2E64">
    <w:name w:val="F120B521716843A5B985D0DCABBE2E64"/>
    <w:rsid w:val="000113E6"/>
  </w:style>
  <w:style w:type="paragraph" w:customStyle="1" w:styleId="AE184E44D76D42BFA20FD3B77F9A2BD0">
    <w:name w:val="AE184E44D76D42BFA20FD3B77F9A2BD0"/>
    <w:rsid w:val="000113E6"/>
  </w:style>
  <w:style w:type="paragraph" w:customStyle="1" w:styleId="E0F97A474B624658A702580C0C2FB4B0">
    <w:name w:val="E0F97A474B624658A702580C0C2FB4B0"/>
    <w:rsid w:val="000113E6"/>
  </w:style>
  <w:style w:type="paragraph" w:customStyle="1" w:styleId="E380D0EDDCBE416EB00FAB185E13822A">
    <w:name w:val="E380D0EDDCBE416EB00FAB185E13822A"/>
    <w:rsid w:val="000113E6"/>
  </w:style>
  <w:style w:type="paragraph" w:customStyle="1" w:styleId="2808AEED30DC49C2A0FABE855AA40A7C">
    <w:name w:val="2808AEED30DC49C2A0FABE855AA40A7C"/>
    <w:rsid w:val="000113E6"/>
  </w:style>
  <w:style w:type="paragraph" w:customStyle="1" w:styleId="1A5A139E390F402CAECA8E98091E8D22">
    <w:name w:val="1A5A139E390F402CAECA8E98091E8D22"/>
    <w:rsid w:val="000113E6"/>
  </w:style>
  <w:style w:type="paragraph" w:customStyle="1" w:styleId="9B791FF085274B55B4B50D3F8F7851DC">
    <w:name w:val="9B791FF085274B55B4B50D3F8F7851DC"/>
    <w:rsid w:val="000113E6"/>
  </w:style>
  <w:style w:type="paragraph" w:customStyle="1" w:styleId="281A8B3D955942DC834A1994DB191B1D">
    <w:name w:val="281A8B3D955942DC834A1994DB191B1D"/>
    <w:rsid w:val="000113E6"/>
  </w:style>
  <w:style w:type="paragraph" w:customStyle="1" w:styleId="E01A48B2BA344502B2ACF4D3C82A035A">
    <w:name w:val="E01A48B2BA344502B2ACF4D3C82A035A"/>
    <w:rsid w:val="000113E6"/>
  </w:style>
  <w:style w:type="paragraph" w:customStyle="1" w:styleId="377A2D3360624FDEA4BD00D780BF28D7">
    <w:name w:val="377A2D3360624FDEA4BD00D780BF28D7"/>
    <w:rsid w:val="000113E6"/>
  </w:style>
  <w:style w:type="paragraph" w:customStyle="1" w:styleId="5CB620ABB5DC4A8A8E8214967AEC0914">
    <w:name w:val="5CB620ABB5DC4A8A8E8214967AEC0914"/>
    <w:rsid w:val="000113E6"/>
  </w:style>
  <w:style w:type="paragraph" w:customStyle="1" w:styleId="42701278A60648A8BF55A34F9A4F6B1B">
    <w:name w:val="42701278A60648A8BF55A34F9A4F6B1B"/>
    <w:rsid w:val="000113E6"/>
  </w:style>
  <w:style w:type="paragraph" w:customStyle="1" w:styleId="89BCD04B502640988EDB2130525DB609">
    <w:name w:val="89BCD04B502640988EDB2130525DB609"/>
    <w:rsid w:val="000113E6"/>
  </w:style>
  <w:style w:type="paragraph" w:customStyle="1" w:styleId="0045ABDDE9A74CA8AF88DA60D6BEF488">
    <w:name w:val="0045ABDDE9A74CA8AF88DA60D6BEF488"/>
    <w:rsid w:val="000113E6"/>
  </w:style>
  <w:style w:type="paragraph" w:customStyle="1" w:styleId="4E5BD7F964B54F9590BCE46C1F8E1FA0">
    <w:name w:val="4E5BD7F964B54F9590BCE46C1F8E1FA0"/>
    <w:rsid w:val="000113E6"/>
  </w:style>
  <w:style w:type="paragraph" w:customStyle="1" w:styleId="B8317FFA0F3547CCB5F0FD96800E691A">
    <w:name w:val="B8317FFA0F3547CCB5F0FD96800E691A"/>
    <w:rsid w:val="000113E6"/>
  </w:style>
  <w:style w:type="paragraph" w:customStyle="1" w:styleId="208CB36673334A8F92BD287EEEA33E1E">
    <w:name w:val="208CB36673334A8F92BD287EEEA33E1E"/>
    <w:rsid w:val="0005386D"/>
  </w:style>
  <w:style w:type="paragraph" w:customStyle="1" w:styleId="00FEFA1AABD344C2871068434EC51883">
    <w:name w:val="00FEFA1AABD344C2871068434EC51883"/>
    <w:rsid w:val="0005386D"/>
  </w:style>
  <w:style w:type="paragraph" w:customStyle="1" w:styleId="555B1D3CC171441695F19DAA397018AA">
    <w:name w:val="555B1D3CC171441695F19DAA397018AA"/>
    <w:rsid w:val="0005386D"/>
  </w:style>
  <w:style w:type="paragraph" w:customStyle="1" w:styleId="79A2CCF8920941FDAF228AAC36792E67">
    <w:name w:val="79A2CCF8920941FDAF228AAC36792E67"/>
    <w:rsid w:val="0005386D"/>
  </w:style>
  <w:style w:type="paragraph" w:customStyle="1" w:styleId="1C64F9E54C144A8B876103A8E4A42CC9">
    <w:name w:val="1C64F9E54C144A8B876103A8E4A42CC9"/>
    <w:rsid w:val="0005386D"/>
  </w:style>
  <w:style w:type="paragraph" w:customStyle="1" w:styleId="D05C91571F124B68A71C81E62569B642">
    <w:name w:val="D05C91571F124B68A71C81E62569B642"/>
    <w:rsid w:val="0005386D"/>
  </w:style>
  <w:style w:type="paragraph" w:customStyle="1" w:styleId="AB5DCF85114E4C69BA27447F417E96F3">
    <w:name w:val="AB5DCF85114E4C69BA27447F417E96F3"/>
    <w:rsid w:val="0005386D"/>
  </w:style>
  <w:style w:type="paragraph" w:customStyle="1" w:styleId="B21FB6FC7EED487D924EEA695BBD5F0C">
    <w:name w:val="B21FB6FC7EED487D924EEA695BBD5F0C"/>
    <w:rsid w:val="0005386D"/>
  </w:style>
  <w:style w:type="paragraph" w:customStyle="1" w:styleId="2E94011071134585A19F99B13029F2D5">
    <w:name w:val="2E94011071134585A19F99B13029F2D5"/>
    <w:rsid w:val="0005386D"/>
  </w:style>
  <w:style w:type="paragraph" w:customStyle="1" w:styleId="E29D8E350FA749CDB49B586E84C1FD2F">
    <w:name w:val="E29D8E350FA749CDB49B586E84C1FD2F"/>
    <w:rsid w:val="0005386D"/>
  </w:style>
  <w:style w:type="paragraph" w:customStyle="1" w:styleId="3120D1FBDD2142458E8BE688BA9987C7">
    <w:name w:val="3120D1FBDD2142458E8BE688BA9987C7"/>
    <w:rsid w:val="0005386D"/>
  </w:style>
  <w:style w:type="paragraph" w:customStyle="1" w:styleId="F25B6BCB62F74B05B1FAC5671D46C66A">
    <w:name w:val="F25B6BCB62F74B05B1FAC5671D46C66A"/>
    <w:rsid w:val="0005386D"/>
  </w:style>
  <w:style w:type="paragraph" w:customStyle="1" w:styleId="EFB7894AD83B427AB93E495CF05E9A92">
    <w:name w:val="EFB7894AD83B427AB93E495CF05E9A92"/>
    <w:rsid w:val="002213D5"/>
  </w:style>
  <w:style w:type="paragraph" w:customStyle="1" w:styleId="07677F86C78A4EA3BF74C2961C3CDA88">
    <w:name w:val="07677F86C78A4EA3BF74C2961C3CDA88"/>
    <w:rsid w:val="002213D5"/>
  </w:style>
  <w:style w:type="paragraph" w:customStyle="1" w:styleId="5A5333EDEAD842D3A40F45630F36597B">
    <w:name w:val="5A5333EDEAD842D3A40F45630F36597B"/>
    <w:rsid w:val="002213D5"/>
  </w:style>
  <w:style w:type="paragraph" w:customStyle="1" w:styleId="158DF6EFE2884C8A8A29EA485393F192">
    <w:name w:val="158DF6EFE2884C8A8A29EA485393F192"/>
    <w:rsid w:val="00442EBB"/>
  </w:style>
  <w:style w:type="paragraph" w:customStyle="1" w:styleId="C86CA19AEA8A419F85FF0F2A57EEC226">
    <w:name w:val="C86CA19AEA8A419F85FF0F2A57EEC226"/>
    <w:rsid w:val="00442EBB"/>
  </w:style>
  <w:style w:type="paragraph" w:customStyle="1" w:styleId="6744BCE5A6174EA5A3BF46013C326F1A">
    <w:name w:val="6744BCE5A6174EA5A3BF46013C326F1A"/>
    <w:rsid w:val="00442EBB"/>
  </w:style>
  <w:style w:type="paragraph" w:customStyle="1" w:styleId="476DB6B0FCD248F088771206291489BE">
    <w:name w:val="476DB6B0FCD248F088771206291489BE"/>
    <w:rsid w:val="00442EBB"/>
  </w:style>
  <w:style w:type="paragraph" w:customStyle="1" w:styleId="81E66A33F3214EB2A4E5EAA7F1437C47">
    <w:name w:val="81E66A33F3214EB2A4E5EAA7F1437C47"/>
    <w:rsid w:val="00442EBB"/>
  </w:style>
  <w:style w:type="paragraph" w:customStyle="1" w:styleId="E0CA1E92C38D42EBB1F4C22CFB3CAB3B">
    <w:name w:val="E0CA1E92C38D42EBB1F4C22CFB3CAB3B"/>
    <w:rsid w:val="00442EBB"/>
  </w:style>
  <w:style w:type="paragraph" w:customStyle="1" w:styleId="7E73A6BA26C447C785C45394FEE166E4">
    <w:name w:val="7E73A6BA26C447C785C45394FEE166E4"/>
    <w:rsid w:val="00442EBB"/>
  </w:style>
  <w:style w:type="paragraph" w:customStyle="1" w:styleId="8DB5BFAAE31E40B59772FBB2FD5B27A8">
    <w:name w:val="8DB5BFAAE31E40B59772FBB2FD5B27A8"/>
    <w:rsid w:val="00442EBB"/>
  </w:style>
  <w:style w:type="paragraph" w:customStyle="1" w:styleId="B4BC021A704B477D8852FC40F3590B08">
    <w:name w:val="B4BC021A704B477D8852FC40F3590B08"/>
    <w:rsid w:val="00442EBB"/>
  </w:style>
  <w:style w:type="paragraph" w:customStyle="1" w:styleId="6D70C1E6B0284BB88A2FD8A0F31B447D">
    <w:name w:val="6D70C1E6B0284BB88A2FD8A0F31B447D"/>
    <w:rsid w:val="00442EBB"/>
  </w:style>
  <w:style w:type="paragraph" w:customStyle="1" w:styleId="7A3272B421E44317BC5C6D4D62C19BFD">
    <w:name w:val="7A3272B421E44317BC5C6D4D62C19BFD"/>
    <w:rsid w:val="00442EBB"/>
  </w:style>
  <w:style w:type="paragraph" w:customStyle="1" w:styleId="6F10E8BEFF964FBE8E0A5E1ED9054CE5">
    <w:name w:val="6F10E8BEFF964FBE8E0A5E1ED9054CE5"/>
    <w:rsid w:val="00442EBB"/>
  </w:style>
  <w:style w:type="paragraph" w:customStyle="1" w:styleId="C80C0D2629374605A30AEEAC49150B71">
    <w:name w:val="C80C0D2629374605A30AEEAC49150B71"/>
    <w:rsid w:val="00442EBB"/>
  </w:style>
  <w:style w:type="paragraph" w:customStyle="1" w:styleId="F8403E687E444FE6ADA983574ACC9037">
    <w:name w:val="F8403E687E444FE6ADA983574ACC9037"/>
    <w:rsid w:val="00442EBB"/>
  </w:style>
  <w:style w:type="paragraph" w:customStyle="1" w:styleId="25283A61AD7B45828660AE513ADECE49">
    <w:name w:val="25283A61AD7B45828660AE513ADECE49"/>
    <w:rsid w:val="00442EBB"/>
  </w:style>
  <w:style w:type="paragraph" w:customStyle="1" w:styleId="20693E72F2274EAFAAEABA79A73A6A62">
    <w:name w:val="20693E72F2274EAFAAEABA79A73A6A62"/>
    <w:rsid w:val="00442EBB"/>
  </w:style>
  <w:style w:type="paragraph" w:customStyle="1" w:styleId="C3D4B6CA6B7E4C8ABD8C459ACD48159F">
    <w:name w:val="C3D4B6CA6B7E4C8ABD8C459ACD48159F"/>
    <w:rsid w:val="00442EBB"/>
  </w:style>
  <w:style w:type="paragraph" w:customStyle="1" w:styleId="52FE95552B4048168B964DF78B539925">
    <w:name w:val="52FE95552B4048168B964DF78B539925"/>
    <w:rsid w:val="00BB1064"/>
  </w:style>
  <w:style w:type="paragraph" w:customStyle="1" w:styleId="0B017C7117B04A0ABA0A588981BE9FE8">
    <w:name w:val="0B017C7117B04A0ABA0A588981BE9FE8"/>
    <w:rsid w:val="00BB1064"/>
  </w:style>
  <w:style w:type="paragraph" w:customStyle="1" w:styleId="2BEEF879889B4784BEAF7C569BBE5E3B">
    <w:name w:val="2BEEF879889B4784BEAF7C569BBE5E3B"/>
    <w:rsid w:val="00BB1064"/>
  </w:style>
  <w:style w:type="paragraph" w:customStyle="1" w:styleId="FC21E6206589472BBB0E55B16CF889A4">
    <w:name w:val="FC21E6206589472BBB0E55B16CF889A4"/>
    <w:rsid w:val="00BB1064"/>
  </w:style>
  <w:style w:type="paragraph" w:customStyle="1" w:styleId="991F925B1EA245739212343240CE54A7">
    <w:name w:val="991F925B1EA245739212343240CE54A7"/>
    <w:rsid w:val="00BB1064"/>
  </w:style>
  <w:style w:type="paragraph" w:customStyle="1" w:styleId="E662E88E852E452CA7E75CBB085B9B41">
    <w:name w:val="E662E88E852E452CA7E75CBB085B9B41"/>
    <w:rsid w:val="00BB1064"/>
  </w:style>
  <w:style w:type="paragraph" w:customStyle="1" w:styleId="5CC1B05D7CF74A789CA86582E333DF5C">
    <w:name w:val="5CC1B05D7CF74A789CA86582E333DF5C"/>
    <w:rsid w:val="001719CC"/>
  </w:style>
  <w:style w:type="paragraph" w:customStyle="1" w:styleId="99B56C32657C4D959E9BC6CFAFFC27C9">
    <w:name w:val="99B56C32657C4D959E9BC6CFAFFC27C9"/>
    <w:rsid w:val="004A3C12"/>
  </w:style>
  <w:style w:type="paragraph" w:customStyle="1" w:styleId="A63538B5D6AE4434B13107B4A993C717">
    <w:name w:val="A63538B5D6AE4434B13107B4A993C717"/>
    <w:rsid w:val="005960F1"/>
  </w:style>
  <w:style w:type="paragraph" w:customStyle="1" w:styleId="595B4B837BE646B7804AF78423157DA1">
    <w:name w:val="595B4B837BE646B7804AF78423157DA1"/>
    <w:rsid w:val="005960F1"/>
  </w:style>
  <w:style w:type="paragraph" w:customStyle="1" w:styleId="7019E23F790C4D2AB24C265413356526">
    <w:name w:val="7019E23F790C4D2AB24C265413356526"/>
    <w:rsid w:val="005A5AF0"/>
  </w:style>
  <w:style w:type="paragraph" w:customStyle="1" w:styleId="897B3B62F5CD44A2813DDA18E3FA7B65">
    <w:name w:val="897B3B62F5CD44A2813DDA18E3FA7B65"/>
    <w:rsid w:val="005A5AF0"/>
  </w:style>
  <w:style w:type="paragraph" w:customStyle="1" w:styleId="32EDF45BE5D04ECBB34D09BE7B0BEFB1">
    <w:name w:val="32EDF45BE5D04ECBB34D09BE7B0BEFB1"/>
    <w:rsid w:val="005A5AF0"/>
  </w:style>
  <w:style w:type="paragraph" w:customStyle="1" w:styleId="087DF114B3004D24A0D759C7E0E89D6D">
    <w:name w:val="087DF114B3004D24A0D759C7E0E89D6D"/>
    <w:rsid w:val="004B6660"/>
  </w:style>
  <w:style w:type="paragraph" w:customStyle="1" w:styleId="536E699361C44D64A492EF579486F996">
    <w:name w:val="536E699361C44D64A492EF579486F996"/>
    <w:rsid w:val="004B6660"/>
  </w:style>
  <w:style w:type="paragraph" w:customStyle="1" w:styleId="59551901DB8C424A8F79C90B24DD22C0">
    <w:name w:val="59551901DB8C424A8F79C90B24DD22C0"/>
    <w:rsid w:val="004B6660"/>
  </w:style>
  <w:style w:type="paragraph" w:customStyle="1" w:styleId="4C2A388CFF22401EAF658C4A7D1B9774">
    <w:name w:val="4C2A388CFF22401EAF658C4A7D1B9774"/>
    <w:rsid w:val="004B6660"/>
  </w:style>
  <w:style w:type="paragraph" w:customStyle="1" w:styleId="63CAF627829B4A4E9585F98D9E580077">
    <w:name w:val="63CAF627829B4A4E9585F98D9E580077"/>
    <w:rsid w:val="004B6660"/>
  </w:style>
  <w:style w:type="paragraph" w:customStyle="1" w:styleId="B0D408153FB544D9A8AB58F0330A82DB">
    <w:name w:val="B0D408153FB544D9A8AB58F0330A82DB"/>
    <w:rsid w:val="004B6660"/>
  </w:style>
  <w:style w:type="paragraph" w:customStyle="1" w:styleId="2D346419628C407E94081B658AD7AAD4">
    <w:name w:val="2D346419628C407E94081B658AD7AAD4"/>
    <w:rsid w:val="004B6660"/>
  </w:style>
  <w:style w:type="paragraph" w:customStyle="1" w:styleId="F197F996DF5E483AAA8F41C9C75EEE59">
    <w:name w:val="F197F996DF5E483AAA8F41C9C75EEE59"/>
    <w:rsid w:val="004B6660"/>
  </w:style>
  <w:style w:type="paragraph" w:customStyle="1" w:styleId="702E482A6D1E4CB291C0974CF8EC200D">
    <w:name w:val="702E482A6D1E4CB291C0974CF8EC200D"/>
    <w:rsid w:val="004B6660"/>
  </w:style>
  <w:style w:type="paragraph" w:customStyle="1" w:styleId="BA2D1DDE610442FA83A1C9D724248765">
    <w:name w:val="BA2D1DDE610442FA83A1C9D724248765"/>
    <w:rsid w:val="004B6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3.xml><?xml version="1.0" encoding="utf-8"?>
<p:properties xmlns:p="http://schemas.microsoft.com/office/2006/metadata/properties" xmlns:xsi="http://www.w3.org/2001/XMLSchema-instance" xmlns:pc="http://schemas.microsoft.com/office/infopath/2007/PartnerControls">
  <documentManagement>
    <Status xmlns="9cf5f555-7680-4d63-b3a1-18040100a5dd">Current</Status>
    <Sub_x0020_Category xmlns="9cf5f555-7680-4d63-b3a1-18040100a5dd" xsi:nil="true"/>
    <Doc_x0020_Control_x0020_Amended_x0020_Date xmlns="9cf5f555-7680-4d63-b3a1-18040100a5dd" xsi:nil="true"/>
    <Document_x0020_Destination xmlns="9cf5f555-7680-4d63-b3a1-18040100a5dd" xsi:nil="true"/>
    <Management_x0020_System_x0020_Review xmlns="9cf5f555-7680-4d63-b3a1-18040100a5dd">No</Management_x0020_System_x0020_Review>
    <Critical_x0020_Risk_x0020_Activity xmlns="9cf5f555-7680-4d63-b3a1-18040100a5dd">Isolation &amp; Lock Out Tag Out</Critical_x0020_Risk_x0020_Activity>
    <Final_x0020_version xmlns="9cf5f555-7680-4d63-b3a1-18040100a5dd">true</Final_x0020_version>
    <Document_x0020_Maintainer xmlns="9cf5f555-7680-4d63-b3a1-18040100a5dd">Construction</Document_x0020_Maintainer>
    <Extra_x0020_Details xmlns="9cf5f555-7680-4d63-b3a1-18040100a5dd">Site Establishment Form</Extra_x0020_Details>
    <Version_x0020_Number xmlns="9cf5f555-7680-4d63-b3a1-18040100a5dd">V1</Version_x0020_Number>
    <Critical_x0020_Focus_x0020_Area xmlns="9cf5f555-7680-4d63-b3a1-18040100a5dd">
      <Value>5. Electrical Safety</Value>
    </Critical_x0020_Focus_x0020_Area>
    <Document_x0020_Element xmlns="9cf5f555-7680-4d63-b3a1-18040100a5dd">Risk Management (inc. Critical Risk Management)</Document_x0020_Element>
    <Document_x0020_Control_x0020_Number xmlns="9cf5f555-7680-4d63-b3a1-18040100a5dd">HSE:GR:MC:3.1.5:PE:0134</Document_x0020_Control_x0020_Number>
    <Last_x0020_Revised_x0020_Date xmlns="9cf5f555-7680-4d63-b3a1-18040100a5dd">2018-07-30T14:00:00+00:00</Last_x0020_Revised_x0020_Date>
    <App_x0020_Sync xmlns="9cf5f555-7680-4d63-b3a1-18040100a5dd">true</App_x0020_Sync>
    <Application xmlns="9cf5f555-7680-4d63-b3a1-18040100a5dd">Construction; Office &amp; Industrial; Retail; Residential; Group</Application>
    <Current_x0020_Issue_x0020_Letter xmlns="9cf5f555-7680-4d63-b3a1-18040100a5dd" xsi:nil="true"/>
    <Document_x0020_Type xmlns="9cf5f555-7680-4d63-b3a1-18040100a5dd">Permit</Document_x0020_Type>
    <Originated_x0020_By xmlns="9cf5f555-7680-4d63-b3a1-18040100a5dd" xsi:nil="true"/>
    <Date_x0020_of_x0020_Issue xmlns="9cf5f555-7680-4d63-b3a1-18040100a5dd" xsi:nil="true"/>
    <Owned_x0020_By xmlns="9cf5f555-7680-4d63-b3a1-18040100a5dd">Group HSE</Owned_x0020_By>
    <Revision_x0020_Comments xmlns="9cf5f555-7680-4d63-b3a1-18040100a5dd">ES-05.07.2018 DCRF T3 - 25.06.18-updated onto
&amp;nbsp;new template and incorporated
&amp;nbsp;OFSC criteria New permit developed to fill gap. Replaces the Energisation Checklist (withdrawn)
30.07.18 ES- Reference DCRF 29.07.18-Cath - Checked this doc and the latest version was not used when updating this doc. I compared the changes and updated the info Cath requested into the latest doc on SharePoint. "Added extra fields in support of detail for Electrical Energisation and added verification by Nominated Mirvac Representative at the end of the Energisation Commissioning Process"</Revision_x0020_Comments>
    <Comments xmlns="9cf5f555-7680-4d63-b3a1-18040100a5dd" xsi:nil="true"/>
    <Document_x0020_Sub_x0020_Element xmlns="9cf5f555-7680-4d63-b3a1-18040100a5dd">Critical risk management</Document_x0020_Sub_x0020_Element>
    <Focus_x0020_Area xmlns="9cf5f555-7680-4d63-b3a1-18040100a5dd">
      <Value>8</Value>
    </Focus_x0020_Area>
    <Document_x0020_Hyperlink xmlns="9cf5f555-7680-4d63-b3a1-18040100a5dd">
      <Url xsi:nil="true"/>
      <Description xsi:nil="true"/>
    </Document_x0020_Hyper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AE248402786E4E92BBF522BB32D444" ma:contentTypeVersion="29" ma:contentTypeDescription="Create a new document." ma:contentTypeScope="" ma:versionID="d3090be575a2056e5d6cb39ad81554a6">
  <xsd:schema xmlns:xsd="http://www.w3.org/2001/XMLSchema" xmlns:xs="http://www.w3.org/2001/XMLSchema" xmlns:p="http://schemas.microsoft.com/office/2006/metadata/properties" xmlns:ns2="9cf5f555-7680-4d63-b3a1-18040100a5dd" targetNamespace="http://schemas.microsoft.com/office/2006/metadata/properties" ma:root="true" ma:fieldsID="502be982b4d8e3bf70dbb7543158bee8" ns2:_="">
    <xsd:import namespace="9cf5f555-7680-4d63-b3a1-18040100a5dd"/>
    <xsd:element name="properties">
      <xsd:complexType>
        <xsd:sequence>
          <xsd:element name="documentManagement">
            <xsd:complexType>
              <xsd:all>
                <xsd:element ref="ns2:Application" minOccurs="0"/>
                <xsd:element ref="ns2:Date_x0020_of_x0020_Issue" minOccurs="0"/>
                <xsd:element ref="ns2:Current_x0020_Issue_x0020_Letter" minOccurs="0"/>
                <xsd:element ref="ns2:Last_x0020_Revised_x0020_Date" minOccurs="0"/>
                <xsd:element ref="ns2:Doc_x0020_Control_x0020_Amended_x0020_Date" minOccurs="0"/>
                <xsd:element ref="ns2:Revision_x0020_Comments" minOccurs="0"/>
                <xsd:element ref="ns2:Document_x0020_Type" minOccurs="0"/>
                <xsd:element ref="ns2:Originated_x0020_By" minOccurs="0"/>
                <xsd:element ref="ns2:Owned_x0020_By" minOccurs="0"/>
                <xsd:element ref="ns2:Comments" minOccurs="0"/>
                <xsd:element ref="ns2:Document_x0020_Control_x0020_Number" minOccurs="0"/>
                <xsd:element ref="ns2:Sub_x0020_Category" minOccurs="0"/>
                <xsd:element ref="ns2:Status" minOccurs="0"/>
                <xsd:element ref="ns2:App_x0020_Sync" minOccurs="0"/>
                <xsd:element ref="ns2:Document_x0020_Element" minOccurs="0"/>
                <xsd:element ref="ns2:Document_x0020_Sub_x0020_Element" minOccurs="0"/>
                <xsd:element ref="ns2:Management_x0020_System_x0020_Review" minOccurs="0"/>
                <xsd:element ref="ns2:Critical_x0020_Focus_x0020_Area" minOccurs="0"/>
                <xsd:element ref="ns2:Critical_x0020_Risk_x0020_Activity" minOccurs="0"/>
                <xsd:element ref="ns2:Document_x0020_Destination" minOccurs="0"/>
                <xsd:element ref="ns2:Extra_x0020_Details" minOccurs="0"/>
                <xsd:element ref="ns2:Document_x0020_Maintainer" minOccurs="0"/>
                <xsd:element ref="ns2:Final_x0020_version" minOccurs="0"/>
                <xsd:element ref="ns2:Version_x0020_Number" minOccurs="0"/>
                <xsd:element ref="ns2:Focus_x0020_Area" minOccurs="0"/>
                <xsd:element ref="ns2:MediaServiceMetadata" minOccurs="0"/>
                <xsd:element ref="ns2:MediaServiceFastMetadata" minOccurs="0"/>
                <xsd:element ref="ns2:Document_x0020_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f555-7680-4d63-b3a1-18040100a5dd" elementFormDefault="qualified">
    <xsd:import namespace="http://schemas.microsoft.com/office/2006/documentManagement/types"/>
    <xsd:import namespace="http://schemas.microsoft.com/office/infopath/2007/PartnerControls"/>
    <xsd:element name="Application" ma:index="8" nillable="true" ma:displayName="Application" ma:format="Dropdown" ma:internalName="Application">
      <xsd:simpleType>
        <xsd:union memberTypes="dms:Text">
          <xsd:simpleType>
            <xsd:restriction base="dms:Choice">
              <xsd:enumeration value="Construction"/>
              <xsd:enumeration value="Office &amp; Industrial"/>
              <xsd:enumeration value="Retail"/>
              <xsd:enumeration value="Residential"/>
              <xsd:enumeration value="Group"/>
            </xsd:restriction>
          </xsd:simpleType>
        </xsd:union>
      </xsd:simpleType>
    </xsd:element>
    <xsd:element name="Date_x0020_of_x0020_Issue" ma:index="9" nillable="true" ma:displayName="Date of Issue" ma:format="DateOnly" ma:internalName="Date_x0020_of_x0020_Issue">
      <xsd:simpleType>
        <xsd:restriction base="dms:DateTime"/>
      </xsd:simpleType>
    </xsd:element>
    <xsd:element name="Current_x0020_Issue_x0020_Letter" ma:index="10" nillable="true" ma:displayName="Current Issue Letter" ma:format="Dropdown" ma:internalName="Current_x0020_Issue_x0020_Letter">
      <xsd:simpleType>
        <xsd:restriction base="dms:Text">
          <xsd:maxLength value="255"/>
        </xsd:restriction>
      </xsd:simpleType>
    </xsd:element>
    <xsd:element name="Last_x0020_Revised_x0020_Date" ma:index="11" nillable="true" ma:displayName="Last Revised Date" ma:format="DateOnly" ma:internalName="Last_x0020_Revised_x0020_Date">
      <xsd:simpleType>
        <xsd:restriction base="dms:DateTime"/>
      </xsd:simpleType>
    </xsd:element>
    <xsd:element name="Doc_x0020_Control_x0020_Amended_x0020_Date" ma:index="12" nillable="true" ma:displayName="Doc Control Amended Date" ma:format="Dropdown" ma:internalName="Doc_x0020_Control_x0020_Amended_x0020_Date">
      <xsd:simpleType>
        <xsd:restriction base="dms:Text">
          <xsd:maxLength value="255"/>
        </xsd:restriction>
      </xsd:simpleType>
    </xsd:element>
    <xsd:element name="Revision_x0020_Comments" ma:index="13" nillable="true" ma:displayName="Revision Comments" ma:format="Dropdown" ma:internalName="Revision_x0020_Comments">
      <xsd:simpleType>
        <xsd:restriction base="dms:Note">
          <xsd:maxLength value="255"/>
        </xsd:restriction>
      </xsd:simpleType>
    </xsd:element>
    <xsd:element name="Document_x0020_Type" ma:index="14" nillable="true" ma:displayName="Document Type" ma:format="Dropdown" ma:internalName="Document_x0020_Type">
      <xsd:simpleType>
        <xsd:union memberTypes="dms:Text">
          <xsd:simpleType>
            <xsd:restriction base="dms:Choice">
              <xsd:enumeration value="Audit Tool"/>
              <xsd:enumeration value="Charter"/>
              <xsd:enumeration value="Form"/>
              <xsd:enumeration value="Guideline"/>
              <xsd:enumeration value="Meeting Record"/>
              <xsd:enumeration value="MMR"/>
              <xsd:enumeration value="MMR Reference Document"/>
              <xsd:enumeration value="MRAC"/>
              <xsd:enumeration value="Permit"/>
              <xsd:enumeration value="Plan"/>
              <xsd:enumeration value="Policy"/>
              <xsd:enumeration value="Poster"/>
              <xsd:enumeration value="Procedure"/>
              <xsd:enumeration value="Register"/>
              <xsd:enumeration value="Report"/>
              <xsd:enumeration value="Roles and Responsibilities"/>
              <xsd:enumeration value="Template"/>
            </xsd:restriction>
          </xsd:simpleType>
        </xsd:union>
      </xsd:simpleType>
    </xsd:element>
    <xsd:element name="Originated_x0020_By" ma:index="15" nillable="true" ma:displayName="Originated By" ma:format="Dropdown" ma:internalName="Originated_x0020_By">
      <xsd:simpleType>
        <xsd:restriction base="dms:Text">
          <xsd:maxLength value="255"/>
        </xsd:restriction>
      </xsd:simpleType>
    </xsd:element>
    <xsd:element name="Owned_x0020_By" ma:index="16" nillable="true" ma:displayName="Owned By" ma:format="Dropdown" ma:internalName="Owned_x0020_By">
      <xsd:simpleType>
        <xsd:union memberTypes="dms:Text">
          <xsd:simpleType>
            <xsd:restriction base="dms:Choice">
              <xsd:enumeration value="Group HSE"/>
              <xsd:enumeration value="Construction"/>
              <xsd:enumeration value="Retail"/>
              <xsd:enumeration value="Residential"/>
              <xsd:enumeration value="Office &amp; Industrial"/>
            </xsd:restriction>
          </xsd:simpleType>
        </xsd:union>
      </xsd:simpleType>
    </xsd:element>
    <xsd:element name="Comments" ma:index="17" nillable="true" ma:displayName="Comments" ma:format="Dropdown" ma:internalName="Comments">
      <xsd:simpleType>
        <xsd:restriction base="dms:Text">
          <xsd:maxLength value="255"/>
        </xsd:restriction>
      </xsd:simpleType>
    </xsd:element>
    <xsd:element name="Document_x0020_Control_x0020_Number" ma:index="18" nillable="true" ma:displayName="Document Control Number" ma:format="Dropdown" ma:internalName="Document_x0020_Control_x0020_Number">
      <xsd:simpleType>
        <xsd:restriction base="dms:Text">
          <xsd:maxLength value="255"/>
        </xsd:restriction>
      </xsd:simpleType>
    </xsd:element>
    <xsd:element name="Sub_x0020_Category" ma:index="19" nillable="true" ma:displayName="Sub Category" ma:format="Dropdown" ma:internalName="Sub_x0020_Category">
      <xsd:simpleType>
        <xsd:restriction base="dms:Choice">
          <xsd:enumeration value="NA"/>
          <xsd:enumeration value="Retail Permits"/>
          <xsd:enumeration value="Employee Assistance Program"/>
          <xsd:enumeration value="Emergency Response Planning"/>
          <xsd:enumeration value="Injury Management"/>
          <xsd:enumeration value="Group Incident Reporting"/>
          <xsd:enumeration value="Emergency and Extreme Incident Response"/>
        </xsd:restriction>
      </xsd:simpleType>
    </xsd:element>
    <xsd:element name="Status" ma:index="20" nillable="true" ma:displayName="Status" ma:format="Dropdown" ma:internalName="Status">
      <xsd:simpleType>
        <xsd:restriction base="dms:Choice">
          <xsd:enumeration value="Current"/>
          <xsd:enumeration value="NA"/>
          <xsd:enumeration value="Superseded"/>
          <xsd:enumeration value="Obsolete"/>
        </xsd:restriction>
      </xsd:simpleType>
    </xsd:element>
    <xsd:element name="App_x0020_Sync" ma:index="21" nillable="true" ma:displayName="App Sync" ma:default="0" ma:format="Dropdown" ma:internalName="App_x0020_Sync">
      <xsd:simpleType>
        <xsd:restriction base="dms:Boolean"/>
      </xsd:simpleType>
    </xsd:element>
    <xsd:element name="Document_x0020_Element" ma:index="22" nillable="true" ma:displayName="Document Element" ma:format="Dropdown" ma:internalName="Document_x0020_Element">
      <xsd:simpleType>
        <xsd:union memberTypes="dms:Text">
          <xsd:simpleType>
            <xsd:restriction base="dms:Choice">
              <xsd:enumeration value="Leadership &amp; Culture"/>
              <xsd:enumeration value="Performance, Planning and Targets"/>
              <xsd:enumeration value="Risk Management (inc. Critical Risk Management)"/>
              <xsd:enumeration value="Health &amp; Wellbeing"/>
              <xsd:enumeration value="Incident Management"/>
              <xsd:enumeration value="Environmental Management"/>
              <xsd:enumeration value="Consultation, Coordination &amp; Co-Operation"/>
              <xsd:enumeration value="Competency &amp; Capability"/>
              <xsd:enumeration value="Legal &amp; Compliance"/>
              <xsd:enumeration value="Service Providers &amp; Other Interested Parties"/>
              <xsd:enumeration value="Management of Change"/>
              <xsd:enumeration value="Monitoring, Audit &amp; Continuous Improvement"/>
              <xsd:enumeration value="Other"/>
            </xsd:restriction>
          </xsd:simpleType>
        </xsd:union>
      </xsd:simpleType>
    </xsd:element>
    <xsd:element name="Document_x0020_Sub_x0020_Element" ma:index="23" nillable="true" ma:displayName="Document Sub Element" ma:format="Dropdown" ma:internalName="Document_x0020_Sub_x0020_Element">
      <xsd:simpleType>
        <xsd:union memberTypes="dms:Text">
          <xsd:simpleType>
            <xsd:restriction base="dms:Choice">
              <xsd:enumeration value="Audit &amp; Inspections"/>
              <xsd:enumeration value="Change Management"/>
              <xsd:enumeration value="Continuous improvement"/>
              <xsd:enumeration value="Critical risk management"/>
              <xsd:enumeration value="Fitness for Work"/>
              <xsd:enumeration value="HSE Data"/>
              <xsd:enumeration value="HSE Objectives"/>
              <xsd:enumeration value="Information Systems"/>
              <xsd:enumeration value="Management Plans and Manuals"/>
              <xsd:enumeration value="N/A"/>
              <xsd:enumeration value="Other risk Management"/>
              <xsd:enumeration value="Performance Monitoring &amp; Reporting"/>
              <xsd:enumeration value="Principal Contractors"/>
              <xsd:enumeration value="Records Management &amp; Document Control"/>
              <xsd:enumeration value="Safety in design"/>
              <xsd:enumeration value="Suppliers and Service Providers"/>
              <xsd:enumeration value="Wellbeing"/>
            </xsd:restriction>
          </xsd:simpleType>
        </xsd:union>
      </xsd:simpleType>
    </xsd:element>
    <xsd:element name="Management_x0020_System_x0020_Review" ma:index="24" nillable="true" ma:displayName="Management System Review" ma:format="Dropdown" ma:internalName="Management_x0020_System_x0020_Review">
      <xsd:simpleType>
        <xsd:union memberTypes="dms:Text">
          <xsd:simpleType>
            <xsd:restriction base="dms:Choice">
              <xsd:enumeration value="No"/>
              <xsd:enumeration value="Yes"/>
            </xsd:restriction>
          </xsd:simpleType>
        </xsd:union>
      </xsd:simpleType>
    </xsd:element>
    <xsd:element name="Critical_x0020_Focus_x0020_Area" ma:index="25" nillable="true" ma:displayName="Critical Focus Area" ma:default="N/A" ma:format="Dropdown" ma:internalName="Critical_x0020_Focus_x0020_Area">
      <xsd:simpleType>
        <xsd:union memberTypes="dms:Text">
          <xsd:simpleType>
            <xsd:restriction base="dms:Choice">
              <xsd:enumeration value="1. Fall Prevention"/>
              <xsd:enumeration value="2. Site Establishment &amp; Logistics"/>
              <xsd:enumeration value="3. Civil Works &amp; Groundworks"/>
              <xsd:enumeration value="4. Cranes &amp; Materials Handling"/>
              <xsd:enumeration value="5. Electrical Safety"/>
              <xsd:enumeration value="6. Worker Health &amp; Welfare"/>
              <xsd:enumeration value="7. Emergency Procedures"/>
              <xsd:enumeration value="8. Sustainability &amp; Environment"/>
              <xsd:enumeration value="N/A"/>
            </xsd:restriction>
          </xsd:simpleType>
        </xsd:union>
      </xsd:simpleType>
    </xsd:element>
    <xsd:element name="Critical_x0020_Risk_x0020_Activity" ma:index="26" nillable="true" ma:displayName="Critical Risk Activity" ma:format="Dropdown" ma:internalName="Critical_x0020_Risk_x0020_Activity">
      <xsd:simpleType>
        <xsd:restriction base="dms:Choice">
          <xsd:enumeration value="Acid Sulphate Soils"/>
          <xsd:enumeration value="Community Engagement &amp; Consultation"/>
          <xsd:enumeration value="Concrete Pumping"/>
          <xsd:enumeration value="Coring Boring &amp; Concrete Cutting"/>
          <xsd:enumeration value="Cranes &amp; Lifting"/>
          <xsd:enumeration value="Demolition"/>
          <xsd:enumeration value="Dust &amp; Sediment Control"/>
          <xsd:enumeration value="Emergency Preparedness"/>
          <xsd:enumeration value="Environmental"/>
          <xsd:enumeration value="Excavation &amp; Trenching"/>
          <xsd:enumeration value="Fitness for Work"/>
          <xsd:enumeration value="Hazardous Manual Tasks"/>
          <xsd:enumeration value="Hazardous Substances"/>
          <xsd:enumeration value="Heritage &amp; Indigenous Artefacts"/>
          <xsd:enumeration value="Hot Works"/>
          <xsd:enumeration value="Isolation &amp; Lock Out Tag Out"/>
          <xsd:enumeration value="N/A"/>
          <xsd:enumeration value="Occupational Exposures"/>
          <xsd:enumeration value="Penetration &amp; Riser Management"/>
          <xsd:enumeration value="Plant Equipment &amp; Tools"/>
          <xsd:enumeration value="Site Establishment"/>
          <xsd:enumeration value="Site Security"/>
          <xsd:enumeration value="Temporary Works"/>
          <xsd:enumeration value="Traffic Management"/>
          <xsd:enumeration value="Water &amp; Waste Management"/>
          <xsd:enumeration value="Work at Heights"/>
          <xsd:enumeration value="Work in Confined Spaces"/>
          <xsd:enumeration value="Work With Asbestos"/>
          <xsd:enumeration value="Work With Electricity"/>
          <xsd:enumeration value="Work with Tilt-up &amp; Pre-cast Concrete"/>
          <xsd:enumeration value="Working with Services"/>
        </xsd:restriction>
      </xsd:simpleType>
    </xsd:element>
    <xsd:element name="Document_x0020_Destination" ma:index="27" nillable="true" ma:displayName="Document Destination" ma:format="Dropdown" ma:internalName="Document_x0020_Destination">
      <xsd:simpleType>
        <xsd:restriction base="dms:Choice">
          <xsd:enumeration value="MC Divisional Document"/>
          <xsd:enumeration value="HSE Roadmap and App 1,2"/>
          <xsd:enumeration value="HSE Alert"/>
          <xsd:enumeration value="Principal Contractor Information"/>
          <xsd:enumeration value="WSSS Tool"/>
          <xsd:enumeration value="HSE Resources and Training"/>
          <xsd:enumeration value="Injury Management"/>
          <xsd:enumeration value="MC HSE Reporting"/>
          <xsd:enumeration value="HammerTech"/>
          <xsd:enumeration value="Documents for SPs"/>
        </xsd:restriction>
      </xsd:simpleType>
    </xsd:element>
    <xsd:element name="Extra_x0020_Details" ma:index="28" nillable="true" ma:displayName="Extra Details" ma:format="Dropdown" ma:internalName="Extra_x0020_Details">
      <xsd:simpleType>
        <xsd:restriction base="dms:Choice">
          <xsd:enumeration value="Appendix 1, 2"/>
          <xsd:enumeration value="Certificate of Currency"/>
          <xsd:enumeration value="Code of Practice"/>
          <xsd:enumeration value="External Alert"/>
          <xsd:enumeration value="Hammertech Guide"/>
          <xsd:enumeration value="High Risk Workshop"/>
          <xsd:enumeration value="HSE Fact Sheet"/>
          <xsd:enumeration value="HSE Resources"/>
          <xsd:enumeration value="HSE RoadMap"/>
          <xsd:enumeration value="HSE Safety Sign"/>
          <xsd:enumeration value="HSE Standard"/>
          <xsd:enumeration value="Incident Presentation"/>
          <xsd:enumeration value="Incident Reporting"/>
          <xsd:enumeration value="Induction"/>
          <xsd:enumeration value="Injury Management"/>
          <xsd:enumeration value="Manual"/>
          <xsd:enumeration value="MC HSE Report"/>
          <xsd:enumeration value="MCD Alert"/>
          <xsd:enumeration value="Meeting Minutes"/>
          <xsd:enumeration value="Mirvac Alert"/>
          <xsd:enumeration value="N/A"/>
          <xsd:enumeration value="O&amp;I Forms and Templates"/>
          <xsd:enumeration value="PC Document Examples"/>
          <xsd:enumeration value="PC Procedure"/>
          <xsd:enumeration value="Presentation"/>
          <xsd:enumeration value="R&amp;O Register"/>
          <xsd:enumeration value="RoadMap Reports"/>
          <xsd:enumeration value="Site Establishment Form"/>
          <xsd:enumeration value="Site Notice Board Form"/>
          <xsd:enumeration value="SSCM"/>
          <xsd:enumeration value="SWMS"/>
          <xsd:enumeration value="Tools"/>
          <xsd:enumeration value="Training"/>
          <xsd:enumeration value="Weekly Briefing"/>
          <xsd:enumeration value="WRMP"/>
        </xsd:restriction>
      </xsd:simpleType>
    </xsd:element>
    <xsd:element name="Document_x0020_Maintainer" ma:index="29" nillable="true" ma:displayName="Document Maintainer" ma:format="Dropdown" ma:internalName="Document_x0020_Maintainer">
      <xsd:simpleType>
        <xsd:restriction base="dms:Choice">
          <xsd:enumeration value="Group HSE"/>
          <xsd:enumeration value="Construction"/>
          <xsd:enumeration value="Retail"/>
          <xsd:enumeration value="Residential"/>
          <xsd:enumeration value="Office &amp; Industrial"/>
        </xsd:restriction>
      </xsd:simpleType>
    </xsd:element>
    <xsd:element name="Final_x0020_version" ma:index="30" nillable="true" ma:displayName="Final version" ma:default="0" ma:format="Dropdown" ma:internalName="Final_x0020_version">
      <xsd:simpleType>
        <xsd:restriction base="dms:Boolean"/>
      </xsd:simpleType>
    </xsd:element>
    <xsd:element name="Version_x0020_Number" ma:index="31" nillable="true" ma:displayName="Version Number" ma:format="Dropdown" ma:internalName="Version_x0020_Number">
      <xsd:simpleType>
        <xsd:restriction base="dms:Text">
          <xsd:maxLength value="255"/>
        </xsd:restriction>
      </xsd:simpleType>
    </xsd:element>
    <xsd:element name="Focus_x0020_Area" ma:index="32" nillable="true" ma:displayName="Focus Area" ma:list="{c06911b9-2271-4ea3-b709-2dc8c23ea640}" ma:internalName="Focus_x0020_Area"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Document_x0020_Hyperlink" ma:index="35" nillable="true" ma:displayName="Document Hyperlink" ma:format="Hyperlink" ma:internalName="Document_x0020_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2.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065EBF9-76F3-498E-8BBE-90E5E93B41A0}">
  <ds:schemaRefs>
    <ds:schemaRef ds:uri="5e6be3b4-b6e5-4c13-b5b3-1c4550158d47"/>
    <ds:schemaRef ds:uri="http://schemas.microsoft.com/office/2006/metadata/properties"/>
    <ds:schemaRef ds:uri="http://schemas.microsoft.com/office/2006/documentManagement/types"/>
    <ds:schemaRef ds:uri="http://purl.org/dc/dcmitype/"/>
    <ds:schemaRef ds:uri="http://purl.org/dc/elements/1.1/"/>
    <ds:schemaRef ds:uri="http://schemas.microsoft.com/sharepoint/v3"/>
    <ds:schemaRef ds:uri="http://schemas.microsoft.com/office/infopath/2007/PartnerControls"/>
    <ds:schemaRef ds:uri="http://www.w3.org/XML/1998/namespace"/>
    <ds:schemaRef ds:uri="http://purl.org/dc/terms/"/>
    <ds:schemaRef ds:uri="http://schemas.openxmlformats.org/package/2006/metadata/core-properties"/>
    <ds:schemaRef ds:uri="9cf5f555-7680-4d63-b3a1-18040100a5dd"/>
  </ds:schemaRefs>
</ds:datastoreItem>
</file>

<file path=customXml/itemProps4.xml><?xml version="1.0" encoding="utf-8"?>
<ds:datastoreItem xmlns:ds="http://schemas.openxmlformats.org/officeDocument/2006/customXml" ds:itemID="{B8630B30-9F55-43D5-98F6-486E1F49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f555-7680-4d63-b3a1-18040100a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F13A02-AF04-4180-9535-E71585F6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0</TotalTime>
  <Pages>2</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Melanie Jones</cp:lastModifiedBy>
  <cp:revision>2</cp:revision>
  <cp:lastPrinted>2017-12-19T23:23:00Z</cp:lastPrinted>
  <dcterms:created xsi:type="dcterms:W3CDTF">2019-07-10T05:04:00Z</dcterms:created>
  <dcterms:modified xsi:type="dcterms:W3CDTF">2019-07-10T05:04:00Z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0x010100CFAE248402786E4E92BBF522BB32D444</vt:lpwstr>
  </property>
  <property fmtid="{D5CDD505-2E9C-101B-9397-08002B2CF9AE}" pid="4" name="AuthorIds_UIVersion_71">
    <vt:lpwstr>625</vt:lpwstr>
  </property>
</Properties>
</file>