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A1E4A" w14:textId="270CB986" w:rsidR="00C31913" w:rsidRDefault="001549B9" w:rsidP="00C31913">
      <w:pPr>
        <w:spacing w:before="120" w:after="120"/>
      </w:pPr>
      <w:r w:rsidRPr="00125417">
        <w:rPr>
          <w:rFonts w:cs="Arial"/>
          <w:b/>
          <w:noProof/>
          <w:color w:val="FFFFFF"/>
          <w:szCs w:val="18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600DEE0" wp14:editId="4C166979">
                <wp:simplePos x="0" y="0"/>
                <wp:positionH relativeFrom="column">
                  <wp:posOffset>5942838</wp:posOffset>
                </wp:positionH>
                <wp:positionV relativeFrom="paragraph">
                  <wp:posOffset>597281</wp:posOffset>
                </wp:positionV>
                <wp:extent cx="240665" cy="7028180"/>
                <wp:effectExtent l="0" t="0" r="26035" b="2032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702818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9C2C6A" w14:textId="77777777" w:rsidR="00E8458B" w:rsidRDefault="00E8458B" w:rsidP="00E8458B">
                            <w:pPr>
                              <w:shd w:val="clear" w:color="auto" w:fill="00206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71E4A">
                              <w:rPr>
                                <w:b/>
                                <w:sz w:val="16"/>
                                <w:szCs w:val="16"/>
                              </w:rPr>
                              <w:t>MIRVAC</w:t>
                            </w:r>
                          </w:p>
                          <w:p w14:paraId="3D783C83" w14:textId="77777777" w:rsidR="00E8458B" w:rsidRPr="00071E4A" w:rsidRDefault="00E8458B" w:rsidP="00E8458B">
                            <w:pPr>
                              <w:shd w:val="clear" w:color="auto" w:fill="00206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52E5B00" w14:textId="65054F08" w:rsidR="00E8458B" w:rsidRDefault="00E8458B" w:rsidP="00E8458B">
                            <w:pPr>
                              <w:shd w:val="clear" w:color="auto" w:fill="00206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71E4A">
                              <w:rPr>
                                <w:b/>
                                <w:sz w:val="16"/>
                                <w:szCs w:val="16"/>
                              </w:rPr>
                              <w:t>PERMIT</w:t>
                            </w:r>
                          </w:p>
                          <w:p w14:paraId="48B63525" w14:textId="77777777" w:rsidR="00E8458B" w:rsidRPr="00071E4A" w:rsidRDefault="00E8458B" w:rsidP="00E8458B">
                            <w:pPr>
                              <w:shd w:val="clear" w:color="auto" w:fill="00206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7CEA8AE" w14:textId="17B5D5B4" w:rsidR="00E8458B" w:rsidRPr="00071E4A" w:rsidRDefault="00E8458B" w:rsidP="00E8458B">
                            <w:pPr>
                              <w:shd w:val="clear" w:color="auto" w:fill="00206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71E4A">
                              <w:rPr>
                                <w:b/>
                                <w:sz w:val="16"/>
                                <w:szCs w:val="16"/>
                              </w:rPr>
                              <w:t>ISSUER</w:t>
                            </w:r>
                          </w:p>
                          <w:p w14:paraId="0E29F7D3" w14:textId="77777777" w:rsidR="00E8458B" w:rsidRPr="00071E4A" w:rsidRDefault="00E8458B" w:rsidP="00E8458B">
                            <w:pPr>
                              <w:shd w:val="clear" w:color="auto" w:fill="00206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B15209B" w14:textId="77777777" w:rsidR="00E8458B" w:rsidRPr="00071E4A" w:rsidRDefault="00E8458B" w:rsidP="00E8458B">
                            <w:pPr>
                              <w:shd w:val="clear" w:color="auto" w:fill="00206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71E4A">
                              <w:rPr>
                                <w:b/>
                                <w:sz w:val="16"/>
                                <w:szCs w:val="16"/>
                              </w:rPr>
                              <w:t>T</w:t>
                            </w:r>
                          </w:p>
                          <w:p w14:paraId="7490DB08" w14:textId="77777777" w:rsidR="00E8458B" w:rsidRPr="00071E4A" w:rsidRDefault="00E8458B" w:rsidP="00E8458B">
                            <w:pPr>
                              <w:shd w:val="clear" w:color="auto" w:fill="00206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71E4A">
                              <w:rPr>
                                <w:b/>
                                <w:sz w:val="16"/>
                                <w:szCs w:val="16"/>
                              </w:rPr>
                              <w:t>O</w:t>
                            </w:r>
                          </w:p>
                          <w:p w14:paraId="742FC481" w14:textId="77777777" w:rsidR="00E8458B" w:rsidRPr="00071E4A" w:rsidRDefault="00E8458B" w:rsidP="00E8458B">
                            <w:pPr>
                              <w:shd w:val="clear" w:color="auto" w:fill="00206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79279C7" w14:textId="77777777" w:rsidR="00E8458B" w:rsidRPr="00071E4A" w:rsidRDefault="00E8458B" w:rsidP="00E8458B">
                            <w:pPr>
                              <w:shd w:val="clear" w:color="auto" w:fill="00206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71E4A">
                              <w:rPr>
                                <w:b/>
                                <w:sz w:val="16"/>
                                <w:szCs w:val="16"/>
                              </w:rPr>
                              <w:t>C</w:t>
                            </w:r>
                          </w:p>
                          <w:p w14:paraId="7956BD4D" w14:textId="77777777" w:rsidR="00E8458B" w:rsidRPr="00071E4A" w:rsidRDefault="00E8458B" w:rsidP="00E8458B">
                            <w:pPr>
                              <w:shd w:val="clear" w:color="auto" w:fill="00206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71E4A">
                              <w:rPr>
                                <w:b/>
                                <w:sz w:val="16"/>
                                <w:szCs w:val="16"/>
                              </w:rPr>
                              <w:t>O</w:t>
                            </w:r>
                          </w:p>
                          <w:p w14:paraId="0FA93666" w14:textId="77777777" w:rsidR="00E8458B" w:rsidRPr="00071E4A" w:rsidRDefault="00E8458B" w:rsidP="00E8458B">
                            <w:pPr>
                              <w:shd w:val="clear" w:color="auto" w:fill="00206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71E4A">
                              <w:rPr>
                                <w:b/>
                                <w:sz w:val="16"/>
                                <w:szCs w:val="16"/>
                              </w:rPr>
                              <w:t>M</w:t>
                            </w:r>
                          </w:p>
                          <w:p w14:paraId="6998B19B" w14:textId="77777777" w:rsidR="00E8458B" w:rsidRPr="00071E4A" w:rsidRDefault="00E8458B" w:rsidP="00E8458B">
                            <w:pPr>
                              <w:shd w:val="clear" w:color="auto" w:fill="00206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71E4A">
                              <w:rPr>
                                <w:b/>
                                <w:sz w:val="16"/>
                                <w:szCs w:val="16"/>
                              </w:rPr>
                              <w:t>P</w:t>
                            </w:r>
                          </w:p>
                          <w:p w14:paraId="21E27D3F" w14:textId="77777777" w:rsidR="00E8458B" w:rsidRPr="00071E4A" w:rsidRDefault="00E8458B" w:rsidP="00E8458B">
                            <w:pPr>
                              <w:shd w:val="clear" w:color="auto" w:fill="00206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71E4A">
                              <w:rPr>
                                <w:b/>
                                <w:sz w:val="16"/>
                                <w:szCs w:val="16"/>
                              </w:rPr>
                              <w:t>L</w:t>
                            </w:r>
                          </w:p>
                          <w:p w14:paraId="08EBAFFC" w14:textId="77777777" w:rsidR="00E8458B" w:rsidRPr="00071E4A" w:rsidRDefault="00E8458B" w:rsidP="00E8458B">
                            <w:pPr>
                              <w:shd w:val="clear" w:color="auto" w:fill="00206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71E4A">
                              <w:rPr>
                                <w:b/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  <w:p w14:paraId="54CAFEB5" w14:textId="77777777" w:rsidR="00E8458B" w:rsidRPr="00071E4A" w:rsidRDefault="00E8458B" w:rsidP="00E8458B">
                            <w:pPr>
                              <w:shd w:val="clear" w:color="auto" w:fill="00206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71E4A">
                              <w:rPr>
                                <w:b/>
                                <w:sz w:val="16"/>
                                <w:szCs w:val="16"/>
                              </w:rPr>
                              <w:t>T</w:t>
                            </w:r>
                          </w:p>
                          <w:p w14:paraId="0A9A4D62" w14:textId="77777777" w:rsidR="00E8458B" w:rsidRPr="00071E4A" w:rsidRDefault="00E8458B" w:rsidP="00E8458B">
                            <w:pPr>
                              <w:shd w:val="clear" w:color="auto" w:fill="00206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71E4A">
                              <w:rPr>
                                <w:b/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00DEE0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467.95pt;margin-top:47.05pt;width:18.95pt;height:553.4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" fillcolor="#002060">
                <v:textbox>
                  <w:txbxContent>
                    <w:p w14:paraId="7C9C2C6A" w14:textId="77777777" w:rsidR="00E8458B" w:rsidRDefault="00E8458B" w:rsidP="00E8458B">
                      <w:pPr>
                        <w:shd w:val="clear" w:color="auto" w:fill="00206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071E4A">
                        <w:rPr>
                          <w:b/>
                          <w:sz w:val="16"/>
                          <w:szCs w:val="16"/>
                        </w:rPr>
                        <w:t>MIRVAC</w:t>
                      </w:r>
                    </w:p>
                    <w:p w14:paraId="3D783C83" w14:textId="77777777" w:rsidR="00E8458B" w:rsidRPr="00071E4A" w:rsidRDefault="00E8458B" w:rsidP="00E8458B">
                      <w:pPr>
                        <w:shd w:val="clear" w:color="auto" w:fill="00206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052E5B00" w14:textId="65054F08" w:rsidR="00E8458B" w:rsidRDefault="00E8458B" w:rsidP="00E8458B">
                      <w:pPr>
                        <w:shd w:val="clear" w:color="auto" w:fill="00206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071E4A">
                        <w:rPr>
                          <w:b/>
                          <w:sz w:val="16"/>
                          <w:szCs w:val="16"/>
                        </w:rPr>
                        <w:t>PERMIT</w:t>
                      </w:r>
                    </w:p>
                    <w:p w14:paraId="48B63525" w14:textId="77777777" w:rsidR="00E8458B" w:rsidRPr="00071E4A" w:rsidRDefault="00E8458B" w:rsidP="00E8458B">
                      <w:pPr>
                        <w:shd w:val="clear" w:color="auto" w:fill="00206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37CEA8AE" w14:textId="17B5D5B4" w:rsidR="00E8458B" w:rsidRPr="00071E4A" w:rsidRDefault="00E8458B" w:rsidP="00E8458B">
                      <w:pPr>
                        <w:shd w:val="clear" w:color="auto" w:fill="00206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071E4A">
                        <w:rPr>
                          <w:b/>
                          <w:sz w:val="16"/>
                          <w:szCs w:val="16"/>
                        </w:rPr>
                        <w:t>ISSUER</w:t>
                      </w:r>
                    </w:p>
                    <w:p w14:paraId="0E29F7D3" w14:textId="77777777" w:rsidR="00E8458B" w:rsidRPr="00071E4A" w:rsidRDefault="00E8458B" w:rsidP="00E8458B">
                      <w:pPr>
                        <w:shd w:val="clear" w:color="auto" w:fill="00206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7B15209B" w14:textId="77777777" w:rsidR="00E8458B" w:rsidRPr="00071E4A" w:rsidRDefault="00E8458B" w:rsidP="00E8458B">
                      <w:pPr>
                        <w:shd w:val="clear" w:color="auto" w:fill="00206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071E4A">
                        <w:rPr>
                          <w:b/>
                          <w:sz w:val="16"/>
                          <w:szCs w:val="16"/>
                        </w:rPr>
                        <w:t>T</w:t>
                      </w:r>
                    </w:p>
                    <w:p w14:paraId="7490DB08" w14:textId="77777777" w:rsidR="00E8458B" w:rsidRPr="00071E4A" w:rsidRDefault="00E8458B" w:rsidP="00E8458B">
                      <w:pPr>
                        <w:shd w:val="clear" w:color="auto" w:fill="00206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071E4A">
                        <w:rPr>
                          <w:b/>
                          <w:sz w:val="16"/>
                          <w:szCs w:val="16"/>
                        </w:rPr>
                        <w:t>O</w:t>
                      </w:r>
                    </w:p>
                    <w:p w14:paraId="742FC481" w14:textId="77777777" w:rsidR="00E8458B" w:rsidRPr="00071E4A" w:rsidRDefault="00E8458B" w:rsidP="00E8458B">
                      <w:pPr>
                        <w:shd w:val="clear" w:color="auto" w:fill="00206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679279C7" w14:textId="77777777" w:rsidR="00E8458B" w:rsidRPr="00071E4A" w:rsidRDefault="00E8458B" w:rsidP="00E8458B">
                      <w:pPr>
                        <w:shd w:val="clear" w:color="auto" w:fill="00206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071E4A">
                        <w:rPr>
                          <w:b/>
                          <w:sz w:val="16"/>
                          <w:szCs w:val="16"/>
                        </w:rPr>
                        <w:t>C</w:t>
                      </w:r>
                    </w:p>
                    <w:p w14:paraId="7956BD4D" w14:textId="77777777" w:rsidR="00E8458B" w:rsidRPr="00071E4A" w:rsidRDefault="00E8458B" w:rsidP="00E8458B">
                      <w:pPr>
                        <w:shd w:val="clear" w:color="auto" w:fill="00206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071E4A">
                        <w:rPr>
                          <w:b/>
                          <w:sz w:val="16"/>
                          <w:szCs w:val="16"/>
                        </w:rPr>
                        <w:t>O</w:t>
                      </w:r>
                    </w:p>
                    <w:p w14:paraId="0FA93666" w14:textId="77777777" w:rsidR="00E8458B" w:rsidRPr="00071E4A" w:rsidRDefault="00E8458B" w:rsidP="00E8458B">
                      <w:pPr>
                        <w:shd w:val="clear" w:color="auto" w:fill="00206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071E4A">
                        <w:rPr>
                          <w:b/>
                          <w:sz w:val="16"/>
                          <w:szCs w:val="16"/>
                        </w:rPr>
                        <w:t>M</w:t>
                      </w:r>
                    </w:p>
                    <w:p w14:paraId="6998B19B" w14:textId="77777777" w:rsidR="00E8458B" w:rsidRPr="00071E4A" w:rsidRDefault="00E8458B" w:rsidP="00E8458B">
                      <w:pPr>
                        <w:shd w:val="clear" w:color="auto" w:fill="00206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071E4A">
                        <w:rPr>
                          <w:b/>
                          <w:sz w:val="16"/>
                          <w:szCs w:val="16"/>
                        </w:rPr>
                        <w:t>P</w:t>
                      </w:r>
                    </w:p>
                    <w:p w14:paraId="21E27D3F" w14:textId="77777777" w:rsidR="00E8458B" w:rsidRPr="00071E4A" w:rsidRDefault="00E8458B" w:rsidP="00E8458B">
                      <w:pPr>
                        <w:shd w:val="clear" w:color="auto" w:fill="00206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071E4A">
                        <w:rPr>
                          <w:b/>
                          <w:sz w:val="16"/>
                          <w:szCs w:val="16"/>
                        </w:rPr>
                        <w:t>L</w:t>
                      </w:r>
                    </w:p>
                    <w:p w14:paraId="08EBAFFC" w14:textId="77777777" w:rsidR="00E8458B" w:rsidRPr="00071E4A" w:rsidRDefault="00E8458B" w:rsidP="00E8458B">
                      <w:pPr>
                        <w:shd w:val="clear" w:color="auto" w:fill="00206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071E4A">
                        <w:rPr>
                          <w:b/>
                          <w:sz w:val="16"/>
                          <w:szCs w:val="16"/>
                        </w:rPr>
                        <w:t>E</w:t>
                      </w:r>
                    </w:p>
                    <w:p w14:paraId="54CAFEB5" w14:textId="77777777" w:rsidR="00E8458B" w:rsidRPr="00071E4A" w:rsidRDefault="00E8458B" w:rsidP="00E8458B">
                      <w:pPr>
                        <w:shd w:val="clear" w:color="auto" w:fill="00206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071E4A">
                        <w:rPr>
                          <w:b/>
                          <w:sz w:val="16"/>
                          <w:szCs w:val="16"/>
                        </w:rPr>
                        <w:t>T</w:t>
                      </w:r>
                    </w:p>
                    <w:p w14:paraId="0A9A4D62" w14:textId="77777777" w:rsidR="00E8458B" w:rsidRPr="00071E4A" w:rsidRDefault="00E8458B" w:rsidP="00E8458B">
                      <w:pPr>
                        <w:shd w:val="clear" w:color="auto" w:fill="00206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071E4A">
                        <w:rPr>
                          <w:b/>
                          <w:sz w:val="16"/>
                          <w:szCs w:val="16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C31913" w:rsidRPr="00C31913">
        <w:t>This permit must be completed for any work involving cutting, coring or drilling into concrete or masonry surfaces where work is within 3m of a known electrical, gas, water or tel</w:t>
      </w:r>
      <w:r w:rsidR="00697BBD">
        <w:t xml:space="preserve">ecommunications </w:t>
      </w:r>
      <w:r w:rsidR="00C31913" w:rsidRPr="00C31913">
        <w:t>service</w:t>
      </w:r>
      <w:r w:rsidR="00B67C46">
        <w:t xml:space="preserve"> </w:t>
      </w:r>
      <w:r w:rsidR="000A44FA">
        <w:t>and</w:t>
      </w:r>
      <w:r w:rsidR="00B67C46">
        <w:t xml:space="preserve"> </w:t>
      </w:r>
      <w:r w:rsidR="00D757D2" w:rsidRPr="00D757D2">
        <w:t>where the depth of the penetration is &gt;40 mm or is determined by risk assessment to require one</w:t>
      </w:r>
      <w:r w:rsidR="007429F0">
        <w:t>.</w:t>
      </w: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385"/>
        <w:gridCol w:w="1132"/>
        <w:gridCol w:w="712"/>
        <w:gridCol w:w="740"/>
        <w:gridCol w:w="960"/>
        <w:gridCol w:w="458"/>
        <w:gridCol w:w="531"/>
        <w:gridCol w:w="532"/>
        <w:gridCol w:w="461"/>
        <w:gridCol w:w="70"/>
        <w:gridCol w:w="214"/>
        <w:gridCol w:w="318"/>
        <w:gridCol w:w="814"/>
        <w:gridCol w:w="1029"/>
      </w:tblGrid>
      <w:tr w:rsidR="00C31913" w:rsidRPr="00EC004F" w14:paraId="2425CD72" w14:textId="77777777" w:rsidTr="002C1BB5">
        <w:trPr>
          <w:trHeight w:val="317"/>
        </w:trPr>
        <w:tc>
          <w:tcPr>
            <w:tcW w:w="9356" w:type="dxa"/>
            <w:gridSpan w:val="14"/>
            <w:shd w:val="clear" w:color="auto" w:fill="002060"/>
            <w:vAlign w:val="center"/>
          </w:tcPr>
          <w:p w14:paraId="599AD68D" w14:textId="77777777" w:rsidR="00C31913" w:rsidRPr="00EC004F" w:rsidRDefault="00C31913" w:rsidP="00C46C91">
            <w:pPr>
              <w:spacing w:before="60" w:after="60" w:line="259" w:lineRule="auto"/>
              <w:rPr>
                <w:rFonts w:cs="Arial"/>
                <w:b/>
              </w:rPr>
            </w:pPr>
            <w:r w:rsidRPr="00EC004F">
              <w:rPr>
                <w:rFonts w:cs="Arial"/>
                <w:b/>
                <w:color w:val="FFFFFF"/>
                <w:szCs w:val="18"/>
              </w:rPr>
              <w:t>Workplace</w:t>
            </w:r>
          </w:p>
        </w:tc>
      </w:tr>
      <w:tr w:rsidR="00C31913" w:rsidRPr="00EC004F" w14:paraId="4CC39011" w14:textId="77777777" w:rsidTr="00FE19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385" w:type="dxa"/>
          </w:tcPr>
          <w:p w14:paraId="5947494E" w14:textId="77777777" w:rsidR="00C31913" w:rsidRPr="00EC004F" w:rsidRDefault="00C31913" w:rsidP="00C87D12">
            <w:pPr>
              <w:tabs>
                <w:tab w:val="right" w:pos="9800"/>
              </w:tabs>
              <w:ind w:right="-308"/>
              <w:rPr>
                <w:rFonts w:cs="Arial"/>
                <w:lang w:val="en-US"/>
              </w:rPr>
            </w:pPr>
            <w:r w:rsidRPr="00EC004F">
              <w:rPr>
                <w:rFonts w:cs="Arial"/>
                <w:lang w:val="en-US"/>
              </w:rPr>
              <w:t>Permit No</w:t>
            </w:r>
          </w:p>
        </w:tc>
        <w:tc>
          <w:tcPr>
            <w:tcW w:w="7971" w:type="dxa"/>
            <w:gridSpan w:val="13"/>
          </w:tcPr>
          <w:p w14:paraId="1ED42CB3" w14:textId="74A8D48B" w:rsidR="00C31913" w:rsidRPr="00EC004F" w:rsidRDefault="00C31913" w:rsidP="00C87D12">
            <w:pPr>
              <w:rPr>
                <w:lang w:val="en-US"/>
              </w:rPr>
            </w:pPr>
            <w:r w:rsidRPr="00EC004F">
              <w:rPr>
                <w:lang w:val="en-US"/>
              </w:rPr>
              <w:t xml:space="preserve"> </w:t>
            </w:r>
            <w:r w:rsidRPr="00EC004F">
              <w:rPr>
                <w:lang w:val="en-US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EC004F">
              <w:rPr>
                <w:lang w:val="en-US"/>
              </w:rPr>
              <w:instrText xml:space="preserve"> FORMTEXT </w:instrText>
            </w:r>
            <w:r w:rsidRPr="00EC004F">
              <w:rPr>
                <w:lang w:val="en-US"/>
              </w:rPr>
            </w:r>
            <w:r w:rsidRPr="00EC004F">
              <w:rPr>
                <w:lang w:val="en-US"/>
              </w:rPr>
              <w:fldChar w:fldCharType="separate"/>
            </w:r>
            <w:bookmarkStart w:id="0" w:name="_GoBack"/>
            <w:r w:rsidRPr="00EC004F">
              <w:rPr>
                <w:noProof/>
                <w:lang w:val="en-US"/>
              </w:rPr>
              <w:t> </w:t>
            </w:r>
            <w:r w:rsidRPr="00EC004F">
              <w:rPr>
                <w:noProof/>
                <w:lang w:val="en-US"/>
              </w:rPr>
              <w:t> </w:t>
            </w:r>
            <w:r w:rsidRPr="00EC004F">
              <w:rPr>
                <w:noProof/>
                <w:lang w:val="en-US"/>
              </w:rPr>
              <w:t> </w:t>
            </w:r>
            <w:r w:rsidRPr="00EC004F">
              <w:rPr>
                <w:noProof/>
                <w:lang w:val="en-US"/>
              </w:rPr>
              <w:t> </w:t>
            </w:r>
            <w:r w:rsidRPr="00EC004F">
              <w:rPr>
                <w:noProof/>
                <w:lang w:val="en-US"/>
              </w:rPr>
              <w:t> </w:t>
            </w:r>
            <w:bookmarkEnd w:id="0"/>
            <w:r w:rsidRPr="00EC004F">
              <w:rPr>
                <w:lang w:val="en-US"/>
              </w:rPr>
              <w:fldChar w:fldCharType="end"/>
            </w:r>
            <w:r w:rsidRPr="00EC004F">
              <w:rPr>
                <w:rFonts w:cs="Arial"/>
                <w:lang w:val="en-US"/>
              </w:rPr>
              <w:t xml:space="preserve"> </w:t>
            </w:r>
          </w:p>
        </w:tc>
      </w:tr>
      <w:tr w:rsidR="00FE1981" w:rsidRPr="00F80676" w14:paraId="58922594" w14:textId="77777777" w:rsidTr="00FE19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hRule="exact" w:val="510"/>
        </w:trPr>
        <w:tc>
          <w:tcPr>
            <w:tcW w:w="1385" w:type="dxa"/>
            <w:shd w:val="clear" w:color="auto" w:fill="auto"/>
            <w:vAlign w:val="center"/>
          </w:tcPr>
          <w:p w14:paraId="674FA41A" w14:textId="77777777" w:rsidR="00FE1981" w:rsidRPr="00F80676" w:rsidRDefault="00FE1981" w:rsidP="00FE1981">
            <w:pPr>
              <w:rPr>
                <w:rFonts w:cs="Arial"/>
              </w:rPr>
            </w:pPr>
            <w:r>
              <w:rPr>
                <w:rFonts w:cs="Arial"/>
              </w:rPr>
              <w:t>Start</w:t>
            </w:r>
            <w:r w:rsidRPr="00F80676">
              <w:rPr>
                <w:rFonts w:eastAsia="Arial Unicode MS" w:cs="Arial"/>
              </w:rPr>
              <w:t xml:space="preserve"> Date:</w:t>
            </w:r>
          </w:p>
        </w:tc>
        <w:tc>
          <w:tcPr>
            <w:tcW w:w="1844" w:type="dxa"/>
            <w:gridSpan w:val="2"/>
            <w:shd w:val="clear" w:color="auto" w:fill="auto"/>
            <w:vAlign w:val="center"/>
          </w:tcPr>
          <w:p w14:paraId="75575694" w14:textId="77777777" w:rsidR="00FE1981" w:rsidRPr="00F80676" w:rsidRDefault="00D61775" w:rsidP="00FE1981">
            <w:pPr>
              <w:shd w:val="solid" w:color="BFBFBF" w:themeColor="background1" w:themeShade="BF" w:fill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613642682"/>
                <w:placeholder>
                  <w:docPart w:val="377A2D3360624FDEA4BD00D780BF28D7"/>
                </w:placeholder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FE1981">
                  <w:rPr>
                    <w:rFonts w:cs="Arial"/>
                  </w:rPr>
                  <w:t xml:space="preserve">           </w:t>
                </w:r>
              </w:sdtContent>
            </w:sdt>
          </w:p>
        </w:tc>
        <w:tc>
          <w:tcPr>
            <w:tcW w:w="740" w:type="dxa"/>
            <w:shd w:val="clear" w:color="auto" w:fill="auto"/>
            <w:vAlign w:val="center"/>
          </w:tcPr>
          <w:p w14:paraId="32A16381" w14:textId="77777777" w:rsidR="00FE1981" w:rsidRPr="00F80676" w:rsidRDefault="00FE1981" w:rsidP="00FE1981">
            <w:pPr>
              <w:rPr>
                <w:rFonts w:cs="Arial"/>
              </w:rPr>
            </w:pPr>
            <w:r w:rsidRPr="00F80676">
              <w:rPr>
                <w:rFonts w:cs="Arial"/>
              </w:rPr>
              <w:t>Time: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74730987" w14:textId="77777777" w:rsidR="00FE1981" w:rsidRPr="00F80676" w:rsidRDefault="00FE1981" w:rsidP="00FE1981">
            <w:pPr>
              <w:rPr>
                <w:rFonts w:cs="Arial"/>
              </w:rPr>
            </w:pPr>
            <w:r w:rsidRPr="00F80676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0676">
              <w:rPr>
                <w:rFonts w:cs="Arial"/>
              </w:rPr>
              <w:instrText xml:space="preserve"> FORMTEXT </w:instrText>
            </w:r>
            <w:r w:rsidRPr="00F80676">
              <w:rPr>
                <w:rFonts w:cs="Arial"/>
              </w:rPr>
            </w:r>
            <w:r w:rsidRPr="00F80676">
              <w:rPr>
                <w:rFonts w:cs="Arial"/>
              </w:rPr>
              <w:fldChar w:fldCharType="separate"/>
            </w:r>
            <w:r w:rsidRPr="00F80676">
              <w:rPr>
                <w:rFonts w:cs="Arial"/>
                <w:noProof/>
              </w:rPr>
              <w:t> </w:t>
            </w:r>
            <w:r w:rsidRPr="00F80676">
              <w:rPr>
                <w:rFonts w:cs="Arial"/>
                <w:noProof/>
              </w:rPr>
              <w:t> </w:t>
            </w:r>
            <w:r w:rsidRPr="00F80676">
              <w:rPr>
                <w:rFonts w:cs="Arial"/>
                <w:noProof/>
              </w:rPr>
              <w:t> </w:t>
            </w:r>
            <w:r w:rsidRPr="00F80676">
              <w:rPr>
                <w:rFonts w:cs="Arial"/>
                <w:noProof/>
              </w:rPr>
              <w:t> </w:t>
            </w:r>
            <w:r w:rsidRPr="00F80676">
              <w:rPr>
                <w:rFonts w:cs="Arial"/>
                <w:noProof/>
              </w:rPr>
              <w:t> </w:t>
            </w:r>
            <w:r w:rsidRPr="00F80676">
              <w:rPr>
                <w:rFonts w:cs="Arial"/>
              </w:rPr>
              <w:fldChar w:fldCharType="end"/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7C416CB0" w14:textId="5A1D8F60" w:rsidR="00FE1981" w:rsidRPr="00F80676" w:rsidRDefault="00FE1981" w:rsidP="00FE1981">
            <w:pPr>
              <w:rPr>
                <w:rFonts w:cs="Arial"/>
              </w:rPr>
            </w:pPr>
            <w:r>
              <w:rPr>
                <w:rFonts w:cs="Arial"/>
              </w:rPr>
              <w:t>am</w:t>
            </w:r>
          </w:p>
        </w:tc>
        <w:sdt>
          <w:sdtPr>
            <w:rPr>
              <w:rFonts w:eastAsia="Arial Unicode MS" w:cs="Arial"/>
              <w:shd w:val="solid" w:color="BFBFBF" w:themeColor="background1" w:themeShade="BF" w:fill="auto"/>
            </w:rPr>
            <w:id w:val="-122553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  <w:shd w:val="clear" w:color="auto" w:fill="auto"/>
                <w:vAlign w:val="center"/>
              </w:tcPr>
              <w:p w14:paraId="74F38476" w14:textId="31C96800" w:rsidR="00FE1981" w:rsidRPr="00FE1981" w:rsidRDefault="00FE1981" w:rsidP="00FE1981">
                <w:pPr>
                  <w:rPr>
                    <w:rFonts w:cs="Arial"/>
                  </w:rPr>
                </w:pPr>
                <w:r w:rsidRPr="00F80676">
                  <w:rPr>
                    <w:rFonts w:ascii="Segoe UI Symbol" w:eastAsia="MS Gothic" w:hAnsi="Segoe UI Symbol" w:cs="Segoe UI Symbol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tc>
          <w:tcPr>
            <w:tcW w:w="531" w:type="dxa"/>
            <w:gridSpan w:val="2"/>
            <w:shd w:val="clear" w:color="auto" w:fill="auto"/>
            <w:vAlign w:val="center"/>
          </w:tcPr>
          <w:p w14:paraId="3D2D8BB1" w14:textId="011CC7C1" w:rsidR="00FE1981" w:rsidRPr="00FE1981" w:rsidRDefault="00FE1981" w:rsidP="00FE1981">
            <w:pPr>
              <w:rPr>
                <w:rFonts w:cs="Arial"/>
              </w:rPr>
            </w:pPr>
            <w:r>
              <w:rPr>
                <w:rFonts w:cs="Arial"/>
              </w:rPr>
              <w:t>pm</w:t>
            </w:r>
          </w:p>
        </w:tc>
        <w:sdt>
          <w:sdtPr>
            <w:rPr>
              <w:rFonts w:eastAsia="Arial Unicode MS" w:cs="Arial"/>
              <w:shd w:val="solid" w:color="BFBFBF" w:themeColor="background1" w:themeShade="BF" w:fill="auto"/>
            </w:rPr>
            <w:id w:val="941724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  <w:gridSpan w:val="2"/>
                <w:shd w:val="clear" w:color="auto" w:fill="auto"/>
                <w:vAlign w:val="center"/>
              </w:tcPr>
              <w:p w14:paraId="1754E3A3" w14:textId="374534CD" w:rsidR="00FE1981" w:rsidRPr="00F80676" w:rsidRDefault="00FE1981" w:rsidP="00FE1981">
                <w:pPr>
                  <w:rPr>
                    <w:rFonts w:cs="Arial"/>
                  </w:rPr>
                </w:pPr>
                <w:r w:rsidRPr="00F80676">
                  <w:rPr>
                    <w:rFonts w:ascii="Segoe UI Symbol" w:eastAsia="MS Gothic" w:hAnsi="Segoe UI Symbol" w:cs="Segoe UI Symbol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tc>
          <w:tcPr>
            <w:tcW w:w="1843" w:type="dxa"/>
            <w:gridSpan w:val="2"/>
            <w:vMerge w:val="restart"/>
            <w:shd w:val="clear" w:color="auto" w:fill="auto"/>
            <w:vAlign w:val="center"/>
          </w:tcPr>
          <w:p w14:paraId="2EADB1FE" w14:textId="10FB7084" w:rsidR="00FE1981" w:rsidRPr="00C46C91" w:rsidRDefault="00E8458B" w:rsidP="00FE198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Note</w:t>
            </w:r>
            <w:r w:rsidR="00FE1981" w:rsidRPr="00C46C91">
              <w:rPr>
                <w:rFonts w:cs="Arial"/>
                <w:sz w:val="18"/>
                <w:szCs w:val="18"/>
              </w:rPr>
              <w:t>: Expires 24 hours after issued unless agreed in writing by Mirvac</w:t>
            </w:r>
          </w:p>
        </w:tc>
      </w:tr>
      <w:tr w:rsidR="00FE1981" w:rsidRPr="00F80676" w14:paraId="7F8C9EAE" w14:textId="77777777" w:rsidTr="00FE19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hRule="exact" w:val="510"/>
        </w:trPr>
        <w:tc>
          <w:tcPr>
            <w:tcW w:w="1385" w:type="dxa"/>
            <w:shd w:val="clear" w:color="auto" w:fill="auto"/>
            <w:vAlign w:val="center"/>
          </w:tcPr>
          <w:p w14:paraId="2997AA9C" w14:textId="7EC8576E" w:rsidR="00FE1981" w:rsidRPr="00F80676" w:rsidRDefault="00FE1981" w:rsidP="00FE1981">
            <w:pPr>
              <w:rPr>
                <w:rFonts w:cs="Arial"/>
              </w:rPr>
            </w:pPr>
          </w:p>
        </w:tc>
        <w:tc>
          <w:tcPr>
            <w:tcW w:w="1844" w:type="dxa"/>
            <w:gridSpan w:val="2"/>
            <w:shd w:val="clear" w:color="auto" w:fill="auto"/>
            <w:vAlign w:val="center"/>
          </w:tcPr>
          <w:p w14:paraId="3A78E595" w14:textId="0BDC423C" w:rsidR="00FE1981" w:rsidRPr="00F80676" w:rsidRDefault="00FE1981" w:rsidP="00FE1981">
            <w:pPr>
              <w:shd w:val="solid" w:color="BFBFBF" w:themeColor="background1" w:themeShade="BF" w:fill="auto"/>
              <w:rPr>
                <w:rFonts w:cs="Arial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14:paraId="4B0C66D6" w14:textId="58172B12" w:rsidR="00FE1981" w:rsidRPr="00F80676" w:rsidRDefault="00FE1981" w:rsidP="00FE1981">
            <w:pPr>
              <w:rPr>
                <w:rFonts w:cs="Arial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35D1F430" w14:textId="36AE4EF0" w:rsidR="00FE1981" w:rsidRPr="00F80676" w:rsidRDefault="00FE1981" w:rsidP="00FE1981">
            <w:pPr>
              <w:rPr>
                <w:rFonts w:cs="Arial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7AD25444" w14:textId="3D490E17" w:rsidR="00FE1981" w:rsidRPr="00F80676" w:rsidRDefault="00FE1981" w:rsidP="00FE1981">
            <w:pPr>
              <w:rPr>
                <w:rFonts w:cs="Arial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5291A41D" w14:textId="14B9F718" w:rsidR="00FE1981" w:rsidRPr="00FE1981" w:rsidRDefault="00FE1981" w:rsidP="00FE1981">
            <w:pPr>
              <w:rPr>
                <w:rFonts w:cs="Arial"/>
              </w:rPr>
            </w:pPr>
          </w:p>
        </w:tc>
        <w:tc>
          <w:tcPr>
            <w:tcW w:w="531" w:type="dxa"/>
            <w:gridSpan w:val="2"/>
            <w:shd w:val="clear" w:color="auto" w:fill="auto"/>
            <w:vAlign w:val="center"/>
          </w:tcPr>
          <w:p w14:paraId="3851BBBC" w14:textId="761B69E2" w:rsidR="00FE1981" w:rsidRPr="00FE1981" w:rsidRDefault="00FE1981" w:rsidP="00FE1981">
            <w:pPr>
              <w:rPr>
                <w:rFonts w:cs="Arial"/>
              </w:rPr>
            </w:pPr>
          </w:p>
        </w:tc>
        <w:tc>
          <w:tcPr>
            <w:tcW w:w="532" w:type="dxa"/>
            <w:gridSpan w:val="2"/>
            <w:shd w:val="clear" w:color="auto" w:fill="auto"/>
            <w:vAlign w:val="center"/>
          </w:tcPr>
          <w:p w14:paraId="329BF4EA" w14:textId="4AFD6513" w:rsidR="00FE1981" w:rsidRPr="00F80676" w:rsidRDefault="00FE1981" w:rsidP="00FE1981">
            <w:pPr>
              <w:rPr>
                <w:rFonts w:cs="Arial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14:paraId="240F71C7" w14:textId="156FE575" w:rsidR="00FE1981" w:rsidRPr="00F80676" w:rsidRDefault="00FE1981" w:rsidP="00FE1981">
            <w:pPr>
              <w:rPr>
                <w:rFonts w:cs="Arial"/>
              </w:rPr>
            </w:pPr>
          </w:p>
        </w:tc>
      </w:tr>
      <w:tr w:rsidR="00C31913" w:rsidRPr="00EC004F" w14:paraId="703AC92C" w14:textId="77777777" w:rsidTr="00FE19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c>
          <w:tcPr>
            <w:tcW w:w="2517" w:type="dxa"/>
            <w:gridSpan w:val="2"/>
            <w:vAlign w:val="center"/>
          </w:tcPr>
          <w:p w14:paraId="2E9DF16C" w14:textId="3951A2EE" w:rsidR="00C31913" w:rsidRPr="008E6E16" w:rsidRDefault="00C31913" w:rsidP="00C87D12">
            <w:pPr>
              <w:tabs>
                <w:tab w:val="left" w:pos="2410"/>
                <w:tab w:val="left" w:pos="4820"/>
                <w:tab w:val="left" w:pos="7088"/>
                <w:tab w:val="right" w:pos="9180"/>
              </w:tabs>
              <w:spacing w:line="320" w:lineRule="exact"/>
              <w:rPr>
                <w:rFonts w:cs="Arial"/>
                <w:lang w:val="en-US"/>
              </w:rPr>
            </w:pPr>
            <w:r w:rsidRPr="008E6E16">
              <w:rPr>
                <w:rFonts w:cs="Arial"/>
                <w:lang w:val="en-US"/>
              </w:rPr>
              <w:t>Permit Issuer</w:t>
            </w:r>
          </w:p>
          <w:p w14:paraId="7C438B5B" w14:textId="77777777" w:rsidR="00C31913" w:rsidRPr="008E6E16" w:rsidRDefault="00C31913" w:rsidP="00C87D12">
            <w:pPr>
              <w:tabs>
                <w:tab w:val="left" w:pos="2410"/>
                <w:tab w:val="left" w:pos="4820"/>
                <w:tab w:val="left" w:pos="7088"/>
                <w:tab w:val="right" w:pos="9180"/>
              </w:tabs>
              <w:spacing w:line="320" w:lineRule="exact"/>
              <w:rPr>
                <w:rFonts w:cs="Arial"/>
                <w:lang w:val="en-US"/>
              </w:rPr>
            </w:pPr>
            <w:r w:rsidRPr="008E6E16">
              <w:rPr>
                <w:rFonts w:cs="Arial"/>
                <w:lang w:val="en-US"/>
              </w:rPr>
              <w:t>(Mirvac Representative)</w:t>
            </w:r>
          </w:p>
        </w:tc>
        <w:tc>
          <w:tcPr>
            <w:tcW w:w="2412" w:type="dxa"/>
            <w:gridSpan w:val="3"/>
            <w:vAlign w:val="center"/>
          </w:tcPr>
          <w:p w14:paraId="46461B11" w14:textId="77777777" w:rsidR="00C31913" w:rsidRPr="008E6E16" w:rsidRDefault="00C31913" w:rsidP="00C87D12">
            <w:pPr>
              <w:tabs>
                <w:tab w:val="left" w:pos="2410"/>
                <w:tab w:val="left" w:pos="4820"/>
                <w:tab w:val="left" w:pos="7088"/>
                <w:tab w:val="right" w:pos="9180"/>
              </w:tabs>
              <w:spacing w:line="220" w:lineRule="exact"/>
              <w:rPr>
                <w:rFonts w:cs="Arial"/>
                <w:lang w:val="en-US"/>
              </w:rPr>
            </w:pPr>
            <w:r w:rsidRPr="008E6E16">
              <w:rPr>
                <w:rFonts w:cs="Arial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E6E16">
              <w:rPr>
                <w:rFonts w:cs="Arial"/>
                <w:lang w:val="en-US"/>
              </w:rPr>
              <w:instrText xml:space="preserve"> FORMTEXT </w:instrText>
            </w:r>
            <w:r w:rsidRPr="008E6E16">
              <w:rPr>
                <w:rFonts w:cs="Arial"/>
                <w:lang w:val="en-US"/>
              </w:rPr>
            </w:r>
            <w:r w:rsidRPr="008E6E16">
              <w:rPr>
                <w:rFonts w:cs="Arial"/>
                <w:lang w:val="en-US"/>
              </w:rPr>
              <w:fldChar w:fldCharType="separate"/>
            </w:r>
            <w:r w:rsidRPr="008E6E16">
              <w:rPr>
                <w:rFonts w:cs="Arial"/>
                <w:noProof/>
                <w:lang w:val="en-US"/>
              </w:rPr>
              <w:t> </w:t>
            </w:r>
            <w:r w:rsidRPr="008E6E16">
              <w:rPr>
                <w:rFonts w:cs="Arial"/>
                <w:noProof/>
                <w:lang w:val="en-US"/>
              </w:rPr>
              <w:t> </w:t>
            </w:r>
            <w:r w:rsidRPr="008E6E16">
              <w:rPr>
                <w:rFonts w:cs="Arial"/>
                <w:noProof/>
                <w:lang w:val="en-US"/>
              </w:rPr>
              <w:t> </w:t>
            </w:r>
            <w:r w:rsidRPr="008E6E16">
              <w:rPr>
                <w:rFonts w:cs="Arial"/>
                <w:noProof/>
                <w:lang w:val="en-US"/>
              </w:rPr>
              <w:t> </w:t>
            </w:r>
            <w:r w:rsidRPr="008E6E16">
              <w:rPr>
                <w:rFonts w:cs="Arial"/>
                <w:noProof/>
                <w:lang w:val="en-US"/>
              </w:rPr>
              <w:t> </w:t>
            </w:r>
            <w:r w:rsidRPr="008E6E16">
              <w:rPr>
                <w:rFonts w:cs="Arial"/>
                <w:lang w:val="en-US"/>
              </w:rPr>
              <w:fldChar w:fldCharType="end"/>
            </w:r>
          </w:p>
        </w:tc>
        <w:tc>
          <w:tcPr>
            <w:tcW w:w="2266" w:type="dxa"/>
            <w:gridSpan w:val="6"/>
            <w:vAlign w:val="center"/>
          </w:tcPr>
          <w:p w14:paraId="0A894281" w14:textId="4AAAE13A" w:rsidR="00C31913" w:rsidRPr="008E6E16" w:rsidRDefault="00C31913" w:rsidP="00C87D12">
            <w:pPr>
              <w:tabs>
                <w:tab w:val="left" w:pos="2410"/>
                <w:tab w:val="left" w:pos="4820"/>
                <w:tab w:val="left" w:pos="7088"/>
                <w:tab w:val="right" w:pos="9180"/>
              </w:tabs>
              <w:spacing w:line="320" w:lineRule="exact"/>
              <w:rPr>
                <w:rFonts w:cs="Arial"/>
                <w:lang w:val="en-US"/>
              </w:rPr>
            </w:pPr>
            <w:r w:rsidRPr="008E6E16">
              <w:rPr>
                <w:rFonts w:cs="Arial"/>
                <w:lang w:val="en-US"/>
              </w:rPr>
              <w:t>Permit Holder</w:t>
            </w:r>
          </w:p>
          <w:p w14:paraId="4EC914D9" w14:textId="77777777" w:rsidR="00C31913" w:rsidRPr="008E6E16" w:rsidRDefault="00C31913" w:rsidP="00C87D12">
            <w:pPr>
              <w:tabs>
                <w:tab w:val="left" w:pos="2410"/>
                <w:tab w:val="left" w:pos="4820"/>
                <w:tab w:val="left" w:pos="7088"/>
                <w:tab w:val="right" w:pos="9180"/>
              </w:tabs>
              <w:spacing w:line="320" w:lineRule="exact"/>
              <w:rPr>
                <w:rFonts w:cs="Arial"/>
                <w:lang w:val="en-US"/>
              </w:rPr>
            </w:pPr>
            <w:r w:rsidRPr="008E6E16">
              <w:rPr>
                <w:rFonts w:cs="Arial"/>
                <w:lang w:val="en-US"/>
              </w:rPr>
              <w:t>(Service Provider)</w:t>
            </w:r>
          </w:p>
        </w:tc>
        <w:tc>
          <w:tcPr>
            <w:tcW w:w="2161" w:type="dxa"/>
            <w:gridSpan w:val="3"/>
            <w:vAlign w:val="center"/>
          </w:tcPr>
          <w:p w14:paraId="13319556" w14:textId="5B853DCC" w:rsidR="00C31913" w:rsidRPr="008E6E16" w:rsidRDefault="00C31913" w:rsidP="00C87D12">
            <w:pPr>
              <w:tabs>
                <w:tab w:val="left" w:pos="2410"/>
                <w:tab w:val="left" w:pos="4820"/>
                <w:tab w:val="left" w:pos="7088"/>
                <w:tab w:val="right" w:pos="9180"/>
              </w:tabs>
              <w:spacing w:line="220" w:lineRule="exact"/>
              <w:rPr>
                <w:rFonts w:cs="Arial"/>
                <w:lang w:val="en-US"/>
              </w:rPr>
            </w:pPr>
            <w:r w:rsidRPr="008E6E16">
              <w:rPr>
                <w:rFonts w:cs="Arial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E6E16">
              <w:rPr>
                <w:rFonts w:cs="Arial"/>
                <w:lang w:val="en-US"/>
              </w:rPr>
              <w:instrText xml:space="preserve"> FORMTEXT </w:instrText>
            </w:r>
            <w:r w:rsidRPr="008E6E16">
              <w:rPr>
                <w:rFonts w:cs="Arial"/>
                <w:lang w:val="en-US"/>
              </w:rPr>
            </w:r>
            <w:r w:rsidRPr="008E6E16">
              <w:rPr>
                <w:rFonts w:cs="Arial"/>
                <w:lang w:val="en-US"/>
              </w:rPr>
              <w:fldChar w:fldCharType="separate"/>
            </w:r>
            <w:r w:rsidRPr="008E6E16">
              <w:rPr>
                <w:rFonts w:cs="Arial"/>
                <w:noProof/>
                <w:lang w:val="en-US"/>
              </w:rPr>
              <w:t> </w:t>
            </w:r>
            <w:r w:rsidRPr="008E6E16">
              <w:rPr>
                <w:rFonts w:cs="Arial"/>
                <w:noProof/>
                <w:lang w:val="en-US"/>
              </w:rPr>
              <w:t> </w:t>
            </w:r>
            <w:r w:rsidRPr="008E6E16">
              <w:rPr>
                <w:rFonts w:cs="Arial"/>
                <w:noProof/>
                <w:lang w:val="en-US"/>
              </w:rPr>
              <w:t> </w:t>
            </w:r>
            <w:r w:rsidRPr="008E6E16">
              <w:rPr>
                <w:rFonts w:cs="Arial"/>
                <w:noProof/>
                <w:lang w:val="en-US"/>
              </w:rPr>
              <w:t> </w:t>
            </w:r>
            <w:r w:rsidRPr="008E6E16">
              <w:rPr>
                <w:rFonts w:cs="Arial"/>
                <w:noProof/>
                <w:lang w:val="en-US"/>
              </w:rPr>
              <w:t> </w:t>
            </w:r>
            <w:r w:rsidRPr="008E6E16">
              <w:rPr>
                <w:rFonts w:cs="Arial"/>
                <w:lang w:val="en-US"/>
              </w:rPr>
              <w:fldChar w:fldCharType="end"/>
            </w:r>
          </w:p>
        </w:tc>
      </w:tr>
      <w:tr w:rsidR="00C31913" w:rsidRPr="00EC004F" w14:paraId="75F31471" w14:textId="77777777" w:rsidTr="00FE19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c>
          <w:tcPr>
            <w:tcW w:w="2517" w:type="dxa"/>
            <w:gridSpan w:val="2"/>
            <w:vAlign w:val="center"/>
          </w:tcPr>
          <w:p w14:paraId="1A44A163" w14:textId="77777777" w:rsidR="00C31913" w:rsidRPr="008E6E16" w:rsidRDefault="00C31913" w:rsidP="00C87D12">
            <w:pPr>
              <w:tabs>
                <w:tab w:val="left" w:pos="2410"/>
                <w:tab w:val="left" w:pos="4820"/>
                <w:tab w:val="left" w:pos="7088"/>
                <w:tab w:val="right" w:pos="9180"/>
              </w:tabs>
              <w:spacing w:line="320" w:lineRule="exact"/>
              <w:rPr>
                <w:rFonts w:cs="Arial"/>
                <w:lang w:val="en-US"/>
              </w:rPr>
            </w:pPr>
            <w:r w:rsidRPr="008E6E16">
              <w:rPr>
                <w:rFonts w:cs="Arial"/>
                <w:lang w:val="en-US"/>
              </w:rPr>
              <w:t xml:space="preserve">Company Name          Coordinating Permit </w:t>
            </w:r>
          </w:p>
        </w:tc>
        <w:tc>
          <w:tcPr>
            <w:tcW w:w="2412" w:type="dxa"/>
            <w:gridSpan w:val="3"/>
            <w:vAlign w:val="center"/>
          </w:tcPr>
          <w:p w14:paraId="55F004F1" w14:textId="77777777" w:rsidR="00C31913" w:rsidRPr="008E6E16" w:rsidRDefault="00C31913" w:rsidP="00C87D12">
            <w:pPr>
              <w:tabs>
                <w:tab w:val="left" w:pos="2410"/>
                <w:tab w:val="left" w:pos="4820"/>
                <w:tab w:val="left" w:pos="7088"/>
                <w:tab w:val="right" w:pos="9180"/>
              </w:tabs>
              <w:spacing w:line="220" w:lineRule="exact"/>
              <w:rPr>
                <w:rFonts w:cs="Arial"/>
                <w:lang w:val="en-US"/>
              </w:rPr>
            </w:pPr>
            <w:r w:rsidRPr="008E6E16">
              <w:rPr>
                <w:rFonts w:cs="Arial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E6E16">
              <w:rPr>
                <w:rFonts w:cs="Arial"/>
                <w:lang w:val="en-US"/>
              </w:rPr>
              <w:instrText xml:space="preserve"> FORMTEXT </w:instrText>
            </w:r>
            <w:r w:rsidRPr="008E6E16">
              <w:rPr>
                <w:rFonts w:cs="Arial"/>
                <w:lang w:val="en-US"/>
              </w:rPr>
            </w:r>
            <w:r w:rsidRPr="008E6E16">
              <w:rPr>
                <w:rFonts w:cs="Arial"/>
                <w:lang w:val="en-US"/>
              </w:rPr>
              <w:fldChar w:fldCharType="separate"/>
            </w:r>
            <w:r w:rsidRPr="008E6E16">
              <w:rPr>
                <w:rFonts w:cs="Arial"/>
                <w:noProof/>
                <w:lang w:val="en-US"/>
              </w:rPr>
              <w:t> </w:t>
            </w:r>
            <w:r w:rsidRPr="008E6E16">
              <w:rPr>
                <w:rFonts w:cs="Arial"/>
                <w:noProof/>
                <w:lang w:val="en-US"/>
              </w:rPr>
              <w:t> </w:t>
            </w:r>
            <w:r w:rsidRPr="008E6E16">
              <w:rPr>
                <w:rFonts w:cs="Arial"/>
                <w:noProof/>
                <w:lang w:val="en-US"/>
              </w:rPr>
              <w:t> </w:t>
            </w:r>
            <w:r w:rsidRPr="008E6E16">
              <w:rPr>
                <w:rFonts w:cs="Arial"/>
                <w:noProof/>
                <w:lang w:val="en-US"/>
              </w:rPr>
              <w:t> </w:t>
            </w:r>
            <w:r w:rsidRPr="008E6E16">
              <w:rPr>
                <w:rFonts w:cs="Arial"/>
                <w:noProof/>
                <w:lang w:val="en-US"/>
              </w:rPr>
              <w:t> </w:t>
            </w:r>
            <w:r w:rsidRPr="008E6E16">
              <w:rPr>
                <w:rFonts w:cs="Arial"/>
                <w:lang w:val="en-US"/>
              </w:rPr>
              <w:fldChar w:fldCharType="end"/>
            </w:r>
          </w:p>
        </w:tc>
        <w:tc>
          <w:tcPr>
            <w:tcW w:w="1982" w:type="dxa"/>
            <w:gridSpan w:val="4"/>
            <w:vAlign w:val="center"/>
          </w:tcPr>
          <w:p w14:paraId="73FA714E" w14:textId="6B14F036" w:rsidR="00C31913" w:rsidRPr="008E6E16" w:rsidRDefault="00C31913" w:rsidP="00C87D12">
            <w:pPr>
              <w:tabs>
                <w:tab w:val="left" w:pos="2410"/>
                <w:tab w:val="left" w:pos="4820"/>
                <w:tab w:val="left" w:pos="7088"/>
                <w:tab w:val="right" w:pos="9180"/>
              </w:tabs>
              <w:spacing w:line="220" w:lineRule="exact"/>
              <w:rPr>
                <w:rFonts w:cs="Arial"/>
                <w:lang w:val="en-US"/>
              </w:rPr>
            </w:pPr>
            <w:r w:rsidRPr="008E6E16">
              <w:rPr>
                <w:rFonts w:cs="Arial"/>
                <w:lang w:val="en-US"/>
              </w:rPr>
              <w:t>Coring/chasing</w:t>
            </w:r>
            <w:r w:rsidR="00C46C91" w:rsidRPr="008E6E16">
              <w:rPr>
                <w:rFonts w:cs="Arial"/>
                <w:lang w:val="en-US"/>
              </w:rPr>
              <w:t xml:space="preserve"> </w:t>
            </w:r>
            <w:sdt>
              <w:sdtPr>
                <w:rPr>
                  <w:rFonts w:eastAsia="Arial Unicode MS" w:cs="Arial"/>
                  <w:shd w:val="solid" w:color="BFBFBF" w:themeColor="background1" w:themeShade="BF" w:fill="auto"/>
                </w:rPr>
                <w:id w:val="1220015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C91" w:rsidRPr="008E6E16">
                  <w:rPr>
                    <w:rFonts w:ascii="Segoe UI Symbol" w:eastAsia="MS Gothic" w:hAnsi="Segoe UI Symbol" w:cs="Segoe UI Symbol"/>
                    <w:shd w:val="solid" w:color="BFBFBF" w:themeColor="background1" w:themeShade="BF" w:fill="auto"/>
                  </w:rPr>
                  <w:t>☐</w:t>
                </w:r>
              </w:sdtContent>
            </w:sdt>
          </w:p>
        </w:tc>
        <w:tc>
          <w:tcPr>
            <w:tcW w:w="1416" w:type="dxa"/>
            <w:gridSpan w:val="4"/>
            <w:vAlign w:val="center"/>
          </w:tcPr>
          <w:p w14:paraId="69D9C2C8" w14:textId="00846714" w:rsidR="00C31913" w:rsidRPr="008E6E16" w:rsidRDefault="00C31913" w:rsidP="00C87D12">
            <w:pPr>
              <w:tabs>
                <w:tab w:val="left" w:pos="2410"/>
                <w:tab w:val="left" w:pos="4820"/>
                <w:tab w:val="left" w:pos="7088"/>
                <w:tab w:val="right" w:pos="9180"/>
              </w:tabs>
              <w:spacing w:line="220" w:lineRule="exact"/>
              <w:rPr>
                <w:rFonts w:cs="Arial"/>
                <w:lang w:val="en-US"/>
              </w:rPr>
            </w:pPr>
            <w:r w:rsidRPr="008E6E16">
              <w:rPr>
                <w:rFonts w:cs="Arial"/>
                <w:lang w:val="en-US"/>
              </w:rPr>
              <w:t xml:space="preserve">Drilling </w:t>
            </w:r>
            <w:sdt>
              <w:sdtPr>
                <w:rPr>
                  <w:rFonts w:eastAsia="Arial Unicode MS" w:cs="Arial"/>
                  <w:shd w:val="solid" w:color="BFBFBF" w:themeColor="background1" w:themeShade="BF" w:fill="auto"/>
                </w:rPr>
                <w:id w:val="-7989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C91" w:rsidRPr="008E6E16">
                  <w:rPr>
                    <w:rFonts w:ascii="Segoe UI Symbol" w:eastAsia="MS Gothic" w:hAnsi="Segoe UI Symbol" w:cs="Segoe UI Symbol"/>
                    <w:shd w:val="solid" w:color="BFBFBF" w:themeColor="background1" w:themeShade="BF" w:fill="auto"/>
                  </w:rPr>
                  <w:t>☐</w:t>
                </w:r>
              </w:sdtContent>
            </w:sdt>
          </w:p>
        </w:tc>
        <w:tc>
          <w:tcPr>
            <w:tcW w:w="1029" w:type="dxa"/>
            <w:vAlign w:val="center"/>
          </w:tcPr>
          <w:p w14:paraId="62125FD3" w14:textId="39EF67A1" w:rsidR="00C31913" w:rsidRPr="008E6E16" w:rsidRDefault="00C31913" w:rsidP="00C87D12">
            <w:pPr>
              <w:tabs>
                <w:tab w:val="left" w:pos="2410"/>
                <w:tab w:val="left" w:pos="4820"/>
                <w:tab w:val="left" w:pos="7088"/>
                <w:tab w:val="right" w:pos="9180"/>
              </w:tabs>
              <w:spacing w:line="220" w:lineRule="exact"/>
              <w:rPr>
                <w:rFonts w:cs="Arial"/>
                <w:lang w:val="en-US"/>
              </w:rPr>
            </w:pPr>
            <w:r w:rsidRPr="008E6E16">
              <w:rPr>
                <w:rFonts w:cs="Arial"/>
                <w:lang w:val="en-US"/>
              </w:rPr>
              <w:t>Other</w:t>
            </w:r>
            <w:r w:rsidR="00C46C91" w:rsidRPr="008E6E16">
              <w:rPr>
                <w:rFonts w:cs="Arial"/>
                <w:lang w:val="en-US"/>
              </w:rPr>
              <w:t xml:space="preserve"> </w:t>
            </w:r>
            <w:sdt>
              <w:sdtPr>
                <w:rPr>
                  <w:rFonts w:eastAsia="Arial Unicode MS" w:cs="Arial"/>
                  <w:shd w:val="solid" w:color="BFBFBF" w:themeColor="background1" w:themeShade="BF" w:fill="auto"/>
                </w:rPr>
                <w:id w:val="-511223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C91" w:rsidRPr="008E6E16">
                  <w:rPr>
                    <w:rFonts w:ascii="Segoe UI Symbol" w:eastAsia="MS Gothic" w:hAnsi="Segoe UI Symbol" w:cs="Segoe UI Symbol"/>
                    <w:shd w:val="solid" w:color="BFBFBF" w:themeColor="background1" w:themeShade="BF" w:fill="auto"/>
                  </w:rPr>
                  <w:t>☐</w:t>
                </w:r>
              </w:sdtContent>
            </w:sdt>
          </w:p>
        </w:tc>
      </w:tr>
      <w:tr w:rsidR="00C31913" w:rsidRPr="00EC004F" w14:paraId="7387C873" w14:textId="77777777" w:rsidTr="002C1BB5">
        <w:trPr>
          <w:trHeight w:val="317"/>
        </w:trPr>
        <w:tc>
          <w:tcPr>
            <w:tcW w:w="9356" w:type="dxa"/>
            <w:gridSpan w:val="14"/>
            <w:shd w:val="clear" w:color="auto" w:fill="002060"/>
            <w:vAlign w:val="center"/>
          </w:tcPr>
          <w:p w14:paraId="5FE1C678" w14:textId="56000FD8" w:rsidR="00C31913" w:rsidRPr="00EC004F" w:rsidRDefault="00C46C91" w:rsidP="00C87D12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  <w:color w:val="FFFFFF"/>
                <w:szCs w:val="18"/>
              </w:rPr>
              <w:t>D</w:t>
            </w:r>
            <w:r w:rsidR="00C31913" w:rsidRPr="00EC004F">
              <w:rPr>
                <w:rFonts w:cs="Arial"/>
                <w:b/>
                <w:color w:val="FFFFFF"/>
                <w:szCs w:val="18"/>
              </w:rPr>
              <w:t>escription of Work to be Undertaken</w:t>
            </w:r>
          </w:p>
        </w:tc>
      </w:tr>
    </w:tbl>
    <w:p w14:paraId="3B21E255" w14:textId="77777777" w:rsidR="00C31913" w:rsidRPr="00EC004F" w:rsidRDefault="00C31913" w:rsidP="00C31913">
      <w:pPr>
        <w:rPr>
          <w:vanish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9"/>
      </w:tblGrid>
      <w:tr w:rsidR="00FE1981" w:rsidRPr="00EC004F" w14:paraId="001339B4" w14:textId="77777777" w:rsidTr="00FE1981">
        <w:tc>
          <w:tcPr>
            <w:tcW w:w="9349" w:type="dxa"/>
            <w:shd w:val="clear" w:color="auto" w:fill="auto"/>
            <w:vAlign w:val="center"/>
          </w:tcPr>
          <w:p w14:paraId="3C97A920" w14:textId="77777777" w:rsidR="00FE1981" w:rsidRDefault="00FE1981" w:rsidP="00FE1981">
            <w:pPr>
              <w:rPr>
                <w:rFonts w:cs="Arial"/>
                <w:lang w:val="en-US"/>
              </w:rPr>
            </w:pPr>
            <w:r w:rsidRPr="00EC004F">
              <w:rPr>
                <w:rFonts w:cs="Arial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C004F">
              <w:rPr>
                <w:rFonts w:cs="Arial"/>
                <w:lang w:val="en-US"/>
              </w:rPr>
              <w:instrText xml:space="preserve"> FORMTEXT </w:instrText>
            </w:r>
            <w:r w:rsidRPr="00EC004F">
              <w:rPr>
                <w:rFonts w:cs="Arial"/>
                <w:lang w:val="en-US"/>
              </w:rPr>
            </w:r>
            <w:r w:rsidRPr="00EC004F">
              <w:rPr>
                <w:rFonts w:cs="Arial"/>
                <w:lang w:val="en-US"/>
              </w:rPr>
              <w:fldChar w:fldCharType="separate"/>
            </w:r>
            <w:r w:rsidRPr="00EC004F">
              <w:rPr>
                <w:rFonts w:cs="Arial"/>
                <w:noProof/>
                <w:lang w:val="en-US"/>
              </w:rPr>
              <w:t> </w:t>
            </w:r>
            <w:r w:rsidRPr="00EC004F">
              <w:rPr>
                <w:rFonts w:cs="Arial"/>
                <w:noProof/>
                <w:lang w:val="en-US"/>
              </w:rPr>
              <w:t> </w:t>
            </w:r>
            <w:r w:rsidRPr="00EC004F">
              <w:rPr>
                <w:rFonts w:cs="Arial"/>
                <w:noProof/>
                <w:lang w:val="en-US"/>
              </w:rPr>
              <w:t> </w:t>
            </w:r>
            <w:r w:rsidRPr="00EC004F">
              <w:rPr>
                <w:rFonts w:cs="Arial"/>
                <w:noProof/>
                <w:lang w:val="en-US"/>
              </w:rPr>
              <w:t> </w:t>
            </w:r>
            <w:r w:rsidRPr="00EC004F">
              <w:rPr>
                <w:rFonts w:cs="Arial"/>
                <w:noProof/>
                <w:lang w:val="en-US"/>
              </w:rPr>
              <w:t> </w:t>
            </w:r>
            <w:r w:rsidRPr="00EC004F">
              <w:rPr>
                <w:rFonts w:cs="Arial"/>
                <w:lang w:val="en-US"/>
              </w:rPr>
              <w:fldChar w:fldCharType="end"/>
            </w:r>
          </w:p>
          <w:p w14:paraId="160B2FA3" w14:textId="77777777" w:rsidR="00FE1981" w:rsidRDefault="00FE1981" w:rsidP="00FE1981"/>
          <w:p w14:paraId="498B4CEF" w14:textId="7917B19A" w:rsidR="00FE1981" w:rsidRPr="00EC004F" w:rsidRDefault="00FE1981" w:rsidP="00260690"/>
        </w:tc>
      </w:tr>
      <w:tr w:rsidR="00FE1981" w:rsidRPr="00EC004F" w14:paraId="2562FB45" w14:textId="77777777" w:rsidTr="00E8458B">
        <w:tblPrEx>
          <w:shd w:val="clear" w:color="auto" w:fill="FFFFFF"/>
          <w:tblLook w:val="01E0" w:firstRow="1" w:lastRow="1" w:firstColumn="1" w:lastColumn="1" w:noHBand="0" w:noVBand="0"/>
        </w:tblPrEx>
        <w:trPr>
          <w:trHeight w:val="317"/>
        </w:trPr>
        <w:tc>
          <w:tcPr>
            <w:tcW w:w="9349" w:type="dxa"/>
            <w:shd w:val="clear" w:color="auto" w:fill="002060"/>
            <w:vAlign w:val="center"/>
          </w:tcPr>
          <w:p w14:paraId="7C996FCD" w14:textId="12D31370" w:rsidR="00FE1981" w:rsidRPr="00EC004F" w:rsidRDefault="00FE1981" w:rsidP="00C46C91">
            <w:pPr>
              <w:spacing w:before="60" w:after="60" w:line="259" w:lineRule="auto"/>
              <w:rPr>
                <w:rFonts w:cs="Arial"/>
                <w:b/>
              </w:rPr>
            </w:pPr>
            <w:r w:rsidRPr="00EC004F">
              <w:rPr>
                <w:rFonts w:cs="Arial"/>
                <w:b/>
                <w:color w:val="FFFFFF"/>
                <w:szCs w:val="18"/>
              </w:rPr>
              <w:t xml:space="preserve">If the work is in proximity to utility services, describe the precautions that must be in place and the level of proof of identification and mark-up required </w:t>
            </w:r>
            <w:r w:rsidRPr="00EC004F">
              <w:rPr>
                <w:rFonts w:cs="Arial"/>
                <w:i/>
                <w:color w:val="FFFFFF"/>
                <w:szCs w:val="18"/>
              </w:rPr>
              <w:t>(</w:t>
            </w:r>
            <w:r w:rsidR="000B6467" w:rsidRPr="00EC004F">
              <w:rPr>
                <w:rFonts w:cs="Arial"/>
                <w:i/>
                <w:color w:val="FFFFFF"/>
                <w:szCs w:val="18"/>
              </w:rPr>
              <w:t>e.g.</w:t>
            </w:r>
            <w:r w:rsidRPr="00EC004F">
              <w:rPr>
                <w:rFonts w:cs="Arial"/>
                <w:i/>
                <w:color w:val="FFFFFF"/>
                <w:szCs w:val="18"/>
              </w:rPr>
              <w:t xml:space="preserve"> Identified with waterproof </w:t>
            </w:r>
            <w:r w:rsidR="00C46C91">
              <w:rPr>
                <w:rFonts w:cs="Arial"/>
                <w:i/>
                <w:color w:val="FFFFFF"/>
                <w:szCs w:val="18"/>
              </w:rPr>
              <w:t>marker</w:t>
            </w:r>
            <w:r w:rsidRPr="00EC004F">
              <w:rPr>
                <w:rFonts w:cs="Arial"/>
                <w:i/>
                <w:color w:val="FFFFFF"/>
                <w:szCs w:val="18"/>
              </w:rPr>
              <w:t>)</w:t>
            </w:r>
          </w:p>
        </w:tc>
      </w:tr>
    </w:tbl>
    <w:p w14:paraId="614E47A1" w14:textId="77777777" w:rsidR="00C31913" w:rsidRPr="00EC004F" w:rsidRDefault="00C31913" w:rsidP="00C31913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C46C91" w:rsidRPr="00EC004F" w14:paraId="67565F8C" w14:textId="77777777" w:rsidTr="00C46C91">
        <w:tc>
          <w:tcPr>
            <w:tcW w:w="9344" w:type="dxa"/>
            <w:shd w:val="clear" w:color="auto" w:fill="auto"/>
            <w:vAlign w:val="center"/>
          </w:tcPr>
          <w:p w14:paraId="62D56960" w14:textId="77777777" w:rsidR="00C46C91" w:rsidRDefault="00C46C91" w:rsidP="00C46C91">
            <w:pPr>
              <w:rPr>
                <w:rFonts w:cs="Arial"/>
                <w:lang w:val="en-US"/>
              </w:rPr>
            </w:pPr>
            <w:r w:rsidRPr="00EC004F">
              <w:rPr>
                <w:rFonts w:cs="Arial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C004F">
              <w:rPr>
                <w:rFonts w:cs="Arial"/>
                <w:lang w:val="en-US"/>
              </w:rPr>
              <w:instrText xml:space="preserve"> FORMTEXT </w:instrText>
            </w:r>
            <w:r w:rsidRPr="00EC004F">
              <w:rPr>
                <w:rFonts w:cs="Arial"/>
                <w:lang w:val="en-US"/>
              </w:rPr>
            </w:r>
            <w:r w:rsidRPr="00EC004F">
              <w:rPr>
                <w:rFonts w:cs="Arial"/>
                <w:lang w:val="en-US"/>
              </w:rPr>
              <w:fldChar w:fldCharType="separate"/>
            </w:r>
            <w:r w:rsidRPr="00EC004F">
              <w:rPr>
                <w:rFonts w:cs="Arial"/>
                <w:noProof/>
                <w:lang w:val="en-US"/>
              </w:rPr>
              <w:t> </w:t>
            </w:r>
            <w:r w:rsidRPr="00EC004F">
              <w:rPr>
                <w:rFonts w:cs="Arial"/>
                <w:noProof/>
                <w:lang w:val="en-US"/>
              </w:rPr>
              <w:t> </w:t>
            </w:r>
            <w:r w:rsidRPr="00EC004F">
              <w:rPr>
                <w:rFonts w:cs="Arial"/>
                <w:noProof/>
                <w:lang w:val="en-US"/>
              </w:rPr>
              <w:t> </w:t>
            </w:r>
            <w:r w:rsidRPr="00EC004F">
              <w:rPr>
                <w:rFonts w:cs="Arial"/>
                <w:noProof/>
                <w:lang w:val="en-US"/>
              </w:rPr>
              <w:t> </w:t>
            </w:r>
            <w:r w:rsidRPr="00EC004F">
              <w:rPr>
                <w:rFonts w:cs="Arial"/>
                <w:noProof/>
                <w:lang w:val="en-US"/>
              </w:rPr>
              <w:t> </w:t>
            </w:r>
            <w:r w:rsidRPr="00EC004F">
              <w:rPr>
                <w:rFonts w:cs="Arial"/>
                <w:lang w:val="en-US"/>
              </w:rPr>
              <w:fldChar w:fldCharType="end"/>
            </w:r>
          </w:p>
          <w:p w14:paraId="303873D9" w14:textId="77777777" w:rsidR="00C46C91" w:rsidRDefault="00C46C91" w:rsidP="00C46C91"/>
          <w:p w14:paraId="3744D970" w14:textId="77777777" w:rsidR="00C46C91" w:rsidRPr="00EC004F" w:rsidRDefault="00C46C91" w:rsidP="00260690"/>
        </w:tc>
      </w:tr>
    </w:tbl>
    <w:p w14:paraId="779C7119" w14:textId="77777777" w:rsidR="00C31913" w:rsidRPr="00EC004F" w:rsidRDefault="00C31913" w:rsidP="00C31913">
      <w:pPr>
        <w:rPr>
          <w:vanish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7650"/>
        <w:gridCol w:w="572"/>
        <w:gridCol w:w="566"/>
        <w:gridCol w:w="568"/>
      </w:tblGrid>
      <w:tr w:rsidR="00C31913" w:rsidRPr="00EC004F" w14:paraId="5AE18334" w14:textId="77777777" w:rsidTr="002C1BB5">
        <w:trPr>
          <w:trHeight w:val="317"/>
        </w:trPr>
        <w:tc>
          <w:tcPr>
            <w:tcW w:w="7650" w:type="dxa"/>
            <w:shd w:val="clear" w:color="auto" w:fill="002060"/>
            <w:vAlign w:val="center"/>
          </w:tcPr>
          <w:p w14:paraId="47ABB3DC" w14:textId="4DA7C85C" w:rsidR="00C31913" w:rsidRPr="00EC004F" w:rsidRDefault="00C31913" w:rsidP="00C87D12">
            <w:pPr>
              <w:spacing w:before="60" w:after="60"/>
              <w:rPr>
                <w:rFonts w:cs="Arial"/>
                <w:b/>
              </w:rPr>
            </w:pPr>
            <w:r w:rsidRPr="00EC004F">
              <w:rPr>
                <w:rFonts w:cs="Arial"/>
                <w:b/>
                <w:color w:val="FFFFFF"/>
                <w:szCs w:val="18"/>
              </w:rPr>
              <w:t>List the required precautions that must be in place for the work?</w:t>
            </w:r>
          </w:p>
        </w:tc>
        <w:tc>
          <w:tcPr>
            <w:tcW w:w="572" w:type="dxa"/>
            <w:shd w:val="clear" w:color="auto" w:fill="002060"/>
            <w:vAlign w:val="center"/>
          </w:tcPr>
          <w:p w14:paraId="211FC86E" w14:textId="77777777" w:rsidR="00C31913" w:rsidRPr="00EC004F" w:rsidRDefault="00C31913" w:rsidP="00C87D12">
            <w:pPr>
              <w:spacing w:before="60" w:after="60"/>
              <w:rPr>
                <w:rFonts w:cs="Arial"/>
                <w:b/>
              </w:rPr>
            </w:pPr>
            <w:r w:rsidRPr="00EC004F">
              <w:rPr>
                <w:rFonts w:cs="Arial"/>
                <w:b/>
              </w:rPr>
              <w:t>Yes</w:t>
            </w:r>
          </w:p>
        </w:tc>
        <w:tc>
          <w:tcPr>
            <w:tcW w:w="566" w:type="dxa"/>
            <w:shd w:val="clear" w:color="auto" w:fill="002060"/>
            <w:vAlign w:val="center"/>
          </w:tcPr>
          <w:p w14:paraId="5B58DEB4" w14:textId="77777777" w:rsidR="00C31913" w:rsidRPr="00EC004F" w:rsidRDefault="00C31913" w:rsidP="00C87D12">
            <w:pPr>
              <w:spacing w:before="60" w:after="60"/>
              <w:rPr>
                <w:rFonts w:cs="Arial"/>
                <w:b/>
              </w:rPr>
            </w:pPr>
            <w:r w:rsidRPr="00EC004F">
              <w:rPr>
                <w:rFonts w:cs="Arial"/>
                <w:b/>
              </w:rPr>
              <w:t>No</w:t>
            </w:r>
          </w:p>
        </w:tc>
        <w:tc>
          <w:tcPr>
            <w:tcW w:w="568" w:type="dxa"/>
            <w:shd w:val="clear" w:color="auto" w:fill="002060"/>
            <w:vAlign w:val="center"/>
          </w:tcPr>
          <w:p w14:paraId="7B6488D0" w14:textId="77777777" w:rsidR="00C31913" w:rsidRPr="00EC004F" w:rsidRDefault="00C31913" w:rsidP="00C87D12">
            <w:pPr>
              <w:spacing w:before="60" w:after="60"/>
              <w:rPr>
                <w:rFonts w:cs="Arial"/>
                <w:b/>
              </w:rPr>
            </w:pPr>
            <w:r w:rsidRPr="00EC004F">
              <w:rPr>
                <w:rFonts w:cs="Arial"/>
                <w:b/>
              </w:rPr>
              <w:t>N/A</w:t>
            </w:r>
          </w:p>
        </w:tc>
      </w:tr>
      <w:tr w:rsidR="00C46C91" w:rsidRPr="00EC004F" w14:paraId="68E79DDF" w14:textId="77777777" w:rsidTr="001549B9">
        <w:tblPrEx>
          <w:shd w:val="clear" w:color="auto" w:fill="auto"/>
          <w:tblLook w:val="0000" w:firstRow="0" w:lastRow="0" w:firstColumn="0" w:lastColumn="0" w:noHBand="0" w:noVBand="0"/>
        </w:tblPrEx>
        <w:tc>
          <w:tcPr>
            <w:tcW w:w="7650" w:type="dxa"/>
          </w:tcPr>
          <w:p w14:paraId="1873549C" w14:textId="2FB60EB4" w:rsidR="00C46C91" w:rsidRPr="00EC004F" w:rsidRDefault="00C46C91" w:rsidP="00C46C91">
            <w:pPr>
              <w:tabs>
                <w:tab w:val="left" w:pos="840"/>
                <w:tab w:val="left" w:pos="4900"/>
                <w:tab w:val="left" w:pos="5260"/>
              </w:tabs>
              <w:spacing w:before="60"/>
              <w:ind w:right="-306"/>
              <w:rPr>
                <w:rFonts w:cs="Arial"/>
                <w:szCs w:val="18"/>
                <w:lang w:val="en-US"/>
              </w:rPr>
            </w:pPr>
            <w:r w:rsidRPr="00EC004F">
              <w:rPr>
                <w:rFonts w:cs="Arial"/>
                <w:szCs w:val="18"/>
                <w:lang w:val="en-US"/>
              </w:rPr>
              <w:t xml:space="preserve">Have flammable liquids, </w:t>
            </w:r>
            <w:r w:rsidRPr="00EC004F">
              <w:rPr>
                <w:rFonts w:cs="Arial"/>
                <w:szCs w:val="18"/>
              </w:rPr>
              <w:t>vapours</w:t>
            </w:r>
            <w:r w:rsidRPr="00EC004F">
              <w:rPr>
                <w:rFonts w:cs="Arial"/>
                <w:szCs w:val="18"/>
                <w:lang w:val="en-US"/>
              </w:rPr>
              <w:t>, gases, dusts been removed?</w:t>
            </w:r>
          </w:p>
        </w:tc>
        <w:sdt>
          <w:sdtPr>
            <w:rPr>
              <w:rFonts w:eastAsia="Arial Unicode MS" w:cs="Arial"/>
              <w:shd w:val="solid" w:color="BFBFBF" w:themeColor="background1" w:themeShade="BF" w:fill="auto"/>
            </w:rPr>
            <w:id w:val="478040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vAlign w:val="center"/>
              </w:tcPr>
              <w:p w14:paraId="1B819BAC" w14:textId="6573175D" w:rsidR="00C46C91" w:rsidRPr="00EC004F" w:rsidRDefault="00C46C91" w:rsidP="00C46C91">
                <w:pPr>
                  <w:tabs>
                    <w:tab w:val="left" w:pos="840"/>
                    <w:tab w:val="left" w:pos="4900"/>
                    <w:tab w:val="left" w:pos="5260"/>
                  </w:tabs>
                  <w:ind w:left="-94"/>
                  <w:jc w:val="center"/>
                  <w:rPr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sdt>
          <w:sdtPr>
            <w:rPr>
              <w:rFonts w:eastAsia="Arial Unicode MS" w:cs="Arial"/>
              <w:shd w:val="solid" w:color="BFBFBF" w:themeColor="background1" w:themeShade="BF" w:fill="auto"/>
            </w:rPr>
            <w:id w:val="770057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vAlign w:val="center"/>
              </w:tcPr>
              <w:p w14:paraId="563DD566" w14:textId="56B2610F" w:rsidR="00C46C91" w:rsidRPr="00EC004F" w:rsidRDefault="00C46C91" w:rsidP="00C46C91">
                <w:pPr>
                  <w:tabs>
                    <w:tab w:val="left" w:pos="840"/>
                    <w:tab w:val="left" w:pos="4900"/>
                    <w:tab w:val="left" w:pos="5260"/>
                  </w:tabs>
                  <w:ind w:left="-94"/>
                  <w:jc w:val="center"/>
                  <w:rPr>
                    <w:sz w:val="18"/>
                    <w:szCs w:val="18"/>
                    <w:lang w:val="en-US"/>
                  </w:rPr>
                </w:pPr>
                <w:r w:rsidRPr="004467EB">
                  <w:rPr>
                    <w:rFonts w:ascii="Segoe UI Symbol" w:eastAsia="MS Gothic" w:hAnsi="Segoe UI Symbol" w:cs="Segoe UI Symbol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sdt>
          <w:sdtPr>
            <w:rPr>
              <w:rFonts w:eastAsia="Arial Unicode MS" w:cs="Arial"/>
              <w:shd w:val="solid" w:color="BFBFBF" w:themeColor="background1" w:themeShade="BF" w:fill="auto"/>
            </w:rPr>
            <w:id w:val="-69739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Align w:val="center"/>
              </w:tcPr>
              <w:p w14:paraId="1D308193" w14:textId="7EA623D6" w:rsidR="00C46C91" w:rsidRPr="00EC004F" w:rsidRDefault="00C46C91" w:rsidP="00C46C91">
                <w:pPr>
                  <w:tabs>
                    <w:tab w:val="left" w:pos="840"/>
                    <w:tab w:val="left" w:pos="4900"/>
                    <w:tab w:val="left" w:pos="5260"/>
                  </w:tabs>
                  <w:ind w:left="-94"/>
                  <w:jc w:val="center"/>
                  <w:rPr>
                    <w:sz w:val="18"/>
                    <w:szCs w:val="18"/>
                    <w:lang w:val="en-US"/>
                  </w:rPr>
                </w:pPr>
                <w:r w:rsidRPr="004467EB">
                  <w:rPr>
                    <w:rFonts w:ascii="Segoe UI Symbol" w:eastAsia="MS Gothic" w:hAnsi="Segoe UI Symbol" w:cs="Segoe UI Symbol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</w:tr>
      <w:tr w:rsidR="00C46C91" w:rsidRPr="00EC004F" w14:paraId="0B2FB4D3" w14:textId="77777777" w:rsidTr="001549B9">
        <w:tblPrEx>
          <w:shd w:val="clear" w:color="auto" w:fill="auto"/>
          <w:tblLook w:val="0000" w:firstRow="0" w:lastRow="0" w:firstColumn="0" w:lastColumn="0" w:noHBand="0" w:noVBand="0"/>
        </w:tblPrEx>
        <w:tc>
          <w:tcPr>
            <w:tcW w:w="7650" w:type="dxa"/>
          </w:tcPr>
          <w:p w14:paraId="18A05A11" w14:textId="1BC33F9E" w:rsidR="00C46C91" w:rsidRPr="00EC004F" w:rsidRDefault="00C46C91" w:rsidP="00E266EB">
            <w:pPr>
              <w:tabs>
                <w:tab w:val="left" w:pos="840"/>
                <w:tab w:val="left" w:pos="4560"/>
                <w:tab w:val="left" w:pos="9680"/>
              </w:tabs>
              <w:spacing w:before="60"/>
              <w:ind w:right="-306"/>
              <w:rPr>
                <w:rFonts w:cs="Arial"/>
                <w:szCs w:val="18"/>
                <w:lang w:val="en-US"/>
              </w:rPr>
            </w:pPr>
            <w:r w:rsidRPr="00EC004F">
              <w:rPr>
                <w:rFonts w:cs="Arial"/>
                <w:szCs w:val="18"/>
                <w:lang w:val="en-US"/>
              </w:rPr>
              <w:t>Is a fire extinguishers/hose reel located at the work area for any potential source of ignition/sparks?</w:t>
            </w:r>
          </w:p>
        </w:tc>
        <w:sdt>
          <w:sdtPr>
            <w:rPr>
              <w:rFonts w:eastAsia="Arial Unicode MS" w:cs="Arial"/>
              <w:shd w:val="solid" w:color="BFBFBF" w:themeColor="background1" w:themeShade="BF" w:fill="auto"/>
            </w:rPr>
            <w:id w:val="1025136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vAlign w:val="center"/>
              </w:tcPr>
              <w:p w14:paraId="5AAC00C9" w14:textId="55A1D4AA" w:rsidR="00C46C91" w:rsidRPr="00EC004F" w:rsidRDefault="00C46C91" w:rsidP="00C46C91">
                <w:pPr>
                  <w:tabs>
                    <w:tab w:val="left" w:pos="840"/>
                    <w:tab w:val="left" w:pos="4900"/>
                    <w:tab w:val="left" w:pos="5260"/>
                  </w:tabs>
                  <w:ind w:left="-94"/>
                  <w:jc w:val="center"/>
                  <w:rPr>
                    <w:sz w:val="18"/>
                    <w:szCs w:val="18"/>
                    <w:lang w:val="en-US"/>
                  </w:rPr>
                </w:pPr>
                <w:r w:rsidRPr="004467EB">
                  <w:rPr>
                    <w:rFonts w:ascii="Segoe UI Symbol" w:eastAsia="MS Gothic" w:hAnsi="Segoe UI Symbol" w:cs="Segoe UI Symbol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sdt>
          <w:sdtPr>
            <w:rPr>
              <w:rFonts w:eastAsia="Arial Unicode MS" w:cs="Arial"/>
              <w:shd w:val="solid" w:color="BFBFBF" w:themeColor="background1" w:themeShade="BF" w:fill="auto"/>
            </w:rPr>
            <w:id w:val="-1654286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vAlign w:val="center"/>
              </w:tcPr>
              <w:p w14:paraId="13A70B38" w14:textId="347DA456" w:rsidR="00C46C91" w:rsidRPr="00EC004F" w:rsidRDefault="00C46C91" w:rsidP="00C46C91">
                <w:pPr>
                  <w:tabs>
                    <w:tab w:val="left" w:pos="840"/>
                    <w:tab w:val="left" w:pos="4900"/>
                    <w:tab w:val="left" w:pos="5260"/>
                  </w:tabs>
                  <w:ind w:left="-94"/>
                  <w:jc w:val="center"/>
                  <w:rPr>
                    <w:sz w:val="18"/>
                    <w:szCs w:val="18"/>
                    <w:lang w:val="en-US"/>
                  </w:rPr>
                </w:pPr>
                <w:r w:rsidRPr="004467EB">
                  <w:rPr>
                    <w:rFonts w:ascii="Segoe UI Symbol" w:eastAsia="MS Gothic" w:hAnsi="Segoe UI Symbol" w:cs="Segoe UI Symbol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sdt>
          <w:sdtPr>
            <w:rPr>
              <w:rFonts w:eastAsia="Arial Unicode MS" w:cs="Arial"/>
              <w:shd w:val="solid" w:color="BFBFBF" w:themeColor="background1" w:themeShade="BF" w:fill="auto"/>
            </w:rPr>
            <w:id w:val="-1010840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Align w:val="center"/>
              </w:tcPr>
              <w:p w14:paraId="0A6621EA" w14:textId="7C799D62" w:rsidR="00C46C91" w:rsidRPr="00EC004F" w:rsidRDefault="00C46C91" w:rsidP="00C46C91">
                <w:pPr>
                  <w:tabs>
                    <w:tab w:val="left" w:pos="840"/>
                    <w:tab w:val="left" w:pos="4900"/>
                    <w:tab w:val="left" w:pos="5260"/>
                  </w:tabs>
                  <w:ind w:left="-94"/>
                  <w:jc w:val="center"/>
                  <w:rPr>
                    <w:sz w:val="18"/>
                    <w:szCs w:val="18"/>
                    <w:lang w:val="en-US"/>
                  </w:rPr>
                </w:pPr>
                <w:r w:rsidRPr="004467EB">
                  <w:rPr>
                    <w:rFonts w:ascii="Segoe UI Symbol" w:eastAsia="MS Gothic" w:hAnsi="Segoe UI Symbol" w:cs="Segoe UI Symbol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</w:tr>
      <w:tr w:rsidR="00C46C91" w:rsidRPr="00EC004F" w14:paraId="7D6EF9C2" w14:textId="77777777" w:rsidTr="001549B9">
        <w:tblPrEx>
          <w:shd w:val="clear" w:color="auto" w:fill="auto"/>
          <w:tblLook w:val="0000" w:firstRow="0" w:lastRow="0" w:firstColumn="0" w:lastColumn="0" w:noHBand="0" w:noVBand="0"/>
        </w:tblPrEx>
        <w:tc>
          <w:tcPr>
            <w:tcW w:w="7650" w:type="dxa"/>
          </w:tcPr>
          <w:p w14:paraId="4038B993" w14:textId="4FECBE9B" w:rsidR="00C46C91" w:rsidRPr="00EC004F" w:rsidRDefault="00E266EB" w:rsidP="00E266EB">
            <w:pPr>
              <w:tabs>
                <w:tab w:val="left" w:pos="840"/>
                <w:tab w:val="left" w:pos="4560"/>
                <w:tab w:val="left" w:pos="9680"/>
              </w:tabs>
              <w:spacing w:before="60"/>
              <w:ind w:right="-306"/>
              <w:rPr>
                <w:rFonts w:cs="Arial"/>
                <w:szCs w:val="18"/>
                <w:lang w:val="en-US"/>
              </w:rPr>
            </w:pPr>
            <w:r>
              <w:rPr>
                <w:rFonts w:cs="Arial"/>
                <w:szCs w:val="18"/>
                <w:lang w:val="en-US"/>
              </w:rPr>
              <w:t>I</w:t>
            </w:r>
            <w:r w:rsidR="00C46C91" w:rsidRPr="00EC004F">
              <w:rPr>
                <w:rFonts w:cs="Arial"/>
                <w:szCs w:val="18"/>
                <w:lang w:val="en-US"/>
              </w:rPr>
              <w:t>s the area clean and free of all combustible materials within 4 metres?</w:t>
            </w:r>
          </w:p>
        </w:tc>
        <w:sdt>
          <w:sdtPr>
            <w:rPr>
              <w:rFonts w:eastAsia="Arial Unicode MS" w:cs="Arial"/>
              <w:shd w:val="solid" w:color="BFBFBF" w:themeColor="background1" w:themeShade="BF" w:fill="auto"/>
            </w:rPr>
            <w:id w:val="430626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vAlign w:val="center"/>
              </w:tcPr>
              <w:p w14:paraId="5B341BB6" w14:textId="3411AD7F" w:rsidR="00C46C91" w:rsidRPr="00EC004F" w:rsidRDefault="00C46C91" w:rsidP="00C46C91">
                <w:pPr>
                  <w:tabs>
                    <w:tab w:val="left" w:pos="840"/>
                    <w:tab w:val="left" w:pos="4900"/>
                    <w:tab w:val="left" w:pos="5260"/>
                  </w:tabs>
                  <w:ind w:left="-94"/>
                  <w:jc w:val="center"/>
                  <w:rPr>
                    <w:sz w:val="18"/>
                    <w:szCs w:val="18"/>
                    <w:lang w:val="en-US"/>
                  </w:rPr>
                </w:pPr>
                <w:r w:rsidRPr="004467EB">
                  <w:rPr>
                    <w:rFonts w:ascii="Segoe UI Symbol" w:eastAsia="MS Gothic" w:hAnsi="Segoe UI Symbol" w:cs="Segoe UI Symbol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sdt>
          <w:sdtPr>
            <w:rPr>
              <w:rFonts w:eastAsia="Arial Unicode MS" w:cs="Arial"/>
              <w:shd w:val="solid" w:color="BFBFBF" w:themeColor="background1" w:themeShade="BF" w:fill="auto"/>
            </w:rPr>
            <w:id w:val="862322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vAlign w:val="center"/>
              </w:tcPr>
              <w:p w14:paraId="7917F0C0" w14:textId="24267017" w:rsidR="00C46C91" w:rsidRPr="00EC004F" w:rsidRDefault="00C46C91" w:rsidP="00C46C91">
                <w:pPr>
                  <w:tabs>
                    <w:tab w:val="left" w:pos="840"/>
                    <w:tab w:val="left" w:pos="4900"/>
                    <w:tab w:val="left" w:pos="5260"/>
                  </w:tabs>
                  <w:ind w:left="-94"/>
                  <w:jc w:val="center"/>
                  <w:rPr>
                    <w:sz w:val="18"/>
                    <w:szCs w:val="18"/>
                    <w:lang w:val="en-US"/>
                  </w:rPr>
                </w:pPr>
                <w:r w:rsidRPr="004467EB">
                  <w:rPr>
                    <w:rFonts w:ascii="Segoe UI Symbol" w:eastAsia="MS Gothic" w:hAnsi="Segoe UI Symbol" w:cs="Segoe UI Symbol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sdt>
          <w:sdtPr>
            <w:rPr>
              <w:rFonts w:eastAsia="Arial Unicode MS" w:cs="Arial"/>
              <w:shd w:val="solid" w:color="BFBFBF" w:themeColor="background1" w:themeShade="BF" w:fill="auto"/>
            </w:rPr>
            <w:id w:val="1931539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Align w:val="center"/>
              </w:tcPr>
              <w:p w14:paraId="267BFB93" w14:textId="59066EE3" w:rsidR="00C46C91" w:rsidRPr="00EC004F" w:rsidRDefault="00C46C91" w:rsidP="00C46C91">
                <w:pPr>
                  <w:tabs>
                    <w:tab w:val="left" w:pos="840"/>
                    <w:tab w:val="left" w:pos="4900"/>
                    <w:tab w:val="left" w:pos="5260"/>
                  </w:tabs>
                  <w:ind w:left="-94"/>
                  <w:jc w:val="center"/>
                  <w:rPr>
                    <w:sz w:val="18"/>
                    <w:szCs w:val="18"/>
                    <w:lang w:val="en-US"/>
                  </w:rPr>
                </w:pPr>
                <w:r w:rsidRPr="004467EB">
                  <w:rPr>
                    <w:rFonts w:ascii="Segoe UI Symbol" w:eastAsia="MS Gothic" w:hAnsi="Segoe UI Symbol" w:cs="Segoe UI Symbol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</w:tr>
      <w:tr w:rsidR="00C46C91" w:rsidRPr="00EC004F" w14:paraId="0401BEF5" w14:textId="77777777" w:rsidTr="001549B9">
        <w:tblPrEx>
          <w:shd w:val="clear" w:color="auto" w:fill="auto"/>
          <w:tblLook w:val="0000" w:firstRow="0" w:lastRow="0" w:firstColumn="0" w:lastColumn="0" w:noHBand="0" w:noVBand="0"/>
        </w:tblPrEx>
        <w:tc>
          <w:tcPr>
            <w:tcW w:w="7650" w:type="dxa"/>
          </w:tcPr>
          <w:p w14:paraId="257092FF" w14:textId="75532C24" w:rsidR="00C46C91" w:rsidRPr="00EC004F" w:rsidRDefault="00C46C91" w:rsidP="00E266EB">
            <w:pPr>
              <w:tabs>
                <w:tab w:val="left" w:pos="840"/>
                <w:tab w:val="left" w:pos="4560"/>
                <w:tab w:val="left" w:pos="9680"/>
              </w:tabs>
              <w:spacing w:before="60"/>
              <w:ind w:right="-306"/>
              <w:rPr>
                <w:rFonts w:cs="Arial"/>
                <w:szCs w:val="18"/>
                <w:lang w:val="en-US"/>
              </w:rPr>
            </w:pPr>
            <w:r w:rsidRPr="00EC004F">
              <w:rPr>
                <w:rFonts w:cs="Arial"/>
                <w:szCs w:val="18"/>
                <w:lang w:val="en-US"/>
              </w:rPr>
              <w:t>Is the slurry or other discharge area bunded or nearby drains protected to prevent pollution?</w:t>
            </w:r>
          </w:p>
        </w:tc>
        <w:sdt>
          <w:sdtPr>
            <w:rPr>
              <w:rFonts w:eastAsia="Arial Unicode MS" w:cs="Arial"/>
              <w:shd w:val="solid" w:color="BFBFBF" w:themeColor="background1" w:themeShade="BF" w:fill="auto"/>
            </w:rPr>
            <w:id w:val="1729411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vAlign w:val="center"/>
              </w:tcPr>
              <w:p w14:paraId="6AC3FC81" w14:textId="5EB48045" w:rsidR="00C46C91" w:rsidRPr="00EC004F" w:rsidRDefault="00C46C91" w:rsidP="00C46C91">
                <w:pPr>
                  <w:tabs>
                    <w:tab w:val="left" w:pos="840"/>
                    <w:tab w:val="left" w:pos="4900"/>
                    <w:tab w:val="left" w:pos="5260"/>
                  </w:tabs>
                  <w:ind w:left="-94"/>
                  <w:jc w:val="center"/>
                  <w:rPr>
                    <w:sz w:val="18"/>
                    <w:szCs w:val="18"/>
                    <w:lang w:val="en-US"/>
                  </w:rPr>
                </w:pPr>
                <w:r w:rsidRPr="004467EB">
                  <w:rPr>
                    <w:rFonts w:ascii="Segoe UI Symbol" w:eastAsia="MS Gothic" w:hAnsi="Segoe UI Symbol" w:cs="Segoe UI Symbol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sdt>
          <w:sdtPr>
            <w:rPr>
              <w:rFonts w:eastAsia="Arial Unicode MS" w:cs="Arial"/>
              <w:shd w:val="solid" w:color="BFBFBF" w:themeColor="background1" w:themeShade="BF" w:fill="auto"/>
            </w:rPr>
            <w:id w:val="1485127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vAlign w:val="center"/>
              </w:tcPr>
              <w:p w14:paraId="7BBABFB8" w14:textId="0E9E5642" w:rsidR="00C46C91" w:rsidRPr="00EC004F" w:rsidRDefault="00C46C91" w:rsidP="00C46C91">
                <w:pPr>
                  <w:tabs>
                    <w:tab w:val="left" w:pos="840"/>
                    <w:tab w:val="left" w:pos="4900"/>
                    <w:tab w:val="left" w:pos="5260"/>
                  </w:tabs>
                  <w:ind w:left="-94"/>
                  <w:jc w:val="center"/>
                  <w:rPr>
                    <w:sz w:val="18"/>
                    <w:szCs w:val="18"/>
                    <w:lang w:val="en-US"/>
                  </w:rPr>
                </w:pPr>
                <w:r w:rsidRPr="004467EB">
                  <w:rPr>
                    <w:rFonts w:ascii="Segoe UI Symbol" w:eastAsia="MS Gothic" w:hAnsi="Segoe UI Symbol" w:cs="Segoe UI Symbol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sdt>
          <w:sdtPr>
            <w:rPr>
              <w:rFonts w:eastAsia="Arial Unicode MS" w:cs="Arial"/>
              <w:shd w:val="solid" w:color="BFBFBF" w:themeColor="background1" w:themeShade="BF" w:fill="auto"/>
            </w:rPr>
            <w:id w:val="1433558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Align w:val="center"/>
              </w:tcPr>
              <w:p w14:paraId="4659F466" w14:textId="4696EE5C" w:rsidR="00C46C91" w:rsidRPr="00EC004F" w:rsidRDefault="00C46C91" w:rsidP="00C46C91">
                <w:pPr>
                  <w:tabs>
                    <w:tab w:val="left" w:pos="840"/>
                    <w:tab w:val="left" w:pos="4900"/>
                    <w:tab w:val="left" w:pos="5260"/>
                  </w:tabs>
                  <w:ind w:left="-94"/>
                  <w:jc w:val="center"/>
                  <w:rPr>
                    <w:sz w:val="18"/>
                    <w:szCs w:val="18"/>
                    <w:lang w:val="en-US"/>
                  </w:rPr>
                </w:pPr>
                <w:r w:rsidRPr="004467EB">
                  <w:rPr>
                    <w:rFonts w:ascii="Segoe UI Symbol" w:eastAsia="MS Gothic" w:hAnsi="Segoe UI Symbol" w:cs="Segoe UI Symbol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</w:tr>
      <w:tr w:rsidR="00C46C91" w:rsidRPr="00EC004F" w14:paraId="3B654EAB" w14:textId="77777777" w:rsidTr="001549B9">
        <w:tblPrEx>
          <w:shd w:val="clear" w:color="auto" w:fill="auto"/>
          <w:tblLook w:val="0000" w:firstRow="0" w:lastRow="0" w:firstColumn="0" w:lastColumn="0" w:noHBand="0" w:noVBand="0"/>
        </w:tblPrEx>
        <w:tc>
          <w:tcPr>
            <w:tcW w:w="7650" w:type="dxa"/>
          </w:tcPr>
          <w:p w14:paraId="52075E92" w14:textId="0CEF45C2" w:rsidR="00C46C91" w:rsidRPr="00EC004F" w:rsidRDefault="00C46C91" w:rsidP="00E266EB">
            <w:pPr>
              <w:tabs>
                <w:tab w:val="left" w:pos="840"/>
                <w:tab w:val="left" w:pos="4560"/>
                <w:tab w:val="left" w:pos="9680"/>
              </w:tabs>
              <w:spacing w:before="60"/>
              <w:ind w:right="-306"/>
              <w:rPr>
                <w:rFonts w:cs="Arial"/>
                <w:szCs w:val="18"/>
                <w:lang w:val="en-US"/>
              </w:rPr>
            </w:pPr>
            <w:r w:rsidRPr="00EC004F">
              <w:rPr>
                <w:rFonts w:cs="Arial"/>
                <w:szCs w:val="18"/>
                <w:lang w:val="en-US"/>
              </w:rPr>
              <w:t>Is noise and dust contained?</w:t>
            </w:r>
          </w:p>
        </w:tc>
        <w:sdt>
          <w:sdtPr>
            <w:rPr>
              <w:rFonts w:eastAsia="Arial Unicode MS" w:cs="Arial"/>
              <w:shd w:val="solid" w:color="BFBFBF" w:themeColor="background1" w:themeShade="BF" w:fill="auto"/>
            </w:rPr>
            <w:id w:val="140937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vAlign w:val="center"/>
              </w:tcPr>
              <w:p w14:paraId="7FC3EF43" w14:textId="2F8998B0" w:rsidR="00C46C91" w:rsidRPr="00EC004F" w:rsidRDefault="00C46C91" w:rsidP="00C46C91">
                <w:pPr>
                  <w:tabs>
                    <w:tab w:val="left" w:pos="840"/>
                    <w:tab w:val="left" w:pos="4900"/>
                    <w:tab w:val="left" w:pos="5260"/>
                  </w:tabs>
                  <w:ind w:left="-94"/>
                  <w:jc w:val="center"/>
                  <w:rPr>
                    <w:sz w:val="18"/>
                    <w:szCs w:val="18"/>
                    <w:lang w:val="en-US"/>
                  </w:rPr>
                </w:pPr>
                <w:r w:rsidRPr="004467EB">
                  <w:rPr>
                    <w:rFonts w:ascii="Segoe UI Symbol" w:eastAsia="MS Gothic" w:hAnsi="Segoe UI Symbol" w:cs="Segoe UI Symbol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sdt>
          <w:sdtPr>
            <w:rPr>
              <w:rFonts w:eastAsia="Arial Unicode MS" w:cs="Arial"/>
              <w:shd w:val="solid" w:color="BFBFBF" w:themeColor="background1" w:themeShade="BF" w:fill="auto"/>
            </w:rPr>
            <w:id w:val="-1421791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vAlign w:val="center"/>
              </w:tcPr>
              <w:p w14:paraId="1ABED095" w14:textId="1DF9563E" w:rsidR="00C46C91" w:rsidRPr="00EC004F" w:rsidRDefault="00C46C91" w:rsidP="00C46C91">
                <w:pPr>
                  <w:tabs>
                    <w:tab w:val="left" w:pos="840"/>
                    <w:tab w:val="left" w:pos="4900"/>
                    <w:tab w:val="left" w:pos="5260"/>
                  </w:tabs>
                  <w:ind w:left="-94"/>
                  <w:jc w:val="center"/>
                  <w:rPr>
                    <w:sz w:val="18"/>
                    <w:szCs w:val="18"/>
                    <w:lang w:val="en-US"/>
                  </w:rPr>
                </w:pPr>
                <w:r w:rsidRPr="004467EB">
                  <w:rPr>
                    <w:rFonts w:ascii="Segoe UI Symbol" w:eastAsia="MS Gothic" w:hAnsi="Segoe UI Symbol" w:cs="Segoe UI Symbol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sdt>
          <w:sdtPr>
            <w:rPr>
              <w:rFonts w:eastAsia="Arial Unicode MS" w:cs="Arial"/>
              <w:shd w:val="solid" w:color="BFBFBF" w:themeColor="background1" w:themeShade="BF" w:fill="auto"/>
            </w:rPr>
            <w:id w:val="-1487923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Align w:val="center"/>
              </w:tcPr>
              <w:p w14:paraId="2554A5B1" w14:textId="64BBA894" w:rsidR="00C46C91" w:rsidRPr="00EC004F" w:rsidRDefault="00C46C91" w:rsidP="00C46C91">
                <w:pPr>
                  <w:tabs>
                    <w:tab w:val="left" w:pos="840"/>
                    <w:tab w:val="left" w:pos="4900"/>
                    <w:tab w:val="left" w:pos="5260"/>
                  </w:tabs>
                  <w:ind w:left="-94"/>
                  <w:jc w:val="center"/>
                  <w:rPr>
                    <w:sz w:val="18"/>
                    <w:szCs w:val="18"/>
                    <w:lang w:val="en-US"/>
                  </w:rPr>
                </w:pPr>
                <w:r w:rsidRPr="004467EB">
                  <w:rPr>
                    <w:rFonts w:ascii="Segoe UI Symbol" w:eastAsia="MS Gothic" w:hAnsi="Segoe UI Symbol" w:cs="Segoe UI Symbol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</w:tr>
      <w:tr w:rsidR="00C46C91" w:rsidRPr="00EC004F" w14:paraId="3707E36C" w14:textId="77777777" w:rsidTr="001549B9">
        <w:tblPrEx>
          <w:shd w:val="clear" w:color="auto" w:fill="auto"/>
          <w:tblLook w:val="0000" w:firstRow="0" w:lastRow="0" w:firstColumn="0" w:lastColumn="0" w:noHBand="0" w:noVBand="0"/>
        </w:tblPrEx>
        <w:tc>
          <w:tcPr>
            <w:tcW w:w="7650" w:type="dxa"/>
          </w:tcPr>
          <w:p w14:paraId="3887C805" w14:textId="4BA1F08B" w:rsidR="00C46C91" w:rsidRPr="00EC004F" w:rsidRDefault="00C46C91" w:rsidP="00E266EB">
            <w:pPr>
              <w:tabs>
                <w:tab w:val="left" w:pos="840"/>
                <w:tab w:val="left" w:pos="4560"/>
                <w:tab w:val="left" w:pos="9680"/>
              </w:tabs>
              <w:spacing w:before="60"/>
              <w:ind w:right="-306"/>
              <w:rPr>
                <w:rFonts w:cs="Arial"/>
                <w:szCs w:val="18"/>
                <w:lang w:val="en-US"/>
              </w:rPr>
            </w:pPr>
            <w:r w:rsidRPr="00EC004F">
              <w:rPr>
                <w:rFonts w:cs="Arial"/>
                <w:szCs w:val="18"/>
                <w:lang w:val="en-US"/>
              </w:rPr>
              <w:t>Are semi-enclosed/enclosed areas ventilated to prevent buildup of carbon monoxide       or other fumes? (i.e. local exhaust extraction system, e.g. exhaust fans or tubes)</w:t>
            </w:r>
          </w:p>
        </w:tc>
        <w:sdt>
          <w:sdtPr>
            <w:rPr>
              <w:rFonts w:eastAsia="Arial Unicode MS" w:cs="Arial"/>
              <w:shd w:val="solid" w:color="BFBFBF" w:themeColor="background1" w:themeShade="BF" w:fill="auto"/>
            </w:rPr>
            <w:id w:val="-920412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vAlign w:val="center"/>
              </w:tcPr>
              <w:p w14:paraId="4C112FBF" w14:textId="255AF472" w:rsidR="00C46C91" w:rsidRPr="00EC004F" w:rsidRDefault="00C46C91" w:rsidP="00C46C91">
                <w:pPr>
                  <w:tabs>
                    <w:tab w:val="left" w:pos="840"/>
                    <w:tab w:val="left" w:pos="4900"/>
                    <w:tab w:val="left" w:pos="5260"/>
                  </w:tabs>
                  <w:ind w:left="-94"/>
                  <w:jc w:val="center"/>
                  <w:rPr>
                    <w:sz w:val="18"/>
                    <w:szCs w:val="18"/>
                    <w:lang w:val="en-US"/>
                  </w:rPr>
                </w:pPr>
                <w:r w:rsidRPr="00370C1F">
                  <w:rPr>
                    <w:rFonts w:ascii="Segoe UI Symbol" w:eastAsia="MS Gothic" w:hAnsi="Segoe UI Symbol" w:cs="Segoe UI Symbol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sdt>
          <w:sdtPr>
            <w:rPr>
              <w:rFonts w:eastAsia="Arial Unicode MS" w:cs="Arial"/>
              <w:shd w:val="solid" w:color="BFBFBF" w:themeColor="background1" w:themeShade="BF" w:fill="auto"/>
            </w:rPr>
            <w:id w:val="-717356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vAlign w:val="center"/>
              </w:tcPr>
              <w:p w14:paraId="4A619A9D" w14:textId="5EC7C916" w:rsidR="00C46C91" w:rsidRPr="00EC004F" w:rsidRDefault="00C46C91" w:rsidP="00C46C91">
                <w:pPr>
                  <w:tabs>
                    <w:tab w:val="left" w:pos="840"/>
                    <w:tab w:val="left" w:pos="4900"/>
                    <w:tab w:val="left" w:pos="5260"/>
                  </w:tabs>
                  <w:ind w:left="-94"/>
                  <w:jc w:val="center"/>
                  <w:rPr>
                    <w:sz w:val="18"/>
                    <w:szCs w:val="18"/>
                    <w:lang w:val="en-US"/>
                  </w:rPr>
                </w:pPr>
                <w:r w:rsidRPr="00370C1F">
                  <w:rPr>
                    <w:rFonts w:ascii="Segoe UI Symbol" w:eastAsia="MS Gothic" w:hAnsi="Segoe UI Symbol" w:cs="Segoe UI Symbol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sdt>
          <w:sdtPr>
            <w:rPr>
              <w:rFonts w:eastAsia="Arial Unicode MS" w:cs="Arial"/>
              <w:shd w:val="solid" w:color="BFBFBF" w:themeColor="background1" w:themeShade="BF" w:fill="auto"/>
            </w:rPr>
            <w:id w:val="1838800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Align w:val="center"/>
              </w:tcPr>
              <w:p w14:paraId="1D7545EA" w14:textId="4A52C665" w:rsidR="00C46C91" w:rsidRPr="00EC004F" w:rsidRDefault="00C46C91" w:rsidP="00C46C91">
                <w:pPr>
                  <w:tabs>
                    <w:tab w:val="left" w:pos="840"/>
                    <w:tab w:val="left" w:pos="4900"/>
                    <w:tab w:val="left" w:pos="5260"/>
                  </w:tabs>
                  <w:ind w:left="-94"/>
                  <w:jc w:val="center"/>
                  <w:rPr>
                    <w:sz w:val="18"/>
                    <w:szCs w:val="18"/>
                    <w:lang w:val="en-US"/>
                  </w:rPr>
                </w:pPr>
                <w:r w:rsidRPr="00370C1F">
                  <w:rPr>
                    <w:rFonts w:ascii="Segoe UI Symbol" w:eastAsia="MS Gothic" w:hAnsi="Segoe UI Symbol" w:cs="Segoe UI Symbol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</w:tr>
      <w:tr w:rsidR="00C46C91" w:rsidRPr="00EC004F" w14:paraId="40F84566" w14:textId="77777777" w:rsidTr="001549B9">
        <w:tblPrEx>
          <w:shd w:val="clear" w:color="auto" w:fill="auto"/>
          <w:tblLook w:val="0000" w:firstRow="0" w:lastRow="0" w:firstColumn="0" w:lastColumn="0" w:noHBand="0" w:noVBand="0"/>
        </w:tblPrEx>
        <w:tc>
          <w:tcPr>
            <w:tcW w:w="7650" w:type="dxa"/>
          </w:tcPr>
          <w:p w14:paraId="44AC6FAA" w14:textId="40F538FE" w:rsidR="00C46C91" w:rsidRPr="00EC004F" w:rsidRDefault="00C46C91" w:rsidP="00E266EB">
            <w:pPr>
              <w:tabs>
                <w:tab w:val="left" w:pos="840"/>
                <w:tab w:val="left" w:pos="4560"/>
                <w:tab w:val="left" w:pos="9660"/>
              </w:tabs>
              <w:spacing w:before="60"/>
              <w:ind w:right="-306"/>
              <w:rPr>
                <w:rFonts w:cs="Arial"/>
                <w:szCs w:val="18"/>
                <w:lang w:val="en-US"/>
              </w:rPr>
            </w:pPr>
            <w:r w:rsidRPr="00EC004F">
              <w:rPr>
                <w:rFonts w:cs="Arial"/>
                <w:szCs w:val="18"/>
                <w:lang w:val="en-US"/>
              </w:rPr>
              <w:t>Will extracted fumes affect other nearby work areas due to prevailing winds or other</w:t>
            </w:r>
            <w:r w:rsidR="00C93CA4" w:rsidRPr="00EC004F">
              <w:rPr>
                <w:rFonts w:cs="Arial"/>
                <w:szCs w:val="18"/>
                <w:lang w:val="en-US"/>
              </w:rPr>
              <w:t>??</w:t>
            </w:r>
          </w:p>
        </w:tc>
        <w:sdt>
          <w:sdtPr>
            <w:rPr>
              <w:rFonts w:eastAsia="Arial Unicode MS" w:cs="Arial"/>
              <w:shd w:val="solid" w:color="BFBFBF" w:themeColor="background1" w:themeShade="BF" w:fill="auto"/>
            </w:rPr>
            <w:id w:val="-1448305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vAlign w:val="center"/>
              </w:tcPr>
              <w:p w14:paraId="2644A6E6" w14:textId="18F39CE5" w:rsidR="00C46C91" w:rsidRPr="00EC004F" w:rsidRDefault="00C46C91" w:rsidP="00C46C91">
                <w:pPr>
                  <w:tabs>
                    <w:tab w:val="left" w:pos="840"/>
                    <w:tab w:val="left" w:pos="4900"/>
                    <w:tab w:val="left" w:pos="5260"/>
                  </w:tabs>
                  <w:ind w:left="-94"/>
                  <w:jc w:val="center"/>
                  <w:rPr>
                    <w:sz w:val="18"/>
                    <w:szCs w:val="18"/>
                    <w:lang w:val="en-US"/>
                  </w:rPr>
                </w:pPr>
                <w:r w:rsidRPr="00370C1F">
                  <w:rPr>
                    <w:rFonts w:ascii="Segoe UI Symbol" w:eastAsia="MS Gothic" w:hAnsi="Segoe UI Symbol" w:cs="Segoe UI Symbol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sdt>
          <w:sdtPr>
            <w:rPr>
              <w:rFonts w:eastAsia="Arial Unicode MS" w:cs="Arial"/>
              <w:shd w:val="solid" w:color="BFBFBF" w:themeColor="background1" w:themeShade="BF" w:fill="auto"/>
            </w:rPr>
            <w:id w:val="1104387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vAlign w:val="center"/>
              </w:tcPr>
              <w:p w14:paraId="32C38CBD" w14:textId="0745EEE2" w:rsidR="00C46C91" w:rsidRPr="00EC004F" w:rsidRDefault="00C46C91" w:rsidP="00C46C91">
                <w:pPr>
                  <w:tabs>
                    <w:tab w:val="left" w:pos="840"/>
                    <w:tab w:val="left" w:pos="4900"/>
                    <w:tab w:val="left" w:pos="5260"/>
                  </w:tabs>
                  <w:ind w:left="-94"/>
                  <w:jc w:val="center"/>
                  <w:rPr>
                    <w:sz w:val="18"/>
                    <w:szCs w:val="18"/>
                    <w:lang w:val="en-US"/>
                  </w:rPr>
                </w:pPr>
                <w:r w:rsidRPr="00370C1F">
                  <w:rPr>
                    <w:rFonts w:ascii="Segoe UI Symbol" w:eastAsia="MS Gothic" w:hAnsi="Segoe UI Symbol" w:cs="Segoe UI Symbol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tc>
          <w:tcPr>
            <w:tcW w:w="568" w:type="dxa"/>
            <w:vAlign w:val="center"/>
          </w:tcPr>
          <w:p w14:paraId="12FAF792" w14:textId="4DDDF92B" w:rsidR="00C46C91" w:rsidRPr="00EC004F" w:rsidRDefault="00C46C91" w:rsidP="00C46C91">
            <w:pPr>
              <w:tabs>
                <w:tab w:val="left" w:pos="840"/>
                <w:tab w:val="left" w:pos="4900"/>
                <w:tab w:val="left" w:pos="5260"/>
              </w:tabs>
              <w:ind w:left="-94"/>
              <w:jc w:val="center"/>
              <w:rPr>
                <w:sz w:val="18"/>
                <w:szCs w:val="18"/>
                <w:lang w:val="en-US"/>
              </w:rPr>
            </w:pPr>
            <w:r w:rsidRPr="00370C1F">
              <w:rPr>
                <w:rFonts w:eastAsia="Arial Unicode MS" w:cs="Arial"/>
                <w:shd w:val="solid" w:color="BFBFBF" w:themeColor="background1" w:themeShade="BF" w:fill="auto"/>
              </w:rPr>
              <w:t xml:space="preserve"> </w:t>
            </w:r>
            <w:sdt>
              <w:sdtPr>
                <w:rPr>
                  <w:rFonts w:eastAsia="Arial Unicode MS" w:cs="Arial"/>
                  <w:shd w:val="solid" w:color="BFBFBF" w:themeColor="background1" w:themeShade="BF" w:fill="auto"/>
                </w:rPr>
                <w:id w:val="-435837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0C1F">
                  <w:rPr>
                    <w:rFonts w:ascii="Segoe UI Symbol" w:eastAsia="MS Gothic" w:hAnsi="Segoe UI Symbol" w:cs="Segoe UI Symbol"/>
                    <w:shd w:val="solid" w:color="BFBFBF" w:themeColor="background1" w:themeShade="BF" w:fill="auto"/>
                  </w:rPr>
                  <w:t>☐</w:t>
                </w:r>
              </w:sdtContent>
            </w:sdt>
          </w:p>
        </w:tc>
      </w:tr>
      <w:tr w:rsidR="00C46C91" w:rsidRPr="00EC004F" w14:paraId="3F7019B6" w14:textId="77777777" w:rsidTr="001549B9">
        <w:tblPrEx>
          <w:shd w:val="clear" w:color="auto" w:fill="auto"/>
          <w:tblLook w:val="0000" w:firstRow="0" w:lastRow="0" w:firstColumn="0" w:lastColumn="0" w:noHBand="0" w:noVBand="0"/>
        </w:tblPrEx>
        <w:tc>
          <w:tcPr>
            <w:tcW w:w="7650" w:type="dxa"/>
          </w:tcPr>
          <w:p w14:paraId="0F8B3E16" w14:textId="35AF8952" w:rsidR="00C46C91" w:rsidRPr="00EC004F" w:rsidRDefault="00C46C91" w:rsidP="00E266EB">
            <w:pPr>
              <w:tabs>
                <w:tab w:val="left" w:pos="840"/>
                <w:tab w:val="left" w:pos="4560"/>
                <w:tab w:val="left" w:pos="9660"/>
              </w:tabs>
              <w:spacing w:before="60"/>
              <w:ind w:right="-306"/>
              <w:rPr>
                <w:rFonts w:cs="Arial"/>
                <w:szCs w:val="18"/>
                <w:lang w:val="en-US"/>
              </w:rPr>
            </w:pPr>
            <w:r w:rsidRPr="00EC004F">
              <w:rPr>
                <w:rFonts w:cs="Arial"/>
                <w:szCs w:val="18"/>
                <w:lang w:val="en-US"/>
              </w:rPr>
              <w:t>Is the drilling or cutting/coring machine serviced and maintained?</w:t>
            </w:r>
          </w:p>
        </w:tc>
        <w:sdt>
          <w:sdtPr>
            <w:rPr>
              <w:rFonts w:eastAsia="Arial Unicode MS" w:cs="Arial"/>
              <w:shd w:val="solid" w:color="BFBFBF" w:themeColor="background1" w:themeShade="BF" w:fill="auto"/>
            </w:rPr>
            <w:id w:val="-516153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vAlign w:val="center"/>
              </w:tcPr>
              <w:p w14:paraId="6BD99846" w14:textId="2DAF0059" w:rsidR="00C46C91" w:rsidRPr="00EC004F" w:rsidRDefault="00C46C91" w:rsidP="00C46C91">
                <w:pPr>
                  <w:tabs>
                    <w:tab w:val="left" w:pos="840"/>
                    <w:tab w:val="left" w:pos="4900"/>
                    <w:tab w:val="left" w:pos="5260"/>
                  </w:tabs>
                  <w:ind w:left="-94"/>
                  <w:jc w:val="center"/>
                  <w:rPr>
                    <w:sz w:val="18"/>
                    <w:szCs w:val="18"/>
                    <w:lang w:val="en-US"/>
                  </w:rPr>
                </w:pPr>
                <w:r w:rsidRPr="00370C1F">
                  <w:rPr>
                    <w:rFonts w:ascii="Segoe UI Symbol" w:eastAsia="MS Gothic" w:hAnsi="Segoe UI Symbol" w:cs="Segoe UI Symbol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sdt>
          <w:sdtPr>
            <w:rPr>
              <w:rFonts w:eastAsia="Arial Unicode MS" w:cs="Arial"/>
              <w:shd w:val="solid" w:color="BFBFBF" w:themeColor="background1" w:themeShade="BF" w:fill="auto"/>
            </w:rPr>
            <w:id w:val="-783412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vAlign w:val="center"/>
              </w:tcPr>
              <w:p w14:paraId="15B39DCF" w14:textId="566C59FE" w:rsidR="00C46C91" w:rsidRPr="00EC004F" w:rsidRDefault="00C46C91" w:rsidP="00C46C91">
                <w:pPr>
                  <w:tabs>
                    <w:tab w:val="left" w:pos="840"/>
                    <w:tab w:val="left" w:pos="4900"/>
                    <w:tab w:val="left" w:pos="5260"/>
                  </w:tabs>
                  <w:ind w:left="-94"/>
                  <w:jc w:val="center"/>
                  <w:rPr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sdt>
          <w:sdtPr>
            <w:rPr>
              <w:rFonts w:eastAsia="Arial Unicode MS" w:cs="Arial"/>
              <w:shd w:val="solid" w:color="BFBFBF" w:themeColor="background1" w:themeShade="BF" w:fill="auto"/>
            </w:rPr>
            <w:id w:val="-1504966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Align w:val="center"/>
              </w:tcPr>
              <w:p w14:paraId="26B9C2BA" w14:textId="51293A4A" w:rsidR="00C46C91" w:rsidRPr="00EC004F" w:rsidRDefault="00C46C91" w:rsidP="00C46C91">
                <w:pPr>
                  <w:tabs>
                    <w:tab w:val="left" w:pos="840"/>
                    <w:tab w:val="left" w:pos="4900"/>
                    <w:tab w:val="left" w:pos="5260"/>
                  </w:tabs>
                  <w:ind w:left="-94"/>
                  <w:jc w:val="center"/>
                  <w:rPr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</w:tr>
      <w:tr w:rsidR="00C46C91" w:rsidRPr="00EC004F" w14:paraId="1757044E" w14:textId="77777777" w:rsidTr="002C1BB5">
        <w:tblPrEx>
          <w:shd w:val="clear" w:color="auto" w:fill="auto"/>
          <w:tblLook w:val="0000" w:firstRow="0" w:lastRow="0" w:firstColumn="0" w:lastColumn="0" w:noHBand="0" w:noVBand="0"/>
        </w:tblPrEx>
        <w:tc>
          <w:tcPr>
            <w:tcW w:w="7650" w:type="dxa"/>
          </w:tcPr>
          <w:p w14:paraId="4A97212D" w14:textId="0F132370" w:rsidR="00C46C91" w:rsidRPr="00EC004F" w:rsidRDefault="00C46C91" w:rsidP="00E266EB">
            <w:pPr>
              <w:tabs>
                <w:tab w:val="left" w:pos="840"/>
                <w:tab w:val="left" w:pos="4560"/>
                <w:tab w:val="left" w:pos="9680"/>
              </w:tabs>
              <w:spacing w:before="60"/>
              <w:ind w:right="-306"/>
              <w:rPr>
                <w:rFonts w:cs="Arial"/>
                <w:szCs w:val="18"/>
                <w:lang w:val="en-US"/>
              </w:rPr>
            </w:pPr>
            <w:r w:rsidRPr="00EC004F">
              <w:rPr>
                <w:rFonts w:cs="Arial"/>
                <w:szCs w:val="18"/>
                <w:lang w:val="en-US"/>
              </w:rPr>
              <w:t>Are core holes, chases &amp; cutting lines clearly marked outlining location, position &amp; depth</w:t>
            </w:r>
            <w:r w:rsidR="00E266EB">
              <w:rPr>
                <w:rFonts w:cs="Arial"/>
                <w:szCs w:val="18"/>
                <w:lang w:val="en-US"/>
              </w:rPr>
              <w:t>?</w:t>
            </w:r>
          </w:p>
        </w:tc>
        <w:sdt>
          <w:sdtPr>
            <w:rPr>
              <w:rFonts w:eastAsia="Arial Unicode MS" w:cs="Arial"/>
              <w:shd w:val="solid" w:color="BFBFBF" w:themeColor="background1" w:themeShade="BF" w:fill="auto"/>
            </w:rPr>
            <w:id w:val="-718516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vAlign w:val="center"/>
              </w:tcPr>
              <w:p w14:paraId="22E08ED2" w14:textId="629D0DDE" w:rsidR="00C46C91" w:rsidRPr="00EC004F" w:rsidRDefault="00C46C91" w:rsidP="00C46C91">
                <w:pPr>
                  <w:tabs>
                    <w:tab w:val="left" w:pos="840"/>
                    <w:tab w:val="left" w:pos="4900"/>
                    <w:tab w:val="left" w:pos="5260"/>
                  </w:tabs>
                  <w:ind w:left="-94"/>
                  <w:jc w:val="center"/>
                  <w:rPr>
                    <w:sz w:val="18"/>
                    <w:szCs w:val="18"/>
                    <w:lang w:val="en-US"/>
                  </w:rPr>
                </w:pPr>
                <w:r w:rsidRPr="00370C1F">
                  <w:rPr>
                    <w:rFonts w:ascii="Segoe UI Symbol" w:eastAsia="MS Gothic" w:hAnsi="Segoe UI Symbol" w:cs="Segoe UI Symbol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sdt>
          <w:sdtPr>
            <w:rPr>
              <w:rFonts w:eastAsia="Arial Unicode MS" w:cs="Arial"/>
              <w:shd w:val="solid" w:color="BFBFBF" w:themeColor="background1" w:themeShade="BF" w:fill="auto"/>
            </w:rPr>
            <w:id w:val="-797067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vAlign w:val="center"/>
              </w:tcPr>
              <w:p w14:paraId="1BD3CF1B" w14:textId="03BB2D57" w:rsidR="00C46C91" w:rsidRPr="00EC004F" w:rsidRDefault="00C46C91" w:rsidP="00C46C91">
                <w:pPr>
                  <w:tabs>
                    <w:tab w:val="left" w:pos="840"/>
                    <w:tab w:val="left" w:pos="4900"/>
                    <w:tab w:val="left" w:pos="5260"/>
                  </w:tabs>
                  <w:ind w:left="-94"/>
                  <w:jc w:val="center"/>
                  <w:rPr>
                    <w:sz w:val="18"/>
                    <w:szCs w:val="18"/>
                    <w:lang w:val="en-US"/>
                  </w:rPr>
                </w:pPr>
                <w:r w:rsidRPr="00370C1F">
                  <w:rPr>
                    <w:rFonts w:ascii="Segoe UI Symbol" w:eastAsia="MS Gothic" w:hAnsi="Segoe UI Symbol" w:cs="Segoe UI Symbol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sdt>
          <w:sdtPr>
            <w:rPr>
              <w:rFonts w:eastAsia="Arial Unicode MS" w:cs="Arial"/>
              <w:shd w:val="solid" w:color="BFBFBF" w:themeColor="background1" w:themeShade="BF" w:fill="auto"/>
            </w:rPr>
            <w:id w:val="-274876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Align w:val="center"/>
              </w:tcPr>
              <w:p w14:paraId="27BCF6DB" w14:textId="1C5456E6" w:rsidR="00C46C91" w:rsidRPr="00EC004F" w:rsidRDefault="00C46C91" w:rsidP="00C46C91">
                <w:pPr>
                  <w:tabs>
                    <w:tab w:val="left" w:pos="840"/>
                    <w:tab w:val="left" w:pos="4900"/>
                    <w:tab w:val="left" w:pos="5260"/>
                  </w:tabs>
                  <w:ind w:left="-94"/>
                  <w:jc w:val="center"/>
                  <w:rPr>
                    <w:sz w:val="18"/>
                    <w:szCs w:val="18"/>
                    <w:lang w:val="en-US"/>
                  </w:rPr>
                </w:pPr>
                <w:r w:rsidRPr="00370C1F">
                  <w:rPr>
                    <w:rFonts w:ascii="Segoe UI Symbol" w:eastAsia="MS Gothic" w:hAnsi="Segoe UI Symbol" w:cs="Segoe UI Symbol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</w:tr>
      <w:tr w:rsidR="00611BD1" w:rsidRPr="00EC004F" w14:paraId="0C1CE656" w14:textId="77777777" w:rsidTr="002C1BB5">
        <w:tblPrEx>
          <w:shd w:val="clear" w:color="auto" w:fill="auto"/>
          <w:tblLook w:val="0000" w:firstRow="0" w:lastRow="0" w:firstColumn="0" w:lastColumn="0" w:noHBand="0" w:noVBand="0"/>
        </w:tblPrEx>
        <w:tc>
          <w:tcPr>
            <w:tcW w:w="7650" w:type="dxa"/>
          </w:tcPr>
          <w:p w14:paraId="2E9F92DB" w14:textId="0BCE3C6E" w:rsidR="00611BD1" w:rsidRPr="00335056" w:rsidRDefault="00611BD1" w:rsidP="00611BD1">
            <w:pPr>
              <w:tabs>
                <w:tab w:val="left" w:pos="840"/>
                <w:tab w:val="left" w:pos="4560"/>
                <w:tab w:val="left" w:pos="9680"/>
              </w:tabs>
              <w:spacing w:before="60"/>
              <w:ind w:right="-306"/>
              <w:rPr>
                <w:rFonts w:cs="Arial"/>
                <w:szCs w:val="18"/>
                <w:lang w:val="en-US"/>
              </w:rPr>
            </w:pPr>
            <w:r w:rsidRPr="00335056">
              <w:rPr>
                <w:rFonts w:cs="Arial"/>
              </w:rPr>
              <w:t>Has location below core hole been clearly identified?</w:t>
            </w:r>
          </w:p>
        </w:tc>
        <w:sdt>
          <w:sdtPr>
            <w:rPr>
              <w:rFonts w:eastAsia="Arial Unicode MS" w:cs="Arial"/>
              <w:shd w:val="solid" w:color="BFBFBF" w:themeColor="background1" w:themeShade="BF" w:fill="auto"/>
            </w:rPr>
            <w:id w:val="-690838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vAlign w:val="center"/>
              </w:tcPr>
              <w:p w14:paraId="3AD1A391" w14:textId="4BE3239C" w:rsidR="00611BD1" w:rsidRDefault="00611BD1" w:rsidP="00611BD1">
                <w:pPr>
                  <w:tabs>
                    <w:tab w:val="left" w:pos="840"/>
                    <w:tab w:val="left" w:pos="4900"/>
                    <w:tab w:val="left" w:pos="5260"/>
                  </w:tabs>
                  <w:ind w:left="-94"/>
                  <w:jc w:val="center"/>
                  <w:rPr>
                    <w:rFonts w:eastAsia="Arial Unicode MS" w:cs="Arial"/>
                    <w:shd w:val="solid" w:color="BFBFBF" w:themeColor="background1" w:themeShade="BF" w:fill="auto"/>
                  </w:rPr>
                </w:pPr>
                <w:r w:rsidRPr="00370C1F">
                  <w:rPr>
                    <w:rFonts w:ascii="Segoe UI Symbol" w:eastAsia="MS Gothic" w:hAnsi="Segoe UI Symbol" w:cs="Segoe UI Symbol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sdt>
          <w:sdtPr>
            <w:rPr>
              <w:rFonts w:eastAsia="Arial Unicode MS" w:cs="Arial"/>
              <w:shd w:val="solid" w:color="BFBFBF" w:themeColor="background1" w:themeShade="BF" w:fill="auto"/>
            </w:rPr>
            <w:id w:val="-2000722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vAlign w:val="center"/>
              </w:tcPr>
              <w:p w14:paraId="177CBA82" w14:textId="63D9ED50" w:rsidR="00611BD1" w:rsidRDefault="00611BD1" w:rsidP="00611BD1">
                <w:pPr>
                  <w:tabs>
                    <w:tab w:val="left" w:pos="840"/>
                    <w:tab w:val="left" w:pos="4900"/>
                    <w:tab w:val="left" w:pos="5260"/>
                  </w:tabs>
                  <w:ind w:left="-94"/>
                  <w:jc w:val="center"/>
                  <w:rPr>
                    <w:rFonts w:eastAsia="Arial Unicode MS" w:cs="Arial"/>
                    <w:shd w:val="solid" w:color="BFBFBF" w:themeColor="background1" w:themeShade="BF" w:fill="auto"/>
                  </w:rPr>
                </w:pPr>
                <w:r w:rsidRPr="00370C1F">
                  <w:rPr>
                    <w:rFonts w:ascii="Segoe UI Symbol" w:eastAsia="MS Gothic" w:hAnsi="Segoe UI Symbol" w:cs="Segoe UI Symbol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sdt>
          <w:sdtPr>
            <w:rPr>
              <w:rFonts w:eastAsia="Arial Unicode MS" w:cs="Arial"/>
              <w:shd w:val="solid" w:color="BFBFBF" w:themeColor="background1" w:themeShade="BF" w:fill="auto"/>
            </w:rPr>
            <w:id w:val="1594125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Align w:val="center"/>
              </w:tcPr>
              <w:p w14:paraId="270BD5FC" w14:textId="3A720781" w:rsidR="00611BD1" w:rsidRDefault="00611BD1" w:rsidP="00611BD1">
                <w:pPr>
                  <w:tabs>
                    <w:tab w:val="left" w:pos="840"/>
                    <w:tab w:val="left" w:pos="4900"/>
                    <w:tab w:val="left" w:pos="5260"/>
                  </w:tabs>
                  <w:ind w:left="-94"/>
                  <w:jc w:val="center"/>
                  <w:rPr>
                    <w:rFonts w:eastAsia="Arial Unicode MS" w:cs="Arial"/>
                    <w:shd w:val="solid" w:color="BFBFBF" w:themeColor="background1" w:themeShade="BF" w:fill="auto"/>
                  </w:rPr>
                </w:pPr>
                <w:r w:rsidRPr="00370C1F">
                  <w:rPr>
                    <w:rFonts w:ascii="Segoe UI Symbol" w:eastAsia="MS Gothic" w:hAnsi="Segoe UI Symbol" w:cs="Segoe UI Symbol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</w:tr>
      <w:tr w:rsidR="00611BD1" w:rsidRPr="00EC004F" w14:paraId="3724EAED" w14:textId="77777777" w:rsidTr="002C1BB5">
        <w:tblPrEx>
          <w:shd w:val="clear" w:color="auto" w:fill="auto"/>
          <w:tblLook w:val="0000" w:firstRow="0" w:lastRow="0" w:firstColumn="0" w:lastColumn="0" w:noHBand="0" w:noVBand="0"/>
        </w:tblPrEx>
        <w:tc>
          <w:tcPr>
            <w:tcW w:w="7650" w:type="dxa"/>
          </w:tcPr>
          <w:p w14:paraId="16F957A6" w14:textId="7FAC3084" w:rsidR="00611BD1" w:rsidRPr="00335056" w:rsidRDefault="00611BD1" w:rsidP="00611BD1">
            <w:pPr>
              <w:tabs>
                <w:tab w:val="left" w:pos="840"/>
                <w:tab w:val="left" w:pos="4560"/>
                <w:tab w:val="left" w:pos="9680"/>
              </w:tabs>
              <w:spacing w:before="60"/>
              <w:ind w:right="-306"/>
              <w:rPr>
                <w:rFonts w:cs="Arial"/>
                <w:szCs w:val="18"/>
                <w:lang w:val="en-US"/>
              </w:rPr>
            </w:pPr>
            <w:r w:rsidRPr="00335056">
              <w:rPr>
                <w:rFonts w:cs="Arial"/>
              </w:rPr>
              <w:t>Is a pilot hole required to identify this location?</w:t>
            </w:r>
          </w:p>
        </w:tc>
        <w:sdt>
          <w:sdtPr>
            <w:rPr>
              <w:rFonts w:eastAsia="Arial Unicode MS" w:cs="Arial"/>
              <w:shd w:val="solid" w:color="BFBFBF" w:themeColor="background1" w:themeShade="BF" w:fill="auto"/>
            </w:rPr>
            <w:id w:val="-2145270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vAlign w:val="center"/>
              </w:tcPr>
              <w:p w14:paraId="76A430E0" w14:textId="55C2FF0A" w:rsidR="00611BD1" w:rsidRDefault="00611BD1" w:rsidP="00611BD1">
                <w:pPr>
                  <w:tabs>
                    <w:tab w:val="left" w:pos="840"/>
                    <w:tab w:val="left" w:pos="4900"/>
                    <w:tab w:val="left" w:pos="5260"/>
                  </w:tabs>
                  <w:ind w:left="-94"/>
                  <w:jc w:val="center"/>
                  <w:rPr>
                    <w:rFonts w:eastAsia="Arial Unicode MS" w:cs="Arial"/>
                    <w:shd w:val="solid" w:color="BFBFBF" w:themeColor="background1" w:themeShade="BF" w:fill="auto"/>
                  </w:rPr>
                </w:pPr>
                <w:r w:rsidRPr="00370C1F">
                  <w:rPr>
                    <w:rFonts w:ascii="Segoe UI Symbol" w:eastAsia="MS Gothic" w:hAnsi="Segoe UI Symbol" w:cs="Segoe UI Symbol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sdt>
          <w:sdtPr>
            <w:rPr>
              <w:rFonts w:eastAsia="Arial Unicode MS" w:cs="Arial"/>
              <w:shd w:val="solid" w:color="BFBFBF" w:themeColor="background1" w:themeShade="BF" w:fill="auto"/>
            </w:rPr>
            <w:id w:val="-134573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vAlign w:val="center"/>
              </w:tcPr>
              <w:p w14:paraId="13F3FCB6" w14:textId="34BEFAE6" w:rsidR="00611BD1" w:rsidRDefault="00611BD1" w:rsidP="00611BD1">
                <w:pPr>
                  <w:tabs>
                    <w:tab w:val="left" w:pos="840"/>
                    <w:tab w:val="left" w:pos="4900"/>
                    <w:tab w:val="left" w:pos="5260"/>
                  </w:tabs>
                  <w:ind w:left="-94"/>
                  <w:jc w:val="center"/>
                  <w:rPr>
                    <w:rFonts w:eastAsia="Arial Unicode MS" w:cs="Arial"/>
                    <w:shd w:val="solid" w:color="BFBFBF" w:themeColor="background1" w:themeShade="BF" w:fill="auto"/>
                  </w:rPr>
                </w:pPr>
                <w:r w:rsidRPr="00370C1F">
                  <w:rPr>
                    <w:rFonts w:ascii="Segoe UI Symbol" w:eastAsia="MS Gothic" w:hAnsi="Segoe UI Symbol" w:cs="Segoe UI Symbol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sdt>
          <w:sdtPr>
            <w:rPr>
              <w:rFonts w:eastAsia="Arial Unicode MS" w:cs="Arial"/>
              <w:shd w:val="solid" w:color="BFBFBF" w:themeColor="background1" w:themeShade="BF" w:fill="auto"/>
            </w:rPr>
            <w:id w:val="121125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Align w:val="center"/>
              </w:tcPr>
              <w:p w14:paraId="123284FF" w14:textId="1DAC2259" w:rsidR="00611BD1" w:rsidRDefault="00611BD1" w:rsidP="00611BD1">
                <w:pPr>
                  <w:tabs>
                    <w:tab w:val="left" w:pos="840"/>
                    <w:tab w:val="left" w:pos="4900"/>
                    <w:tab w:val="left" w:pos="5260"/>
                  </w:tabs>
                  <w:ind w:left="-94"/>
                  <w:jc w:val="center"/>
                  <w:rPr>
                    <w:rFonts w:eastAsia="Arial Unicode MS" w:cs="Arial"/>
                    <w:shd w:val="solid" w:color="BFBFBF" w:themeColor="background1" w:themeShade="BF" w:fill="auto"/>
                  </w:rPr>
                </w:pPr>
                <w:r w:rsidRPr="00370C1F">
                  <w:rPr>
                    <w:rFonts w:ascii="Segoe UI Symbol" w:eastAsia="MS Gothic" w:hAnsi="Segoe UI Symbol" w:cs="Segoe UI Symbol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</w:tr>
      <w:tr w:rsidR="00611BD1" w:rsidRPr="00EC004F" w14:paraId="7428B20A" w14:textId="77777777" w:rsidTr="002C1BB5">
        <w:tblPrEx>
          <w:shd w:val="clear" w:color="auto" w:fill="auto"/>
          <w:tblLook w:val="0000" w:firstRow="0" w:lastRow="0" w:firstColumn="0" w:lastColumn="0" w:noHBand="0" w:noVBand="0"/>
        </w:tblPrEx>
        <w:tc>
          <w:tcPr>
            <w:tcW w:w="7650" w:type="dxa"/>
          </w:tcPr>
          <w:p w14:paraId="004CE886" w14:textId="440BC34D" w:rsidR="00611BD1" w:rsidRPr="00EC004F" w:rsidRDefault="00611BD1" w:rsidP="00611BD1">
            <w:pPr>
              <w:tabs>
                <w:tab w:val="left" w:pos="840"/>
                <w:tab w:val="left" w:pos="4560"/>
                <w:tab w:val="left" w:pos="9680"/>
              </w:tabs>
              <w:spacing w:before="60"/>
              <w:ind w:right="-306"/>
              <w:rPr>
                <w:rFonts w:cs="Arial"/>
                <w:szCs w:val="18"/>
                <w:lang w:val="en-US"/>
              </w:rPr>
            </w:pPr>
            <w:r w:rsidRPr="00EC004F">
              <w:rPr>
                <w:rFonts w:cs="Arial"/>
                <w:szCs w:val="18"/>
                <w:lang w:val="en-US"/>
              </w:rPr>
              <w:t>Are warning notices, shields and barricades in place</w:t>
            </w:r>
            <w:r>
              <w:rPr>
                <w:rFonts w:cs="Arial"/>
                <w:szCs w:val="18"/>
                <w:lang w:val="en-US"/>
              </w:rPr>
              <w:t>?</w:t>
            </w:r>
          </w:p>
        </w:tc>
        <w:sdt>
          <w:sdtPr>
            <w:rPr>
              <w:rFonts w:eastAsia="Arial Unicode MS" w:cs="Arial"/>
              <w:shd w:val="solid" w:color="BFBFBF" w:themeColor="background1" w:themeShade="BF" w:fill="auto"/>
            </w:rPr>
            <w:id w:val="859394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vAlign w:val="center"/>
              </w:tcPr>
              <w:p w14:paraId="21811B66" w14:textId="1102B6C7" w:rsidR="00611BD1" w:rsidRPr="00EC004F" w:rsidRDefault="00611BD1" w:rsidP="00611BD1">
                <w:pPr>
                  <w:tabs>
                    <w:tab w:val="left" w:pos="840"/>
                    <w:tab w:val="left" w:pos="4900"/>
                    <w:tab w:val="left" w:pos="5260"/>
                  </w:tabs>
                  <w:ind w:left="-94"/>
                  <w:jc w:val="center"/>
                  <w:rPr>
                    <w:sz w:val="18"/>
                    <w:szCs w:val="18"/>
                    <w:lang w:val="en-US"/>
                  </w:rPr>
                </w:pPr>
                <w:r w:rsidRPr="00370C1F">
                  <w:rPr>
                    <w:rFonts w:ascii="Segoe UI Symbol" w:eastAsia="MS Gothic" w:hAnsi="Segoe UI Symbol" w:cs="Segoe UI Symbol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sdt>
          <w:sdtPr>
            <w:rPr>
              <w:rFonts w:eastAsia="Arial Unicode MS" w:cs="Arial"/>
              <w:shd w:val="solid" w:color="BFBFBF" w:themeColor="background1" w:themeShade="BF" w:fill="auto"/>
            </w:rPr>
            <w:id w:val="1024900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vAlign w:val="center"/>
              </w:tcPr>
              <w:p w14:paraId="7104CCCE" w14:textId="537959C4" w:rsidR="00611BD1" w:rsidRPr="00EC004F" w:rsidRDefault="00611BD1" w:rsidP="00611BD1">
                <w:pPr>
                  <w:tabs>
                    <w:tab w:val="left" w:pos="840"/>
                    <w:tab w:val="left" w:pos="4900"/>
                    <w:tab w:val="left" w:pos="5260"/>
                  </w:tabs>
                  <w:ind w:left="-94"/>
                  <w:jc w:val="center"/>
                  <w:rPr>
                    <w:sz w:val="18"/>
                    <w:szCs w:val="18"/>
                    <w:lang w:val="en-US"/>
                  </w:rPr>
                </w:pPr>
                <w:r w:rsidRPr="00370C1F">
                  <w:rPr>
                    <w:rFonts w:ascii="Segoe UI Symbol" w:eastAsia="MS Gothic" w:hAnsi="Segoe UI Symbol" w:cs="Segoe UI Symbol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sdt>
          <w:sdtPr>
            <w:rPr>
              <w:rFonts w:eastAsia="Arial Unicode MS" w:cs="Arial"/>
              <w:shd w:val="solid" w:color="BFBFBF" w:themeColor="background1" w:themeShade="BF" w:fill="auto"/>
            </w:rPr>
            <w:id w:val="667683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Align w:val="center"/>
              </w:tcPr>
              <w:p w14:paraId="6031DE44" w14:textId="454FEBE7" w:rsidR="00611BD1" w:rsidRPr="00EC004F" w:rsidRDefault="00611BD1" w:rsidP="00611BD1">
                <w:pPr>
                  <w:tabs>
                    <w:tab w:val="left" w:pos="840"/>
                    <w:tab w:val="left" w:pos="4900"/>
                    <w:tab w:val="left" w:pos="5260"/>
                  </w:tabs>
                  <w:ind w:left="-94"/>
                  <w:jc w:val="center"/>
                  <w:rPr>
                    <w:sz w:val="18"/>
                    <w:szCs w:val="18"/>
                    <w:lang w:val="en-US"/>
                  </w:rPr>
                </w:pPr>
                <w:r w:rsidRPr="00370C1F">
                  <w:rPr>
                    <w:rFonts w:ascii="Segoe UI Symbol" w:eastAsia="MS Gothic" w:hAnsi="Segoe UI Symbol" w:cs="Segoe UI Symbol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</w:tr>
      <w:tr w:rsidR="00611BD1" w:rsidRPr="00EC004F" w14:paraId="40BD5439" w14:textId="77777777" w:rsidTr="002C1BB5">
        <w:tblPrEx>
          <w:shd w:val="clear" w:color="auto" w:fill="auto"/>
          <w:tblLook w:val="0000" w:firstRow="0" w:lastRow="0" w:firstColumn="0" w:lastColumn="0" w:noHBand="0" w:noVBand="0"/>
        </w:tblPrEx>
        <w:tc>
          <w:tcPr>
            <w:tcW w:w="7650" w:type="dxa"/>
          </w:tcPr>
          <w:p w14:paraId="58431395" w14:textId="2AA3ACE6" w:rsidR="00611BD1" w:rsidRPr="00EC004F" w:rsidRDefault="00611BD1" w:rsidP="00611BD1">
            <w:pPr>
              <w:tabs>
                <w:tab w:val="left" w:pos="840"/>
                <w:tab w:val="left" w:pos="4560"/>
                <w:tab w:val="left" w:pos="9680"/>
              </w:tabs>
              <w:spacing w:before="60"/>
              <w:ind w:right="-306"/>
              <w:rPr>
                <w:rFonts w:cs="Arial"/>
                <w:szCs w:val="18"/>
                <w:lang w:val="en-US"/>
              </w:rPr>
            </w:pPr>
            <w:r w:rsidRPr="00EC004F">
              <w:rPr>
                <w:rFonts w:cs="Arial"/>
                <w:szCs w:val="18"/>
                <w:lang w:val="en-US"/>
              </w:rPr>
              <w:t>Is the core hole or chase through a structural member, e.g. pre-stressed beam/slab?</w:t>
            </w:r>
          </w:p>
        </w:tc>
        <w:sdt>
          <w:sdtPr>
            <w:rPr>
              <w:rFonts w:eastAsia="Arial Unicode MS" w:cs="Arial"/>
              <w:shd w:val="solid" w:color="BFBFBF" w:themeColor="background1" w:themeShade="BF" w:fill="auto"/>
            </w:rPr>
            <w:id w:val="-611671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vAlign w:val="center"/>
              </w:tcPr>
              <w:p w14:paraId="20530EFA" w14:textId="11B5430F" w:rsidR="00611BD1" w:rsidRPr="00EC004F" w:rsidRDefault="00611BD1" w:rsidP="00611BD1">
                <w:pPr>
                  <w:tabs>
                    <w:tab w:val="left" w:pos="840"/>
                    <w:tab w:val="left" w:pos="4900"/>
                    <w:tab w:val="left" w:pos="5260"/>
                  </w:tabs>
                  <w:ind w:left="-94"/>
                  <w:jc w:val="center"/>
                  <w:rPr>
                    <w:sz w:val="18"/>
                    <w:szCs w:val="18"/>
                    <w:lang w:val="en-US"/>
                  </w:rPr>
                </w:pPr>
                <w:r w:rsidRPr="00370C1F">
                  <w:rPr>
                    <w:rFonts w:ascii="Segoe UI Symbol" w:eastAsia="MS Gothic" w:hAnsi="Segoe UI Symbol" w:cs="Segoe UI Symbol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sdt>
          <w:sdtPr>
            <w:rPr>
              <w:rFonts w:eastAsia="Arial Unicode MS" w:cs="Arial"/>
              <w:shd w:val="solid" w:color="BFBFBF" w:themeColor="background1" w:themeShade="BF" w:fill="auto"/>
            </w:rPr>
            <w:id w:val="-1983222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vAlign w:val="center"/>
              </w:tcPr>
              <w:p w14:paraId="2D724A1D" w14:textId="667E0886" w:rsidR="00611BD1" w:rsidRPr="00EC004F" w:rsidRDefault="00611BD1" w:rsidP="00611BD1">
                <w:pPr>
                  <w:tabs>
                    <w:tab w:val="left" w:pos="840"/>
                    <w:tab w:val="left" w:pos="4900"/>
                    <w:tab w:val="left" w:pos="5260"/>
                  </w:tabs>
                  <w:ind w:left="-94"/>
                  <w:jc w:val="center"/>
                  <w:rPr>
                    <w:sz w:val="18"/>
                    <w:szCs w:val="18"/>
                    <w:lang w:val="en-US"/>
                  </w:rPr>
                </w:pPr>
                <w:r w:rsidRPr="00370C1F">
                  <w:rPr>
                    <w:rFonts w:ascii="Segoe UI Symbol" w:eastAsia="MS Gothic" w:hAnsi="Segoe UI Symbol" w:cs="Segoe UI Symbol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sdt>
          <w:sdtPr>
            <w:rPr>
              <w:rFonts w:eastAsia="Arial Unicode MS" w:cs="Arial"/>
              <w:shd w:val="solid" w:color="BFBFBF" w:themeColor="background1" w:themeShade="BF" w:fill="auto"/>
            </w:rPr>
            <w:id w:val="-1780397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Align w:val="center"/>
              </w:tcPr>
              <w:p w14:paraId="14920458" w14:textId="621D4CD6" w:rsidR="00611BD1" w:rsidRPr="00EC004F" w:rsidRDefault="00611BD1" w:rsidP="00611BD1">
                <w:pPr>
                  <w:tabs>
                    <w:tab w:val="left" w:pos="840"/>
                    <w:tab w:val="left" w:pos="4900"/>
                    <w:tab w:val="left" w:pos="5260"/>
                  </w:tabs>
                  <w:ind w:left="-94"/>
                  <w:jc w:val="center"/>
                  <w:rPr>
                    <w:sz w:val="18"/>
                    <w:szCs w:val="18"/>
                    <w:lang w:val="en-US"/>
                  </w:rPr>
                </w:pPr>
                <w:r w:rsidRPr="00370C1F">
                  <w:rPr>
                    <w:rFonts w:ascii="Segoe UI Symbol" w:eastAsia="MS Gothic" w:hAnsi="Segoe UI Symbol" w:cs="Segoe UI Symbol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</w:tr>
      <w:tr w:rsidR="00611BD1" w:rsidRPr="00EC004F" w14:paraId="6F1AEBBC" w14:textId="77777777" w:rsidTr="002C1BB5">
        <w:tblPrEx>
          <w:shd w:val="clear" w:color="auto" w:fill="auto"/>
          <w:tblLook w:val="0000" w:firstRow="0" w:lastRow="0" w:firstColumn="0" w:lastColumn="0" w:noHBand="0" w:noVBand="0"/>
        </w:tblPrEx>
        <w:tc>
          <w:tcPr>
            <w:tcW w:w="7650" w:type="dxa"/>
          </w:tcPr>
          <w:p w14:paraId="66479615" w14:textId="4A07C400" w:rsidR="00611BD1" w:rsidRPr="00EC004F" w:rsidRDefault="00611BD1" w:rsidP="00611BD1">
            <w:pPr>
              <w:tabs>
                <w:tab w:val="left" w:pos="840"/>
                <w:tab w:val="left" w:pos="4560"/>
                <w:tab w:val="left" w:pos="9680"/>
              </w:tabs>
              <w:spacing w:before="60"/>
              <w:ind w:left="1077" w:right="-306" w:hanging="357"/>
              <w:rPr>
                <w:rFonts w:cs="Arial"/>
                <w:szCs w:val="18"/>
                <w:lang w:val="en-US"/>
              </w:rPr>
            </w:pPr>
            <w:r w:rsidRPr="00EC004F">
              <w:rPr>
                <w:rFonts w:cs="Arial"/>
                <w:szCs w:val="18"/>
                <w:lang w:val="en-US"/>
              </w:rPr>
              <w:t xml:space="preserve">If Yes </w:t>
            </w:r>
            <w:r>
              <w:rPr>
                <w:rFonts w:cs="Arial"/>
                <w:szCs w:val="18"/>
                <w:lang w:val="en-US"/>
              </w:rPr>
              <w:t xml:space="preserve">- </w:t>
            </w:r>
            <w:r w:rsidRPr="00EC004F">
              <w:rPr>
                <w:rFonts w:cs="Arial"/>
                <w:szCs w:val="18"/>
                <w:lang w:val="en-US"/>
              </w:rPr>
              <w:t>Engineering certification</w:t>
            </w:r>
            <w:r>
              <w:rPr>
                <w:rFonts w:cs="Arial"/>
                <w:szCs w:val="18"/>
                <w:lang w:val="en-US"/>
              </w:rPr>
              <w:t xml:space="preserve"> is to be </w:t>
            </w:r>
            <w:r w:rsidRPr="00EC004F">
              <w:rPr>
                <w:rFonts w:cs="Arial"/>
                <w:szCs w:val="18"/>
                <w:lang w:val="en-US"/>
              </w:rPr>
              <w:t>attached to this permit</w:t>
            </w:r>
            <w:r>
              <w:rPr>
                <w:rFonts w:cs="Arial"/>
                <w:szCs w:val="18"/>
                <w:lang w:val="en-US"/>
              </w:rPr>
              <w:t>.</w:t>
            </w:r>
          </w:p>
        </w:tc>
        <w:sdt>
          <w:sdtPr>
            <w:rPr>
              <w:rFonts w:eastAsia="Arial Unicode MS" w:cs="Arial"/>
              <w:shd w:val="solid" w:color="BFBFBF" w:themeColor="background1" w:themeShade="BF" w:fill="auto"/>
            </w:rPr>
            <w:id w:val="-1009065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vAlign w:val="center"/>
              </w:tcPr>
              <w:p w14:paraId="6355881B" w14:textId="463C4630" w:rsidR="00611BD1" w:rsidRPr="00EC004F" w:rsidRDefault="00611BD1" w:rsidP="00611BD1">
                <w:pPr>
                  <w:tabs>
                    <w:tab w:val="left" w:pos="840"/>
                    <w:tab w:val="left" w:pos="4900"/>
                    <w:tab w:val="left" w:pos="5260"/>
                  </w:tabs>
                  <w:ind w:left="-94"/>
                  <w:jc w:val="center"/>
                  <w:rPr>
                    <w:sz w:val="18"/>
                    <w:szCs w:val="18"/>
                    <w:lang w:val="en-US"/>
                  </w:rPr>
                </w:pPr>
                <w:r w:rsidRPr="00370C1F">
                  <w:rPr>
                    <w:rFonts w:ascii="Segoe UI Symbol" w:eastAsia="MS Gothic" w:hAnsi="Segoe UI Symbol" w:cs="Segoe UI Symbol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sdt>
          <w:sdtPr>
            <w:rPr>
              <w:rFonts w:eastAsia="Arial Unicode MS" w:cs="Arial"/>
              <w:shd w:val="solid" w:color="BFBFBF" w:themeColor="background1" w:themeShade="BF" w:fill="auto"/>
            </w:rPr>
            <w:id w:val="-1375077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vAlign w:val="center"/>
              </w:tcPr>
              <w:p w14:paraId="635363E6" w14:textId="27920195" w:rsidR="00611BD1" w:rsidRPr="00EC004F" w:rsidRDefault="00611BD1" w:rsidP="00611BD1">
                <w:pPr>
                  <w:tabs>
                    <w:tab w:val="left" w:pos="840"/>
                    <w:tab w:val="left" w:pos="4900"/>
                    <w:tab w:val="left" w:pos="5260"/>
                  </w:tabs>
                  <w:ind w:left="-94"/>
                  <w:jc w:val="center"/>
                  <w:rPr>
                    <w:sz w:val="18"/>
                    <w:szCs w:val="18"/>
                    <w:lang w:val="en-US"/>
                  </w:rPr>
                </w:pPr>
                <w:r w:rsidRPr="00370C1F">
                  <w:rPr>
                    <w:rFonts w:ascii="Segoe UI Symbol" w:eastAsia="MS Gothic" w:hAnsi="Segoe UI Symbol" w:cs="Segoe UI Symbol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sdt>
          <w:sdtPr>
            <w:rPr>
              <w:rFonts w:eastAsia="Arial Unicode MS" w:cs="Arial"/>
              <w:shd w:val="solid" w:color="BFBFBF" w:themeColor="background1" w:themeShade="BF" w:fill="auto"/>
            </w:rPr>
            <w:id w:val="145104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Align w:val="center"/>
              </w:tcPr>
              <w:p w14:paraId="112C6492" w14:textId="02A8B955" w:rsidR="00611BD1" w:rsidRPr="00EC004F" w:rsidRDefault="00611BD1" w:rsidP="00611BD1">
                <w:pPr>
                  <w:tabs>
                    <w:tab w:val="left" w:pos="840"/>
                    <w:tab w:val="left" w:pos="4900"/>
                    <w:tab w:val="left" w:pos="5260"/>
                  </w:tabs>
                  <w:ind w:left="-94"/>
                  <w:jc w:val="center"/>
                  <w:rPr>
                    <w:sz w:val="18"/>
                    <w:szCs w:val="18"/>
                    <w:lang w:val="en-US"/>
                  </w:rPr>
                </w:pPr>
                <w:r w:rsidRPr="00370C1F">
                  <w:rPr>
                    <w:rFonts w:ascii="Segoe UI Symbol" w:eastAsia="MS Gothic" w:hAnsi="Segoe UI Symbol" w:cs="Segoe UI Symbol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</w:tr>
      <w:tr w:rsidR="00611BD1" w:rsidRPr="00EC004F" w14:paraId="247E1E48" w14:textId="77777777" w:rsidTr="002C1BB5">
        <w:tblPrEx>
          <w:shd w:val="clear" w:color="auto" w:fill="auto"/>
          <w:tblLook w:val="0000" w:firstRow="0" w:lastRow="0" w:firstColumn="0" w:lastColumn="0" w:noHBand="0" w:noVBand="0"/>
        </w:tblPrEx>
        <w:tc>
          <w:tcPr>
            <w:tcW w:w="7650" w:type="dxa"/>
          </w:tcPr>
          <w:p w14:paraId="76D27C10" w14:textId="37BB6596" w:rsidR="00611BD1" w:rsidRPr="00EC004F" w:rsidRDefault="00611BD1" w:rsidP="00611BD1">
            <w:pPr>
              <w:tabs>
                <w:tab w:val="left" w:pos="840"/>
                <w:tab w:val="left" w:pos="4560"/>
                <w:tab w:val="left" w:pos="9680"/>
              </w:tabs>
              <w:spacing w:before="60"/>
              <w:ind w:right="-306"/>
              <w:rPr>
                <w:rFonts w:cs="Arial"/>
                <w:szCs w:val="18"/>
                <w:lang w:val="en-US"/>
              </w:rPr>
            </w:pPr>
            <w:r w:rsidRPr="00EC004F">
              <w:rPr>
                <w:rFonts w:cs="Arial"/>
                <w:szCs w:val="18"/>
                <w:lang w:val="en-US"/>
              </w:rPr>
              <w:t>Have all structural components (e.g. stands) been identified and marked up?</w:t>
            </w:r>
          </w:p>
        </w:tc>
        <w:sdt>
          <w:sdtPr>
            <w:rPr>
              <w:rFonts w:eastAsia="Arial Unicode MS" w:cs="Arial"/>
              <w:shd w:val="solid" w:color="BFBFBF" w:themeColor="background1" w:themeShade="BF" w:fill="auto"/>
            </w:rPr>
            <w:id w:val="-1799600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vAlign w:val="center"/>
              </w:tcPr>
              <w:p w14:paraId="03EE59E4" w14:textId="66CF1879" w:rsidR="00611BD1" w:rsidRPr="00EC004F" w:rsidRDefault="00611BD1" w:rsidP="00611BD1">
                <w:pPr>
                  <w:tabs>
                    <w:tab w:val="left" w:pos="840"/>
                    <w:tab w:val="left" w:pos="4900"/>
                    <w:tab w:val="left" w:pos="5260"/>
                  </w:tabs>
                  <w:ind w:left="-94"/>
                  <w:jc w:val="center"/>
                  <w:rPr>
                    <w:sz w:val="18"/>
                    <w:szCs w:val="18"/>
                    <w:lang w:val="en-US"/>
                  </w:rPr>
                </w:pPr>
                <w:r w:rsidRPr="00370C1F">
                  <w:rPr>
                    <w:rFonts w:ascii="Segoe UI Symbol" w:eastAsia="MS Gothic" w:hAnsi="Segoe UI Symbol" w:cs="Segoe UI Symbol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sdt>
          <w:sdtPr>
            <w:rPr>
              <w:rFonts w:eastAsia="Arial Unicode MS" w:cs="Arial"/>
              <w:shd w:val="solid" w:color="BFBFBF" w:themeColor="background1" w:themeShade="BF" w:fill="auto"/>
            </w:rPr>
            <w:id w:val="-1858879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vAlign w:val="center"/>
              </w:tcPr>
              <w:p w14:paraId="69FB3ED7" w14:textId="416506A6" w:rsidR="00611BD1" w:rsidRPr="00EC004F" w:rsidRDefault="00611BD1" w:rsidP="00611BD1">
                <w:pPr>
                  <w:tabs>
                    <w:tab w:val="left" w:pos="840"/>
                    <w:tab w:val="left" w:pos="4900"/>
                    <w:tab w:val="left" w:pos="5260"/>
                  </w:tabs>
                  <w:ind w:left="-94"/>
                  <w:jc w:val="center"/>
                  <w:rPr>
                    <w:sz w:val="18"/>
                    <w:szCs w:val="18"/>
                    <w:lang w:val="en-US"/>
                  </w:rPr>
                </w:pPr>
                <w:r w:rsidRPr="00370C1F">
                  <w:rPr>
                    <w:rFonts w:ascii="Segoe UI Symbol" w:eastAsia="MS Gothic" w:hAnsi="Segoe UI Symbol" w:cs="Segoe UI Symbol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sdt>
          <w:sdtPr>
            <w:rPr>
              <w:rFonts w:eastAsia="Arial Unicode MS" w:cs="Arial"/>
              <w:shd w:val="solid" w:color="BFBFBF" w:themeColor="background1" w:themeShade="BF" w:fill="auto"/>
            </w:rPr>
            <w:id w:val="-906292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Align w:val="center"/>
              </w:tcPr>
              <w:p w14:paraId="66A6B517" w14:textId="53986FED" w:rsidR="00611BD1" w:rsidRPr="00EC004F" w:rsidRDefault="00611BD1" w:rsidP="00611BD1">
                <w:pPr>
                  <w:tabs>
                    <w:tab w:val="left" w:pos="840"/>
                    <w:tab w:val="left" w:pos="4900"/>
                    <w:tab w:val="left" w:pos="5260"/>
                  </w:tabs>
                  <w:ind w:left="-94"/>
                  <w:jc w:val="center"/>
                  <w:rPr>
                    <w:sz w:val="18"/>
                    <w:szCs w:val="18"/>
                    <w:lang w:val="en-US"/>
                  </w:rPr>
                </w:pPr>
                <w:r w:rsidRPr="00370C1F">
                  <w:rPr>
                    <w:rFonts w:ascii="Segoe UI Symbol" w:eastAsia="MS Gothic" w:hAnsi="Segoe UI Symbol" w:cs="Segoe UI Symbol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</w:tr>
      <w:tr w:rsidR="00611BD1" w:rsidRPr="00EC004F" w14:paraId="10B610BF" w14:textId="77777777" w:rsidTr="002C1BB5">
        <w:tblPrEx>
          <w:shd w:val="clear" w:color="auto" w:fill="auto"/>
          <w:tblLook w:val="0000" w:firstRow="0" w:lastRow="0" w:firstColumn="0" w:lastColumn="0" w:noHBand="0" w:noVBand="0"/>
        </w:tblPrEx>
        <w:tc>
          <w:tcPr>
            <w:tcW w:w="7650" w:type="dxa"/>
            <w:tcBorders>
              <w:bottom w:val="single" w:sz="4" w:space="0" w:color="auto"/>
            </w:tcBorders>
          </w:tcPr>
          <w:p w14:paraId="4935CF20" w14:textId="37E53B42" w:rsidR="00611BD1" w:rsidRPr="00EC004F" w:rsidRDefault="00611BD1" w:rsidP="00611BD1">
            <w:pPr>
              <w:tabs>
                <w:tab w:val="left" w:pos="840"/>
                <w:tab w:val="left" w:pos="4560"/>
                <w:tab w:val="left" w:pos="9680"/>
              </w:tabs>
              <w:spacing w:before="60"/>
              <w:ind w:right="-306"/>
              <w:rPr>
                <w:rFonts w:cs="Arial"/>
                <w:szCs w:val="18"/>
                <w:lang w:val="en-US"/>
              </w:rPr>
            </w:pPr>
            <w:r w:rsidRPr="00EC004F">
              <w:rPr>
                <w:rFonts w:cs="Arial"/>
                <w:szCs w:val="18"/>
                <w:lang w:val="en-US"/>
              </w:rPr>
              <w:lastRenderedPageBreak/>
              <w:t>Does the area require scanning using electroni</w:t>
            </w:r>
            <w:r>
              <w:rPr>
                <w:rFonts w:cs="Arial"/>
                <w:szCs w:val="18"/>
                <w:lang w:val="en-US"/>
              </w:rPr>
              <w:t>c detection methods (ground penetrating</w:t>
            </w:r>
            <w:r w:rsidRPr="00EC004F">
              <w:rPr>
                <w:rFonts w:cs="Arial"/>
                <w:szCs w:val="18"/>
                <w:lang w:val="en-US"/>
              </w:rPr>
              <w:t xml:space="preserve"> radar) prior to the works starting?</w:t>
            </w:r>
          </w:p>
        </w:tc>
        <w:sdt>
          <w:sdtPr>
            <w:rPr>
              <w:rFonts w:eastAsia="Arial Unicode MS" w:cs="Arial"/>
              <w:shd w:val="solid" w:color="BFBFBF" w:themeColor="background1" w:themeShade="BF" w:fill="auto"/>
            </w:rPr>
            <w:id w:val="-5212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tcBorders>
                  <w:bottom w:val="single" w:sz="4" w:space="0" w:color="auto"/>
                </w:tcBorders>
                <w:vAlign w:val="center"/>
              </w:tcPr>
              <w:p w14:paraId="3057D398" w14:textId="77777777" w:rsidR="00611BD1" w:rsidRPr="00EC004F" w:rsidRDefault="00611BD1" w:rsidP="00611BD1">
                <w:pPr>
                  <w:tabs>
                    <w:tab w:val="left" w:pos="840"/>
                    <w:tab w:val="left" w:pos="4900"/>
                    <w:tab w:val="left" w:pos="5260"/>
                  </w:tabs>
                  <w:ind w:left="-94"/>
                  <w:jc w:val="center"/>
                  <w:rPr>
                    <w:sz w:val="18"/>
                    <w:szCs w:val="18"/>
                    <w:lang w:val="en-US"/>
                  </w:rPr>
                </w:pPr>
                <w:r w:rsidRPr="00370C1F">
                  <w:rPr>
                    <w:rFonts w:ascii="Segoe UI Symbol" w:eastAsia="MS Gothic" w:hAnsi="Segoe UI Symbol" w:cs="Segoe UI Symbol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sdt>
          <w:sdtPr>
            <w:rPr>
              <w:rFonts w:eastAsia="Arial Unicode MS" w:cs="Arial"/>
              <w:shd w:val="solid" w:color="BFBFBF" w:themeColor="background1" w:themeShade="BF" w:fill="auto"/>
            </w:rPr>
            <w:id w:val="-152684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tcBorders>
                  <w:bottom w:val="single" w:sz="4" w:space="0" w:color="auto"/>
                </w:tcBorders>
                <w:vAlign w:val="center"/>
              </w:tcPr>
              <w:p w14:paraId="345D474F" w14:textId="77777777" w:rsidR="00611BD1" w:rsidRPr="00EC004F" w:rsidRDefault="00611BD1" w:rsidP="00611BD1">
                <w:pPr>
                  <w:tabs>
                    <w:tab w:val="left" w:pos="840"/>
                    <w:tab w:val="left" w:pos="4900"/>
                    <w:tab w:val="left" w:pos="5260"/>
                  </w:tabs>
                  <w:ind w:left="-94"/>
                  <w:jc w:val="center"/>
                  <w:rPr>
                    <w:sz w:val="18"/>
                    <w:szCs w:val="18"/>
                    <w:lang w:val="en-US"/>
                  </w:rPr>
                </w:pPr>
                <w:r w:rsidRPr="00370C1F">
                  <w:rPr>
                    <w:rFonts w:ascii="Segoe UI Symbol" w:eastAsia="MS Gothic" w:hAnsi="Segoe UI Symbol" w:cs="Segoe UI Symbol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sdt>
          <w:sdtPr>
            <w:rPr>
              <w:rFonts w:eastAsia="Arial Unicode MS" w:cs="Arial"/>
              <w:shd w:val="solid" w:color="BFBFBF" w:themeColor="background1" w:themeShade="BF" w:fill="auto"/>
            </w:rPr>
            <w:id w:val="-227694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bottom w:val="single" w:sz="4" w:space="0" w:color="auto"/>
                </w:tcBorders>
                <w:vAlign w:val="center"/>
              </w:tcPr>
              <w:p w14:paraId="79857A69" w14:textId="77777777" w:rsidR="00611BD1" w:rsidRPr="00EC004F" w:rsidRDefault="00611BD1" w:rsidP="00611BD1">
                <w:pPr>
                  <w:tabs>
                    <w:tab w:val="left" w:pos="840"/>
                    <w:tab w:val="left" w:pos="4900"/>
                    <w:tab w:val="left" w:pos="5260"/>
                  </w:tabs>
                  <w:ind w:left="-94"/>
                  <w:jc w:val="center"/>
                  <w:rPr>
                    <w:sz w:val="18"/>
                    <w:szCs w:val="18"/>
                    <w:lang w:val="en-US"/>
                  </w:rPr>
                </w:pPr>
                <w:r w:rsidRPr="00370C1F">
                  <w:rPr>
                    <w:rFonts w:ascii="Segoe UI Symbol" w:eastAsia="MS Gothic" w:hAnsi="Segoe UI Symbol" w:cs="Segoe UI Symbol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</w:tr>
      <w:tr w:rsidR="00611BD1" w:rsidRPr="00125417" w14:paraId="6216F269" w14:textId="77777777" w:rsidTr="002C1BB5">
        <w:trPr>
          <w:trHeight w:val="317"/>
        </w:trPr>
        <w:tc>
          <w:tcPr>
            <w:tcW w:w="7650" w:type="dxa"/>
            <w:shd w:val="clear" w:color="auto" w:fill="002060"/>
            <w:vAlign w:val="center"/>
          </w:tcPr>
          <w:p w14:paraId="7850157E" w14:textId="115311BB" w:rsidR="00611BD1" w:rsidRPr="00125417" w:rsidRDefault="00611BD1" w:rsidP="00611BD1">
            <w:pPr>
              <w:spacing w:before="60" w:after="60"/>
              <w:rPr>
                <w:rFonts w:cs="Arial"/>
                <w:b/>
              </w:rPr>
            </w:pPr>
            <w:r w:rsidRPr="00125417">
              <w:rPr>
                <w:rFonts w:cs="Arial"/>
                <w:b/>
                <w:color w:val="FFFFFF"/>
                <w:szCs w:val="18"/>
              </w:rPr>
              <w:t xml:space="preserve">Permit Holder (Service Provider) Confirmation </w:t>
            </w:r>
            <w:r>
              <w:rPr>
                <w:rFonts w:cs="Arial"/>
                <w:b/>
                <w:color w:val="FFFFFF"/>
                <w:szCs w:val="18"/>
              </w:rPr>
              <w:t>that controls will be put in place</w:t>
            </w:r>
          </w:p>
        </w:tc>
        <w:tc>
          <w:tcPr>
            <w:tcW w:w="572" w:type="dxa"/>
            <w:shd w:val="clear" w:color="auto" w:fill="002060"/>
            <w:vAlign w:val="center"/>
          </w:tcPr>
          <w:p w14:paraId="335572B8" w14:textId="77777777" w:rsidR="00611BD1" w:rsidRPr="00125417" w:rsidRDefault="00611BD1" w:rsidP="00611BD1">
            <w:pPr>
              <w:spacing w:before="60" w:after="60"/>
              <w:rPr>
                <w:rFonts w:cs="Arial"/>
                <w:b/>
              </w:rPr>
            </w:pPr>
          </w:p>
        </w:tc>
        <w:tc>
          <w:tcPr>
            <w:tcW w:w="566" w:type="dxa"/>
            <w:shd w:val="clear" w:color="auto" w:fill="002060"/>
            <w:vAlign w:val="center"/>
          </w:tcPr>
          <w:p w14:paraId="701EBEB4" w14:textId="77777777" w:rsidR="00611BD1" w:rsidRPr="00125417" w:rsidRDefault="00611BD1" w:rsidP="00611BD1">
            <w:pPr>
              <w:spacing w:before="60" w:after="60"/>
              <w:rPr>
                <w:rFonts w:cs="Arial"/>
                <w:b/>
              </w:rPr>
            </w:pPr>
          </w:p>
        </w:tc>
        <w:tc>
          <w:tcPr>
            <w:tcW w:w="568" w:type="dxa"/>
            <w:shd w:val="clear" w:color="auto" w:fill="002060"/>
            <w:vAlign w:val="center"/>
          </w:tcPr>
          <w:p w14:paraId="6686F2A1" w14:textId="2FAD3624" w:rsidR="00611BD1" w:rsidRPr="00125417" w:rsidRDefault="00611BD1" w:rsidP="00611BD1">
            <w:pPr>
              <w:spacing w:before="60" w:after="60"/>
              <w:rPr>
                <w:rFonts w:cs="Arial"/>
                <w:b/>
              </w:rPr>
            </w:pPr>
          </w:p>
        </w:tc>
      </w:tr>
      <w:tr w:rsidR="00611BD1" w:rsidRPr="00125417" w14:paraId="2C6C292F" w14:textId="77777777" w:rsidTr="002C1BB5">
        <w:tblPrEx>
          <w:shd w:val="clear" w:color="auto" w:fill="auto"/>
          <w:tblLook w:val="0000" w:firstRow="0" w:lastRow="0" w:firstColumn="0" w:lastColumn="0" w:noHBand="0" w:noVBand="0"/>
        </w:tblPrEx>
        <w:tc>
          <w:tcPr>
            <w:tcW w:w="7650" w:type="dxa"/>
          </w:tcPr>
          <w:p w14:paraId="255EA3E0" w14:textId="3E7929E4" w:rsidR="00611BD1" w:rsidRPr="00125417" w:rsidRDefault="00611BD1" w:rsidP="00611BD1">
            <w:pPr>
              <w:tabs>
                <w:tab w:val="left" w:pos="840"/>
                <w:tab w:val="left" w:pos="4560"/>
                <w:tab w:val="left" w:pos="9680"/>
              </w:tabs>
              <w:spacing w:before="60"/>
              <w:ind w:right="-306"/>
              <w:rPr>
                <w:rFonts w:cs="Arial"/>
                <w:szCs w:val="18"/>
                <w:lang w:val="en-US"/>
              </w:rPr>
            </w:pPr>
            <w:r w:rsidRPr="00125417">
              <w:rPr>
                <w:rFonts w:cs="Arial"/>
                <w:szCs w:val="18"/>
                <w:lang w:val="en-US"/>
              </w:rPr>
              <w:t>Does the Service Provider agree with the precautions required above?</w:t>
            </w:r>
          </w:p>
        </w:tc>
        <w:tc>
          <w:tcPr>
            <w:tcW w:w="572" w:type="dxa"/>
            <w:vAlign w:val="center"/>
          </w:tcPr>
          <w:p w14:paraId="3AC19A46" w14:textId="77777777" w:rsidR="00611BD1" w:rsidRPr="00125417" w:rsidRDefault="00611BD1" w:rsidP="00611BD1">
            <w:pPr>
              <w:tabs>
                <w:tab w:val="left" w:pos="840"/>
                <w:tab w:val="left" w:pos="4900"/>
                <w:tab w:val="left" w:pos="5260"/>
              </w:tabs>
              <w:ind w:left="-94"/>
              <w:jc w:val="center"/>
              <w:rPr>
                <w:sz w:val="18"/>
                <w:szCs w:val="18"/>
                <w:lang w:val="en-US"/>
              </w:rPr>
            </w:pPr>
            <w:r w:rsidRPr="00125417">
              <w:rPr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417">
              <w:rPr>
                <w:sz w:val="18"/>
                <w:szCs w:val="18"/>
                <w:lang w:val="en-US"/>
              </w:rPr>
              <w:instrText xml:space="preserve"> FORMCHECKBOX </w:instrText>
            </w:r>
            <w:r w:rsidR="00D61775">
              <w:rPr>
                <w:sz w:val="18"/>
                <w:szCs w:val="18"/>
                <w:lang w:val="en-US"/>
              </w:rPr>
            </w:r>
            <w:r w:rsidR="00D61775">
              <w:rPr>
                <w:sz w:val="18"/>
                <w:szCs w:val="18"/>
                <w:lang w:val="en-US"/>
              </w:rPr>
              <w:fldChar w:fldCharType="separate"/>
            </w:r>
            <w:r w:rsidRPr="00125417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66" w:type="dxa"/>
            <w:vAlign w:val="center"/>
          </w:tcPr>
          <w:p w14:paraId="3048375D" w14:textId="77777777" w:rsidR="00611BD1" w:rsidRPr="00125417" w:rsidRDefault="00611BD1" w:rsidP="00611BD1">
            <w:pPr>
              <w:tabs>
                <w:tab w:val="left" w:pos="840"/>
                <w:tab w:val="left" w:pos="4900"/>
                <w:tab w:val="left" w:pos="5260"/>
              </w:tabs>
              <w:ind w:left="-94"/>
              <w:jc w:val="center"/>
              <w:rPr>
                <w:sz w:val="18"/>
                <w:szCs w:val="18"/>
                <w:lang w:val="en-US"/>
              </w:rPr>
            </w:pPr>
            <w:r w:rsidRPr="00125417">
              <w:rPr>
                <w:sz w:val="18"/>
                <w:szCs w:val="18"/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417">
              <w:rPr>
                <w:sz w:val="18"/>
                <w:szCs w:val="18"/>
                <w:lang w:val="en-US"/>
              </w:rPr>
              <w:instrText xml:space="preserve"> FORMCHECKBOX </w:instrText>
            </w:r>
            <w:r w:rsidR="00D61775">
              <w:rPr>
                <w:sz w:val="18"/>
                <w:szCs w:val="18"/>
                <w:lang w:val="en-US"/>
              </w:rPr>
            </w:r>
            <w:r w:rsidR="00D61775">
              <w:rPr>
                <w:sz w:val="18"/>
                <w:szCs w:val="18"/>
                <w:lang w:val="en-US"/>
              </w:rPr>
              <w:fldChar w:fldCharType="separate"/>
            </w:r>
            <w:r w:rsidRPr="00125417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68" w:type="dxa"/>
            <w:vAlign w:val="center"/>
          </w:tcPr>
          <w:p w14:paraId="5D80ACA5" w14:textId="77777777" w:rsidR="00611BD1" w:rsidRPr="00125417" w:rsidRDefault="00611BD1" w:rsidP="00611BD1">
            <w:pPr>
              <w:tabs>
                <w:tab w:val="left" w:pos="840"/>
                <w:tab w:val="left" w:pos="4900"/>
                <w:tab w:val="left" w:pos="5260"/>
              </w:tabs>
              <w:ind w:left="-94"/>
              <w:jc w:val="center"/>
              <w:rPr>
                <w:sz w:val="18"/>
                <w:szCs w:val="18"/>
                <w:lang w:val="en-US"/>
              </w:rPr>
            </w:pPr>
            <w:r w:rsidRPr="00125417">
              <w:rPr>
                <w:sz w:val="18"/>
                <w:szCs w:val="18"/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417">
              <w:rPr>
                <w:sz w:val="18"/>
                <w:szCs w:val="18"/>
                <w:lang w:val="en-US"/>
              </w:rPr>
              <w:instrText xml:space="preserve"> FORMCHECKBOX </w:instrText>
            </w:r>
            <w:r w:rsidR="00D61775">
              <w:rPr>
                <w:sz w:val="18"/>
                <w:szCs w:val="18"/>
                <w:lang w:val="en-US"/>
              </w:rPr>
            </w:r>
            <w:r w:rsidR="00D61775">
              <w:rPr>
                <w:sz w:val="18"/>
                <w:szCs w:val="18"/>
                <w:lang w:val="en-US"/>
              </w:rPr>
              <w:fldChar w:fldCharType="separate"/>
            </w:r>
            <w:r w:rsidRPr="00125417">
              <w:rPr>
                <w:sz w:val="18"/>
                <w:szCs w:val="18"/>
                <w:lang w:val="en-US"/>
              </w:rPr>
              <w:fldChar w:fldCharType="end"/>
            </w:r>
          </w:p>
        </w:tc>
      </w:tr>
      <w:tr w:rsidR="00611BD1" w:rsidRPr="00125417" w14:paraId="5E958723" w14:textId="77777777" w:rsidTr="002C1BB5">
        <w:tblPrEx>
          <w:shd w:val="clear" w:color="auto" w:fill="auto"/>
          <w:tblLook w:val="0000" w:firstRow="0" w:lastRow="0" w:firstColumn="0" w:lastColumn="0" w:noHBand="0" w:noVBand="0"/>
        </w:tblPrEx>
        <w:tc>
          <w:tcPr>
            <w:tcW w:w="7650" w:type="dxa"/>
          </w:tcPr>
          <w:p w14:paraId="33C9D1D7" w14:textId="7A80086F" w:rsidR="00611BD1" w:rsidRPr="00125417" w:rsidRDefault="00611BD1" w:rsidP="00611BD1">
            <w:pPr>
              <w:tabs>
                <w:tab w:val="left" w:pos="840"/>
                <w:tab w:val="left" w:pos="4560"/>
                <w:tab w:val="left" w:pos="9680"/>
              </w:tabs>
              <w:spacing w:before="60"/>
              <w:ind w:right="-306"/>
              <w:rPr>
                <w:rFonts w:cs="Arial"/>
                <w:szCs w:val="18"/>
                <w:lang w:val="en-US"/>
              </w:rPr>
            </w:pPr>
            <w:r w:rsidRPr="00125417">
              <w:rPr>
                <w:rFonts w:cs="Arial"/>
                <w:szCs w:val="18"/>
                <w:lang w:val="en-US"/>
              </w:rPr>
              <w:t>Are there any additional precautions that should be in place for the works to proceed safely?</w:t>
            </w:r>
          </w:p>
        </w:tc>
        <w:tc>
          <w:tcPr>
            <w:tcW w:w="572" w:type="dxa"/>
            <w:vAlign w:val="center"/>
          </w:tcPr>
          <w:p w14:paraId="6083FF3E" w14:textId="77777777" w:rsidR="00611BD1" w:rsidRPr="00125417" w:rsidRDefault="00611BD1" w:rsidP="00611BD1">
            <w:pPr>
              <w:tabs>
                <w:tab w:val="left" w:pos="840"/>
                <w:tab w:val="left" w:pos="4900"/>
                <w:tab w:val="left" w:pos="5260"/>
              </w:tabs>
              <w:ind w:left="-94"/>
              <w:jc w:val="center"/>
              <w:rPr>
                <w:sz w:val="18"/>
                <w:szCs w:val="18"/>
                <w:lang w:val="en-US"/>
              </w:rPr>
            </w:pPr>
            <w:r w:rsidRPr="00125417">
              <w:rPr>
                <w:sz w:val="18"/>
                <w:szCs w:val="18"/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417">
              <w:rPr>
                <w:sz w:val="18"/>
                <w:szCs w:val="18"/>
                <w:lang w:val="en-US"/>
              </w:rPr>
              <w:instrText xml:space="preserve"> FORMCHECKBOX </w:instrText>
            </w:r>
            <w:r w:rsidR="00D61775">
              <w:rPr>
                <w:sz w:val="18"/>
                <w:szCs w:val="18"/>
                <w:lang w:val="en-US"/>
              </w:rPr>
            </w:r>
            <w:r w:rsidR="00D61775">
              <w:rPr>
                <w:sz w:val="18"/>
                <w:szCs w:val="18"/>
                <w:lang w:val="en-US"/>
              </w:rPr>
              <w:fldChar w:fldCharType="separate"/>
            </w:r>
            <w:r w:rsidRPr="00125417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66" w:type="dxa"/>
            <w:vAlign w:val="center"/>
          </w:tcPr>
          <w:p w14:paraId="42E3DB12" w14:textId="782E804A" w:rsidR="00611BD1" w:rsidRPr="00125417" w:rsidRDefault="00611BD1" w:rsidP="00611BD1">
            <w:pPr>
              <w:tabs>
                <w:tab w:val="left" w:pos="840"/>
                <w:tab w:val="left" w:pos="4900"/>
                <w:tab w:val="left" w:pos="5260"/>
              </w:tabs>
              <w:ind w:left="-94"/>
              <w:jc w:val="center"/>
              <w:rPr>
                <w:sz w:val="18"/>
                <w:szCs w:val="18"/>
                <w:lang w:val="en-US"/>
              </w:rPr>
            </w:pPr>
            <w:r w:rsidRPr="00125417">
              <w:rPr>
                <w:sz w:val="18"/>
                <w:szCs w:val="18"/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417">
              <w:rPr>
                <w:sz w:val="18"/>
                <w:szCs w:val="18"/>
                <w:lang w:val="en-US"/>
              </w:rPr>
              <w:instrText xml:space="preserve"> FORMCHECKBOX </w:instrText>
            </w:r>
            <w:r w:rsidR="00D61775">
              <w:rPr>
                <w:sz w:val="18"/>
                <w:szCs w:val="18"/>
                <w:lang w:val="en-US"/>
              </w:rPr>
            </w:r>
            <w:r w:rsidR="00D61775">
              <w:rPr>
                <w:sz w:val="18"/>
                <w:szCs w:val="18"/>
                <w:lang w:val="en-US"/>
              </w:rPr>
              <w:fldChar w:fldCharType="separate"/>
            </w:r>
            <w:r w:rsidRPr="00125417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68" w:type="dxa"/>
            <w:vAlign w:val="center"/>
          </w:tcPr>
          <w:p w14:paraId="3A580A72" w14:textId="77777777" w:rsidR="00611BD1" w:rsidRPr="00125417" w:rsidRDefault="00611BD1" w:rsidP="00611BD1">
            <w:pPr>
              <w:tabs>
                <w:tab w:val="left" w:pos="840"/>
                <w:tab w:val="left" w:pos="4900"/>
                <w:tab w:val="left" w:pos="5260"/>
              </w:tabs>
              <w:ind w:left="-94"/>
              <w:jc w:val="center"/>
              <w:rPr>
                <w:sz w:val="18"/>
                <w:szCs w:val="18"/>
                <w:lang w:val="en-US"/>
              </w:rPr>
            </w:pPr>
            <w:r w:rsidRPr="00125417">
              <w:rPr>
                <w:sz w:val="18"/>
                <w:szCs w:val="18"/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417">
              <w:rPr>
                <w:sz w:val="18"/>
                <w:szCs w:val="18"/>
                <w:lang w:val="en-US"/>
              </w:rPr>
              <w:instrText xml:space="preserve"> FORMCHECKBOX </w:instrText>
            </w:r>
            <w:r w:rsidR="00D61775">
              <w:rPr>
                <w:sz w:val="18"/>
                <w:szCs w:val="18"/>
                <w:lang w:val="en-US"/>
              </w:rPr>
            </w:r>
            <w:r w:rsidR="00D61775">
              <w:rPr>
                <w:sz w:val="18"/>
                <w:szCs w:val="18"/>
                <w:lang w:val="en-US"/>
              </w:rPr>
              <w:fldChar w:fldCharType="separate"/>
            </w:r>
            <w:r w:rsidRPr="00125417">
              <w:rPr>
                <w:sz w:val="18"/>
                <w:szCs w:val="18"/>
                <w:lang w:val="en-US"/>
              </w:rPr>
              <w:fldChar w:fldCharType="end"/>
            </w:r>
          </w:p>
        </w:tc>
      </w:tr>
      <w:tr w:rsidR="00611BD1" w:rsidRPr="00125417" w14:paraId="51BFF8D0" w14:textId="77777777" w:rsidTr="002C1BB5">
        <w:tblPrEx>
          <w:shd w:val="clear" w:color="auto" w:fill="auto"/>
          <w:tblLook w:val="0000" w:firstRow="0" w:lastRow="0" w:firstColumn="0" w:lastColumn="0" w:noHBand="0" w:noVBand="0"/>
        </w:tblPrEx>
        <w:tc>
          <w:tcPr>
            <w:tcW w:w="7650" w:type="dxa"/>
          </w:tcPr>
          <w:p w14:paraId="296E2DBF" w14:textId="5C62C00D" w:rsidR="00611BD1" w:rsidRPr="00125417" w:rsidRDefault="00611BD1" w:rsidP="00611BD1">
            <w:pPr>
              <w:tabs>
                <w:tab w:val="left" w:pos="840"/>
                <w:tab w:val="left" w:pos="4560"/>
                <w:tab w:val="left" w:pos="9680"/>
              </w:tabs>
              <w:spacing w:before="60"/>
              <w:ind w:right="-306"/>
              <w:rPr>
                <w:rFonts w:cs="Arial"/>
                <w:szCs w:val="18"/>
                <w:lang w:val="en-US"/>
              </w:rPr>
            </w:pPr>
            <w:r w:rsidRPr="00125417">
              <w:rPr>
                <w:rFonts w:cs="Arial"/>
                <w:szCs w:val="18"/>
                <w:lang w:val="en-US"/>
              </w:rPr>
              <w:t>Is there an approved SWMS</w:t>
            </w:r>
            <w:r>
              <w:rPr>
                <w:rFonts w:cs="Arial"/>
                <w:szCs w:val="18"/>
                <w:lang w:val="en-US"/>
              </w:rPr>
              <w:t xml:space="preserve">/JSEA </w:t>
            </w:r>
            <w:r w:rsidRPr="00125417">
              <w:rPr>
                <w:rFonts w:cs="Arial"/>
                <w:szCs w:val="18"/>
                <w:lang w:val="en-US"/>
              </w:rPr>
              <w:t xml:space="preserve">in place? </w:t>
            </w:r>
          </w:p>
        </w:tc>
        <w:tc>
          <w:tcPr>
            <w:tcW w:w="572" w:type="dxa"/>
            <w:vAlign w:val="center"/>
          </w:tcPr>
          <w:p w14:paraId="02DDBEAC" w14:textId="77777777" w:rsidR="00611BD1" w:rsidRPr="00125417" w:rsidRDefault="00611BD1" w:rsidP="00611BD1">
            <w:pPr>
              <w:tabs>
                <w:tab w:val="left" w:pos="840"/>
                <w:tab w:val="left" w:pos="4900"/>
                <w:tab w:val="left" w:pos="5260"/>
              </w:tabs>
              <w:ind w:left="-94"/>
              <w:jc w:val="center"/>
              <w:rPr>
                <w:sz w:val="18"/>
                <w:szCs w:val="18"/>
                <w:lang w:val="en-US"/>
              </w:rPr>
            </w:pPr>
            <w:r w:rsidRPr="00125417">
              <w:rPr>
                <w:sz w:val="18"/>
                <w:szCs w:val="18"/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417">
              <w:rPr>
                <w:sz w:val="18"/>
                <w:szCs w:val="18"/>
                <w:lang w:val="en-US"/>
              </w:rPr>
              <w:instrText xml:space="preserve"> FORMCHECKBOX </w:instrText>
            </w:r>
            <w:r w:rsidR="00D61775">
              <w:rPr>
                <w:sz w:val="18"/>
                <w:szCs w:val="18"/>
                <w:lang w:val="en-US"/>
              </w:rPr>
            </w:r>
            <w:r w:rsidR="00D61775">
              <w:rPr>
                <w:sz w:val="18"/>
                <w:szCs w:val="18"/>
                <w:lang w:val="en-US"/>
              </w:rPr>
              <w:fldChar w:fldCharType="separate"/>
            </w:r>
            <w:r w:rsidRPr="00125417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66" w:type="dxa"/>
            <w:vAlign w:val="center"/>
          </w:tcPr>
          <w:p w14:paraId="0FE88E80" w14:textId="77777777" w:rsidR="00611BD1" w:rsidRPr="00125417" w:rsidRDefault="00611BD1" w:rsidP="00611BD1">
            <w:pPr>
              <w:tabs>
                <w:tab w:val="left" w:pos="840"/>
                <w:tab w:val="left" w:pos="4900"/>
                <w:tab w:val="left" w:pos="5260"/>
              </w:tabs>
              <w:ind w:left="-94"/>
              <w:jc w:val="center"/>
              <w:rPr>
                <w:sz w:val="18"/>
                <w:szCs w:val="18"/>
                <w:lang w:val="en-US"/>
              </w:rPr>
            </w:pPr>
            <w:r w:rsidRPr="00125417">
              <w:rPr>
                <w:sz w:val="18"/>
                <w:szCs w:val="18"/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417">
              <w:rPr>
                <w:sz w:val="18"/>
                <w:szCs w:val="18"/>
                <w:lang w:val="en-US"/>
              </w:rPr>
              <w:instrText xml:space="preserve"> FORMCHECKBOX </w:instrText>
            </w:r>
            <w:r w:rsidR="00D61775">
              <w:rPr>
                <w:sz w:val="18"/>
                <w:szCs w:val="18"/>
                <w:lang w:val="en-US"/>
              </w:rPr>
            </w:r>
            <w:r w:rsidR="00D61775">
              <w:rPr>
                <w:sz w:val="18"/>
                <w:szCs w:val="18"/>
                <w:lang w:val="en-US"/>
              </w:rPr>
              <w:fldChar w:fldCharType="separate"/>
            </w:r>
            <w:r w:rsidRPr="00125417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68" w:type="dxa"/>
            <w:vAlign w:val="center"/>
          </w:tcPr>
          <w:p w14:paraId="67AF78F3" w14:textId="77777777" w:rsidR="00611BD1" w:rsidRPr="00125417" w:rsidRDefault="00611BD1" w:rsidP="00611BD1">
            <w:pPr>
              <w:tabs>
                <w:tab w:val="left" w:pos="840"/>
                <w:tab w:val="left" w:pos="4900"/>
                <w:tab w:val="left" w:pos="5260"/>
              </w:tabs>
              <w:ind w:left="-94"/>
              <w:jc w:val="center"/>
              <w:rPr>
                <w:sz w:val="18"/>
                <w:szCs w:val="18"/>
                <w:lang w:val="en-US"/>
              </w:rPr>
            </w:pPr>
            <w:r w:rsidRPr="00125417">
              <w:rPr>
                <w:sz w:val="18"/>
                <w:szCs w:val="18"/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417">
              <w:rPr>
                <w:sz w:val="18"/>
                <w:szCs w:val="18"/>
                <w:lang w:val="en-US"/>
              </w:rPr>
              <w:instrText xml:space="preserve"> FORMCHECKBOX </w:instrText>
            </w:r>
            <w:r w:rsidR="00D61775">
              <w:rPr>
                <w:sz w:val="18"/>
                <w:szCs w:val="18"/>
                <w:lang w:val="en-US"/>
              </w:rPr>
            </w:r>
            <w:r w:rsidR="00D61775">
              <w:rPr>
                <w:sz w:val="18"/>
                <w:szCs w:val="18"/>
                <w:lang w:val="en-US"/>
              </w:rPr>
              <w:fldChar w:fldCharType="separate"/>
            </w:r>
            <w:r w:rsidRPr="00125417">
              <w:rPr>
                <w:sz w:val="18"/>
                <w:szCs w:val="18"/>
                <w:lang w:val="en-US"/>
              </w:rPr>
              <w:fldChar w:fldCharType="end"/>
            </w:r>
          </w:p>
        </w:tc>
      </w:tr>
      <w:tr w:rsidR="00611BD1" w:rsidRPr="00125417" w14:paraId="7D05BDD0" w14:textId="77777777" w:rsidTr="002C1BB5">
        <w:tblPrEx>
          <w:shd w:val="clear" w:color="auto" w:fill="auto"/>
          <w:tblLook w:val="0000" w:firstRow="0" w:lastRow="0" w:firstColumn="0" w:lastColumn="0" w:noHBand="0" w:noVBand="0"/>
        </w:tblPrEx>
        <w:tc>
          <w:tcPr>
            <w:tcW w:w="7650" w:type="dxa"/>
          </w:tcPr>
          <w:p w14:paraId="4CB92B0A" w14:textId="33DBC774" w:rsidR="00611BD1" w:rsidRPr="00125417" w:rsidRDefault="00611BD1" w:rsidP="00611BD1">
            <w:pPr>
              <w:tabs>
                <w:tab w:val="left" w:pos="4560"/>
                <w:tab w:val="left" w:pos="9680"/>
              </w:tabs>
              <w:spacing w:before="60"/>
              <w:ind w:right="-306"/>
              <w:rPr>
                <w:rFonts w:cs="Arial"/>
                <w:szCs w:val="18"/>
                <w:lang w:val="en-US"/>
              </w:rPr>
            </w:pPr>
            <w:r w:rsidRPr="00125417">
              <w:rPr>
                <w:rFonts w:cs="Arial"/>
                <w:szCs w:val="18"/>
                <w:lang w:val="en-US"/>
              </w:rPr>
              <w:t>Have asset owners been advised of the work and as-built drawings attached?</w:t>
            </w:r>
          </w:p>
        </w:tc>
        <w:tc>
          <w:tcPr>
            <w:tcW w:w="572" w:type="dxa"/>
            <w:vAlign w:val="center"/>
          </w:tcPr>
          <w:p w14:paraId="76B4F28D" w14:textId="77777777" w:rsidR="00611BD1" w:rsidRPr="00125417" w:rsidRDefault="00611BD1" w:rsidP="00611BD1">
            <w:pPr>
              <w:tabs>
                <w:tab w:val="left" w:pos="840"/>
                <w:tab w:val="left" w:pos="4900"/>
                <w:tab w:val="left" w:pos="5260"/>
              </w:tabs>
              <w:ind w:left="-94"/>
              <w:jc w:val="center"/>
              <w:rPr>
                <w:sz w:val="18"/>
                <w:szCs w:val="18"/>
                <w:lang w:val="en-US"/>
              </w:rPr>
            </w:pPr>
            <w:r w:rsidRPr="00125417">
              <w:rPr>
                <w:sz w:val="18"/>
                <w:szCs w:val="18"/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417">
              <w:rPr>
                <w:sz w:val="18"/>
                <w:szCs w:val="18"/>
                <w:lang w:val="en-US"/>
              </w:rPr>
              <w:instrText xml:space="preserve"> FORMCHECKBOX </w:instrText>
            </w:r>
            <w:r w:rsidR="00D61775">
              <w:rPr>
                <w:sz w:val="18"/>
                <w:szCs w:val="18"/>
                <w:lang w:val="en-US"/>
              </w:rPr>
            </w:r>
            <w:r w:rsidR="00D61775">
              <w:rPr>
                <w:sz w:val="18"/>
                <w:szCs w:val="18"/>
                <w:lang w:val="en-US"/>
              </w:rPr>
              <w:fldChar w:fldCharType="separate"/>
            </w:r>
            <w:r w:rsidRPr="00125417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66" w:type="dxa"/>
            <w:vAlign w:val="center"/>
          </w:tcPr>
          <w:p w14:paraId="16C9F5D9" w14:textId="77777777" w:rsidR="00611BD1" w:rsidRPr="00125417" w:rsidRDefault="00611BD1" w:rsidP="00611BD1">
            <w:pPr>
              <w:tabs>
                <w:tab w:val="left" w:pos="840"/>
                <w:tab w:val="left" w:pos="4900"/>
                <w:tab w:val="left" w:pos="5260"/>
              </w:tabs>
              <w:ind w:left="-94"/>
              <w:jc w:val="center"/>
              <w:rPr>
                <w:sz w:val="18"/>
                <w:szCs w:val="18"/>
                <w:lang w:val="en-US"/>
              </w:rPr>
            </w:pPr>
            <w:r w:rsidRPr="00125417">
              <w:rPr>
                <w:sz w:val="18"/>
                <w:szCs w:val="18"/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417">
              <w:rPr>
                <w:sz w:val="18"/>
                <w:szCs w:val="18"/>
                <w:lang w:val="en-US"/>
              </w:rPr>
              <w:instrText xml:space="preserve"> FORMCHECKBOX </w:instrText>
            </w:r>
            <w:r w:rsidR="00D61775">
              <w:rPr>
                <w:sz w:val="18"/>
                <w:szCs w:val="18"/>
                <w:lang w:val="en-US"/>
              </w:rPr>
            </w:r>
            <w:r w:rsidR="00D61775">
              <w:rPr>
                <w:sz w:val="18"/>
                <w:szCs w:val="18"/>
                <w:lang w:val="en-US"/>
              </w:rPr>
              <w:fldChar w:fldCharType="separate"/>
            </w:r>
            <w:r w:rsidRPr="00125417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68" w:type="dxa"/>
            <w:vAlign w:val="center"/>
          </w:tcPr>
          <w:p w14:paraId="5CE94B97" w14:textId="2DD01CD8" w:rsidR="00611BD1" w:rsidRPr="00125417" w:rsidRDefault="00611BD1" w:rsidP="00611BD1">
            <w:pPr>
              <w:tabs>
                <w:tab w:val="left" w:pos="840"/>
                <w:tab w:val="left" w:pos="4900"/>
                <w:tab w:val="left" w:pos="5260"/>
              </w:tabs>
              <w:ind w:left="-94"/>
              <w:jc w:val="center"/>
              <w:rPr>
                <w:sz w:val="18"/>
                <w:szCs w:val="18"/>
                <w:lang w:val="en-US"/>
              </w:rPr>
            </w:pPr>
            <w:r w:rsidRPr="00125417">
              <w:rPr>
                <w:sz w:val="18"/>
                <w:szCs w:val="18"/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417">
              <w:rPr>
                <w:sz w:val="18"/>
                <w:szCs w:val="18"/>
                <w:lang w:val="en-US"/>
              </w:rPr>
              <w:instrText xml:space="preserve"> FORMCHECKBOX </w:instrText>
            </w:r>
            <w:r w:rsidR="00D61775">
              <w:rPr>
                <w:sz w:val="18"/>
                <w:szCs w:val="18"/>
                <w:lang w:val="en-US"/>
              </w:rPr>
            </w:r>
            <w:r w:rsidR="00D61775">
              <w:rPr>
                <w:sz w:val="18"/>
                <w:szCs w:val="18"/>
                <w:lang w:val="en-US"/>
              </w:rPr>
              <w:fldChar w:fldCharType="separate"/>
            </w:r>
            <w:r w:rsidRPr="00125417">
              <w:rPr>
                <w:sz w:val="18"/>
                <w:szCs w:val="18"/>
                <w:lang w:val="en-US"/>
              </w:rPr>
              <w:fldChar w:fldCharType="end"/>
            </w:r>
          </w:p>
        </w:tc>
      </w:tr>
      <w:tr w:rsidR="00611BD1" w:rsidRPr="00125417" w14:paraId="4A4846DA" w14:textId="77777777" w:rsidTr="002C1BB5">
        <w:tblPrEx>
          <w:shd w:val="clear" w:color="auto" w:fill="auto"/>
          <w:tblLook w:val="0000" w:firstRow="0" w:lastRow="0" w:firstColumn="0" w:lastColumn="0" w:noHBand="0" w:noVBand="0"/>
        </w:tblPrEx>
        <w:tc>
          <w:tcPr>
            <w:tcW w:w="7650" w:type="dxa"/>
          </w:tcPr>
          <w:p w14:paraId="604FCC39" w14:textId="49B289FF" w:rsidR="00611BD1" w:rsidRPr="00125417" w:rsidRDefault="00611BD1" w:rsidP="00611BD1">
            <w:pPr>
              <w:tabs>
                <w:tab w:val="left" w:pos="4560"/>
                <w:tab w:val="left" w:pos="9680"/>
              </w:tabs>
              <w:spacing w:before="60"/>
              <w:ind w:right="-306"/>
              <w:rPr>
                <w:rFonts w:cs="Arial"/>
                <w:szCs w:val="18"/>
                <w:lang w:val="en-US"/>
              </w:rPr>
            </w:pPr>
            <w:r w:rsidRPr="00125417">
              <w:rPr>
                <w:rFonts w:cs="Arial"/>
                <w:szCs w:val="18"/>
                <w:lang w:val="en-US"/>
              </w:rPr>
              <w:t>Has DBYD information been obtained and reviewed?</w:t>
            </w:r>
            <w:r>
              <w:rPr>
                <w:rFonts w:cs="Arial"/>
                <w:szCs w:val="18"/>
                <w:lang w:val="en-US"/>
              </w:rPr>
              <w:t xml:space="preserve"> </w:t>
            </w:r>
          </w:p>
        </w:tc>
        <w:tc>
          <w:tcPr>
            <w:tcW w:w="572" w:type="dxa"/>
            <w:vAlign w:val="center"/>
          </w:tcPr>
          <w:p w14:paraId="705A83B1" w14:textId="77777777" w:rsidR="00611BD1" w:rsidRPr="00125417" w:rsidRDefault="00611BD1" w:rsidP="00611BD1">
            <w:pPr>
              <w:tabs>
                <w:tab w:val="left" w:pos="840"/>
                <w:tab w:val="left" w:pos="4900"/>
                <w:tab w:val="left" w:pos="5260"/>
              </w:tabs>
              <w:ind w:left="-94"/>
              <w:jc w:val="center"/>
              <w:rPr>
                <w:sz w:val="18"/>
                <w:szCs w:val="18"/>
                <w:lang w:val="en-US"/>
              </w:rPr>
            </w:pPr>
            <w:r w:rsidRPr="00125417">
              <w:rPr>
                <w:sz w:val="18"/>
                <w:szCs w:val="18"/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417">
              <w:rPr>
                <w:sz w:val="18"/>
                <w:szCs w:val="18"/>
                <w:lang w:val="en-US"/>
              </w:rPr>
              <w:instrText xml:space="preserve"> FORMCHECKBOX </w:instrText>
            </w:r>
            <w:r w:rsidR="00D61775">
              <w:rPr>
                <w:sz w:val="18"/>
                <w:szCs w:val="18"/>
                <w:lang w:val="en-US"/>
              </w:rPr>
            </w:r>
            <w:r w:rsidR="00D61775">
              <w:rPr>
                <w:sz w:val="18"/>
                <w:szCs w:val="18"/>
                <w:lang w:val="en-US"/>
              </w:rPr>
              <w:fldChar w:fldCharType="separate"/>
            </w:r>
            <w:r w:rsidRPr="00125417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66" w:type="dxa"/>
            <w:vAlign w:val="center"/>
          </w:tcPr>
          <w:p w14:paraId="5B7B0719" w14:textId="77777777" w:rsidR="00611BD1" w:rsidRPr="00125417" w:rsidRDefault="00611BD1" w:rsidP="00611BD1">
            <w:pPr>
              <w:tabs>
                <w:tab w:val="left" w:pos="840"/>
                <w:tab w:val="left" w:pos="4900"/>
                <w:tab w:val="left" w:pos="5260"/>
              </w:tabs>
              <w:ind w:left="-94"/>
              <w:jc w:val="center"/>
              <w:rPr>
                <w:sz w:val="18"/>
                <w:szCs w:val="18"/>
                <w:lang w:val="en-US"/>
              </w:rPr>
            </w:pPr>
            <w:r w:rsidRPr="00125417">
              <w:rPr>
                <w:sz w:val="18"/>
                <w:szCs w:val="18"/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417">
              <w:rPr>
                <w:sz w:val="18"/>
                <w:szCs w:val="18"/>
                <w:lang w:val="en-US"/>
              </w:rPr>
              <w:instrText xml:space="preserve"> FORMCHECKBOX </w:instrText>
            </w:r>
            <w:r w:rsidR="00D61775">
              <w:rPr>
                <w:sz w:val="18"/>
                <w:szCs w:val="18"/>
                <w:lang w:val="en-US"/>
              </w:rPr>
            </w:r>
            <w:r w:rsidR="00D61775">
              <w:rPr>
                <w:sz w:val="18"/>
                <w:szCs w:val="18"/>
                <w:lang w:val="en-US"/>
              </w:rPr>
              <w:fldChar w:fldCharType="separate"/>
            </w:r>
            <w:r w:rsidRPr="00125417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68" w:type="dxa"/>
            <w:vAlign w:val="center"/>
          </w:tcPr>
          <w:p w14:paraId="19CC3635" w14:textId="3CDAB321" w:rsidR="00611BD1" w:rsidRPr="00125417" w:rsidRDefault="00611BD1" w:rsidP="00611BD1">
            <w:pPr>
              <w:tabs>
                <w:tab w:val="left" w:pos="840"/>
                <w:tab w:val="left" w:pos="4900"/>
                <w:tab w:val="left" w:pos="5260"/>
              </w:tabs>
              <w:ind w:left="-94"/>
              <w:jc w:val="center"/>
              <w:rPr>
                <w:sz w:val="18"/>
                <w:szCs w:val="18"/>
                <w:lang w:val="en-US"/>
              </w:rPr>
            </w:pPr>
            <w:r w:rsidRPr="00125417">
              <w:rPr>
                <w:sz w:val="18"/>
                <w:szCs w:val="18"/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417">
              <w:rPr>
                <w:sz w:val="18"/>
                <w:szCs w:val="18"/>
                <w:lang w:val="en-US"/>
              </w:rPr>
              <w:instrText xml:space="preserve"> FORMCHECKBOX </w:instrText>
            </w:r>
            <w:r w:rsidR="00D61775">
              <w:rPr>
                <w:sz w:val="18"/>
                <w:szCs w:val="18"/>
                <w:lang w:val="en-US"/>
              </w:rPr>
            </w:r>
            <w:r w:rsidR="00D61775">
              <w:rPr>
                <w:sz w:val="18"/>
                <w:szCs w:val="18"/>
                <w:lang w:val="en-US"/>
              </w:rPr>
              <w:fldChar w:fldCharType="separate"/>
            </w:r>
            <w:r w:rsidRPr="00125417">
              <w:rPr>
                <w:sz w:val="18"/>
                <w:szCs w:val="18"/>
                <w:lang w:val="en-US"/>
              </w:rPr>
              <w:fldChar w:fldCharType="end"/>
            </w:r>
          </w:p>
        </w:tc>
      </w:tr>
      <w:tr w:rsidR="00611BD1" w:rsidRPr="00125417" w14:paraId="17556FFC" w14:textId="77777777" w:rsidTr="002C1BB5">
        <w:tblPrEx>
          <w:shd w:val="clear" w:color="auto" w:fill="auto"/>
          <w:tblLook w:val="0000" w:firstRow="0" w:lastRow="0" w:firstColumn="0" w:lastColumn="0" w:noHBand="0" w:noVBand="0"/>
        </w:tblPrEx>
        <w:tc>
          <w:tcPr>
            <w:tcW w:w="7650" w:type="dxa"/>
          </w:tcPr>
          <w:p w14:paraId="51D2EA7E" w14:textId="54DEF72C" w:rsidR="00611BD1" w:rsidRPr="00125417" w:rsidRDefault="00611BD1" w:rsidP="00611BD1">
            <w:pPr>
              <w:tabs>
                <w:tab w:val="left" w:pos="4560"/>
                <w:tab w:val="left" w:pos="9680"/>
              </w:tabs>
              <w:spacing w:before="60"/>
              <w:ind w:right="-306"/>
              <w:rPr>
                <w:rFonts w:cs="Arial"/>
                <w:szCs w:val="18"/>
                <w:lang w:val="en-US"/>
              </w:rPr>
            </w:pPr>
            <w:r w:rsidRPr="00125417">
              <w:rPr>
                <w:rFonts w:cs="Arial"/>
                <w:szCs w:val="18"/>
                <w:lang w:val="en-US"/>
              </w:rPr>
              <w:t>If required, has Ground Penetrating Radar been used to scan the area for services?</w:t>
            </w:r>
          </w:p>
        </w:tc>
        <w:tc>
          <w:tcPr>
            <w:tcW w:w="572" w:type="dxa"/>
            <w:vAlign w:val="center"/>
          </w:tcPr>
          <w:p w14:paraId="237AC0B0" w14:textId="77777777" w:rsidR="00611BD1" w:rsidRPr="00125417" w:rsidRDefault="00611BD1" w:rsidP="00611BD1">
            <w:pPr>
              <w:tabs>
                <w:tab w:val="left" w:pos="840"/>
                <w:tab w:val="left" w:pos="4900"/>
                <w:tab w:val="left" w:pos="5260"/>
              </w:tabs>
              <w:ind w:left="-94"/>
              <w:jc w:val="center"/>
              <w:rPr>
                <w:sz w:val="18"/>
                <w:szCs w:val="18"/>
                <w:lang w:val="en-US"/>
              </w:rPr>
            </w:pPr>
            <w:r w:rsidRPr="00125417">
              <w:rPr>
                <w:sz w:val="18"/>
                <w:szCs w:val="18"/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417">
              <w:rPr>
                <w:sz w:val="18"/>
                <w:szCs w:val="18"/>
                <w:lang w:val="en-US"/>
              </w:rPr>
              <w:instrText xml:space="preserve"> FORMCHECKBOX </w:instrText>
            </w:r>
            <w:r w:rsidR="00D61775">
              <w:rPr>
                <w:sz w:val="18"/>
                <w:szCs w:val="18"/>
                <w:lang w:val="en-US"/>
              </w:rPr>
            </w:r>
            <w:r w:rsidR="00D61775">
              <w:rPr>
                <w:sz w:val="18"/>
                <w:szCs w:val="18"/>
                <w:lang w:val="en-US"/>
              </w:rPr>
              <w:fldChar w:fldCharType="separate"/>
            </w:r>
            <w:r w:rsidRPr="00125417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66" w:type="dxa"/>
            <w:vAlign w:val="center"/>
          </w:tcPr>
          <w:p w14:paraId="373EDC68" w14:textId="77777777" w:rsidR="00611BD1" w:rsidRPr="00125417" w:rsidRDefault="00611BD1" w:rsidP="00611BD1">
            <w:pPr>
              <w:tabs>
                <w:tab w:val="left" w:pos="840"/>
                <w:tab w:val="left" w:pos="4900"/>
                <w:tab w:val="left" w:pos="5260"/>
              </w:tabs>
              <w:ind w:left="-94"/>
              <w:jc w:val="center"/>
              <w:rPr>
                <w:sz w:val="18"/>
                <w:szCs w:val="18"/>
                <w:lang w:val="en-US"/>
              </w:rPr>
            </w:pPr>
            <w:r w:rsidRPr="00125417">
              <w:rPr>
                <w:sz w:val="18"/>
                <w:szCs w:val="18"/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417">
              <w:rPr>
                <w:sz w:val="18"/>
                <w:szCs w:val="18"/>
                <w:lang w:val="en-US"/>
              </w:rPr>
              <w:instrText xml:space="preserve"> FORMCHECKBOX </w:instrText>
            </w:r>
            <w:r w:rsidR="00D61775">
              <w:rPr>
                <w:sz w:val="18"/>
                <w:szCs w:val="18"/>
                <w:lang w:val="en-US"/>
              </w:rPr>
            </w:r>
            <w:r w:rsidR="00D61775">
              <w:rPr>
                <w:sz w:val="18"/>
                <w:szCs w:val="18"/>
                <w:lang w:val="en-US"/>
              </w:rPr>
              <w:fldChar w:fldCharType="separate"/>
            </w:r>
            <w:r w:rsidRPr="00125417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68" w:type="dxa"/>
            <w:vAlign w:val="center"/>
          </w:tcPr>
          <w:p w14:paraId="019A4BAA" w14:textId="513C9372" w:rsidR="00611BD1" w:rsidRPr="00125417" w:rsidRDefault="00611BD1" w:rsidP="00611BD1">
            <w:pPr>
              <w:tabs>
                <w:tab w:val="left" w:pos="840"/>
                <w:tab w:val="left" w:pos="4900"/>
                <w:tab w:val="left" w:pos="5260"/>
              </w:tabs>
              <w:ind w:left="-94"/>
              <w:jc w:val="center"/>
              <w:rPr>
                <w:sz w:val="18"/>
                <w:szCs w:val="18"/>
                <w:lang w:val="en-US"/>
              </w:rPr>
            </w:pPr>
            <w:r w:rsidRPr="00125417">
              <w:rPr>
                <w:sz w:val="18"/>
                <w:szCs w:val="18"/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417">
              <w:rPr>
                <w:sz w:val="18"/>
                <w:szCs w:val="18"/>
                <w:lang w:val="en-US"/>
              </w:rPr>
              <w:instrText xml:space="preserve"> FORMCHECKBOX </w:instrText>
            </w:r>
            <w:r w:rsidR="00D61775">
              <w:rPr>
                <w:sz w:val="18"/>
                <w:szCs w:val="18"/>
                <w:lang w:val="en-US"/>
              </w:rPr>
            </w:r>
            <w:r w:rsidR="00D61775">
              <w:rPr>
                <w:sz w:val="18"/>
                <w:szCs w:val="18"/>
                <w:lang w:val="en-US"/>
              </w:rPr>
              <w:fldChar w:fldCharType="separate"/>
            </w:r>
            <w:r w:rsidRPr="00125417">
              <w:rPr>
                <w:sz w:val="18"/>
                <w:szCs w:val="18"/>
                <w:lang w:val="en-US"/>
              </w:rPr>
              <w:fldChar w:fldCharType="end"/>
            </w:r>
          </w:p>
        </w:tc>
      </w:tr>
      <w:tr w:rsidR="00611BD1" w:rsidRPr="00125417" w14:paraId="151395F2" w14:textId="77777777" w:rsidTr="002C1BB5">
        <w:tblPrEx>
          <w:shd w:val="clear" w:color="auto" w:fill="auto"/>
          <w:tblLook w:val="0000" w:firstRow="0" w:lastRow="0" w:firstColumn="0" w:lastColumn="0" w:noHBand="0" w:noVBand="0"/>
        </w:tblPrEx>
        <w:tc>
          <w:tcPr>
            <w:tcW w:w="7650" w:type="dxa"/>
          </w:tcPr>
          <w:p w14:paraId="43B5C501" w14:textId="75BDE7CB" w:rsidR="00611BD1" w:rsidRPr="00125417" w:rsidRDefault="00611BD1" w:rsidP="00611BD1">
            <w:pPr>
              <w:tabs>
                <w:tab w:val="left" w:pos="4560"/>
                <w:tab w:val="left" w:pos="9680"/>
              </w:tabs>
              <w:spacing w:before="60"/>
              <w:ind w:right="-306"/>
              <w:rPr>
                <w:rFonts w:cs="Arial"/>
                <w:szCs w:val="18"/>
                <w:lang w:val="en-US"/>
              </w:rPr>
            </w:pPr>
            <w:r w:rsidRPr="00125417">
              <w:rPr>
                <w:rFonts w:cs="Arial"/>
                <w:szCs w:val="18"/>
                <w:lang w:val="en-US"/>
              </w:rPr>
              <w:t>Have services been visually identified and marked up using waterproof marker?</w:t>
            </w:r>
          </w:p>
        </w:tc>
        <w:tc>
          <w:tcPr>
            <w:tcW w:w="572" w:type="dxa"/>
            <w:vAlign w:val="center"/>
          </w:tcPr>
          <w:p w14:paraId="2F538E05" w14:textId="77777777" w:rsidR="00611BD1" w:rsidRPr="00125417" w:rsidRDefault="00611BD1" w:rsidP="00611BD1">
            <w:pPr>
              <w:tabs>
                <w:tab w:val="left" w:pos="840"/>
                <w:tab w:val="left" w:pos="4900"/>
                <w:tab w:val="left" w:pos="5260"/>
              </w:tabs>
              <w:ind w:left="-94"/>
              <w:jc w:val="center"/>
              <w:rPr>
                <w:sz w:val="18"/>
                <w:szCs w:val="18"/>
                <w:lang w:val="en-US"/>
              </w:rPr>
            </w:pPr>
            <w:r w:rsidRPr="00125417">
              <w:rPr>
                <w:sz w:val="18"/>
                <w:szCs w:val="18"/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417">
              <w:rPr>
                <w:sz w:val="18"/>
                <w:szCs w:val="18"/>
                <w:lang w:val="en-US"/>
              </w:rPr>
              <w:instrText xml:space="preserve"> FORMCHECKBOX </w:instrText>
            </w:r>
            <w:r w:rsidR="00D61775">
              <w:rPr>
                <w:sz w:val="18"/>
                <w:szCs w:val="18"/>
                <w:lang w:val="en-US"/>
              </w:rPr>
            </w:r>
            <w:r w:rsidR="00D61775">
              <w:rPr>
                <w:sz w:val="18"/>
                <w:szCs w:val="18"/>
                <w:lang w:val="en-US"/>
              </w:rPr>
              <w:fldChar w:fldCharType="separate"/>
            </w:r>
            <w:r w:rsidRPr="00125417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66" w:type="dxa"/>
            <w:vAlign w:val="center"/>
          </w:tcPr>
          <w:p w14:paraId="337C1F19" w14:textId="77777777" w:rsidR="00611BD1" w:rsidRPr="00125417" w:rsidRDefault="00611BD1" w:rsidP="00611BD1">
            <w:pPr>
              <w:tabs>
                <w:tab w:val="left" w:pos="840"/>
                <w:tab w:val="left" w:pos="4900"/>
                <w:tab w:val="left" w:pos="5260"/>
              </w:tabs>
              <w:ind w:left="-94"/>
              <w:jc w:val="center"/>
              <w:rPr>
                <w:sz w:val="18"/>
                <w:szCs w:val="18"/>
                <w:lang w:val="en-US"/>
              </w:rPr>
            </w:pPr>
            <w:r w:rsidRPr="00125417">
              <w:rPr>
                <w:sz w:val="18"/>
                <w:szCs w:val="18"/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417">
              <w:rPr>
                <w:sz w:val="18"/>
                <w:szCs w:val="18"/>
                <w:lang w:val="en-US"/>
              </w:rPr>
              <w:instrText xml:space="preserve"> FORMCHECKBOX </w:instrText>
            </w:r>
            <w:r w:rsidR="00D61775">
              <w:rPr>
                <w:sz w:val="18"/>
                <w:szCs w:val="18"/>
                <w:lang w:val="en-US"/>
              </w:rPr>
            </w:r>
            <w:r w:rsidR="00D61775">
              <w:rPr>
                <w:sz w:val="18"/>
                <w:szCs w:val="18"/>
                <w:lang w:val="en-US"/>
              </w:rPr>
              <w:fldChar w:fldCharType="separate"/>
            </w:r>
            <w:r w:rsidRPr="00125417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68" w:type="dxa"/>
            <w:vAlign w:val="center"/>
          </w:tcPr>
          <w:p w14:paraId="3BC1CE49" w14:textId="77777777" w:rsidR="00611BD1" w:rsidRPr="00125417" w:rsidRDefault="00611BD1" w:rsidP="00611BD1">
            <w:pPr>
              <w:tabs>
                <w:tab w:val="left" w:pos="840"/>
                <w:tab w:val="left" w:pos="4900"/>
                <w:tab w:val="left" w:pos="5260"/>
              </w:tabs>
              <w:ind w:left="-94"/>
              <w:jc w:val="center"/>
              <w:rPr>
                <w:sz w:val="18"/>
                <w:szCs w:val="18"/>
                <w:lang w:val="en-US"/>
              </w:rPr>
            </w:pPr>
            <w:r w:rsidRPr="00125417">
              <w:rPr>
                <w:sz w:val="18"/>
                <w:szCs w:val="18"/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417">
              <w:rPr>
                <w:sz w:val="18"/>
                <w:szCs w:val="18"/>
                <w:lang w:val="en-US"/>
              </w:rPr>
              <w:instrText xml:space="preserve"> FORMCHECKBOX </w:instrText>
            </w:r>
            <w:r w:rsidR="00D61775">
              <w:rPr>
                <w:sz w:val="18"/>
                <w:szCs w:val="18"/>
                <w:lang w:val="en-US"/>
              </w:rPr>
            </w:r>
            <w:r w:rsidR="00D61775">
              <w:rPr>
                <w:sz w:val="18"/>
                <w:szCs w:val="18"/>
                <w:lang w:val="en-US"/>
              </w:rPr>
              <w:fldChar w:fldCharType="separate"/>
            </w:r>
            <w:r w:rsidRPr="00125417">
              <w:rPr>
                <w:sz w:val="18"/>
                <w:szCs w:val="18"/>
                <w:lang w:val="en-US"/>
              </w:rPr>
              <w:fldChar w:fldCharType="end"/>
            </w:r>
          </w:p>
        </w:tc>
      </w:tr>
      <w:tr w:rsidR="00611BD1" w:rsidRPr="00125417" w14:paraId="554F860D" w14:textId="77777777" w:rsidTr="002C1BB5">
        <w:tblPrEx>
          <w:shd w:val="clear" w:color="auto" w:fill="auto"/>
          <w:tblLook w:val="0000" w:firstRow="0" w:lastRow="0" w:firstColumn="0" w:lastColumn="0" w:noHBand="0" w:noVBand="0"/>
        </w:tblPrEx>
        <w:tc>
          <w:tcPr>
            <w:tcW w:w="7650" w:type="dxa"/>
          </w:tcPr>
          <w:p w14:paraId="2B6C2D12" w14:textId="08DCADCC" w:rsidR="00611BD1" w:rsidRPr="00125417" w:rsidRDefault="00611BD1" w:rsidP="00611BD1">
            <w:pPr>
              <w:tabs>
                <w:tab w:val="left" w:pos="4560"/>
                <w:tab w:val="left" w:pos="9680"/>
              </w:tabs>
              <w:spacing w:before="60"/>
              <w:ind w:right="-306"/>
              <w:rPr>
                <w:rFonts w:cs="Arial"/>
                <w:szCs w:val="18"/>
                <w:lang w:val="en-US"/>
              </w:rPr>
            </w:pPr>
            <w:r w:rsidRPr="00125417">
              <w:rPr>
                <w:rFonts w:cs="Arial"/>
                <w:szCs w:val="18"/>
                <w:lang w:val="en-US"/>
              </w:rPr>
              <w:t>Have exposed services been adequately protected (e.g. Mechanical cover in place)?</w:t>
            </w:r>
          </w:p>
        </w:tc>
        <w:tc>
          <w:tcPr>
            <w:tcW w:w="572" w:type="dxa"/>
            <w:vAlign w:val="center"/>
          </w:tcPr>
          <w:p w14:paraId="7009E24E" w14:textId="77777777" w:rsidR="00611BD1" w:rsidRPr="00125417" w:rsidRDefault="00611BD1" w:rsidP="00611BD1">
            <w:pPr>
              <w:tabs>
                <w:tab w:val="left" w:pos="840"/>
                <w:tab w:val="left" w:pos="4900"/>
                <w:tab w:val="left" w:pos="5260"/>
              </w:tabs>
              <w:ind w:left="-94"/>
              <w:jc w:val="center"/>
              <w:rPr>
                <w:sz w:val="18"/>
                <w:szCs w:val="18"/>
                <w:lang w:val="en-US"/>
              </w:rPr>
            </w:pPr>
            <w:r w:rsidRPr="00125417">
              <w:rPr>
                <w:sz w:val="18"/>
                <w:szCs w:val="18"/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417">
              <w:rPr>
                <w:sz w:val="18"/>
                <w:szCs w:val="18"/>
                <w:lang w:val="en-US"/>
              </w:rPr>
              <w:instrText xml:space="preserve"> FORMCHECKBOX </w:instrText>
            </w:r>
            <w:r w:rsidR="00D61775">
              <w:rPr>
                <w:sz w:val="18"/>
                <w:szCs w:val="18"/>
                <w:lang w:val="en-US"/>
              </w:rPr>
            </w:r>
            <w:r w:rsidR="00D61775">
              <w:rPr>
                <w:sz w:val="18"/>
                <w:szCs w:val="18"/>
                <w:lang w:val="en-US"/>
              </w:rPr>
              <w:fldChar w:fldCharType="separate"/>
            </w:r>
            <w:r w:rsidRPr="00125417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66" w:type="dxa"/>
            <w:vAlign w:val="center"/>
          </w:tcPr>
          <w:p w14:paraId="463BB136" w14:textId="77777777" w:rsidR="00611BD1" w:rsidRPr="00125417" w:rsidRDefault="00611BD1" w:rsidP="00611BD1">
            <w:pPr>
              <w:tabs>
                <w:tab w:val="left" w:pos="840"/>
                <w:tab w:val="left" w:pos="4900"/>
                <w:tab w:val="left" w:pos="5260"/>
              </w:tabs>
              <w:ind w:left="-94"/>
              <w:jc w:val="center"/>
              <w:rPr>
                <w:sz w:val="18"/>
                <w:szCs w:val="18"/>
                <w:lang w:val="en-US"/>
              </w:rPr>
            </w:pPr>
            <w:r w:rsidRPr="00125417">
              <w:rPr>
                <w:sz w:val="18"/>
                <w:szCs w:val="18"/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417">
              <w:rPr>
                <w:sz w:val="18"/>
                <w:szCs w:val="18"/>
                <w:lang w:val="en-US"/>
              </w:rPr>
              <w:instrText xml:space="preserve"> FORMCHECKBOX </w:instrText>
            </w:r>
            <w:r w:rsidR="00D61775">
              <w:rPr>
                <w:sz w:val="18"/>
                <w:szCs w:val="18"/>
                <w:lang w:val="en-US"/>
              </w:rPr>
            </w:r>
            <w:r w:rsidR="00D61775">
              <w:rPr>
                <w:sz w:val="18"/>
                <w:szCs w:val="18"/>
                <w:lang w:val="en-US"/>
              </w:rPr>
              <w:fldChar w:fldCharType="separate"/>
            </w:r>
            <w:r w:rsidRPr="00125417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68" w:type="dxa"/>
            <w:vAlign w:val="center"/>
          </w:tcPr>
          <w:p w14:paraId="7B0A4D97" w14:textId="77777777" w:rsidR="00611BD1" w:rsidRPr="00125417" w:rsidRDefault="00611BD1" w:rsidP="00611BD1">
            <w:pPr>
              <w:tabs>
                <w:tab w:val="left" w:pos="840"/>
                <w:tab w:val="left" w:pos="4900"/>
                <w:tab w:val="left" w:pos="5260"/>
              </w:tabs>
              <w:ind w:left="-94"/>
              <w:jc w:val="center"/>
              <w:rPr>
                <w:sz w:val="18"/>
                <w:szCs w:val="18"/>
                <w:lang w:val="en-US"/>
              </w:rPr>
            </w:pPr>
            <w:r w:rsidRPr="00125417">
              <w:rPr>
                <w:sz w:val="18"/>
                <w:szCs w:val="18"/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417">
              <w:rPr>
                <w:sz w:val="18"/>
                <w:szCs w:val="18"/>
                <w:lang w:val="en-US"/>
              </w:rPr>
              <w:instrText xml:space="preserve"> FORMCHECKBOX </w:instrText>
            </w:r>
            <w:r w:rsidR="00D61775">
              <w:rPr>
                <w:sz w:val="18"/>
                <w:szCs w:val="18"/>
                <w:lang w:val="en-US"/>
              </w:rPr>
            </w:r>
            <w:r w:rsidR="00D61775">
              <w:rPr>
                <w:sz w:val="18"/>
                <w:szCs w:val="18"/>
                <w:lang w:val="en-US"/>
              </w:rPr>
              <w:fldChar w:fldCharType="separate"/>
            </w:r>
            <w:r w:rsidRPr="00125417">
              <w:rPr>
                <w:sz w:val="18"/>
                <w:szCs w:val="18"/>
                <w:lang w:val="en-US"/>
              </w:rPr>
              <w:fldChar w:fldCharType="end"/>
            </w:r>
          </w:p>
        </w:tc>
      </w:tr>
      <w:tr w:rsidR="00611BD1" w:rsidRPr="00125417" w14:paraId="4CEBDA78" w14:textId="77777777" w:rsidTr="002C1BB5">
        <w:tblPrEx>
          <w:shd w:val="clear" w:color="auto" w:fill="auto"/>
          <w:tblLook w:val="0000" w:firstRow="0" w:lastRow="0" w:firstColumn="0" w:lastColumn="0" w:noHBand="0" w:noVBand="0"/>
        </w:tblPrEx>
        <w:tc>
          <w:tcPr>
            <w:tcW w:w="7650" w:type="dxa"/>
          </w:tcPr>
          <w:p w14:paraId="4ED224D8" w14:textId="343BE88B" w:rsidR="00611BD1" w:rsidRPr="00125417" w:rsidRDefault="00611BD1" w:rsidP="00611BD1">
            <w:pPr>
              <w:tabs>
                <w:tab w:val="left" w:pos="4560"/>
                <w:tab w:val="left" w:pos="9680"/>
              </w:tabs>
              <w:spacing w:before="60"/>
              <w:ind w:right="-306"/>
              <w:rPr>
                <w:rFonts w:cs="Arial"/>
                <w:szCs w:val="18"/>
                <w:lang w:val="en-US"/>
              </w:rPr>
            </w:pPr>
            <w:r w:rsidRPr="00125417">
              <w:rPr>
                <w:rFonts w:cs="Arial"/>
                <w:szCs w:val="18"/>
                <w:lang w:val="en-US"/>
              </w:rPr>
              <w:t>Have precautions been made for an adequate exclusion zone with signage &amp; barriers and spotter to prevent unauthori</w:t>
            </w:r>
            <w:r>
              <w:rPr>
                <w:rFonts w:cs="Arial"/>
                <w:szCs w:val="18"/>
                <w:lang w:val="en-US"/>
              </w:rPr>
              <w:t>s</w:t>
            </w:r>
            <w:r w:rsidRPr="00125417">
              <w:rPr>
                <w:rFonts w:cs="Arial"/>
                <w:szCs w:val="18"/>
                <w:lang w:val="en-US"/>
              </w:rPr>
              <w:t>ed entry?</w:t>
            </w:r>
          </w:p>
        </w:tc>
        <w:tc>
          <w:tcPr>
            <w:tcW w:w="572" w:type="dxa"/>
            <w:vAlign w:val="center"/>
          </w:tcPr>
          <w:p w14:paraId="6EDC4FC0" w14:textId="77777777" w:rsidR="00611BD1" w:rsidRPr="00125417" w:rsidRDefault="00611BD1" w:rsidP="00611BD1">
            <w:pPr>
              <w:tabs>
                <w:tab w:val="left" w:pos="840"/>
                <w:tab w:val="left" w:pos="4900"/>
                <w:tab w:val="left" w:pos="5260"/>
              </w:tabs>
              <w:ind w:left="-94"/>
              <w:jc w:val="center"/>
              <w:rPr>
                <w:sz w:val="18"/>
                <w:szCs w:val="18"/>
                <w:lang w:val="en-US"/>
              </w:rPr>
            </w:pPr>
            <w:r w:rsidRPr="00125417">
              <w:rPr>
                <w:sz w:val="18"/>
                <w:szCs w:val="18"/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417">
              <w:rPr>
                <w:sz w:val="18"/>
                <w:szCs w:val="18"/>
                <w:lang w:val="en-US"/>
              </w:rPr>
              <w:instrText xml:space="preserve"> FORMCHECKBOX </w:instrText>
            </w:r>
            <w:r w:rsidR="00D61775">
              <w:rPr>
                <w:sz w:val="18"/>
                <w:szCs w:val="18"/>
                <w:lang w:val="en-US"/>
              </w:rPr>
            </w:r>
            <w:r w:rsidR="00D61775">
              <w:rPr>
                <w:sz w:val="18"/>
                <w:szCs w:val="18"/>
                <w:lang w:val="en-US"/>
              </w:rPr>
              <w:fldChar w:fldCharType="separate"/>
            </w:r>
            <w:r w:rsidRPr="00125417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66" w:type="dxa"/>
            <w:vAlign w:val="center"/>
          </w:tcPr>
          <w:p w14:paraId="14EC7E6D" w14:textId="77777777" w:rsidR="00611BD1" w:rsidRPr="00125417" w:rsidRDefault="00611BD1" w:rsidP="00611BD1">
            <w:pPr>
              <w:tabs>
                <w:tab w:val="left" w:pos="840"/>
                <w:tab w:val="left" w:pos="4900"/>
                <w:tab w:val="left" w:pos="5260"/>
              </w:tabs>
              <w:ind w:left="-94"/>
              <w:jc w:val="center"/>
              <w:rPr>
                <w:sz w:val="18"/>
                <w:szCs w:val="18"/>
                <w:lang w:val="en-US"/>
              </w:rPr>
            </w:pPr>
            <w:r w:rsidRPr="00125417">
              <w:rPr>
                <w:sz w:val="18"/>
                <w:szCs w:val="18"/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417">
              <w:rPr>
                <w:sz w:val="18"/>
                <w:szCs w:val="18"/>
                <w:lang w:val="en-US"/>
              </w:rPr>
              <w:instrText xml:space="preserve"> FORMCHECKBOX </w:instrText>
            </w:r>
            <w:r w:rsidR="00D61775">
              <w:rPr>
                <w:sz w:val="18"/>
                <w:szCs w:val="18"/>
                <w:lang w:val="en-US"/>
              </w:rPr>
            </w:r>
            <w:r w:rsidR="00D61775">
              <w:rPr>
                <w:sz w:val="18"/>
                <w:szCs w:val="18"/>
                <w:lang w:val="en-US"/>
              </w:rPr>
              <w:fldChar w:fldCharType="separate"/>
            </w:r>
            <w:r w:rsidRPr="00125417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68" w:type="dxa"/>
            <w:vAlign w:val="center"/>
          </w:tcPr>
          <w:p w14:paraId="4FBAD0DF" w14:textId="5E6DB6F3" w:rsidR="00611BD1" w:rsidRPr="00125417" w:rsidRDefault="00611BD1" w:rsidP="00611BD1">
            <w:pPr>
              <w:tabs>
                <w:tab w:val="left" w:pos="840"/>
                <w:tab w:val="left" w:pos="4900"/>
                <w:tab w:val="left" w:pos="5260"/>
              </w:tabs>
              <w:ind w:left="-94"/>
              <w:jc w:val="center"/>
              <w:rPr>
                <w:sz w:val="18"/>
                <w:szCs w:val="18"/>
                <w:lang w:val="en-US"/>
              </w:rPr>
            </w:pPr>
            <w:r w:rsidRPr="00125417">
              <w:rPr>
                <w:sz w:val="18"/>
                <w:szCs w:val="18"/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417">
              <w:rPr>
                <w:sz w:val="18"/>
                <w:szCs w:val="18"/>
                <w:lang w:val="en-US"/>
              </w:rPr>
              <w:instrText xml:space="preserve"> FORMCHECKBOX </w:instrText>
            </w:r>
            <w:r w:rsidR="00D61775">
              <w:rPr>
                <w:sz w:val="18"/>
                <w:szCs w:val="18"/>
                <w:lang w:val="en-US"/>
              </w:rPr>
            </w:r>
            <w:r w:rsidR="00D61775">
              <w:rPr>
                <w:sz w:val="18"/>
                <w:szCs w:val="18"/>
                <w:lang w:val="en-US"/>
              </w:rPr>
              <w:fldChar w:fldCharType="separate"/>
            </w:r>
            <w:r w:rsidRPr="00125417">
              <w:rPr>
                <w:sz w:val="18"/>
                <w:szCs w:val="18"/>
                <w:lang w:val="en-US"/>
              </w:rPr>
              <w:fldChar w:fldCharType="end"/>
            </w:r>
          </w:p>
        </w:tc>
      </w:tr>
    </w:tbl>
    <w:p w14:paraId="0F29172C" w14:textId="77777777" w:rsidR="00C31913" w:rsidRPr="00EC004F" w:rsidRDefault="00C31913" w:rsidP="00C31913">
      <w:pPr>
        <w:rPr>
          <w:vanish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7507"/>
        <w:gridCol w:w="572"/>
        <w:gridCol w:w="709"/>
        <w:gridCol w:w="568"/>
      </w:tblGrid>
      <w:tr w:rsidR="00C46C91" w:rsidRPr="00125417" w14:paraId="3A0F2F0F" w14:textId="77777777" w:rsidTr="00E8458B">
        <w:trPr>
          <w:trHeight w:val="317"/>
        </w:trPr>
        <w:tc>
          <w:tcPr>
            <w:tcW w:w="7507" w:type="dxa"/>
            <w:shd w:val="clear" w:color="auto" w:fill="002060"/>
            <w:vAlign w:val="center"/>
          </w:tcPr>
          <w:p w14:paraId="3CC437F5" w14:textId="77777777" w:rsidR="00E266EB" w:rsidRDefault="00C46C91" w:rsidP="00E266EB">
            <w:pPr>
              <w:spacing w:before="120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Isolation of the Work Area - In Slab, In Wall</w:t>
            </w:r>
          </w:p>
          <w:p w14:paraId="581ED8D3" w14:textId="3F4E5FF6" w:rsidR="00C46C91" w:rsidRPr="00125417" w:rsidRDefault="00C46C91" w:rsidP="00E266EB">
            <w:pPr>
              <w:spacing w:before="120"/>
              <w:rPr>
                <w:rFonts w:cs="Arial"/>
                <w:b/>
              </w:rPr>
            </w:pPr>
            <w:r w:rsidRPr="00EC004F">
              <w:rPr>
                <w:rFonts w:cs="Arial"/>
                <w:b/>
                <w:bCs/>
                <w:lang w:val="en-US"/>
              </w:rPr>
              <w:t>The items nominated below have been isolated and made safe</w:t>
            </w:r>
          </w:p>
        </w:tc>
        <w:tc>
          <w:tcPr>
            <w:tcW w:w="572" w:type="dxa"/>
            <w:shd w:val="clear" w:color="auto" w:fill="002060"/>
            <w:vAlign w:val="center"/>
          </w:tcPr>
          <w:p w14:paraId="3270EAF3" w14:textId="77777777" w:rsidR="00C46C91" w:rsidRPr="00125417" w:rsidRDefault="00C46C91" w:rsidP="00260690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Yes</w:t>
            </w:r>
          </w:p>
        </w:tc>
        <w:tc>
          <w:tcPr>
            <w:tcW w:w="709" w:type="dxa"/>
            <w:shd w:val="clear" w:color="auto" w:fill="002060"/>
            <w:vAlign w:val="center"/>
          </w:tcPr>
          <w:p w14:paraId="30F22D04" w14:textId="77777777" w:rsidR="00C46C91" w:rsidRPr="00125417" w:rsidRDefault="00C46C91" w:rsidP="00260690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No</w:t>
            </w:r>
          </w:p>
        </w:tc>
        <w:tc>
          <w:tcPr>
            <w:tcW w:w="568" w:type="dxa"/>
            <w:shd w:val="clear" w:color="auto" w:fill="002060"/>
            <w:vAlign w:val="center"/>
          </w:tcPr>
          <w:p w14:paraId="55B5C9E5" w14:textId="498237A0" w:rsidR="00C46C91" w:rsidRPr="00125417" w:rsidRDefault="00C46C91" w:rsidP="00260690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N/A</w:t>
            </w:r>
          </w:p>
        </w:tc>
      </w:tr>
    </w:tbl>
    <w:p w14:paraId="52F4F2C0" w14:textId="77777777" w:rsidR="00C31913" w:rsidRPr="00EC004F" w:rsidRDefault="00C31913" w:rsidP="00C31913">
      <w:pPr>
        <w:rPr>
          <w:vanish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13"/>
        <w:gridCol w:w="567"/>
        <w:gridCol w:w="709"/>
        <w:gridCol w:w="567"/>
      </w:tblGrid>
      <w:tr w:rsidR="00C46C91" w:rsidRPr="00125417" w14:paraId="794B947C" w14:textId="77777777" w:rsidTr="00C46C91">
        <w:tc>
          <w:tcPr>
            <w:tcW w:w="7513" w:type="dxa"/>
          </w:tcPr>
          <w:p w14:paraId="1A1181F3" w14:textId="3E28EE1D" w:rsidR="00C46C91" w:rsidRPr="00125417" w:rsidRDefault="00E266EB" w:rsidP="00C46C91">
            <w:pPr>
              <w:tabs>
                <w:tab w:val="left" w:pos="840"/>
                <w:tab w:val="left" w:pos="4900"/>
                <w:tab w:val="left" w:pos="5260"/>
              </w:tabs>
              <w:spacing w:before="60"/>
              <w:ind w:right="-306"/>
              <w:rPr>
                <w:rFonts w:cs="Arial"/>
              </w:rPr>
            </w:pPr>
            <w:r>
              <w:rPr>
                <w:rFonts w:cs="Arial"/>
              </w:rPr>
              <w:t>P</w:t>
            </w:r>
            <w:r w:rsidR="00C46C91" w:rsidRPr="00125417">
              <w:rPr>
                <w:rFonts w:cs="Arial"/>
              </w:rPr>
              <w:t>ipelines (water, steam, gas, fuel, or other)</w:t>
            </w:r>
          </w:p>
        </w:tc>
        <w:tc>
          <w:tcPr>
            <w:tcW w:w="567" w:type="dxa"/>
            <w:vAlign w:val="center"/>
          </w:tcPr>
          <w:p w14:paraId="2CB304B8" w14:textId="486DB9ED" w:rsidR="00C46C91" w:rsidRPr="00125417" w:rsidRDefault="00C46C91" w:rsidP="00C46C91">
            <w:pPr>
              <w:tabs>
                <w:tab w:val="left" w:pos="840"/>
                <w:tab w:val="left" w:pos="4900"/>
                <w:tab w:val="left" w:pos="5260"/>
              </w:tabs>
              <w:ind w:left="-94"/>
              <w:jc w:val="center"/>
              <w:rPr>
                <w:lang w:val="en-US"/>
              </w:rPr>
            </w:pPr>
            <w:r w:rsidRPr="00125417">
              <w:rPr>
                <w:sz w:val="18"/>
                <w:szCs w:val="18"/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417">
              <w:rPr>
                <w:sz w:val="18"/>
                <w:szCs w:val="18"/>
                <w:lang w:val="en-US"/>
              </w:rPr>
              <w:instrText xml:space="preserve"> FORMCHECKBOX </w:instrText>
            </w:r>
            <w:r w:rsidR="00D61775">
              <w:rPr>
                <w:sz w:val="18"/>
                <w:szCs w:val="18"/>
                <w:lang w:val="en-US"/>
              </w:rPr>
            </w:r>
            <w:r w:rsidR="00D61775">
              <w:rPr>
                <w:sz w:val="18"/>
                <w:szCs w:val="18"/>
                <w:lang w:val="en-US"/>
              </w:rPr>
              <w:fldChar w:fldCharType="separate"/>
            </w:r>
            <w:r w:rsidRPr="00125417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AC8DE95" w14:textId="13487076" w:rsidR="00C46C91" w:rsidRPr="00125417" w:rsidRDefault="00C46C91" w:rsidP="00C46C91">
            <w:pPr>
              <w:tabs>
                <w:tab w:val="left" w:pos="840"/>
                <w:tab w:val="left" w:pos="4900"/>
                <w:tab w:val="left" w:pos="5260"/>
              </w:tabs>
              <w:ind w:left="-94"/>
              <w:jc w:val="center"/>
              <w:rPr>
                <w:lang w:val="en-US"/>
              </w:rPr>
            </w:pPr>
            <w:r w:rsidRPr="00125417">
              <w:rPr>
                <w:sz w:val="18"/>
                <w:szCs w:val="18"/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417">
              <w:rPr>
                <w:sz w:val="18"/>
                <w:szCs w:val="18"/>
                <w:lang w:val="en-US"/>
              </w:rPr>
              <w:instrText xml:space="preserve"> FORMCHECKBOX </w:instrText>
            </w:r>
            <w:r w:rsidR="00D61775">
              <w:rPr>
                <w:sz w:val="18"/>
                <w:szCs w:val="18"/>
                <w:lang w:val="en-US"/>
              </w:rPr>
            </w:r>
            <w:r w:rsidR="00D61775">
              <w:rPr>
                <w:sz w:val="18"/>
                <w:szCs w:val="18"/>
                <w:lang w:val="en-US"/>
              </w:rPr>
              <w:fldChar w:fldCharType="separate"/>
            </w:r>
            <w:r w:rsidRPr="00125417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70FEEDE" w14:textId="6843CDF8" w:rsidR="00C46C91" w:rsidRPr="00125417" w:rsidRDefault="00C46C91" w:rsidP="00C46C91">
            <w:pPr>
              <w:tabs>
                <w:tab w:val="left" w:pos="840"/>
                <w:tab w:val="left" w:pos="4900"/>
                <w:tab w:val="left" w:pos="5260"/>
              </w:tabs>
              <w:ind w:left="-94"/>
              <w:jc w:val="center"/>
              <w:rPr>
                <w:lang w:val="en-US"/>
              </w:rPr>
            </w:pPr>
            <w:r w:rsidRPr="00125417">
              <w:rPr>
                <w:sz w:val="18"/>
                <w:szCs w:val="18"/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417">
              <w:rPr>
                <w:sz w:val="18"/>
                <w:szCs w:val="18"/>
                <w:lang w:val="en-US"/>
              </w:rPr>
              <w:instrText xml:space="preserve"> FORMCHECKBOX </w:instrText>
            </w:r>
            <w:r w:rsidR="00D61775">
              <w:rPr>
                <w:sz w:val="18"/>
                <w:szCs w:val="18"/>
                <w:lang w:val="en-US"/>
              </w:rPr>
            </w:r>
            <w:r w:rsidR="00D61775">
              <w:rPr>
                <w:sz w:val="18"/>
                <w:szCs w:val="18"/>
                <w:lang w:val="en-US"/>
              </w:rPr>
              <w:fldChar w:fldCharType="separate"/>
            </w:r>
            <w:r w:rsidRPr="00125417">
              <w:rPr>
                <w:sz w:val="18"/>
                <w:szCs w:val="18"/>
                <w:lang w:val="en-US"/>
              </w:rPr>
              <w:fldChar w:fldCharType="end"/>
            </w:r>
          </w:p>
        </w:tc>
      </w:tr>
      <w:tr w:rsidR="00C46C91" w:rsidRPr="00125417" w14:paraId="59EED935" w14:textId="77777777" w:rsidTr="00C46C91">
        <w:tc>
          <w:tcPr>
            <w:tcW w:w="7513" w:type="dxa"/>
          </w:tcPr>
          <w:p w14:paraId="638C5115" w14:textId="6780D86D" w:rsidR="00C46C91" w:rsidRPr="00125417" w:rsidRDefault="00C46C91" w:rsidP="00C46C91">
            <w:pPr>
              <w:tabs>
                <w:tab w:val="left" w:pos="840"/>
                <w:tab w:val="left" w:pos="4900"/>
                <w:tab w:val="left" w:pos="5260"/>
              </w:tabs>
              <w:spacing w:before="60"/>
              <w:ind w:right="-306"/>
              <w:rPr>
                <w:rFonts w:cs="Arial"/>
              </w:rPr>
            </w:pPr>
            <w:r w:rsidRPr="00125417">
              <w:rPr>
                <w:rFonts w:cs="Arial"/>
              </w:rPr>
              <w:t>Mechanical plant or equipment</w:t>
            </w:r>
          </w:p>
        </w:tc>
        <w:tc>
          <w:tcPr>
            <w:tcW w:w="567" w:type="dxa"/>
            <w:vAlign w:val="center"/>
          </w:tcPr>
          <w:p w14:paraId="190F6C2C" w14:textId="6787C24E" w:rsidR="00C46C91" w:rsidRPr="00125417" w:rsidRDefault="00C46C91" w:rsidP="00C46C91">
            <w:pPr>
              <w:tabs>
                <w:tab w:val="left" w:pos="840"/>
                <w:tab w:val="left" w:pos="4900"/>
                <w:tab w:val="left" w:pos="5260"/>
              </w:tabs>
              <w:ind w:left="-94"/>
              <w:jc w:val="center"/>
              <w:rPr>
                <w:lang w:val="en-US"/>
              </w:rPr>
            </w:pPr>
            <w:r w:rsidRPr="00125417">
              <w:rPr>
                <w:sz w:val="18"/>
                <w:szCs w:val="18"/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417">
              <w:rPr>
                <w:sz w:val="18"/>
                <w:szCs w:val="18"/>
                <w:lang w:val="en-US"/>
              </w:rPr>
              <w:instrText xml:space="preserve"> FORMCHECKBOX </w:instrText>
            </w:r>
            <w:r w:rsidR="00D61775">
              <w:rPr>
                <w:sz w:val="18"/>
                <w:szCs w:val="18"/>
                <w:lang w:val="en-US"/>
              </w:rPr>
            </w:r>
            <w:r w:rsidR="00D61775">
              <w:rPr>
                <w:sz w:val="18"/>
                <w:szCs w:val="18"/>
                <w:lang w:val="en-US"/>
              </w:rPr>
              <w:fldChar w:fldCharType="separate"/>
            </w:r>
            <w:r w:rsidRPr="00125417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FB589C8" w14:textId="5A47F8A3" w:rsidR="00C46C91" w:rsidRPr="00125417" w:rsidRDefault="00C46C91" w:rsidP="00C46C91">
            <w:pPr>
              <w:tabs>
                <w:tab w:val="left" w:pos="840"/>
                <w:tab w:val="left" w:pos="4900"/>
                <w:tab w:val="left" w:pos="5260"/>
              </w:tabs>
              <w:ind w:left="-94"/>
              <w:jc w:val="center"/>
              <w:rPr>
                <w:lang w:val="en-US"/>
              </w:rPr>
            </w:pPr>
            <w:r w:rsidRPr="00125417">
              <w:rPr>
                <w:sz w:val="18"/>
                <w:szCs w:val="18"/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417">
              <w:rPr>
                <w:sz w:val="18"/>
                <w:szCs w:val="18"/>
                <w:lang w:val="en-US"/>
              </w:rPr>
              <w:instrText xml:space="preserve"> FORMCHECKBOX </w:instrText>
            </w:r>
            <w:r w:rsidR="00D61775">
              <w:rPr>
                <w:sz w:val="18"/>
                <w:szCs w:val="18"/>
                <w:lang w:val="en-US"/>
              </w:rPr>
            </w:r>
            <w:r w:rsidR="00D61775">
              <w:rPr>
                <w:sz w:val="18"/>
                <w:szCs w:val="18"/>
                <w:lang w:val="en-US"/>
              </w:rPr>
              <w:fldChar w:fldCharType="separate"/>
            </w:r>
            <w:r w:rsidRPr="00125417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273A787" w14:textId="17ECCAEF" w:rsidR="00C46C91" w:rsidRPr="00125417" w:rsidRDefault="00C46C91" w:rsidP="00C46C91">
            <w:pPr>
              <w:tabs>
                <w:tab w:val="left" w:pos="840"/>
                <w:tab w:val="left" w:pos="4900"/>
                <w:tab w:val="left" w:pos="5260"/>
              </w:tabs>
              <w:ind w:left="-94"/>
              <w:jc w:val="center"/>
              <w:rPr>
                <w:lang w:val="en-US"/>
              </w:rPr>
            </w:pPr>
            <w:r w:rsidRPr="00125417">
              <w:rPr>
                <w:sz w:val="18"/>
                <w:szCs w:val="18"/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417">
              <w:rPr>
                <w:sz w:val="18"/>
                <w:szCs w:val="18"/>
                <w:lang w:val="en-US"/>
              </w:rPr>
              <w:instrText xml:space="preserve"> FORMCHECKBOX </w:instrText>
            </w:r>
            <w:r w:rsidR="00D61775">
              <w:rPr>
                <w:sz w:val="18"/>
                <w:szCs w:val="18"/>
                <w:lang w:val="en-US"/>
              </w:rPr>
            </w:r>
            <w:r w:rsidR="00D61775">
              <w:rPr>
                <w:sz w:val="18"/>
                <w:szCs w:val="18"/>
                <w:lang w:val="en-US"/>
              </w:rPr>
              <w:fldChar w:fldCharType="separate"/>
            </w:r>
            <w:r w:rsidRPr="00125417">
              <w:rPr>
                <w:sz w:val="18"/>
                <w:szCs w:val="18"/>
                <w:lang w:val="en-US"/>
              </w:rPr>
              <w:fldChar w:fldCharType="end"/>
            </w:r>
          </w:p>
        </w:tc>
      </w:tr>
      <w:tr w:rsidR="00C46C91" w:rsidRPr="00125417" w14:paraId="5F8EBEFA" w14:textId="77777777" w:rsidTr="00C46C91">
        <w:tc>
          <w:tcPr>
            <w:tcW w:w="7513" w:type="dxa"/>
          </w:tcPr>
          <w:p w14:paraId="3B0FA723" w14:textId="7FA9A7B0" w:rsidR="00C46C91" w:rsidRPr="00125417" w:rsidRDefault="00C46C91" w:rsidP="00C46C91">
            <w:pPr>
              <w:tabs>
                <w:tab w:val="left" w:pos="840"/>
                <w:tab w:val="left" w:pos="4900"/>
                <w:tab w:val="left" w:pos="5260"/>
              </w:tabs>
              <w:spacing w:before="60"/>
              <w:ind w:right="-306"/>
              <w:rPr>
                <w:rFonts w:cs="Arial"/>
              </w:rPr>
            </w:pPr>
            <w:r w:rsidRPr="00125417">
              <w:rPr>
                <w:rFonts w:cs="Arial"/>
              </w:rPr>
              <w:t>Cable telephone/communications</w:t>
            </w:r>
          </w:p>
        </w:tc>
        <w:tc>
          <w:tcPr>
            <w:tcW w:w="567" w:type="dxa"/>
            <w:vAlign w:val="center"/>
          </w:tcPr>
          <w:p w14:paraId="628BBE3B" w14:textId="672BDE6E" w:rsidR="00C46C91" w:rsidRPr="00125417" w:rsidRDefault="00C46C91" w:rsidP="00C46C91">
            <w:pPr>
              <w:tabs>
                <w:tab w:val="left" w:pos="840"/>
                <w:tab w:val="left" w:pos="4900"/>
                <w:tab w:val="left" w:pos="5260"/>
              </w:tabs>
              <w:ind w:left="-94"/>
              <w:jc w:val="center"/>
              <w:rPr>
                <w:lang w:val="en-US"/>
              </w:rPr>
            </w:pPr>
            <w:r w:rsidRPr="00125417">
              <w:rPr>
                <w:sz w:val="18"/>
                <w:szCs w:val="18"/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417">
              <w:rPr>
                <w:sz w:val="18"/>
                <w:szCs w:val="18"/>
                <w:lang w:val="en-US"/>
              </w:rPr>
              <w:instrText xml:space="preserve"> FORMCHECKBOX </w:instrText>
            </w:r>
            <w:r w:rsidR="00D61775">
              <w:rPr>
                <w:sz w:val="18"/>
                <w:szCs w:val="18"/>
                <w:lang w:val="en-US"/>
              </w:rPr>
            </w:r>
            <w:r w:rsidR="00D61775">
              <w:rPr>
                <w:sz w:val="18"/>
                <w:szCs w:val="18"/>
                <w:lang w:val="en-US"/>
              </w:rPr>
              <w:fldChar w:fldCharType="separate"/>
            </w:r>
            <w:r w:rsidRPr="00125417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60DD971" w14:textId="588BD954" w:rsidR="00C46C91" w:rsidRPr="00125417" w:rsidRDefault="00C46C91" w:rsidP="00C46C91">
            <w:pPr>
              <w:tabs>
                <w:tab w:val="left" w:pos="840"/>
                <w:tab w:val="left" w:pos="4900"/>
                <w:tab w:val="left" w:pos="5260"/>
              </w:tabs>
              <w:ind w:left="-94"/>
              <w:jc w:val="center"/>
              <w:rPr>
                <w:lang w:val="en-US"/>
              </w:rPr>
            </w:pPr>
            <w:r w:rsidRPr="00125417">
              <w:rPr>
                <w:sz w:val="18"/>
                <w:szCs w:val="18"/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417">
              <w:rPr>
                <w:sz w:val="18"/>
                <w:szCs w:val="18"/>
                <w:lang w:val="en-US"/>
              </w:rPr>
              <w:instrText xml:space="preserve"> FORMCHECKBOX </w:instrText>
            </w:r>
            <w:r w:rsidR="00D61775">
              <w:rPr>
                <w:sz w:val="18"/>
                <w:szCs w:val="18"/>
                <w:lang w:val="en-US"/>
              </w:rPr>
            </w:r>
            <w:r w:rsidR="00D61775">
              <w:rPr>
                <w:sz w:val="18"/>
                <w:szCs w:val="18"/>
                <w:lang w:val="en-US"/>
              </w:rPr>
              <w:fldChar w:fldCharType="separate"/>
            </w:r>
            <w:r w:rsidRPr="00125417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C5B8F20" w14:textId="6CCE1F00" w:rsidR="00C46C91" w:rsidRPr="00125417" w:rsidRDefault="00C46C91" w:rsidP="00C46C91">
            <w:pPr>
              <w:tabs>
                <w:tab w:val="left" w:pos="840"/>
                <w:tab w:val="left" w:pos="4900"/>
                <w:tab w:val="left" w:pos="5260"/>
              </w:tabs>
              <w:ind w:left="-94"/>
              <w:jc w:val="center"/>
              <w:rPr>
                <w:lang w:val="en-US"/>
              </w:rPr>
            </w:pPr>
            <w:r w:rsidRPr="00125417">
              <w:rPr>
                <w:sz w:val="18"/>
                <w:szCs w:val="18"/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417">
              <w:rPr>
                <w:sz w:val="18"/>
                <w:szCs w:val="18"/>
                <w:lang w:val="en-US"/>
              </w:rPr>
              <w:instrText xml:space="preserve"> FORMCHECKBOX </w:instrText>
            </w:r>
            <w:r w:rsidR="00D61775">
              <w:rPr>
                <w:sz w:val="18"/>
                <w:szCs w:val="18"/>
                <w:lang w:val="en-US"/>
              </w:rPr>
            </w:r>
            <w:r w:rsidR="00D61775">
              <w:rPr>
                <w:sz w:val="18"/>
                <w:szCs w:val="18"/>
                <w:lang w:val="en-US"/>
              </w:rPr>
              <w:fldChar w:fldCharType="separate"/>
            </w:r>
            <w:r w:rsidRPr="00125417">
              <w:rPr>
                <w:sz w:val="18"/>
                <w:szCs w:val="18"/>
                <w:lang w:val="en-US"/>
              </w:rPr>
              <w:fldChar w:fldCharType="end"/>
            </w:r>
          </w:p>
        </w:tc>
      </w:tr>
      <w:tr w:rsidR="00C46C91" w:rsidRPr="00125417" w14:paraId="4B9E24C0" w14:textId="77777777" w:rsidTr="00C46C91">
        <w:tc>
          <w:tcPr>
            <w:tcW w:w="7513" w:type="dxa"/>
          </w:tcPr>
          <w:p w14:paraId="02415C82" w14:textId="3711D296" w:rsidR="00C46C91" w:rsidRPr="00125417" w:rsidRDefault="00C46C91" w:rsidP="00C46C91">
            <w:pPr>
              <w:tabs>
                <w:tab w:val="left" w:pos="840"/>
                <w:tab w:val="left" w:pos="4900"/>
                <w:tab w:val="left" w:pos="5260"/>
              </w:tabs>
              <w:spacing w:before="60"/>
              <w:ind w:right="-306"/>
              <w:rPr>
                <w:rFonts w:cs="Arial"/>
              </w:rPr>
            </w:pPr>
            <w:r w:rsidRPr="00125417">
              <w:rPr>
                <w:rFonts w:cs="Arial"/>
              </w:rPr>
              <w:t>Electrical Services</w:t>
            </w:r>
          </w:p>
        </w:tc>
        <w:tc>
          <w:tcPr>
            <w:tcW w:w="567" w:type="dxa"/>
            <w:vAlign w:val="center"/>
          </w:tcPr>
          <w:p w14:paraId="208698FB" w14:textId="00C9E8C7" w:rsidR="00C46C91" w:rsidRPr="00125417" w:rsidRDefault="00C46C91" w:rsidP="00C46C91">
            <w:pPr>
              <w:tabs>
                <w:tab w:val="left" w:pos="840"/>
                <w:tab w:val="left" w:pos="4900"/>
                <w:tab w:val="left" w:pos="5260"/>
              </w:tabs>
              <w:ind w:left="-94"/>
              <w:jc w:val="center"/>
              <w:rPr>
                <w:lang w:val="en-US"/>
              </w:rPr>
            </w:pPr>
            <w:r w:rsidRPr="00125417">
              <w:rPr>
                <w:sz w:val="18"/>
                <w:szCs w:val="18"/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417">
              <w:rPr>
                <w:sz w:val="18"/>
                <w:szCs w:val="18"/>
                <w:lang w:val="en-US"/>
              </w:rPr>
              <w:instrText xml:space="preserve"> FORMCHECKBOX </w:instrText>
            </w:r>
            <w:r w:rsidR="00D61775">
              <w:rPr>
                <w:sz w:val="18"/>
                <w:szCs w:val="18"/>
                <w:lang w:val="en-US"/>
              </w:rPr>
            </w:r>
            <w:r w:rsidR="00D61775">
              <w:rPr>
                <w:sz w:val="18"/>
                <w:szCs w:val="18"/>
                <w:lang w:val="en-US"/>
              </w:rPr>
              <w:fldChar w:fldCharType="separate"/>
            </w:r>
            <w:r w:rsidRPr="00125417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6A7A00A" w14:textId="1149434F" w:rsidR="00C46C91" w:rsidRPr="00125417" w:rsidRDefault="00C46C91" w:rsidP="00C46C91">
            <w:pPr>
              <w:tabs>
                <w:tab w:val="left" w:pos="840"/>
                <w:tab w:val="left" w:pos="4900"/>
                <w:tab w:val="left" w:pos="5260"/>
              </w:tabs>
              <w:ind w:left="-94"/>
              <w:jc w:val="center"/>
              <w:rPr>
                <w:lang w:val="en-US"/>
              </w:rPr>
            </w:pPr>
            <w:r w:rsidRPr="00125417">
              <w:rPr>
                <w:sz w:val="18"/>
                <w:szCs w:val="18"/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417">
              <w:rPr>
                <w:sz w:val="18"/>
                <w:szCs w:val="18"/>
                <w:lang w:val="en-US"/>
              </w:rPr>
              <w:instrText xml:space="preserve"> FORMCHECKBOX </w:instrText>
            </w:r>
            <w:r w:rsidR="00D61775">
              <w:rPr>
                <w:sz w:val="18"/>
                <w:szCs w:val="18"/>
                <w:lang w:val="en-US"/>
              </w:rPr>
            </w:r>
            <w:r w:rsidR="00D61775">
              <w:rPr>
                <w:sz w:val="18"/>
                <w:szCs w:val="18"/>
                <w:lang w:val="en-US"/>
              </w:rPr>
              <w:fldChar w:fldCharType="separate"/>
            </w:r>
            <w:r w:rsidRPr="00125417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7B37BB8" w14:textId="393166DD" w:rsidR="00C46C91" w:rsidRPr="00125417" w:rsidRDefault="00C46C91" w:rsidP="00C46C91">
            <w:pPr>
              <w:tabs>
                <w:tab w:val="left" w:pos="840"/>
                <w:tab w:val="left" w:pos="4900"/>
                <w:tab w:val="left" w:pos="5260"/>
              </w:tabs>
              <w:ind w:left="-94"/>
              <w:jc w:val="center"/>
              <w:rPr>
                <w:lang w:val="en-US"/>
              </w:rPr>
            </w:pPr>
            <w:r w:rsidRPr="00125417">
              <w:rPr>
                <w:sz w:val="18"/>
                <w:szCs w:val="18"/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417">
              <w:rPr>
                <w:sz w:val="18"/>
                <w:szCs w:val="18"/>
                <w:lang w:val="en-US"/>
              </w:rPr>
              <w:instrText xml:space="preserve"> FORMCHECKBOX </w:instrText>
            </w:r>
            <w:r w:rsidR="00D61775">
              <w:rPr>
                <w:sz w:val="18"/>
                <w:szCs w:val="18"/>
                <w:lang w:val="en-US"/>
              </w:rPr>
            </w:r>
            <w:r w:rsidR="00D61775">
              <w:rPr>
                <w:sz w:val="18"/>
                <w:szCs w:val="18"/>
                <w:lang w:val="en-US"/>
              </w:rPr>
              <w:fldChar w:fldCharType="separate"/>
            </w:r>
            <w:r w:rsidRPr="00125417">
              <w:rPr>
                <w:sz w:val="18"/>
                <w:szCs w:val="18"/>
                <w:lang w:val="en-US"/>
              </w:rPr>
              <w:fldChar w:fldCharType="end"/>
            </w:r>
          </w:p>
        </w:tc>
      </w:tr>
      <w:tr w:rsidR="00C46C91" w:rsidRPr="00125417" w14:paraId="7357B9B1" w14:textId="77777777" w:rsidTr="00C46C91">
        <w:tc>
          <w:tcPr>
            <w:tcW w:w="7513" w:type="dxa"/>
          </w:tcPr>
          <w:p w14:paraId="0CF4AA9A" w14:textId="211F8807" w:rsidR="00C46C91" w:rsidRPr="00125417" w:rsidRDefault="00C46C91" w:rsidP="00C46C91">
            <w:pPr>
              <w:tabs>
                <w:tab w:val="left" w:pos="840"/>
                <w:tab w:val="left" w:pos="4900"/>
                <w:tab w:val="left" w:pos="5260"/>
              </w:tabs>
              <w:spacing w:before="60"/>
              <w:ind w:right="-306"/>
              <w:rPr>
                <w:rFonts w:cs="Arial"/>
              </w:rPr>
            </w:pPr>
            <w:r w:rsidRPr="00125417">
              <w:rPr>
                <w:rFonts w:cs="Arial"/>
              </w:rPr>
              <w:t>Isolation/danger/lock-out tags in place</w:t>
            </w:r>
          </w:p>
        </w:tc>
        <w:tc>
          <w:tcPr>
            <w:tcW w:w="567" w:type="dxa"/>
            <w:vAlign w:val="center"/>
          </w:tcPr>
          <w:p w14:paraId="2141890C" w14:textId="17A2320E" w:rsidR="00C46C91" w:rsidRPr="00125417" w:rsidRDefault="00C46C91" w:rsidP="00C46C91">
            <w:pPr>
              <w:tabs>
                <w:tab w:val="left" w:pos="840"/>
                <w:tab w:val="left" w:pos="4900"/>
                <w:tab w:val="left" w:pos="5260"/>
              </w:tabs>
              <w:ind w:left="-94"/>
              <w:jc w:val="center"/>
              <w:rPr>
                <w:lang w:val="en-US"/>
              </w:rPr>
            </w:pPr>
            <w:r w:rsidRPr="00125417">
              <w:rPr>
                <w:sz w:val="18"/>
                <w:szCs w:val="18"/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417">
              <w:rPr>
                <w:sz w:val="18"/>
                <w:szCs w:val="18"/>
                <w:lang w:val="en-US"/>
              </w:rPr>
              <w:instrText xml:space="preserve"> FORMCHECKBOX </w:instrText>
            </w:r>
            <w:r w:rsidR="00D61775">
              <w:rPr>
                <w:sz w:val="18"/>
                <w:szCs w:val="18"/>
                <w:lang w:val="en-US"/>
              </w:rPr>
            </w:r>
            <w:r w:rsidR="00D61775">
              <w:rPr>
                <w:sz w:val="18"/>
                <w:szCs w:val="18"/>
                <w:lang w:val="en-US"/>
              </w:rPr>
              <w:fldChar w:fldCharType="separate"/>
            </w:r>
            <w:r w:rsidRPr="00125417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A33668D" w14:textId="3D2D6290" w:rsidR="00C46C91" w:rsidRPr="00125417" w:rsidRDefault="00C46C91" w:rsidP="00C46C91">
            <w:pPr>
              <w:tabs>
                <w:tab w:val="left" w:pos="840"/>
                <w:tab w:val="left" w:pos="4900"/>
                <w:tab w:val="left" w:pos="5260"/>
              </w:tabs>
              <w:ind w:left="-94"/>
              <w:jc w:val="center"/>
              <w:rPr>
                <w:lang w:val="en-US"/>
              </w:rPr>
            </w:pPr>
            <w:r w:rsidRPr="00125417">
              <w:rPr>
                <w:sz w:val="18"/>
                <w:szCs w:val="18"/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417">
              <w:rPr>
                <w:sz w:val="18"/>
                <w:szCs w:val="18"/>
                <w:lang w:val="en-US"/>
              </w:rPr>
              <w:instrText xml:space="preserve"> FORMCHECKBOX </w:instrText>
            </w:r>
            <w:r w:rsidR="00D61775">
              <w:rPr>
                <w:sz w:val="18"/>
                <w:szCs w:val="18"/>
                <w:lang w:val="en-US"/>
              </w:rPr>
            </w:r>
            <w:r w:rsidR="00D61775">
              <w:rPr>
                <w:sz w:val="18"/>
                <w:szCs w:val="18"/>
                <w:lang w:val="en-US"/>
              </w:rPr>
              <w:fldChar w:fldCharType="separate"/>
            </w:r>
            <w:r w:rsidRPr="00125417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0F21D37" w14:textId="0EA76F86" w:rsidR="00C46C91" w:rsidRPr="00125417" w:rsidRDefault="00C46C91" w:rsidP="00C46C91">
            <w:pPr>
              <w:tabs>
                <w:tab w:val="left" w:pos="840"/>
                <w:tab w:val="left" w:pos="4900"/>
                <w:tab w:val="left" w:pos="5260"/>
              </w:tabs>
              <w:ind w:left="-94"/>
              <w:jc w:val="center"/>
              <w:rPr>
                <w:lang w:val="en-US"/>
              </w:rPr>
            </w:pPr>
            <w:r w:rsidRPr="00125417">
              <w:rPr>
                <w:sz w:val="18"/>
                <w:szCs w:val="18"/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417">
              <w:rPr>
                <w:sz w:val="18"/>
                <w:szCs w:val="18"/>
                <w:lang w:val="en-US"/>
              </w:rPr>
              <w:instrText xml:space="preserve"> FORMCHECKBOX </w:instrText>
            </w:r>
            <w:r w:rsidR="00D61775">
              <w:rPr>
                <w:sz w:val="18"/>
                <w:szCs w:val="18"/>
                <w:lang w:val="en-US"/>
              </w:rPr>
            </w:r>
            <w:r w:rsidR="00D61775">
              <w:rPr>
                <w:sz w:val="18"/>
                <w:szCs w:val="18"/>
                <w:lang w:val="en-US"/>
              </w:rPr>
              <w:fldChar w:fldCharType="separate"/>
            </w:r>
            <w:r w:rsidRPr="00125417">
              <w:rPr>
                <w:sz w:val="18"/>
                <w:szCs w:val="18"/>
                <w:lang w:val="en-US"/>
              </w:rPr>
              <w:fldChar w:fldCharType="end"/>
            </w:r>
          </w:p>
        </w:tc>
      </w:tr>
      <w:tr w:rsidR="00C46C91" w:rsidRPr="00125417" w14:paraId="0B8974C4" w14:textId="77777777" w:rsidTr="00C46C91">
        <w:tc>
          <w:tcPr>
            <w:tcW w:w="7513" w:type="dxa"/>
          </w:tcPr>
          <w:p w14:paraId="077BBF07" w14:textId="55B28E3B" w:rsidR="00C46C91" w:rsidRPr="00125417" w:rsidRDefault="00C46C91" w:rsidP="00C46C91">
            <w:pPr>
              <w:tabs>
                <w:tab w:val="left" w:pos="840"/>
                <w:tab w:val="left" w:pos="4900"/>
                <w:tab w:val="left" w:pos="5260"/>
              </w:tabs>
              <w:spacing w:before="60"/>
              <w:ind w:right="-306"/>
              <w:rPr>
                <w:rFonts w:cs="Arial"/>
              </w:rPr>
            </w:pPr>
            <w:r w:rsidRPr="00125417">
              <w:rPr>
                <w:rFonts w:cs="Arial"/>
              </w:rPr>
              <w:t>Service trades below have cleared the work area for work to commence</w:t>
            </w:r>
          </w:p>
        </w:tc>
        <w:tc>
          <w:tcPr>
            <w:tcW w:w="567" w:type="dxa"/>
            <w:vAlign w:val="center"/>
          </w:tcPr>
          <w:p w14:paraId="315C2F9C" w14:textId="0E108704" w:rsidR="00C46C91" w:rsidRPr="00125417" w:rsidRDefault="00C46C91" w:rsidP="00C46C91">
            <w:pPr>
              <w:tabs>
                <w:tab w:val="left" w:pos="840"/>
                <w:tab w:val="left" w:pos="4900"/>
                <w:tab w:val="left" w:pos="5260"/>
              </w:tabs>
              <w:ind w:left="-94"/>
              <w:jc w:val="center"/>
              <w:rPr>
                <w:lang w:val="en-US"/>
              </w:rPr>
            </w:pPr>
            <w:r w:rsidRPr="00125417">
              <w:rPr>
                <w:sz w:val="18"/>
                <w:szCs w:val="18"/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417">
              <w:rPr>
                <w:sz w:val="18"/>
                <w:szCs w:val="18"/>
                <w:lang w:val="en-US"/>
              </w:rPr>
              <w:instrText xml:space="preserve"> FORMCHECKBOX </w:instrText>
            </w:r>
            <w:r w:rsidR="00D61775">
              <w:rPr>
                <w:sz w:val="18"/>
                <w:szCs w:val="18"/>
                <w:lang w:val="en-US"/>
              </w:rPr>
            </w:r>
            <w:r w:rsidR="00D61775">
              <w:rPr>
                <w:sz w:val="18"/>
                <w:szCs w:val="18"/>
                <w:lang w:val="en-US"/>
              </w:rPr>
              <w:fldChar w:fldCharType="separate"/>
            </w:r>
            <w:r w:rsidRPr="00125417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89B32C3" w14:textId="5DFB0DC3" w:rsidR="00C46C91" w:rsidRPr="00125417" w:rsidRDefault="00C46C91" w:rsidP="00C46C91">
            <w:pPr>
              <w:tabs>
                <w:tab w:val="left" w:pos="840"/>
                <w:tab w:val="left" w:pos="4900"/>
                <w:tab w:val="left" w:pos="5260"/>
              </w:tabs>
              <w:ind w:left="-94"/>
              <w:jc w:val="center"/>
              <w:rPr>
                <w:lang w:val="en-US"/>
              </w:rPr>
            </w:pPr>
            <w:r w:rsidRPr="00125417">
              <w:rPr>
                <w:sz w:val="18"/>
                <w:szCs w:val="18"/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417">
              <w:rPr>
                <w:sz w:val="18"/>
                <w:szCs w:val="18"/>
                <w:lang w:val="en-US"/>
              </w:rPr>
              <w:instrText xml:space="preserve"> FORMCHECKBOX </w:instrText>
            </w:r>
            <w:r w:rsidR="00D61775">
              <w:rPr>
                <w:sz w:val="18"/>
                <w:szCs w:val="18"/>
                <w:lang w:val="en-US"/>
              </w:rPr>
            </w:r>
            <w:r w:rsidR="00D61775">
              <w:rPr>
                <w:sz w:val="18"/>
                <w:szCs w:val="18"/>
                <w:lang w:val="en-US"/>
              </w:rPr>
              <w:fldChar w:fldCharType="separate"/>
            </w:r>
            <w:r w:rsidRPr="00125417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4F73A6F" w14:textId="12580FC4" w:rsidR="00C46C91" w:rsidRPr="00125417" w:rsidRDefault="00C46C91" w:rsidP="00C46C91">
            <w:pPr>
              <w:tabs>
                <w:tab w:val="left" w:pos="840"/>
                <w:tab w:val="left" w:pos="4900"/>
                <w:tab w:val="left" w:pos="5260"/>
              </w:tabs>
              <w:ind w:left="-94"/>
              <w:jc w:val="center"/>
              <w:rPr>
                <w:lang w:val="en-US"/>
              </w:rPr>
            </w:pPr>
            <w:r w:rsidRPr="00125417">
              <w:rPr>
                <w:sz w:val="18"/>
                <w:szCs w:val="18"/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417">
              <w:rPr>
                <w:sz w:val="18"/>
                <w:szCs w:val="18"/>
                <w:lang w:val="en-US"/>
              </w:rPr>
              <w:instrText xml:space="preserve"> FORMCHECKBOX </w:instrText>
            </w:r>
            <w:r w:rsidR="00D61775">
              <w:rPr>
                <w:sz w:val="18"/>
                <w:szCs w:val="18"/>
                <w:lang w:val="en-US"/>
              </w:rPr>
            </w:r>
            <w:r w:rsidR="00D61775">
              <w:rPr>
                <w:sz w:val="18"/>
                <w:szCs w:val="18"/>
                <w:lang w:val="en-US"/>
              </w:rPr>
              <w:fldChar w:fldCharType="separate"/>
            </w:r>
            <w:r w:rsidRPr="00125417">
              <w:rPr>
                <w:sz w:val="18"/>
                <w:szCs w:val="18"/>
                <w:lang w:val="en-US"/>
              </w:rPr>
              <w:fldChar w:fldCharType="end"/>
            </w:r>
          </w:p>
        </w:tc>
      </w:tr>
    </w:tbl>
    <w:p w14:paraId="33513EC6" w14:textId="77777777" w:rsidR="00C31913" w:rsidRPr="00EC004F" w:rsidRDefault="00C31913" w:rsidP="00C31913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8"/>
        <w:gridCol w:w="1398"/>
        <w:gridCol w:w="995"/>
        <w:gridCol w:w="1368"/>
        <w:gridCol w:w="2510"/>
        <w:gridCol w:w="834"/>
        <w:gridCol w:w="1011"/>
      </w:tblGrid>
      <w:tr w:rsidR="00E266EB" w:rsidRPr="00EC004F" w14:paraId="7F1C0F1D" w14:textId="77777777" w:rsidTr="00E266EB">
        <w:tc>
          <w:tcPr>
            <w:tcW w:w="1228" w:type="dxa"/>
            <w:shd w:val="clear" w:color="auto" w:fill="auto"/>
            <w:vAlign w:val="center"/>
          </w:tcPr>
          <w:p w14:paraId="4EE1F4EA" w14:textId="77777777" w:rsidR="00E266EB" w:rsidRPr="00EC004F" w:rsidRDefault="00E266EB" w:rsidP="00E266EB">
            <w:r w:rsidRPr="00EC004F">
              <w:t>Name:</w:t>
            </w:r>
          </w:p>
        </w:tc>
        <w:tc>
          <w:tcPr>
            <w:tcW w:w="2393" w:type="dxa"/>
            <w:gridSpan w:val="2"/>
            <w:shd w:val="clear" w:color="auto" w:fill="auto"/>
            <w:vAlign w:val="center"/>
          </w:tcPr>
          <w:p w14:paraId="4D7D9DAF" w14:textId="4FBC8E4D" w:rsidR="00E266EB" w:rsidRPr="00EC004F" w:rsidRDefault="00E266EB" w:rsidP="00E266EB">
            <w:r w:rsidRPr="00F80676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0676">
              <w:rPr>
                <w:rFonts w:cs="Arial"/>
              </w:rPr>
              <w:instrText xml:space="preserve"> FORMTEXT </w:instrText>
            </w:r>
            <w:r w:rsidRPr="00F80676">
              <w:rPr>
                <w:rFonts w:cs="Arial"/>
              </w:rPr>
            </w:r>
            <w:r w:rsidRPr="00F80676">
              <w:rPr>
                <w:rFonts w:cs="Arial"/>
              </w:rPr>
              <w:fldChar w:fldCharType="separate"/>
            </w:r>
            <w:r w:rsidRPr="00F80676">
              <w:rPr>
                <w:rFonts w:cs="Arial"/>
                <w:noProof/>
              </w:rPr>
              <w:t> </w:t>
            </w:r>
            <w:r w:rsidRPr="00F80676">
              <w:rPr>
                <w:rFonts w:cs="Arial"/>
                <w:noProof/>
              </w:rPr>
              <w:t> </w:t>
            </w:r>
            <w:r w:rsidRPr="00F80676">
              <w:rPr>
                <w:rFonts w:cs="Arial"/>
                <w:noProof/>
              </w:rPr>
              <w:t> </w:t>
            </w:r>
            <w:r w:rsidRPr="00F80676">
              <w:rPr>
                <w:rFonts w:cs="Arial"/>
                <w:noProof/>
              </w:rPr>
              <w:t> </w:t>
            </w:r>
            <w:r w:rsidRPr="00F80676">
              <w:rPr>
                <w:rFonts w:cs="Arial"/>
                <w:noProof/>
              </w:rPr>
              <w:t> </w:t>
            </w:r>
            <w:r w:rsidRPr="00F80676">
              <w:rPr>
                <w:rFonts w:cs="Arial"/>
              </w:rPr>
              <w:fldChar w:fldCharType="end"/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671712E5" w14:textId="77777777" w:rsidR="00E266EB" w:rsidRPr="00EC004F" w:rsidRDefault="00E266EB" w:rsidP="00E266EB">
            <w:r w:rsidRPr="00EC004F">
              <w:t>Signature:</w:t>
            </w:r>
          </w:p>
        </w:tc>
        <w:tc>
          <w:tcPr>
            <w:tcW w:w="2510" w:type="dxa"/>
            <w:shd w:val="clear" w:color="auto" w:fill="auto"/>
            <w:vAlign w:val="center"/>
          </w:tcPr>
          <w:p w14:paraId="7B3CD09A" w14:textId="7A7C0BE0" w:rsidR="00E266EB" w:rsidRPr="00EC004F" w:rsidRDefault="00E266EB" w:rsidP="00E266EB">
            <w:r w:rsidRPr="00F80676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0676">
              <w:rPr>
                <w:rFonts w:cs="Arial"/>
              </w:rPr>
              <w:instrText xml:space="preserve"> FORMTEXT </w:instrText>
            </w:r>
            <w:r w:rsidRPr="00F80676">
              <w:rPr>
                <w:rFonts w:cs="Arial"/>
              </w:rPr>
            </w:r>
            <w:r w:rsidRPr="00F80676">
              <w:rPr>
                <w:rFonts w:cs="Arial"/>
              </w:rPr>
              <w:fldChar w:fldCharType="separate"/>
            </w:r>
            <w:r w:rsidRPr="00F80676">
              <w:rPr>
                <w:rFonts w:cs="Arial"/>
                <w:noProof/>
              </w:rPr>
              <w:t> </w:t>
            </w:r>
            <w:r w:rsidRPr="00F80676">
              <w:rPr>
                <w:rFonts w:cs="Arial"/>
                <w:noProof/>
              </w:rPr>
              <w:t> </w:t>
            </w:r>
            <w:r w:rsidRPr="00F80676">
              <w:rPr>
                <w:rFonts w:cs="Arial"/>
                <w:noProof/>
              </w:rPr>
              <w:t> </w:t>
            </w:r>
            <w:r w:rsidRPr="00F80676">
              <w:rPr>
                <w:rFonts w:cs="Arial"/>
                <w:noProof/>
              </w:rPr>
              <w:t> </w:t>
            </w:r>
            <w:r w:rsidRPr="00F80676">
              <w:rPr>
                <w:rFonts w:cs="Arial"/>
                <w:noProof/>
              </w:rPr>
              <w:t> </w:t>
            </w:r>
            <w:r w:rsidRPr="00F80676">
              <w:rPr>
                <w:rFonts w:cs="Arial"/>
              </w:rPr>
              <w:fldChar w:fldCharType="end"/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671B95FC" w14:textId="77777777" w:rsidR="00E266EB" w:rsidRPr="00EC004F" w:rsidRDefault="00E266EB" w:rsidP="00E266EB">
            <w:r w:rsidRPr="00EC004F">
              <w:t>Date:</w:t>
            </w:r>
          </w:p>
        </w:tc>
        <w:tc>
          <w:tcPr>
            <w:tcW w:w="1011" w:type="dxa"/>
            <w:shd w:val="clear" w:color="auto" w:fill="BFBFBF" w:themeFill="background1" w:themeFillShade="BF"/>
            <w:vAlign w:val="center"/>
          </w:tcPr>
          <w:p w14:paraId="2855D012" w14:textId="13B810B9" w:rsidR="00E266EB" w:rsidRPr="00E266EB" w:rsidRDefault="00D61775" w:rsidP="00E266EB">
            <w:pPr>
              <w:shd w:val="solid" w:color="BFBFBF" w:themeColor="background1" w:themeShade="BF" w:fill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1551070170"/>
                <w:placeholder>
                  <w:docPart w:val="208CB36673334A8F92BD287EEEA33E1E"/>
                </w:placeholder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E266EB">
                  <w:rPr>
                    <w:rFonts w:cs="Arial"/>
                  </w:rPr>
                  <w:t xml:space="preserve">           </w:t>
                </w:r>
              </w:sdtContent>
            </w:sdt>
          </w:p>
        </w:tc>
      </w:tr>
      <w:tr w:rsidR="00E266EB" w:rsidRPr="00EC004F" w14:paraId="16B0FB67" w14:textId="77777777" w:rsidTr="00E266EB">
        <w:tc>
          <w:tcPr>
            <w:tcW w:w="1228" w:type="dxa"/>
            <w:shd w:val="clear" w:color="auto" w:fill="auto"/>
            <w:vAlign w:val="center"/>
          </w:tcPr>
          <w:p w14:paraId="727CBDCC" w14:textId="77777777" w:rsidR="00E266EB" w:rsidRPr="00EC004F" w:rsidRDefault="00E266EB" w:rsidP="00E266EB">
            <w:r w:rsidRPr="00EC004F">
              <w:t>Name:</w:t>
            </w:r>
          </w:p>
        </w:tc>
        <w:tc>
          <w:tcPr>
            <w:tcW w:w="2393" w:type="dxa"/>
            <w:gridSpan w:val="2"/>
            <w:shd w:val="clear" w:color="auto" w:fill="auto"/>
            <w:vAlign w:val="center"/>
          </w:tcPr>
          <w:p w14:paraId="368A3B76" w14:textId="0FABF1F3" w:rsidR="00E266EB" w:rsidRPr="00EC004F" w:rsidRDefault="00E266EB" w:rsidP="00E266EB">
            <w:r w:rsidRPr="00F80676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0676">
              <w:rPr>
                <w:rFonts w:cs="Arial"/>
              </w:rPr>
              <w:instrText xml:space="preserve"> FORMTEXT </w:instrText>
            </w:r>
            <w:r w:rsidRPr="00F80676">
              <w:rPr>
                <w:rFonts w:cs="Arial"/>
              </w:rPr>
            </w:r>
            <w:r w:rsidRPr="00F80676">
              <w:rPr>
                <w:rFonts w:cs="Arial"/>
              </w:rPr>
              <w:fldChar w:fldCharType="separate"/>
            </w:r>
            <w:r w:rsidRPr="00F80676">
              <w:rPr>
                <w:rFonts w:cs="Arial"/>
                <w:noProof/>
              </w:rPr>
              <w:t> </w:t>
            </w:r>
            <w:r w:rsidRPr="00F80676">
              <w:rPr>
                <w:rFonts w:cs="Arial"/>
                <w:noProof/>
              </w:rPr>
              <w:t> </w:t>
            </w:r>
            <w:r w:rsidRPr="00F80676">
              <w:rPr>
                <w:rFonts w:cs="Arial"/>
                <w:noProof/>
              </w:rPr>
              <w:t> </w:t>
            </w:r>
            <w:r w:rsidRPr="00F80676">
              <w:rPr>
                <w:rFonts w:cs="Arial"/>
                <w:noProof/>
              </w:rPr>
              <w:t> </w:t>
            </w:r>
            <w:r w:rsidRPr="00F80676">
              <w:rPr>
                <w:rFonts w:cs="Arial"/>
                <w:noProof/>
              </w:rPr>
              <w:t> </w:t>
            </w:r>
            <w:r w:rsidRPr="00F80676">
              <w:rPr>
                <w:rFonts w:cs="Arial"/>
              </w:rPr>
              <w:fldChar w:fldCharType="end"/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7017FD8C" w14:textId="77777777" w:rsidR="00E266EB" w:rsidRPr="00EC004F" w:rsidRDefault="00E266EB" w:rsidP="00E266EB">
            <w:r w:rsidRPr="00EC004F">
              <w:t>Signature:</w:t>
            </w:r>
          </w:p>
        </w:tc>
        <w:tc>
          <w:tcPr>
            <w:tcW w:w="2510" w:type="dxa"/>
            <w:shd w:val="clear" w:color="auto" w:fill="auto"/>
            <w:vAlign w:val="center"/>
          </w:tcPr>
          <w:p w14:paraId="6366E256" w14:textId="03E085CB" w:rsidR="00E266EB" w:rsidRPr="00EC004F" w:rsidRDefault="00E266EB" w:rsidP="00E266EB">
            <w:r w:rsidRPr="00F80676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0676">
              <w:rPr>
                <w:rFonts w:cs="Arial"/>
              </w:rPr>
              <w:instrText xml:space="preserve"> FORMTEXT </w:instrText>
            </w:r>
            <w:r w:rsidRPr="00F80676">
              <w:rPr>
                <w:rFonts w:cs="Arial"/>
              </w:rPr>
            </w:r>
            <w:r w:rsidRPr="00F80676">
              <w:rPr>
                <w:rFonts w:cs="Arial"/>
              </w:rPr>
              <w:fldChar w:fldCharType="separate"/>
            </w:r>
            <w:r w:rsidRPr="00F80676">
              <w:rPr>
                <w:rFonts w:cs="Arial"/>
                <w:noProof/>
              </w:rPr>
              <w:t> </w:t>
            </w:r>
            <w:r w:rsidRPr="00F80676">
              <w:rPr>
                <w:rFonts w:cs="Arial"/>
                <w:noProof/>
              </w:rPr>
              <w:t> </w:t>
            </w:r>
            <w:r w:rsidRPr="00F80676">
              <w:rPr>
                <w:rFonts w:cs="Arial"/>
                <w:noProof/>
              </w:rPr>
              <w:t> </w:t>
            </w:r>
            <w:r w:rsidRPr="00F80676">
              <w:rPr>
                <w:rFonts w:cs="Arial"/>
                <w:noProof/>
              </w:rPr>
              <w:t> </w:t>
            </w:r>
            <w:r w:rsidRPr="00F80676">
              <w:rPr>
                <w:rFonts w:cs="Arial"/>
                <w:noProof/>
              </w:rPr>
              <w:t> </w:t>
            </w:r>
            <w:r w:rsidRPr="00F80676">
              <w:rPr>
                <w:rFonts w:cs="Arial"/>
              </w:rPr>
              <w:fldChar w:fldCharType="end"/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7D05EE75" w14:textId="77777777" w:rsidR="00E266EB" w:rsidRPr="00EC004F" w:rsidRDefault="00E266EB" w:rsidP="00E266EB">
            <w:r w:rsidRPr="00EC004F">
              <w:t>Date:</w:t>
            </w:r>
          </w:p>
        </w:tc>
        <w:tc>
          <w:tcPr>
            <w:tcW w:w="1011" w:type="dxa"/>
            <w:shd w:val="clear" w:color="auto" w:fill="BFBFBF" w:themeFill="background1" w:themeFillShade="BF"/>
            <w:vAlign w:val="center"/>
          </w:tcPr>
          <w:p w14:paraId="6799E9F3" w14:textId="5619B014" w:rsidR="00E266EB" w:rsidRPr="00E266EB" w:rsidRDefault="00D61775" w:rsidP="00E266EB">
            <w:pPr>
              <w:shd w:val="solid" w:color="BFBFBF" w:themeColor="background1" w:themeShade="BF" w:fill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912844976"/>
                <w:placeholder>
                  <w:docPart w:val="00FEFA1AABD344C2871068434EC51883"/>
                </w:placeholder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E266EB">
                  <w:rPr>
                    <w:rFonts w:cs="Arial"/>
                  </w:rPr>
                  <w:t xml:space="preserve">           </w:t>
                </w:r>
              </w:sdtContent>
            </w:sdt>
          </w:p>
        </w:tc>
      </w:tr>
      <w:tr w:rsidR="00E266EB" w:rsidRPr="00EC004F" w14:paraId="3654601B" w14:textId="77777777" w:rsidTr="00E266EB">
        <w:tc>
          <w:tcPr>
            <w:tcW w:w="1228" w:type="dxa"/>
            <w:shd w:val="clear" w:color="auto" w:fill="auto"/>
            <w:vAlign w:val="center"/>
          </w:tcPr>
          <w:p w14:paraId="1EA95604" w14:textId="77777777" w:rsidR="00E266EB" w:rsidRPr="00EC004F" w:rsidRDefault="00E266EB" w:rsidP="00E266EB">
            <w:r w:rsidRPr="00EC004F">
              <w:t>Name:</w:t>
            </w:r>
          </w:p>
        </w:tc>
        <w:tc>
          <w:tcPr>
            <w:tcW w:w="2393" w:type="dxa"/>
            <w:gridSpan w:val="2"/>
            <w:shd w:val="clear" w:color="auto" w:fill="auto"/>
            <w:vAlign w:val="center"/>
          </w:tcPr>
          <w:p w14:paraId="6155A8C0" w14:textId="526D9FD0" w:rsidR="00E266EB" w:rsidRPr="00EC004F" w:rsidRDefault="00E266EB" w:rsidP="00E266EB">
            <w:r w:rsidRPr="00F80676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0676">
              <w:rPr>
                <w:rFonts w:cs="Arial"/>
              </w:rPr>
              <w:instrText xml:space="preserve"> FORMTEXT </w:instrText>
            </w:r>
            <w:r w:rsidRPr="00F80676">
              <w:rPr>
                <w:rFonts w:cs="Arial"/>
              </w:rPr>
            </w:r>
            <w:r w:rsidRPr="00F80676">
              <w:rPr>
                <w:rFonts w:cs="Arial"/>
              </w:rPr>
              <w:fldChar w:fldCharType="separate"/>
            </w:r>
            <w:r w:rsidRPr="00F80676">
              <w:rPr>
                <w:rFonts w:cs="Arial"/>
                <w:noProof/>
              </w:rPr>
              <w:t> </w:t>
            </w:r>
            <w:r w:rsidRPr="00F80676">
              <w:rPr>
                <w:rFonts w:cs="Arial"/>
                <w:noProof/>
              </w:rPr>
              <w:t> </w:t>
            </w:r>
            <w:r w:rsidRPr="00F80676">
              <w:rPr>
                <w:rFonts w:cs="Arial"/>
                <w:noProof/>
              </w:rPr>
              <w:t> </w:t>
            </w:r>
            <w:r w:rsidRPr="00F80676">
              <w:rPr>
                <w:rFonts w:cs="Arial"/>
                <w:noProof/>
              </w:rPr>
              <w:t> </w:t>
            </w:r>
            <w:r w:rsidRPr="00F80676">
              <w:rPr>
                <w:rFonts w:cs="Arial"/>
                <w:noProof/>
              </w:rPr>
              <w:t> </w:t>
            </w:r>
            <w:r w:rsidRPr="00F80676">
              <w:rPr>
                <w:rFonts w:cs="Arial"/>
              </w:rPr>
              <w:fldChar w:fldCharType="end"/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2E37AAAA" w14:textId="77777777" w:rsidR="00E266EB" w:rsidRPr="00EC004F" w:rsidRDefault="00E266EB" w:rsidP="00E266EB">
            <w:r w:rsidRPr="00EC004F">
              <w:t>Signature:</w:t>
            </w:r>
          </w:p>
        </w:tc>
        <w:tc>
          <w:tcPr>
            <w:tcW w:w="2510" w:type="dxa"/>
            <w:shd w:val="clear" w:color="auto" w:fill="auto"/>
            <w:vAlign w:val="center"/>
          </w:tcPr>
          <w:p w14:paraId="289AF83A" w14:textId="57796222" w:rsidR="00E266EB" w:rsidRPr="00EC004F" w:rsidRDefault="00E266EB" w:rsidP="00E266EB">
            <w:r w:rsidRPr="00F80676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0676">
              <w:rPr>
                <w:rFonts w:cs="Arial"/>
              </w:rPr>
              <w:instrText xml:space="preserve"> FORMTEXT </w:instrText>
            </w:r>
            <w:r w:rsidRPr="00F80676">
              <w:rPr>
                <w:rFonts w:cs="Arial"/>
              </w:rPr>
            </w:r>
            <w:r w:rsidRPr="00F80676">
              <w:rPr>
                <w:rFonts w:cs="Arial"/>
              </w:rPr>
              <w:fldChar w:fldCharType="separate"/>
            </w:r>
            <w:r w:rsidRPr="00F80676">
              <w:rPr>
                <w:rFonts w:cs="Arial"/>
                <w:noProof/>
              </w:rPr>
              <w:t> </w:t>
            </w:r>
            <w:r w:rsidRPr="00F80676">
              <w:rPr>
                <w:rFonts w:cs="Arial"/>
                <w:noProof/>
              </w:rPr>
              <w:t> </w:t>
            </w:r>
            <w:r w:rsidRPr="00F80676">
              <w:rPr>
                <w:rFonts w:cs="Arial"/>
                <w:noProof/>
              </w:rPr>
              <w:t> </w:t>
            </w:r>
            <w:r w:rsidRPr="00F80676">
              <w:rPr>
                <w:rFonts w:cs="Arial"/>
                <w:noProof/>
              </w:rPr>
              <w:t> </w:t>
            </w:r>
            <w:r w:rsidRPr="00F80676">
              <w:rPr>
                <w:rFonts w:cs="Arial"/>
                <w:noProof/>
              </w:rPr>
              <w:t> </w:t>
            </w:r>
            <w:r w:rsidRPr="00F80676">
              <w:rPr>
                <w:rFonts w:cs="Arial"/>
              </w:rPr>
              <w:fldChar w:fldCharType="end"/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5C3192F3" w14:textId="77777777" w:rsidR="00E266EB" w:rsidRPr="00EC004F" w:rsidRDefault="00E266EB" w:rsidP="00E266EB">
            <w:r w:rsidRPr="00EC004F">
              <w:t>Date:</w:t>
            </w:r>
          </w:p>
        </w:tc>
        <w:tc>
          <w:tcPr>
            <w:tcW w:w="1011" w:type="dxa"/>
            <w:shd w:val="clear" w:color="auto" w:fill="BFBFBF" w:themeFill="background1" w:themeFillShade="BF"/>
            <w:vAlign w:val="center"/>
          </w:tcPr>
          <w:p w14:paraId="74DF51DC" w14:textId="52EE2C4D" w:rsidR="00E266EB" w:rsidRPr="00E266EB" w:rsidRDefault="00D61775" w:rsidP="00E266EB">
            <w:pPr>
              <w:shd w:val="solid" w:color="BFBFBF" w:themeColor="background1" w:themeShade="BF" w:fill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284009160"/>
                <w:placeholder>
                  <w:docPart w:val="555B1D3CC171441695F19DAA397018AA"/>
                </w:placeholder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E266EB">
                  <w:rPr>
                    <w:rFonts w:cs="Arial"/>
                  </w:rPr>
                  <w:t xml:space="preserve">           </w:t>
                </w:r>
              </w:sdtContent>
            </w:sdt>
          </w:p>
        </w:tc>
      </w:tr>
      <w:tr w:rsidR="00E266EB" w:rsidRPr="00EC004F" w14:paraId="2368139E" w14:textId="77777777" w:rsidTr="00E266EB">
        <w:tc>
          <w:tcPr>
            <w:tcW w:w="1228" w:type="dxa"/>
            <w:shd w:val="clear" w:color="auto" w:fill="auto"/>
            <w:vAlign w:val="center"/>
          </w:tcPr>
          <w:p w14:paraId="5DF7B6F6" w14:textId="77777777" w:rsidR="00E266EB" w:rsidRPr="00EC004F" w:rsidRDefault="00E266EB" w:rsidP="00E266EB">
            <w:r w:rsidRPr="00EC004F">
              <w:t>Name:</w:t>
            </w:r>
          </w:p>
        </w:tc>
        <w:tc>
          <w:tcPr>
            <w:tcW w:w="2393" w:type="dxa"/>
            <w:gridSpan w:val="2"/>
            <w:shd w:val="clear" w:color="auto" w:fill="auto"/>
            <w:vAlign w:val="center"/>
          </w:tcPr>
          <w:p w14:paraId="0332DC54" w14:textId="5298D2AA" w:rsidR="00E266EB" w:rsidRPr="00EC004F" w:rsidRDefault="00E266EB" w:rsidP="00E266EB">
            <w:r w:rsidRPr="00F80676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0676">
              <w:rPr>
                <w:rFonts w:cs="Arial"/>
              </w:rPr>
              <w:instrText xml:space="preserve"> FORMTEXT </w:instrText>
            </w:r>
            <w:r w:rsidRPr="00F80676">
              <w:rPr>
                <w:rFonts w:cs="Arial"/>
              </w:rPr>
            </w:r>
            <w:r w:rsidRPr="00F80676">
              <w:rPr>
                <w:rFonts w:cs="Arial"/>
              </w:rPr>
              <w:fldChar w:fldCharType="separate"/>
            </w:r>
            <w:r w:rsidRPr="00F80676">
              <w:rPr>
                <w:rFonts w:cs="Arial"/>
                <w:noProof/>
              </w:rPr>
              <w:t> </w:t>
            </w:r>
            <w:r w:rsidRPr="00F80676">
              <w:rPr>
                <w:rFonts w:cs="Arial"/>
                <w:noProof/>
              </w:rPr>
              <w:t> </w:t>
            </w:r>
            <w:r w:rsidRPr="00F80676">
              <w:rPr>
                <w:rFonts w:cs="Arial"/>
                <w:noProof/>
              </w:rPr>
              <w:t> </w:t>
            </w:r>
            <w:r w:rsidRPr="00F80676">
              <w:rPr>
                <w:rFonts w:cs="Arial"/>
                <w:noProof/>
              </w:rPr>
              <w:t> </w:t>
            </w:r>
            <w:r w:rsidRPr="00F80676">
              <w:rPr>
                <w:rFonts w:cs="Arial"/>
                <w:noProof/>
              </w:rPr>
              <w:t> </w:t>
            </w:r>
            <w:r w:rsidRPr="00F80676">
              <w:rPr>
                <w:rFonts w:cs="Arial"/>
              </w:rPr>
              <w:fldChar w:fldCharType="end"/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513B37A4" w14:textId="77777777" w:rsidR="00E266EB" w:rsidRPr="00EC004F" w:rsidRDefault="00E266EB" w:rsidP="00E266EB">
            <w:r w:rsidRPr="00EC004F">
              <w:t>Signature:</w:t>
            </w:r>
          </w:p>
        </w:tc>
        <w:tc>
          <w:tcPr>
            <w:tcW w:w="2510" w:type="dxa"/>
            <w:shd w:val="clear" w:color="auto" w:fill="auto"/>
            <w:vAlign w:val="center"/>
          </w:tcPr>
          <w:p w14:paraId="67D2601A" w14:textId="66B6A4B1" w:rsidR="00E266EB" w:rsidRPr="00EC004F" w:rsidRDefault="00E266EB" w:rsidP="00E266EB">
            <w:r w:rsidRPr="00F80676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0676">
              <w:rPr>
                <w:rFonts w:cs="Arial"/>
              </w:rPr>
              <w:instrText xml:space="preserve"> FORMTEXT </w:instrText>
            </w:r>
            <w:r w:rsidRPr="00F80676">
              <w:rPr>
                <w:rFonts w:cs="Arial"/>
              </w:rPr>
            </w:r>
            <w:r w:rsidRPr="00F80676">
              <w:rPr>
                <w:rFonts w:cs="Arial"/>
              </w:rPr>
              <w:fldChar w:fldCharType="separate"/>
            </w:r>
            <w:r w:rsidRPr="00F80676">
              <w:rPr>
                <w:rFonts w:cs="Arial"/>
                <w:noProof/>
              </w:rPr>
              <w:t> </w:t>
            </w:r>
            <w:r w:rsidRPr="00F80676">
              <w:rPr>
                <w:rFonts w:cs="Arial"/>
                <w:noProof/>
              </w:rPr>
              <w:t> </w:t>
            </w:r>
            <w:r w:rsidRPr="00F80676">
              <w:rPr>
                <w:rFonts w:cs="Arial"/>
                <w:noProof/>
              </w:rPr>
              <w:t> </w:t>
            </w:r>
            <w:r w:rsidRPr="00F80676">
              <w:rPr>
                <w:rFonts w:cs="Arial"/>
                <w:noProof/>
              </w:rPr>
              <w:t> </w:t>
            </w:r>
            <w:r w:rsidRPr="00F80676">
              <w:rPr>
                <w:rFonts w:cs="Arial"/>
                <w:noProof/>
              </w:rPr>
              <w:t> </w:t>
            </w:r>
            <w:r w:rsidRPr="00F80676">
              <w:rPr>
                <w:rFonts w:cs="Arial"/>
              </w:rPr>
              <w:fldChar w:fldCharType="end"/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0CBDA7E8" w14:textId="77777777" w:rsidR="00E266EB" w:rsidRPr="00EC004F" w:rsidRDefault="00E266EB" w:rsidP="00E266EB">
            <w:r w:rsidRPr="00EC004F">
              <w:t>Date:</w:t>
            </w:r>
          </w:p>
        </w:tc>
        <w:tc>
          <w:tcPr>
            <w:tcW w:w="1011" w:type="dxa"/>
            <w:shd w:val="clear" w:color="auto" w:fill="BFBFBF" w:themeFill="background1" w:themeFillShade="BF"/>
            <w:vAlign w:val="center"/>
          </w:tcPr>
          <w:p w14:paraId="62DF1651" w14:textId="5AC65FF0" w:rsidR="00E266EB" w:rsidRPr="00E266EB" w:rsidRDefault="00D61775" w:rsidP="00E266EB">
            <w:pPr>
              <w:shd w:val="solid" w:color="BFBFBF" w:themeColor="background1" w:themeShade="BF" w:fill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1907720937"/>
                <w:placeholder>
                  <w:docPart w:val="79A2CCF8920941FDAF228AAC36792E67"/>
                </w:placeholder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E266EB">
                  <w:rPr>
                    <w:rFonts w:cs="Arial"/>
                  </w:rPr>
                  <w:t xml:space="preserve">           </w:t>
                </w:r>
              </w:sdtContent>
            </w:sdt>
          </w:p>
        </w:tc>
      </w:tr>
      <w:tr w:rsidR="00E266EB" w:rsidRPr="00EC004F" w14:paraId="53BD4755" w14:textId="77777777" w:rsidTr="00FA6807">
        <w:tc>
          <w:tcPr>
            <w:tcW w:w="2626" w:type="dxa"/>
            <w:gridSpan w:val="2"/>
            <w:shd w:val="clear" w:color="auto" w:fill="auto"/>
            <w:vAlign w:val="center"/>
          </w:tcPr>
          <w:p w14:paraId="6AC56757" w14:textId="77777777" w:rsidR="00E266EB" w:rsidRPr="00EC004F" w:rsidRDefault="00E266EB" w:rsidP="00E266EB">
            <w:pPr>
              <w:spacing w:before="120" w:after="120"/>
              <w:rPr>
                <w:b/>
              </w:rPr>
            </w:pPr>
            <w:r w:rsidRPr="00EC004F">
              <w:rPr>
                <w:b/>
              </w:rPr>
              <w:t>Service Provider Confirmation</w:t>
            </w:r>
          </w:p>
        </w:tc>
        <w:tc>
          <w:tcPr>
            <w:tcW w:w="2363" w:type="dxa"/>
            <w:gridSpan w:val="2"/>
            <w:shd w:val="clear" w:color="auto" w:fill="auto"/>
          </w:tcPr>
          <w:p w14:paraId="321A77BB" w14:textId="7D8FC964" w:rsidR="00E266EB" w:rsidRPr="00EC004F" w:rsidRDefault="00E266EB" w:rsidP="00840B2E">
            <w:pPr>
              <w:spacing w:before="120" w:after="120"/>
              <w:rPr>
                <w:b/>
              </w:rPr>
            </w:pPr>
            <w:r w:rsidRPr="00EC004F">
              <w:rPr>
                <w:b/>
              </w:rPr>
              <w:t>Name:</w:t>
            </w:r>
            <w:r w:rsidRPr="00F80676">
              <w:rPr>
                <w:rFonts w:cs="Arial"/>
              </w:rPr>
              <w:t xml:space="preserve"> </w:t>
            </w:r>
            <w:r w:rsidRPr="00F80676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0676">
              <w:rPr>
                <w:rFonts w:cs="Arial"/>
              </w:rPr>
              <w:instrText xml:space="preserve"> FORMTEXT </w:instrText>
            </w:r>
            <w:r w:rsidRPr="00F80676">
              <w:rPr>
                <w:rFonts w:cs="Arial"/>
              </w:rPr>
            </w:r>
            <w:r w:rsidRPr="00F80676">
              <w:rPr>
                <w:rFonts w:cs="Arial"/>
              </w:rPr>
              <w:fldChar w:fldCharType="separate"/>
            </w:r>
            <w:r w:rsidRPr="00F80676">
              <w:rPr>
                <w:rFonts w:cs="Arial"/>
                <w:noProof/>
              </w:rPr>
              <w:t> </w:t>
            </w:r>
            <w:r w:rsidRPr="00F80676">
              <w:rPr>
                <w:rFonts w:cs="Arial"/>
                <w:noProof/>
              </w:rPr>
              <w:t> </w:t>
            </w:r>
            <w:r w:rsidRPr="00F80676">
              <w:rPr>
                <w:rFonts w:cs="Arial"/>
                <w:noProof/>
              </w:rPr>
              <w:t> </w:t>
            </w:r>
            <w:r w:rsidRPr="00F80676">
              <w:rPr>
                <w:rFonts w:cs="Arial"/>
                <w:noProof/>
              </w:rPr>
              <w:t> </w:t>
            </w:r>
            <w:r w:rsidRPr="00F80676">
              <w:rPr>
                <w:rFonts w:cs="Arial"/>
                <w:noProof/>
              </w:rPr>
              <w:t> </w:t>
            </w:r>
            <w:r w:rsidRPr="00F80676">
              <w:rPr>
                <w:rFonts w:cs="Arial"/>
              </w:rPr>
              <w:fldChar w:fldCharType="end"/>
            </w:r>
          </w:p>
        </w:tc>
        <w:tc>
          <w:tcPr>
            <w:tcW w:w="2510" w:type="dxa"/>
            <w:shd w:val="clear" w:color="auto" w:fill="auto"/>
          </w:tcPr>
          <w:p w14:paraId="3C7015FA" w14:textId="6240259A" w:rsidR="00E266EB" w:rsidRPr="00EC004F" w:rsidRDefault="00E266EB" w:rsidP="00840B2E">
            <w:pPr>
              <w:spacing w:before="120" w:after="120"/>
              <w:rPr>
                <w:b/>
              </w:rPr>
            </w:pPr>
            <w:r w:rsidRPr="00EC004F">
              <w:rPr>
                <w:b/>
              </w:rPr>
              <w:t>Signature:</w:t>
            </w:r>
            <w:r w:rsidRPr="00F80676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0676">
              <w:rPr>
                <w:rFonts w:cs="Arial"/>
              </w:rPr>
              <w:instrText xml:space="preserve"> FORMTEXT </w:instrText>
            </w:r>
            <w:r w:rsidRPr="00F80676">
              <w:rPr>
                <w:rFonts w:cs="Arial"/>
              </w:rPr>
            </w:r>
            <w:r w:rsidRPr="00F80676">
              <w:rPr>
                <w:rFonts w:cs="Arial"/>
              </w:rPr>
              <w:fldChar w:fldCharType="separate"/>
            </w:r>
            <w:r w:rsidRPr="00F80676">
              <w:rPr>
                <w:rFonts w:cs="Arial"/>
                <w:noProof/>
              </w:rPr>
              <w:t> </w:t>
            </w:r>
            <w:r w:rsidRPr="00F80676">
              <w:rPr>
                <w:rFonts w:cs="Arial"/>
                <w:noProof/>
              </w:rPr>
              <w:t> </w:t>
            </w:r>
            <w:r w:rsidRPr="00F80676">
              <w:rPr>
                <w:rFonts w:cs="Arial"/>
                <w:noProof/>
              </w:rPr>
              <w:t> </w:t>
            </w:r>
            <w:r w:rsidRPr="00F80676">
              <w:rPr>
                <w:rFonts w:cs="Arial"/>
                <w:noProof/>
              </w:rPr>
              <w:t> </w:t>
            </w:r>
            <w:r w:rsidRPr="00F80676">
              <w:rPr>
                <w:rFonts w:cs="Arial"/>
                <w:noProof/>
              </w:rPr>
              <w:t> </w:t>
            </w:r>
            <w:r w:rsidRPr="00F80676">
              <w:rPr>
                <w:rFonts w:cs="Arial"/>
              </w:rPr>
              <w:fldChar w:fldCharType="end"/>
            </w:r>
          </w:p>
        </w:tc>
        <w:tc>
          <w:tcPr>
            <w:tcW w:w="1845" w:type="dxa"/>
            <w:gridSpan w:val="2"/>
            <w:shd w:val="clear" w:color="auto" w:fill="auto"/>
          </w:tcPr>
          <w:p w14:paraId="3307F7E1" w14:textId="636CF24B" w:rsidR="00E266EB" w:rsidRPr="00E266EB" w:rsidRDefault="00E266EB" w:rsidP="00840B2E">
            <w:pPr>
              <w:spacing w:before="120" w:after="120"/>
              <w:rPr>
                <w:rFonts w:cs="Arial"/>
              </w:rPr>
            </w:pPr>
            <w:r>
              <w:rPr>
                <w:b/>
              </w:rPr>
              <w:t>Date</w:t>
            </w:r>
            <w:r w:rsidRPr="00EC004F">
              <w:rPr>
                <w:b/>
              </w:rPr>
              <w:t>:</w:t>
            </w:r>
            <w:sdt>
              <w:sdtPr>
                <w:rPr>
                  <w:rFonts w:cs="Arial"/>
                  <w:shd w:val="clear" w:color="auto" w:fill="BFBFBF" w:themeFill="background1" w:themeFillShade="BF"/>
                </w:rPr>
                <w:id w:val="2055277193"/>
                <w:placeholder>
                  <w:docPart w:val="2E94011071134585A19F99B13029F2D5"/>
                </w:placeholder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E266EB">
                  <w:rPr>
                    <w:rFonts w:cs="Arial"/>
                    <w:shd w:val="clear" w:color="auto" w:fill="BFBFBF" w:themeFill="background1" w:themeFillShade="BF"/>
                  </w:rPr>
                  <w:t xml:space="preserve">           </w:t>
                </w:r>
              </w:sdtContent>
            </w:sdt>
          </w:p>
        </w:tc>
      </w:tr>
    </w:tbl>
    <w:p w14:paraId="1F66647E" w14:textId="77777777" w:rsidR="00C31913" w:rsidRPr="00EC004F" w:rsidRDefault="00C31913" w:rsidP="00C31913">
      <w:pPr>
        <w:rPr>
          <w:vanish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7508"/>
        <w:gridCol w:w="572"/>
        <w:gridCol w:w="709"/>
        <w:gridCol w:w="567"/>
      </w:tblGrid>
      <w:tr w:rsidR="00C31913" w:rsidRPr="00125417" w14:paraId="1ACFD8EF" w14:textId="77777777" w:rsidTr="00E8458B">
        <w:trPr>
          <w:trHeight w:val="317"/>
        </w:trPr>
        <w:tc>
          <w:tcPr>
            <w:tcW w:w="7508" w:type="dxa"/>
            <w:shd w:val="clear" w:color="auto" w:fill="002060"/>
            <w:vAlign w:val="center"/>
          </w:tcPr>
          <w:p w14:paraId="03D16C4D" w14:textId="4FAD1DDB" w:rsidR="00C31913" w:rsidRPr="00125417" w:rsidRDefault="00C31913" w:rsidP="00C46C91">
            <w:pPr>
              <w:spacing w:before="60" w:after="60"/>
              <w:rPr>
                <w:rFonts w:cs="Arial"/>
                <w:b/>
              </w:rPr>
            </w:pPr>
            <w:r w:rsidRPr="00125417">
              <w:rPr>
                <w:rFonts w:cs="Arial"/>
                <w:b/>
                <w:color w:val="FFFFFF"/>
                <w:szCs w:val="18"/>
              </w:rPr>
              <w:t>Permit Issuer (Mirvac Rep) Confirmation that Controls are in Place and Authorisation for Works to Proceed</w:t>
            </w:r>
          </w:p>
        </w:tc>
        <w:tc>
          <w:tcPr>
            <w:tcW w:w="572" w:type="dxa"/>
            <w:shd w:val="clear" w:color="auto" w:fill="002060"/>
            <w:vAlign w:val="center"/>
          </w:tcPr>
          <w:p w14:paraId="14347BB3" w14:textId="77777777" w:rsidR="00C31913" w:rsidRPr="00125417" w:rsidRDefault="00C31913" w:rsidP="00C87D12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Yes</w:t>
            </w:r>
          </w:p>
        </w:tc>
        <w:tc>
          <w:tcPr>
            <w:tcW w:w="709" w:type="dxa"/>
            <w:shd w:val="clear" w:color="auto" w:fill="002060"/>
            <w:vAlign w:val="center"/>
          </w:tcPr>
          <w:p w14:paraId="3C7A3E92" w14:textId="77777777" w:rsidR="00C31913" w:rsidRPr="00125417" w:rsidRDefault="00C31913" w:rsidP="00C87D12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No</w:t>
            </w:r>
          </w:p>
        </w:tc>
        <w:tc>
          <w:tcPr>
            <w:tcW w:w="567" w:type="dxa"/>
            <w:shd w:val="clear" w:color="auto" w:fill="002060"/>
            <w:vAlign w:val="center"/>
          </w:tcPr>
          <w:p w14:paraId="38BF37E3" w14:textId="0488888E" w:rsidR="00C31913" w:rsidRPr="00125417" w:rsidRDefault="00C31913" w:rsidP="00C87D12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N/A</w:t>
            </w:r>
          </w:p>
        </w:tc>
      </w:tr>
      <w:tr w:rsidR="00C46C91" w:rsidRPr="00125417" w14:paraId="6A621BD5" w14:textId="77777777" w:rsidTr="00C46C91">
        <w:tblPrEx>
          <w:shd w:val="clear" w:color="auto" w:fill="auto"/>
          <w:tblLook w:val="0000" w:firstRow="0" w:lastRow="0" w:firstColumn="0" w:lastColumn="0" w:noHBand="0" w:noVBand="0"/>
        </w:tblPrEx>
        <w:tc>
          <w:tcPr>
            <w:tcW w:w="7508" w:type="dxa"/>
          </w:tcPr>
          <w:p w14:paraId="32C1F7A8" w14:textId="499A7530" w:rsidR="00C46C91" w:rsidRPr="00125417" w:rsidRDefault="00C46C91" w:rsidP="00C46C91">
            <w:pPr>
              <w:tabs>
                <w:tab w:val="left" w:pos="840"/>
                <w:tab w:val="left" w:pos="4900"/>
                <w:tab w:val="left" w:pos="5260"/>
              </w:tabs>
              <w:spacing w:before="60"/>
              <w:ind w:right="-306"/>
              <w:rPr>
                <w:rFonts w:cs="Arial"/>
                <w:szCs w:val="18"/>
                <w:lang w:val="en-US"/>
              </w:rPr>
            </w:pPr>
            <w:r w:rsidRPr="00125417">
              <w:rPr>
                <w:rFonts w:cs="Arial"/>
                <w:szCs w:val="18"/>
                <w:lang w:val="en-US"/>
              </w:rPr>
              <w:t>All controls required by this permit</w:t>
            </w:r>
            <w:r w:rsidR="002B4CC6">
              <w:rPr>
                <w:rFonts w:cs="Arial"/>
                <w:szCs w:val="18"/>
                <w:lang w:val="en-US"/>
              </w:rPr>
              <w:t xml:space="preserve"> are in place</w:t>
            </w:r>
            <w:r w:rsidRPr="00125417">
              <w:rPr>
                <w:rFonts w:cs="Arial"/>
                <w:szCs w:val="18"/>
                <w:lang w:val="en-US"/>
              </w:rPr>
              <w:t>?</w:t>
            </w:r>
          </w:p>
        </w:tc>
        <w:tc>
          <w:tcPr>
            <w:tcW w:w="572" w:type="dxa"/>
            <w:vAlign w:val="center"/>
          </w:tcPr>
          <w:p w14:paraId="5646AFA9" w14:textId="48AA29C0" w:rsidR="00C46C91" w:rsidRPr="00125417" w:rsidRDefault="00C46C91" w:rsidP="00C46C91">
            <w:pPr>
              <w:tabs>
                <w:tab w:val="left" w:pos="840"/>
                <w:tab w:val="left" w:pos="4900"/>
                <w:tab w:val="left" w:pos="5260"/>
              </w:tabs>
              <w:ind w:left="-94"/>
              <w:jc w:val="center"/>
              <w:rPr>
                <w:sz w:val="18"/>
                <w:szCs w:val="18"/>
                <w:lang w:val="en-US"/>
              </w:rPr>
            </w:pPr>
            <w:r w:rsidRPr="00125417">
              <w:rPr>
                <w:sz w:val="18"/>
                <w:szCs w:val="18"/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417">
              <w:rPr>
                <w:sz w:val="18"/>
                <w:szCs w:val="18"/>
                <w:lang w:val="en-US"/>
              </w:rPr>
              <w:instrText xml:space="preserve"> FORMCHECKBOX </w:instrText>
            </w:r>
            <w:r w:rsidR="00D61775">
              <w:rPr>
                <w:sz w:val="18"/>
                <w:szCs w:val="18"/>
                <w:lang w:val="en-US"/>
              </w:rPr>
            </w:r>
            <w:r w:rsidR="00D61775">
              <w:rPr>
                <w:sz w:val="18"/>
                <w:szCs w:val="18"/>
                <w:lang w:val="en-US"/>
              </w:rPr>
              <w:fldChar w:fldCharType="separate"/>
            </w:r>
            <w:r w:rsidRPr="00125417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0CDD91B" w14:textId="6E5C0843" w:rsidR="00C46C91" w:rsidRPr="00125417" w:rsidRDefault="00C46C91" w:rsidP="00C46C91">
            <w:pPr>
              <w:tabs>
                <w:tab w:val="left" w:pos="840"/>
                <w:tab w:val="left" w:pos="4900"/>
                <w:tab w:val="left" w:pos="5260"/>
              </w:tabs>
              <w:ind w:left="-94"/>
              <w:jc w:val="center"/>
              <w:rPr>
                <w:sz w:val="18"/>
                <w:szCs w:val="18"/>
                <w:lang w:val="en-US"/>
              </w:rPr>
            </w:pPr>
            <w:r w:rsidRPr="00125417">
              <w:rPr>
                <w:sz w:val="18"/>
                <w:szCs w:val="18"/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417">
              <w:rPr>
                <w:sz w:val="18"/>
                <w:szCs w:val="18"/>
                <w:lang w:val="en-US"/>
              </w:rPr>
              <w:instrText xml:space="preserve"> FORMCHECKBOX </w:instrText>
            </w:r>
            <w:r w:rsidR="00D61775">
              <w:rPr>
                <w:sz w:val="18"/>
                <w:szCs w:val="18"/>
                <w:lang w:val="en-US"/>
              </w:rPr>
            </w:r>
            <w:r w:rsidR="00D61775">
              <w:rPr>
                <w:sz w:val="18"/>
                <w:szCs w:val="18"/>
                <w:lang w:val="en-US"/>
              </w:rPr>
              <w:fldChar w:fldCharType="separate"/>
            </w:r>
            <w:r w:rsidRPr="00125417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40EE489" w14:textId="59878AEC" w:rsidR="00C46C91" w:rsidRPr="00125417" w:rsidRDefault="00C46C91" w:rsidP="00C46C91">
            <w:pPr>
              <w:tabs>
                <w:tab w:val="left" w:pos="840"/>
                <w:tab w:val="left" w:pos="4900"/>
                <w:tab w:val="left" w:pos="5260"/>
              </w:tabs>
              <w:ind w:left="-94"/>
              <w:jc w:val="center"/>
              <w:rPr>
                <w:sz w:val="18"/>
                <w:szCs w:val="18"/>
                <w:lang w:val="en-US"/>
              </w:rPr>
            </w:pPr>
            <w:r w:rsidRPr="00125417">
              <w:rPr>
                <w:sz w:val="18"/>
                <w:szCs w:val="18"/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417">
              <w:rPr>
                <w:sz w:val="18"/>
                <w:szCs w:val="18"/>
                <w:lang w:val="en-US"/>
              </w:rPr>
              <w:instrText xml:space="preserve"> FORMCHECKBOX </w:instrText>
            </w:r>
            <w:r w:rsidR="00D61775">
              <w:rPr>
                <w:sz w:val="18"/>
                <w:szCs w:val="18"/>
                <w:lang w:val="en-US"/>
              </w:rPr>
            </w:r>
            <w:r w:rsidR="00D61775">
              <w:rPr>
                <w:sz w:val="18"/>
                <w:szCs w:val="18"/>
                <w:lang w:val="en-US"/>
              </w:rPr>
              <w:fldChar w:fldCharType="separate"/>
            </w:r>
            <w:r w:rsidRPr="00125417">
              <w:rPr>
                <w:sz w:val="18"/>
                <w:szCs w:val="18"/>
                <w:lang w:val="en-US"/>
              </w:rPr>
              <w:fldChar w:fldCharType="end"/>
            </w:r>
          </w:p>
        </w:tc>
      </w:tr>
      <w:tr w:rsidR="00C46C91" w:rsidRPr="00125417" w14:paraId="2B0FE193" w14:textId="77777777" w:rsidTr="00C46C91">
        <w:tblPrEx>
          <w:shd w:val="clear" w:color="auto" w:fill="auto"/>
          <w:tblLook w:val="0000" w:firstRow="0" w:lastRow="0" w:firstColumn="0" w:lastColumn="0" w:noHBand="0" w:noVBand="0"/>
        </w:tblPrEx>
        <w:tc>
          <w:tcPr>
            <w:tcW w:w="7508" w:type="dxa"/>
          </w:tcPr>
          <w:p w14:paraId="4F7959A8" w14:textId="536E8C7C" w:rsidR="00C46C91" w:rsidRPr="00125417" w:rsidRDefault="00C46C91" w:rsidP="00E266EB">
            <w:pPr>
              <w:tabs>
                <w:tab w:val="left" w:pos="840"/>
                <w:tab w:val="left" w:pos="4900"/>
                <w:tab w:val="left" w:pos="5260"/>
              </w:tabs>
              <w:spacing w:before="60"/>
              <w:ind w:right="-306"/>
              <w:rPr>
                <w:rFonts w:cs="Arial"/>
                <w:szCs w:val="18"/>
                <w:lang w:val="en-US"/>
              </w:rPr>
            </w:pPr>
            <w:r w:rsidRPr="00125417">
              <w:rPr>
                <w:rFonts w:cs="Arial"/>
                <w:szCs w:val="18"/>
                <w:lang w:val="en-US"/>
              </w:rPr>
              <w:t xml:space="preserve">Do you confirm you have inspected the site of the work and conducted a second check </w:t>
            </w:r>
            <w:r w:rsidR="000B6467">
              <w:rPr>
                <w:rFonts w:cs="Arial"/>
                <w:szCs w:val="18"/>
                <w:lang w:val="en-US"/>
              </w:rPr>
              <w:t>t</w:t>
            </w:r>
            <w:r w:rsidRPr="00125417">
              <w:rPr>
                <w:rFonts w:cs="Arial"/>
                <w:szCs w:val="18"/>
                <w:lang w:val="en-US"/>
              </w:rPr>
              <w:t>o ensure adequate exclusion zone and no other controls are required?</w:t>
            </w:r>
          </w:p>
        </w:tc>
        <w:tc>
          <w:tcPr>
            <w:tcW w:w="572" w:type="dxa"/>
            <w:vAlign w:val="center"/>
          </w:tcPr>
          <w:p w14:paraId="7D715114" w14:textId="2E7707FD" w:rsidR="00C46C91" w:rsidRPr="00125417" w:rsidRDefault="00C46C91" w:rsidP="00C46C91">
            <w:pPr>
              <w:tabs>
                <w:tab w:val="left" w:pos="840"/>
                <w:tab w:val="left" w:pos="4900"/>
                <w:tab w:val="left" w:pos="5260"/>
              </w:tabs>
              <w:ind w:left="-94"/>
              <w:jc w:val="center"/>
              <w:rPr>
                <w:sz w:val="18"/>
                <w:szCs w:val="18"/>
                <w:lang w:val="en-US"/>
              </w:rPr>
            </w:pPr>
            <w:r w:rsidRPr="00125417">
              <w:rPr>
                <w:sz w:val="18"/>
                <w:szCs w:val="18"/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417">
              <w:rPr>
                <w:sz w:val="18"/>
                <w:szCs w:val="18"/>
                <w:lang w:val="en-US"/>
              </w:rPr>
              <w:instrText xml:space="preserve"> FORMCHECKBOX </w:instrText>
            </w:r>
            <w:r w:rsidR="00D61775">
              <w:rPr>
                <w:sz w:val="18"/>
                <w:szCs w:val="18"/>
                <w:lang w:val="en-US"/>
              </w:rPr>
            </w:r>
            <w:r w:rsidR="00D61775">
              <w:rPr>
                <w:sz w:val="18"/>
                <w:szCs w:val="18"/>
                <w:lang w:val="en-US"/>
              </w:rPr>
              <w:fldChar w:fldCharType="separate"/>
            </w:r>
            <w:r w:rsidRPr="00125417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F405E4E" w14:textId="177FCC34" w:rsidR="00C46C91" w:rsidRPr="00125417" w:rsidRDefault="00C46C91" w:rsidP="00C46C91">
            <w:pPr>
              <w:tabs>
                <w:tab w:val="left" w:pos="840"/>
                <w:tab w:val="left" w:pos="4900"/>
                <w:tab w:val="left" w:pos="5260"/>
              </w:tabs>
              <w:ind w:left="-94"/>
              <w:jc w:val="center"/>
              <w:rPr>
                <w:sz w:val="18"/>
                <w:szCs w:val="18"/>
                <w:lang w:val="en-US"/>
              </w:rPr>
            </w:pPr>
            <w:r w:rsidRPr="00125417">
              <w:rPr>
                <w:sz w:val="18"/>
                <w:szCs w:val="18"/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417">
              <w:rPr>
                <w:sz w:val="18"/>
                <w:szCs w:val="18"/>
                <w:lang w:val="en-US"/>
              </w:rPr>
              <w:instrText xml:space="preserve"> FORMCHECKBOX </w:instrText>
            </w:r>
            <w:r w:rsidR="00D61775">
              <w:rPr>
                <w:sz w:val="18"/>
                <w:szCs w:val="18"/>
                <w:lang w:val="en-US"/>
              </w:rPr>
            </w:r>
            <w:r w:rsidR="00D61775">
              <w:rPr>
                <w:sz w:val="18"/>
                <w:szCs w:val="18"/>
                <w:lang w:val="en-US"/>
              </w:rPr>
              <w:fldChar w:fldCharType="separate"/>
            </w:r>
            <w:r w:rsidRPr="00125417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6EC1DB" w14:textId="00643519" w:rsidR="00C46C91" w:rsidRPr="00125417" w:rsidRDefault="00C46C91" w:rsidP="00C46C91">
            <w:pPr>
              <w:tabs>
                <w:tab w:val="left" w:pos="840"/>
                <w:tab w:val="left" w:pos="4900"/>
                <w:tab w:val="left" w:pos="5260"/>
              </w:tabs>
              <w:ind w:left="-94"/>
              <w:jc w:val="center"/>
              <w:rPr>
                <w:sz w:val="18"/>
                <w:szCs w:val="18"/>
                <w:lang w:val="en-US"/>
              </w:rPr>
            </w:pPr>
            <w:r w:rsidRPr="00125417">
              <w:rPr>
                <w:sz w:val="18"/>
                <w:szCs w:val="18"/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417">
              <w:rPr>
                <w:sz w:val="18"/>
                <w:szCs w:val="18"/>
                <w:lang w:val="en-US"/>
              </w:rPr>
              <w:instrText xml:space="preserve"> FORMCHECKBOX </w:instrText>
            </w:r>
            <w:r w:rsidR="00D61775">
              <w:rPr>
                <w:sz w:val="18"/>
                <w:szCs w:val="18"/>
                <w:lang w:val="en-US"/>
              </w:rPr>
            </w:r>
            <w:r w:rsidR="00D61775">
              <w:rPr>
                <w:sz w:val="18"/>
                <w:szCs w:val="18"/>
                <w:lang w:val="en-US"/>
              </w:rPr>
              <w:fldChar w:fldCharType="separate"/>
            </w:r>
            <w:r w:rsidRPr="00125417">
              <w:rPr>
                <w:sz w:val="18"/>
                <w:szCs w:val="18"/>
                <w:lang w:val="en-US"/>
              </w:rPr>
              <w:fldChar w:fldCharType="end"/>
            </w:r>
          </w:p>
        </w:tc>
      </w:tr>
      <w:tr w:rsidR="00C46C91" w:rsidRPr="00125417" w14:paraId="73AF33FF" w14:textId="77777777" w:rsidTr="00C46C91">
        <w:tblPrEx>
          <w:shd w:val="clear" w:color="auto" w:fill="auto"/>
          <w:tblLook w:val="0000" w:firstRow="0" w:lastRow="0" w:firstColumn="0" w:lastColumn="0" w:noHBand="0" w:noVBand="0"/>
        </w:tblPrEx>
        <w:tc>
          <w:tcPr>
            <w:tcW w:w="7508" w:type="dxa"/>
          </w:tcPr>
          <w:p w14:paraId="63EB0CCD" w14:textId="19463343" w:rsidR="002B4CC6" w:rsidRDefault="00C46C91" w:rsidP="00E266EB">
            <w:pPr>
              <w:tabs>
                <w:tab w:val="left" w:pos="840"/>
                <w:tab w:val="left" w:pos="4560"/>
                <w:tab w:val="left" w:pos="9680"/>
              </w:tabs>
              <w:spacing w:before="60"/>
              <w:ind w:right="-306"/>
              <w:rPr>
                <w:rFonts w:cs="Arial"/>
              </w:rPr>
            </w:pPr>
            <w:r w:rsidRPr="00125417">
              <w:rPr>
                <w:rFonts w:cs="Arial"/>
              </w:rPr>
              <w:t xml:space="preserve">A </w:t>
            </w:r>
            <w:r w:rsidR="002B4CC6">
              <w:rPr>
                <w:rFonts w:cs="Arial"/>
              </w:rPr>
              <w:t xml:space="preserve">plan / drawing </w:t>
            </w:r>
            <w:r w:rsidRPr="00125417">
              <w:rPr>
                <w:rFonts w:cs="Arial"/>
              </w:rPr>
              <w:t>is marked up with the location of core holes,</w:t>
            </w:r>
            <w:r>
              <w:rPr>
                <w:rFonts w:cs="Arial"/>
              </w:rPr>
              <w:t xml:space="preserve"> </w:t>
            </w:r>
            <w:r w:rsidRPr="00125417">
              <w:rPr>
                <w:rFonts w:cs="Arial"/>
              </w:rPr>
              <w:t>cutting lines &amp;</w:t>
            </w:r>
          </w:p>
          <w:p w14:paraId="1B4D9747" w14:textId="58D763D1" w:rsidR="00C46C91" w:rsidRPr="00125417" w:rsidRDefault="00C46C91" w:rsidP="00E266EB">
            <w:pPr>
              <w:tabs>
                <w:tab w:val="left" w:pos="840"/>
                <w:tab w:val="left" w:pos="4560"/>
                <w:tab w:val="left" w:pos="9680"/>
              </w:tabs>
              <w:spacing w:before="60"/>
              <w:ind w:right="-306"/>
              <w:rPr>
                <w:rFonts w:cs="Arial"/>
                <w:szCs w:val="18"/>
                <w:lang w:val="en-US"/>
              </w:rPr>
            </w:pPr>
            <w:r w:rsidRPr="00125417">
              <w:rPr>
                <w:rFonts w:cs="Arial"/>
              </w:rPr>
              <w:t>services (type &amp; location) id</w:t>
            </w:r>
            <w:r>
              <w:rPr>
                <w:rFonts w:cs="Arial"/>
              </w:rPr>
              <w:t>entified on the plan/drawings; required photos attached.</w:t>
            </w:r>
          </w:p>
        </w:tc>
        <w:tc>
          <w:tcPr>
            <w:tcW w:w="572" w:type="dxa"/>
            <w:vAlign w:val="center"/>
          </w:tcPr>
          <w:p w14:paraId="0AB12E3A" w14:textId="32D9A906" w:rsidR="00C46C91" w:rsidRPr="00125417" w:rsidRDefault="00C46C91" w:rsidP="00C46C91">
            <w:pPr>
              <w:tabs>
                <w:tab w:val="left" w:pos="840"/>
                <w:tab w:val="left" w:pos="4900"/>
                <w:tab w:val="left" w:pos="5260"/>
              </w:tabs>
              <w:ind w:left="-94"/>
              <w:jc w:val="center"/>
              <w:rPr>
                <w:sz w:val="18"/>
                <w:szCs w:val="18"/>
                <w:lang w:val="en-US"/>
              </w:rPr>
            </w:pPr>
            <w:r w:rsidRPr="00125417">
              <w:rPr>
                <w:sz w:val="18"/>
                <w:szCs w:val="18"/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417">
              <w:rPr>
                <w:sz w:val="18"/>
                <w:szCs w:val="18"/>
                <w:lang w:val="en-US"/>
              </w:rPr>
              <w:instrText xml:space="preserve"> FORMCHECKBOX </w:instrText>
            </w:r>
            <w:r w:rsidR="00D61775">
              <w:rPr>
                <w:sz w:val="18"/>
                <w:szCs w:val="18"/>
                <w:lang w:val="en-US"/>
              </w:rPr>
            </w:r>
            <w:r w:rsidR="00D61775">
              <w:rPr>
                <w:sz w:val="18"/>
                <w:szCs w:val="18"/>
                <w:lang w:val="en-US"/>
              </w:rPr>
              <w:fldChar w:fldCharType="separate"/>
            </w:r>
            <w:r w:rsidRPr="00125417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4719B9" w14:textId="5C45A17F" w:rsidR="00C46C91" w:rsidRPr="00125417" w:rsidRDefault="00C46C91" w:rsidP="00C46C91">
            <w:pPr>
              <w:tabs>
                <w:tab w:val="left" w:pos="840"/>
                <w:tab w:val="left" w:pos="4900"/>
                <w:tab w:val="left" w:pos="5260"/>
              </w:tabs>
              <w:ind w:left="-94"/>
              <w:jc w:val="center"/>
              <w:rPr>
                <w:sz w:val="18"/>
                <w:szCs w:val="18"/>
                <w:lang w:val="en-US"/>
              </w:rPr>
            </w:pPr>
            <w:r w:rsidRPr="00125417">
              <w:rPr>
                <w:sz w:val="18"/>
                <w:szCs w:val="18"/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417">
              <w:rPr>
                <w:sz w:val="18"/>
                <w:szCs w:val="18"/>
                <w:lang w:val="en-US"/>
              </w:rPr>
              <w:instrText xml:space="preserve"> FORMCHECKBOX </w:instrText>
            </w:r>
            <w:r w:rsidR="00D61775">
              <w:rPr>
                <w:sz w:val="18"/>
                <w:szCs w:val="18"/>
                <w:lang w:val="en-US"/>
              </w:rPr>
            </w:r>
            <w:r w:rsidR="00D61775">
              <w:rPr>
                <w:sz w:val="18"/>
                <w:szCs w:val="18"/>
                <w:lang w:val="en-US"/>
              </w:rPr>
              <w:fldChar w:fldCharType="separate"/>
            </w:r>
            <w:r w:rsidRPr="00125417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4B29FF5" w14:textId="252DBFBF" w:rsidR="00C46C91" w:rsidRPr="00125417" w:rsidRDefault="00C46C91" w:rsidP="00C46C91">
            <w:pPr>
              <w:tabs>
                <w:tab w:val="left" w:pos="840"/>
                <w:tab w:val="left" w:pos="4900"/>
                <w:tab w:val="left" w:pos="5260"/>
              </w:tabs>
              <w:ind w:left="-94"/>
              <w:jc w:val="center"/>
              <w:rPr>
                <w:sz w:val="18"/>
                <w:szCs w:val="18"/>
                <w:lang w:val="en-US"/>
              </w:rPr>
            </w:pPr>
            <w:r w:rsidRPr="00125417">
              <w:rPr>
                <w:sz w:val="18"/>
                <w:szCs w:val="18"/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417">
              <w:rPr>
                <w:sz w:val="18"/>
                <w:szCs w:val="18"/>
                <w:lang w:val="en-US"/>
              </w:rPr>
              <w:instrText xml:space="preserve"> FORMCHECKBOX </w:instrText>
            </w:r>
            <w:r w:rsidR="00D61775">
              <w:rPr>
                <w:sz w:val="18"/>
                <w:szCs w:val="18"/>
                <w:lang w:val="en-US"/>
              </w:rPr>
            </w:r>
            <w:r w:rsidR="00D61775">
              <w:rPr>
                <w:sz w:val="18"/>
                <w:szCs w:val="18"/>
                <w:lang w:val="en-US"/>
              </w:rPr>
              <w:fldChar w:fldCharType="separate"/>
            </w:r>
            <w:r w:rsidRPr="00125417">
              <w:rPr>
                <w:sz w:val="18"/>
                <w:szCs w:val="18"/>
                <w:lang w:val="en-US"/>
              </w:rPr>
              <w:fldChar w:fldCharType="end"/>
            </w:r>
          </w:p>
        </w:tc>
      </w:tr>
    </w:tbl>
    <w:p w14:paraId="236AAE1B" w14:textId="77777777" w:rsidR="00C31913" w:rsidRPr="00EC004F" w:rsidRDefault="00C31913" w:rsidP="00C31913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2"/>
        <w:gridCol w:w="2329"/>
        <w:gridCol w:w="2523"/>
        <w:gridCol w:w="1830"/>
      </w:tblGrid>
      <w:tr w:rsidR="00E266EB" w:rsidRPr="00EC004F" w14:paraId="2191E4B7" w14:textId="77777777" w:rsidTr="00FA6807">
        <w:tc>
          <w:tcPr>
            <w:tcW w:w="2662" w:type="dxa"/>
            <w:shd w:val="clear" w:color="auto" w:fill="auto"/>
            <w:vAlign w:val="center"/>
          </w:tcPr>
          <w:p w14:paraId="53745883" w14:textId="330FE720" w:rsidR="00E266EB" w:rsidRPr="00EC004F" w:rsidRDefault="00E266EB" w:rsidP="00E266EB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Mirvac Rep </w:t>
            </w:r>
            <w:r w:rsidRPr="00EC004F">
              <w:rPr>
                <w:b/>
              </w:rPr>
              <w:t>Confirmation</w:t>
            </w:r>
            <w:r>
              <w:rPr>
                <w:b/>
              </w:rPr>
              <w:t xml:space="preserve"> (Permit Issuer)</w:t>
            </w:r>
          </w:p>
        </w:tc>
        <w:tc>
          <w:tcPr>
            <w:tcW w:w="2329" w:type="dxa"/>
            <w:shd w:val="clear" w:color="auto" w:fill="auto"/>
          </w:tcPr>
          <w:p w14:paraId="49EC8FB3" w14:textId="77777777" w:rsidR="00E266EB" w:rsidRDefault="00E266EB" w:rsidP="00E266EB">
            <w:pPr>
              <w:spacing w:before="120" w:after="120"/>
              <w:rPr>
                <w:rFonts w:cs="Arial"/>
              </w:rPr>
            </w:pPr>
            <w:r w:rsidRPr="00EC004F">
              <w:rPr>
                <w:b/>
              </w:rPr>
              <w:t>Name:</w:t>
            </w:r>
            <w:r w:rsidRPr="00F80676">
              <w:rPr>
                <w:rFonts w:cs="Arial"/>
              </w:rPr>
              <w:t xml:space="preserve"> </w:t>
            </w:r>
          </w:p>
          <w:p w14:paraId="3174881C" w14:textId="1351999D" w:rsidR="00E266EB" w:rsidRPr="00EC004F" w:rsidRDefault="00E266EB" w:rsidP="00E266EB">
            <w:pPr>
              <w:spacing w:before="120" w:after="120"/>
              <w:rPr>
                <w:b/>
              </w:rPr>
            </w:pPr>
            <w:r w:rsidRPr="00F80676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0676">
              <w:rPr>
                <w:rFonts w:cs="Arial"/>
              </w:rPr>
              <w:instrText xml:space="preserve"> FORMTEXT </w:instrText>
            </w:r>
            <w:r w:rsidRPr="00F80676">
              <w:rPr>
                <w:rFonts w:cs="Arial"/>
              </w:rPr>
            </w:r>
            <w:r w:rsidRPr="00F80676">
              <w:rPr>
                <w:rFonts w:cs="Arial"/>
              </w:rPr>
              <w:fldChar w:fldCharType="separate"/>
            </w:r>
            <w:r w:rsidRPr="00F80676">
              <w:rPr>
                <w:rFonts w:cs="Arial"/>
                <w:noProof/>
              </w:rPr>
              <w:t> </w:t>
            </w:r>
            <w:r w:rsidRPr="00F80676">
              <w:rPr>
                <w:rFonts w:cs="Arial"/>
                <w:noProof/>
              </w:rPr>
              <w:t> </w:t>
            </w:r>
            <w:r w:rsidRPr="00F80676">
              <w:rPr>
                <w:rFonts w:cs="Arial"/>
                <w:noProof/>
              </w:rPr>
              <w:t> </w:t>
            </w:r>
            <w:r w:rsidRPr="00F80676">
              <w:rPr>
                <w:rFonts w:cs="Arial"/>
                <w:noProof/>
              </w:rPr>
              <w:t> </w:t>
            </w:r>
            <w:r w:rsidRPr="00F80676">
              <w:rPr>
                <w:rFonts w:cs="Arial"/>
                <w:noProof/>
              </w:rPr>
              <w:t> </w:t>
            </w:r>
            <w:r w:rsidRPr="00F80676">
              <w:rPr>
                <w:rFonts w:cs="Arial"/>
              </w:rPr>
              <w:fldChar w:fldCharType="end"/>
            </w:r>
          </w:p>
        </w:tc>
        <w:tc>
          <w:tcPr>
            <w:tcW w:w="2523" w:type="dxa"/>
            <w:shd w:val="clear" w:color="auto" w:fill="auto"/>
          </w:tcPr>
          <w:p w14:paraId="689AFE5F" w14:textId="4346A685" w:rsidR="00E266EB" w:rsidRDefault="00E266EB" w:rsidP="00E266EB">
            <w:pPr>
              <w:spacing w:before="120" w:after="120"/>
              <w:rPr>
                <w:b/>
              </w:rPr>
            </w:pPr>
            <w:r w:rsidRPr="00EC004F">
              <w:rPr>
                <w:b/>
              </w:rPr>
              <w:t>Signature:</w:t>
            </w:r>
          </w:p>
          <w:p w14:paraId="5E9670F0" w14:textId="1D1D6D10" w:rsidR="00E266EB" w:rsidRPr="00EC004F" w:rsidRDefault="00E266EB" w:rsidP="00E266EB">
            <w:pPr>
              <w:spacing w:before="120" w:after="120"/>
              <w:rPr>
                <w:b/>
              </w:rPr>
            </w:pPr>
            <w:r w:rsidRPr="00F80676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0676">
              <w:rPr>
                <w:rFonts w:cs="Arial"/>
              </w:rPr>
              <w:instrText xml:space="preserve"> FORMTEXT </w:instrText>
            </w:r>
            <w:r w:rsidRPr="00F80676">
              <w:rPr>
                <w:rFonts w:cs="Arial"/>
              </w:rPr>
            </w:r>
            <w:r w:rsidRPr="00F80676">
              <w:rPr>
                <w:rFonts w:cs="Arial"/>
              </w:rPr>
              <w:fldChar w:fldCharType="separate"/>
            </w:r>
            <w:r w:rsidRPr="00F80676">
              <w:rPr>
                <w:rFonts w:cs="Arial"/>
                <w:noProof/>
              </w:rPr>
              <w:t> </w:t>
            </w:r>
            <w:r w:rsidRPr="00F80676">
              <w:rPr>
                <w:rFonts w:cs="Arial"/>
                <w:noProof/>
              </w:rPr>
              <w:t> </w:t>
            </w:r>
            <w:r w:rsidRPr="00F80676">
              <w:rPr>
                <w:rFonts w:cs="Arial"/>
                <w:noProof/>
              </w:rPr>
              <w:t> </w:t>
            </w:r>
            <w:r w:rsidRPr="00F80676">
              <w:rPr>
                <w:rFonts w:cs="Arial"/>
                <w:noProof/>
              </w:rPr>
              <w:t> </w:t>
            </w:r>
            <w:r w:rsidRPr="00F80676">
              <w:rPr>
                <w:rFonts w:cs="Arial"/>
                <w:noProof/>
              </w:rPr>
              <w:t> </w:t>
            </w:r>
            <w:r w:rsidRPr="00F80676">
              <w:rPr>
                <w:rFonts w:cs="Arial"/>
              </w:rPr>
              <w:fldChar w:fldCharType="end"/>
            </w:r>
          </w:p>
        </w:tc>
        <w:tc>
          <w:tcPr>
            <w:tcW w:w="1830" w:type="dxa"/>
            <w:shd w:val="clear" w:color="auto" w:fill="auto"/>
          </w:tcPr>
          <w:p w14:paraId="178CBF29" w14:textId="357506B8" w:rsidR="00E266EB" w:rsidRDefault="00E266EB" w:rsidP="00E266EB">
            <w:pPr>
              <w:spacing w:before="120" w:after="120"/>
              <w:rPr>
                <w:b/>
              </w:rPr>
            </w:pPr>
            <w:r>
              <w:rPr>
                <w:b/>
              </w:rPr>
              <w:t>Date</w:t>
            </w:r>
            <w:r w:rsidRPr="00EC004F">
              <w:rPr>
                <w:b/>
              </w:rPr>
              <w:t>:</w:t>
            </w:r>
          </w:p>
          <w:p w14:paraId="4C778E10" w14:textId="0D8E3694" w:rsidR="00E266EB" w:rsidRPr="00EC004F" w:rsidRDefault="00D61775" w:rsidP="00E266EB">
            <w:pPr>
              <w:spacing w:before="120" w:after="120"/>
              <w:rPr>
                <w:b/>
              </w:rPr>
            </w:pPr>
            <w:sdt>
              <w:sdtPr>
                <w:rPr>
                  <w:rFonts w:cs="Arial"/>
                  <w:shd w:val="clear" w:color="auto" w:fill="BFBFBF" w:themeFill="background1" w:themeFillShade="BF"/>
                </w:rPr>
                <w:id w:val="147261543"/>
                <w:placeholder>
                  <w:docPart w:val="E29D8E350FA749CDB49B586E84C1FD2F"/>
                </w:placeholder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E266EB" w:rsidRPr="00E266EB">
                  <w:rPr>
                    <w:rFonts w:cs="Arial"/>
                    <w:shd w:val="clear" w:color="auto" w:fill="BFBFBF" w:themeFill="background1" w:themeFillShade="BF"/>
                  </w:rPr>
                  <w:t xml:space="preserve">           </w:t>
                </w:r>
              </w:sdtContent>
            </w:sdt>
          </w:p>
        </w:tc>
      </w:tr>
      <w:tr w:rsidR="00E266EB" w:rsidRPr="00EC004F" w14:paraId="5D9EC0BC" w14:textId="77777777" w:rsidTr="00E266EB">
        <w:tc>
          <w:tcPr>
            <w:tcW w:w="2662" w:type="dxa"/>
            <w:shd w:val="clear" w:color="auto" w:fill="FFFFFF"/>
            <w:vAlign w:val="center"/>
          </w:tcPr>
          <w:p w14:paraId="74FFFF58" w14:textId="77777777" w:rsidR="00E266EB" w:rsidRPr="00EC004F" w:rsidRDefault="00E266EB" w:rsidP="00E266EB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Workplace Manager </w:t>
            </w:r>
            <w:r w:rsidRPr="00EC004F">
              <w:rPr>
                <w:b/>
              </w:rPr>
              <w:t>Confirmation</w:t>
            </w:r>
          </w:p>
        </w:tc>
        <w:tc>
          <w:tcPr>
            <w:tcW w:w="2329" w:type="dxa"/>
            <w:shd w:val="clear" w:color="auto" w:fill="auto"/>
          </w:tcPr>
          <w:p w14:paraId="7386C23E" w14:textId="52E7DA7B" w:rsidR="00E266EB" w:rsidRDefault="00E266EB" w:rsidP="00E266EB">
            <w:pPr>
              <w:spacing w:before="120" w:after="120"/>
              <w:rPr>
                <w:rFonts w:cs="Arial"/>
              </w:rPr>
            </w:pPr>
            <w:r w:rsidRPr="00EC004F">
              <w:rPr>
                <w:b/>
              </w:rPr>
              <w:t>Name:</w:t>
            </w:r>
            <w:r w:rsidRPr="00F80676">
              <w:rPr>
                <w:rFonts w:cs="Arial"/>
              </w:rPr>
              <w:t xml:space="preserve"> </w:t>
            </w:r>
          </w:p>
          <w:p w14:paraId="1BF3BC05" w14:textId="3ECF56CB" w:rsidR="00E266EB" w:rsidRPr="00EC004F" w:rsidRDefault="00E266EB" w:rsidP="00E266EB">
            <w:pPr>
              <w:spacing w:before="120" w:after="120"/>
              <w:rPr>
                <w:b/>
              </w:rPr>
            </w:pPr>
            <w:r w:rsidRPr="00F80676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0676">
              <w:rPr>
                <w:rFonts w:cs="Arial"/>
              </w:rPr>
              <w:instrText xml:space="preserve"> FORMTEXT </w:instrText>
            </w:r>
            <w:r w:rsidRPr="00F80676">
              <w:rPr>
                <w:rFonts w:cs="Arial"/>
              </w:rPr>
            </w:r>
            <w:r w:rsidRPr="00F80676">
              <w:rPr>
                <w:rFonts w:cs="Arial"/>
              </w:rPr>
              <w:fldChar w:fldCharType="separate"/>
            </w:r>
            <w:r w:rsidRPr="00F80676">
              <w:rPr>
                <w:rFonts w:cs="Arial"/>
                <w:noProof/>
              </w:rPr>
              <w:t> </w:t>
            </w:r>
            <w:r w:rsidRPr="00F80676">
              <w:rPr>
                <w:rFonts w:cs="Arial"/>
                <w:noProof/>
              </w:rPr>
              <w:t> </w:t>
            </w:r>
            <w:r w:rsidRPr="00F80676">
              <w:rPr>
                <w:rFonts w:cs="Arial"/>
                <w:noProof/>
              </w:rPr>
              <w:t> </w:t>
            </w:r>
            <w:r w:rsidRPr="00F80676">
              <w:rPr>
                <w:rFonts w:cs="Arial"/>
                <w:noProof/>
              </w:rPr>
              <w:t> </w:t>
            </w:r>
            <w:r w:rsidRPr="00F80676">
              <w:rPr>
                <w:rFonts w:cs="Arial"/>
                <w:noProof/>
              </w:rPr>
              <w:t> </w:t>
            </w:r>
            <w:r w:rsidRPr="00F80676">
              <w:rPr>
                <w:rFonts w:cs="Arial"/>
              </w:rPr>
              <w:fldChar w:fldCharType="end"/>
            </w:r>
          </w:p>
        </w:tc>
        <w:tc>
          <w:tcPr>
            <w:tcW w:w="2523" w:type="dxa"/>
            <w:shd w:val="clear" w:color="auto" w:fill="auto"/>
          </w:tcPr>
          <w:p w14:paraId="45E1D309" w14:textId="77777777" w:rsidR="00E266EB" w:rsidRDefault="00E266EB" w:rsidP="00E266EB">
            <w:pPr>
              <w:spacing w:before="120" w:after="120"/>
              <w:rPr>
                <w:b/>
              </w:rPr>
            </w:pPr>
            <w:r w:rsidRPr="00EC004F">
              <w:rPr>
                <w:b/>
              </w:rPr>
              <w:t>Signature:</w:t>
            </w:r>
          </w:p>
          <w:p w14:paraId="7080D8C4" w14:textId="0369D05F" w:rsidR="00E266EB" w:rsidRPr="00EC004F" w:rsidRDefault="00E266EB" w:rsidP="00E266EB">
            <w:pPr>
              <w:spacing w:before="120" w:after="120"/>
              <w:rPr>
                <w:b/>
              </w:rPr>
            </w:pPr>
            <w:r w:rsidRPr="00F80676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0676">
              <w:rPr>
                <w:rFonts w:cs="Arial"/>
              </w:rPr>
              <w:instrText xml:space="preserve"> FORMTEXT </w:instrText>
            </w:r>
            <w:r w:rsidRPr="00F80676">
              <w:rPr>
                <w:rFonts w:cs="Arial"/>
              </w:rPr>
            </w:r>
            <w:r w:rsidRPr="00F80676">
              <w:rPr>
                <w:rFonts w:cs="Arial"/>
              </w:rPr>
              <w:fldChar w:fldCharType="separate"/>
            </w:r>
            <w:r w:rsidRPr="00F80676">
              <w:rPr>
                <w:rFonts w:cs="Arial"/>
                <w:noProof/>
              </w:rPr>
              <w:t> </w:t>
            </w:r>
            <w:r w:rsidRPr="00F80676">
              <w:rPr>
                <w:rFonts w:cs="Arial"/>
                <w:noProof/>
              </w:rPr>
              <w:t> </w:t>
            </w:r>
            <w:r w:rsidRPr="00F80676">
              <w:rPr>
                <w:rFonts w:cs="Arial"/>
                <w:noProof/>
              </w:rPr>
              <w:t> </w:t>
            </w:r>
            <w:r w:rsidRPr="00F80676">
              <w:rPr>
                <w:rFonts w:cs="Arial"/>
                <w:noProof/>
              </w:rPr>
              <w:t> </w:t>
            </w:r>
            <w:r w:rsidRPr="00F80676">
              <w:rPr>
                <w:rFonts w:cs="Arial"/>
                <w:noProof/>
              </w:rPr>
              <w:t> </w:t>
            </w:r>
            <w:r w:rsidRPr="00F80676">
              <w:rPr>
                <w:rFonts w:cs="Arial"/>
              </w:rPr>
              <w:fldChar w:fldCharType="end"/>
            </w:r>
          </w:p>
        </w:tc>
        <w:tc>
          <w:tcPr>
            <w:tcW w:w="1830" w:type="dxa"/>
            <w:shd w:val="clear" w:color="auto" w:fill="auto"/>
          </w:tcPr>
          <w:p w14:paraId="7119B312" w14:textId="77777777" w:rsidR="00E266EB" w:rsidRDefault="00E266EB" w:rsidP="00E266EB">
            <w:pPr>
              <w:spacing w:before="120" w:after="120"/>
              <w:rPr>
                <w:b/>
              </w:rPr>
            </w:pPr>
            <w:r>
              <w:rPr>
                <w:b/>
              </w:rPr>
              <w:t>Date</w:t>
            </w:r>
            <w:r w:rsidRPr="00EC004F">
              <w:rPr>
                <w:b/>
              </w:rPr>
              <w:t>:</w:t>
            </w:r>
          </w:p>
          <w:p w14:paraId="1A08C5F3" w14:textId="01F7A3CB" w:rsidR="00E266EB" w:rsidRPr="00EC004F" w:rsidRDefault="00D61775" w:rsidP="00E266EB">
            <w:pPr>
              <w:spacing w:before="120" w:after="120"/>
              <w:rPr>
                <w:b/>
              </w:rPr>
            </w:pPr>
            <w:sdt>
              <w:sdtPr>
                <w:rPr>
                  <w:rFonts w:cs="Arial"/>
                  <w:shd w:val="clear" w:color="auto" w:fill="BFBFBF" w:themeFill="background1" w:themeFillShade="BF"/>
                </w:rPr>
                <w:id w:val="-1666305691"/>
                <w:placeholder>
                  <w:docPart w:val="3120D1FBDD2142458E8BE688BA9987C7"/>
                </w:placeholder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E266EB" w:rsidRPr="00E266EB">
                  <w:rPr>
                    <w:rFonts w:cs="Arial"/>
                    <w:shd w:val="clear" w:color="auto" w:fill="BFBFBF" w:themeFill="background1" w:themeFillShade="BF"/>
                  </w:rPr>
                  <w:t xml:space="preserve">           </w:t>
                </w:r>
              </w:sdtContent>
            </w:sdt>
          </w:p>
        </w:tc>
      </w:tr>
    </w:tbl>
    <w:p w14:paraId="3FC22A01" w14:textId="1B3FF158" w:rsidR="0047730B" w:rsidRPr="00DA5149" w:rsidRDefault="00E8458B" w:rsidP="00E266EB">
      <w:pPr>
        <w:pStyle w:val="Headername"/>
      </w:pPr>
      <w:r w:rsidRPr="00125417">
        <w:rPr>
          <w:b/>
          <w:noProof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46BE75" wp14:editId="796FB212">
                <wp:simplePos x="0" y="0"/>
                <wp:positionH relativeFrom="column">
                  <wp:posOffset>5939246</wp:posOffset>
                </wp:positionH>
                <wp:positionV relativeFrom="paragraph">
                  <wp:posOffset>-2345327</wp:posOffset>
                </wp:positionV>
                <wp:extent cx="197666" cy="2338070"/>
                <wp:effectExtent l="0" t="0" r="12065" b="2413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666" cy="233807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DE1192" w14:textId="77777777" w:rsidR="00E8458B" w:rsidRDefault="00E8458B" w:rsidP="00E8458B">
                            <w:pPr>
                              <w:ind w:left="-142" w:right="-135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71E4A">
                              <w:rPr>
                                <w:b/>
                                <w:sz w:val="16"/>
                                <w:szCs w:val="16"/>
                              </w:rPr>
                              <w:t>M</w:t>
                            </w:r>
                          </w:p>
                          <w:p w14:paraId="4D08D5BC" w14:textId="77777777" w:rsidR="00E8458B" w:rsidRDefault="00E8458B" w:rsidP="00E8458B">
                            <w:pPr>
                              <w:ind w:left="-142" w:right="-135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71E4A">
                              <w:rPr>
                                <w:b/>
                                <w:sz w:val="16"/>
                                <w:szCs w:val="16"/>
                              </w:rPr>
                              <w:t>I</w:t>
                            </w:r>
                          </w:p>
                          <w:p w14:paraId="75B4905E" w14:textId="77777777" w:rsidR="00E8458B" w:rsidRDefault="00E8458B" w:rsidP="00E8458B">
                            <w:pPr>
                              <w:ind w:left="-142" w:right="-135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71E4A">
                              <w:rPr>
                                <w:b/>
                                <w:sz w:val="16"/>
                                <w:szCs w:val="16"/>
                              </w:rPr>
                              <w:t>R</w:t>
                            </w:r>
                          </w:p>
                          <w:p w14:paraId="52B6B661" w14:textId="77777777" w:rsidR="00E8458B" w:rsidRDefault="00E8458B" w:rsidP="00E8458B">
                            <w:pPr>
                              <w:ind w:left="-142" w:right="-135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71E4A">
                              <w:rPr>
                                <w:b/>
                                <w:sz w:val="16"/>
                                <w:szCs w:val="16"/>
                              </w:rPr>
                              <w:t>V</w:t>
                            </w:r>
                          </w:p>
                          <w:p w14:paraId="53446872" w14:textId="77777777" w:rsidR="00E8458B" w:rsidRDefault="00E8458B" w:rsidP="00E8458B">
                            <w:pPr>
                              <w:ind w:left="-142" w:right="-135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71E4A">
                              <w:rPr>
                                <w:b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  <w:p w14:paraId="11E0AC9F" w14:textId="62EF44C3" w:rsidR="00E8458B" w:rsidRPr="00071E4A" w:rsidRDefault="00E8458B" w:rsidP="00E8458B">
                            <w:pPr>
                              <w:ind w:left="-142" w:right="-135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71E4A">
                              <w:rPr>
                                <w:b/>
                                <w:sz w:val="16"/>
                                <w:szCs w:val="16"/>
                              </w:rPr>
                              <w:t>C</w:t>
                            </w:r>
                          </w:p>
                          <w:p w14:paraId="04397C99" w14:textId="77777777" w:rsidR="00E8458B" w:rsidRDefault="00E8458B" w:rsidP="00E8458B">
                            <w:pPr>
                              <w:ind w:left="-142" w:right="-135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F586517" w14:textId="77777777" w:rsidR="00E8458B" w:rsidRDefault="00E8458B" w:rsidP="00E8458B">
                            <w:pPr>
                              <w:ind w:left="-142" w:right="-135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71E4A">
                              <w:rPr>
                                <w:b/>
                                <w:sz w:val="16"/>
                                <w:szCs w:val="16"/>
                              </w:rPr>
                              <w:t>T</w:t>
                            </w:r>
                          </w:p>
                          <w:p w14:paraId="013C5081" w14:textId="1423E016" w:rsidR="00E8458B" w:rsidRPr="00071E4A" w:rsidRDefault="00E8458B" w:rsidP="00E8458B">
                            <w:pPr>
                              <w:ind w:left="-142" w:right="-135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71E4A">
                              <w:rPr>
                                <w:b/>
                                <w:sz w:val="16"/>
                                <w:szCs w:val="16"/>
                              </w:rPr>
                              <w:t>O</w:t>
                            </w:r>
                          </w:p>
                          <w:p w14:paraId="7D1CD8DF" w14:textId="49289BFE" w:rsidR="00E8458B" w:rsidRPr="00071E4A" w:rsidRDefault="00E8458B" w:rsidP="00E8458B">
                            <w:pPr>
                              <w:ind w:left="-142" w:right="-135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6B8EBE8" w14:textId="77777777" w:rsidR="00E8458B" w:rsidRPr="00071E4A" w:rsidRDefault="00E8458B" w:rsidP="00E8458B">
                            <w:pPr>
                              <w:ind w:left="-142" w:right="-135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71E4A">
                              <w:rPr>
                                <w:b/>
                                <w:sz w:val="16"/>
                                <w:szCs w:val="16"/>
                              </w:rPr>
                              <w:t>C</w:t>
                            </w:r>
                          </w:p>
                          <w:p w14:paraId="0F3EF7BB" w14:textId="77777777" w:rsidR="00E8458B" w:rsidRPr="00071E4A" w:rsidRDefault="00E8458B" w:rsidP="00E8458B">
                            <w:pPr>
                              <w:ind w:left="-142" w:right="-135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71E4A">
                              <w:rPr>
                                <w:b/>
                                <w:sz w:val="16"/>
                                <w:szCs w:val="16"/>
                              </w:rPr>
                              <w:t>O</w:t>
                            </w:r>
                          </w:p>
                          <w:p w14:paraId="7DB2693E" w14:textId="77777777" w:rsidR="00E8458B" w:rsidRPr="00071E4A" w:rsidRDefault="00E8458B" w:rsidP="00E8458B">
                            <w:pPr>
                              <w:ind w:left="-142" w:right="-135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71E4A">
                              <w:rPr>
                                <w:b/>
                                <w:sz w:val="16"/>
                                <w:szCs w:val="16"/>
                              </w:rPr>
                              <w:t>M</w:t>
                            </w:r>
                          </w:p>
                          <w:p w14:paraId="407C6516" w14:textId="77777777" w:rsidR="00E8458B" w:rsidRPr="00071E4A" w:rsidRDefault="00E8458B" w:rsidP="00E8458B">
                            <w:pPr>
                              <w:ind w:left="-142" w:right="-135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71E4A">
                              <w:rPr>
                                <w:b/>
                                <w:sz w:val="16"/>
                                <w:szCs w:val="16"/>
                              </w:rPr>
                              <w:t>P</w:t>
                            </w:r>
                          </w:p>
                          <w:p w14:paraId="7F3ED6AE" w14:textId="77777777" w:rsidR="00E8458B" w:rsidRPr="00071E4A" w:rsidRDefault="00E8458B" w:rsidP="00E8458B">
                            <w:pPr>
                              <w:ind w:left="-142" w:right="-135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71E4A">
                              <w:rPr>
                                <w:b/>
                                <w:sz w:val="16"/>
                                <w:szCs w:val="16"/>
                              </w:rPr>
                              <w:t>L</w:t>
                            </w:r>
                          </w:p>
                          <w:p w14:paraId="28BEBB50" w14:textId="77777777" w:rsidR="00E8458B" w:rsidRPr="00071E4A" w:rsidRDefault="00E8458B" w:rsidP="00E8458B">
                            <w:pPr>
                              <w:ind w:left="-142" w:right="-135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71E4A">
                              <w:rPr>
                                <w:b/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  <w:p w14:paraId="3824A755" w14:textId="77777777" w:rsidR="00E8458B" w:rsidRPr="00071E4A" w:rsidRDefault="00E8458B" w:rsidP="00E8458B">
                            <w:pPr>
                              <w:ind w:left="-142" w:right="-135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71E4A">
                              <w:rPr>
                                <w:b/>
                                <w:sz w:val="16"/>
                                <w:szCs w:val="16"/>
                              </w:rPr>
                              <w:t>T</w:t>
                            </w:r>
                          </w:p>
                          <w:p w14:paraId="7134355A" w14:textId="77777777" w:rsidR="00E8458B" w:rsidRPr="00071E4A" w:rsidRDefault="00E8458B" w:rsidP="00E8458B">
                            <w:pPr>
                              <w:ind w:left="-142" w:right="-135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71E4A">
                              <w:rPr>
                                <w:b/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46BE75" id="Text Box 8" o:spid="_x0000_s1027" type="#_x0000_t202" style="position:absolute;margin-left:467.65pt;margin-top:-184.65pt;width:15.55pt;height:184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" fillcolor="#002060">
                <v:textbox>
                  <w:txbxContent>
                    <w:p w14:paraId="3CDE1192" w14:textId="77777777" w:rsidR="00E8458B" w:rsidRDefault="00E8458B" w:rsidP="00E8458B">
                      <w:pPr>
                        <w:ind w:left="-142" w:right="-135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071E4A">
                        <w:rPr>
                          <w:b/>
                          <w:sz w:val="16"/>
                          <w:szCs w:val="16"/>
                        </w:rPr>
                        <w:t>M</w:t>
                      </w:r>
                    </w:p>
                    <w:p w14:paraId="4D08D5BC" w14:textId="77777777" w:rsidR="00E8458B" w:rsidRDefault="00E8458B" w:rsidP="00E8458B">
                      <w:pPr>
                        <w:ind w:left="-142" w:right="-135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071E4A">
                        <w:rPr>
                          <w:b/>
                          <w:sz w:val="16"/>
                          <w:szCs w:val="16"/>
                        </w:rPr>
                        <w:t>I</w:t>
                      </w:r>
                    </w:p>
                    <w:p w14:paraId="75B4905E" w14:textId="77777777" w:rsidR="00E8458B" w:rsidRDefault="00E8458B" w:rsidP="00E8458B">
                      <w:pPr>
                        <w:ind w:left="-142" w:right="-135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071E4A">
                        <w:rPr>
                          <w:b/>
                          <w:sz w:val="16"/>
                          <w:szCs w:val="16"/>
                        </w:rPr>
                        <w:t>R</w:t>
                      </w:r>
                    </w:p>
                    <w:p w14:paraId="52B6B661" w14:textId="77777777" w:rsidR="00E8458B" w:rsidRDefault="00E8458B" w:rsidP="00E8458B">
                      <w:pPr>
                        <w:ind w:left="-142" w:right="-135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071E4A">
                        <w:rPr>
                          <w:b/>
                          <w:sz w:val="16"/>
                          <w:szCs w:val="16"/>
                        </w:rPr>
                        <w:t>V</w:t>
                      </w:r>
                    </w:p>
                    <w:p w14:paraId="53446872" w14:textId="77777777" w:rsidR="00E8458B" w:rsidRDefault="00E8458B" w:rsidP="00E8458B">
                      <w:pPr>
                        <w:ind w:left="-142" w:right="-135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071E4A">
                        <w:rPr>
                          <w:b/>
                          <w:sz w:val="16"/>
                          <w:szCs w:val="16"/>
                        </w:rPr>
                        <w:t>A</w:t>
                      </w:r>
                    </w:p>
                    <w:p w14:paraId="11E0AC9F" w14:textId="62EF44C3" w:rsidR="00E8458B" w:rsidRPr="00071E4A" w:rsidRDefault="00E8458B" w:rsidP="00E8458B">
                      <w:pPr>
                        <w:ind w:left="-142" w:right="-135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071E4A">
                        <w:rPr>
                          <w:b/>
                          <w:sz w:val="16"/>
                          <w:szCs w:val="16"/>
                        </w:rPr>
                        <w:t>C</w:t>
                      </w:r>
                    </w:p>
                    <w:p w14:paraId="04397C99" w14:textId="77777777" w:rsidR="00E8458B" w:rsidRDefault="00E8458B" w:rsidP="00E8458B">
                      <w:pPr>
                        <w:ind w:left="-142" w:right="-135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3F586517" w14:textId="77777777" w:rsidR="00E8458B" w:rsidRDefault="00E8458B" w:rsidP="00E8458B">
                      <w:pPr>
                        <w:ind w:left="-142" w:right="-135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071E4A">
                        <w:rPr>
                          <w:b/>
                          <w:sz w:val="16"/>
                          <w:szCs w:val="16"/>
                        </w:rPr>
                        <w:t>T</w:t>
                      </w:r>
                    </w:p>
                    <w:p w14:paraId="013C5081" w14:textId="1423E016" w:rsidR="00E8458B" w:rsidRPr="00071E4A" w:rsidRDefault="00E8458B" w:rsidP="00E8458B">
                      <w:pPr>
                        <w:ind w:left="-142" w:right="-135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071E4A">
                        <w:rPr>
                          <w:b/>
                          <w:sz w:val="16"/>
                          <w:szCs w:val="16"/>
                        </w:rPr>
                        <w:t>O</w:t>
                      </w:r>
                    </w:p>
                    <w:p w14:paraId="7D1CD8DF" w14:textId="49289BFE" w:rsidR="00E8458B" w:rsidRPr="00071E4A" w:rsidRDefault="00E8458B" w:rsidP="00E8458B">
                      <w:pPr>
                        <w:ind w:left="-142" w:right="-135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56B8EBE8" w14:textId="77777777" w:rsidR="00E8458B" w:rsidRPr="00071E4A" w:rsidRDefault="00E8458B" w:rsidP="00E8458B">
                      <w:pPr>
                        <w:ind w:left="-142" w:right="-135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071E4A">
                        <w:rPr>
                          <w:b/>
                          <w:sz w:val="16"/>
                          <w:szCs w:val="16"/>
                        </w:rPr>
                        <w:t>C</w:t>
                      </w:r>
                    </w:p>
                    <w:p w14:paraId="0F3EF7BB" w14:textId="77777777" w:rsidR="00E8458B" w:rsidRPr="00071E4A" w:rsidRDefault="00E8458B" w:rsidP="00E8458B">
                      <w:pPr>
                        <w:ind w:left="-142" w:right="-135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071E4A">
                        <w:rPr>
                          <w:b/>
                          <w:sz w:val="16"/>
                          <w:szCs w:val="16"/>
                        </w:rPr>
                        <w:t>O</w:t>
                      </w:r>
                    </w:p>
                    <w:p w14:paraId="7DB2693E" w14:textId="77777777" w:rsidR="00E8458B" w:rsidRPr="00071E4A" w:rsidRDefault="00E8458B" w:rsidP="00E8458B">
                      <w:pPr>
                        <w:ind w:left="-142" w:right="-135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071E4A">
                        <w:rPr>
                          <w:b/>
                          <w:sz w:val="16"/>
                          <w:szCs w:val="16"/>
                        </w:rPr>
                        <w:t>M</w:t>
                      </w:r>
                    </w:p>
                    <w:p w14:paraId="407C6516" w14:textId="77777777" w:rsidR="00E8458B" w:rsidRPr="00071E4A" w:rsidRDefault="00E8458B" w:rsidP="00E8458B">
                      <w:pPr>
                        <w:ind w:left="-142" w:right="-135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071E4A">
                        <w:rPr>
                          <w:b/>
                          <w:sz w:val="16"/>
                          <w:szCs w:val="16"/>
                        </w:rPr>
                        <w:t>P</w:t>
                      </w:r>
                    </w:p>
                    <w:p w14:paraId="7F3ED6AE" w14:textId="77777777" w:rsidR="00E8458B" w:rsidRPr="00071E4A" w:rsidRDefault="00E8458B" w:rsidP="00E8458B">
                      <w:pPr>
                        <w:ind w:left="-142" w:right="-135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071E4A">
                        <w:rPr>
                          <w:b/>
                          <w:sz w:val="16"/>
                          <w:szCs w:val="16"/>
                        </w:rPr>
                        <w:t>L</w:t>
                      </w:r>
                    </w:p>
                    <w:p w14:paraId="28BEBB50" w14:textId="77777777" w:rsidR="00E8458B" w:rsidRPr="00071E4A" w:rsidRDefault="00E8458B" w:rsidP="00E8458B">
                      <w:pPr>
                        <w:ind w:left="-142" w:right="-135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071E4A">
                        <w:rPr>
                          <w:b/>
                          <w:sz w:val="16"/>
                          <w:szCs w:val="16"/>
                        </w:rPr>
                        <w:t>E</w:t>
                      </w:r>
                    </w:p>
                    <w:p w14:paraId="3824A755" w14:textId="77777777" w:rsidR="00E8458B" w:rsidRPr="00071E4A" w:rsidRDefault="00E8458B" w:rsidP="00E8458B">
                      <w:pPr>
                        <w:ind w:left="-142" w:right="-135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071E4A">
                        <w:rPr>
                          <w:b/>
                          <w:sz w:val="16"/>
                          <w:szCs w:val="16"/>
                        </w:rPr>
                        <w:t>T</w:t>
                      </w:r>
                    </w:p>
                    <w:p w14:paraId="7134355A" w14:textId="77777777" w:rsidR="00E8458B" w:rsidRPr="00071E4A" w:rsidRDefault="00E8458B" w:rsidP="00E8458B">
                      <w:pPr>
                        <w:ind w:left="-142" w:right="-135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071E4A">
                        <w:rPr>
                          <w:b/>
                          <w:sz w:val="16"/>
                          <w:szCs w:val="16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2C1BB5" w:rsidRPr="00125417">
        <w:rPr>
          <w:b/>
          <w:noProof/>
          <w:szCs w:val="18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689E4A3" wp14:editId="0405FD62">
                <wp:simplePos x="0" y="0"/>
                <wp:positionH relativeFrom="column">
                  <wp:posOffset>5941967</wp:posOffset>
                </wp:positionH>
                <wp:positionV relativeFrom="paragraph">
                  <wp:posOffset>-7399020</wp:posOffset>
                </wp:positionV>
                <wp:extent cx="195262" cy="5053693"/>
                <wp:effectExtent l="0" t="0" r="14605" b="1397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" cy="5053693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BCE35A" w14:textId="77777777" w:rsidR="00E8458B" w:rsidRDefault="00E8458B" w:rsidP="00E8458B">
                            <w:pPr>
                              <w:ind w:left="-142" w:right="-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71E4A">
                              <w:rPr>
                                <w:b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  <w:p w14:paraId="29E6CC41" w14:textId="77777777" w:rsidR="00E8458B" w:rsidRDefault="00E8458B" w:rsidP="00E8458B">
                            <w:pPr>
                              <w:ind w:left="-142" w:right="-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71E4A">
                              <w:rPr>
                                <w:b/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  <w:p w14:paraId="647AADE8" w14:textId="77777777" w:rsidR="00E8458B" w:rsidRDefault="00E8458B" w:rsidP="00E8458B">
                            <w:pPr>
                              <w:ind w:left="-142" w:right="-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71E4A">
                              <w:rPr>
                                <w:b/>
                                <w:sz w:val="16"/>
                                <w:szCs w:val="16"/>
                              </w:rPr>
                              <w:t>R</w:t>
                            </w:r>
                          </w:p>
                          <w:p w14:paraId="19EEBE7D" w14:textId="77777777" w:rsidR="00E8458B" w:rsidRDefault="00E8458B" w:rsidP="00E8458B">
                            <w:pPr>
                              <w:ind w:left="-142" w:right="-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71E4A">
                              <w:rPr>
                                <w:b/>
                                <w:sz w:val="16"/>
                                <w:szCs w:val="16"/>
                              </w:rPr>
                              <w:t>V</w:t>
                            </w:r>
                          </w:p>
                          <w:p w14:paraId="1BCA1C1D" w14:textId="77777777" w:rsidR="00E8458B" w:rsidRDefault="00E8458B" w:rsidP="00E8458B">
                            <w:pPr>
                              <w:ind w:left="-142" w:right="-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71E4A">
                              <w:rPr>
                                <w:b/>
                                <w:sz w:val="16"/>
                                <w:szCs w:val="16"/>
                              </w:rPr>
                              <w:t>I</w:t>
                            </w:r>
                          </w:p>
                          <w:p w14:paraId="17B0669D" w14:textId="77777777" w:rsidR="00E8458B" w:rsidRDefault="00E8458B" w:rsidP="00E8458B">
                            <w:pPr>
                              <w:ind w:left="-142" w:right="-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71E4A">
                              <w:rPr>
                                <w:b/>
                                <w:sz w:val="16"/>
                                <w:szCs w:val="16"/>
                              </w:rPr>
                              <w:t>C</w:t>
                            </w:r>
                          </w:p>
                          <w:p w14:paraId="7143E744" w14:textId="1245B7FF" w:rsidR="00E8458B" w:rsidRPr="00071E4A" w:rsidRDefault="00E8458B" w:rsidP="00E8458B">
                            <w:pPr>
                              <w:ind w:left="-142" w:right="-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71E4A">
                              <w:rPr>
                                <w:b/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  <w:p w14:paraId="1FFF9FB0" w14:textId="03396203" w:rsidR="00E8458B" w:rsidRPr="00071E4A" w:rsidRDefault="00E8458B" w:rsidP="00E8458B">
                            <w:pPr>
                              <w:ind w:left="-142" w:right="-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A965436" w14:textId="77777777" w:rsidR="00E8458B" w:rsidRDefault="00E8458B" w:rsidP="00E8458B">
                            <w:pPr>
                              <w:ind w:left="-142" w:right="-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71E4A">
                              <w:rPr>
                                <w:b/>
                                <w:sz w:val="16"/>
                                <w:szCs w:val="16"/>
                              </w:rPr>
                              <w:t>P</w:t>
                            </w:r>
                          </w:p>
                          <w:p w14:paraId="7DFA1A5E" w14:textId="77777777" w:rsidR="00E8458B" w:rsidRDefault="00E8458B" w:rsidP="00E8458B">
                            <w:pPr>
                              <w:ind w:left="-142" w:right="-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71E4A">
                              <w:rPr>
                                <w:b/>
                                <w:sz w:val="16"/>
                                <w:szCs w:val="16"/>
                              </w:rPr>
                              <w:t>R</w:t>
                            </w:r>
                          </w:p>
                          <w:p w14:paraId="14D3326C" w14:textId="77777777" w:rsidR="00E8458B" w:rsidRDefault="00E8458B" w:rsidP="00E8458B">
                            <w:pPr>
                              <w:ind w:left="-142" w:right="-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71E4A">
                              <w:rPr>
                                <w:b/>
                                <w:sz w:val="16"/>
                                <w:szCs w:val="16"/>
                              </w:rPr>
                              <w:t>O</w:t>
                            </w:r>
                          </w:p>
                          <w:p w14:paraId="401DFC67" w14:textId="77777777" w:rsidR="00E8458B" w:rsidRDefault="00E8458B" w:rsidP="00E8458B">
                            <w:pPr>
                              <w:ind w:left="-142" w:right="-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71E4A">
                              <w:rPr>
                                <w:b/>
                                <w:sz w:val="16"/>
                                <w:szCs w:val="16"/>
                              </w:rPr>
                              <w:t>V</w:t>
                            </w:r>
                          </w:p>
                          <w:p w14:paraId="0D831967" w14:textId="77777777" w:rsidR="00E8458B" w:rsidRDefault="00E8458B" w:rsidP="00E8458B">
                            <w:pPr>
                              <w:ind w:left="-142" w:right="-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71E4A">
                              <w:rPr>
                                <w:b/>
                                <w:sz w:val="16"/>
                                <w:szCs w:val="16"/>
                              </w:rPr>
                              <w:t>I</w:t>
                            </w:r>
                          </w:p>
                          <w:p w14:paraId="6DF9F4CA" w14:textId="77777777" w:rsidR="00E8458B" w:rsidRDefault="00E8458B" w:rsidP="00E8458B">
                            <w:pPr>
                              <w:ind w:left="-142" w:right="-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71E4A">
                              <w:rPr>
                                <w:b/>
                                <w:sz w:val="16"/>
                                <w:szCs w:val="16"/>
                              </w:rPr>
                              <w:t>D</w:t>
                            </w:r>
                          </w:p>
                          <w:p w14:paraId="4ED35240" w14:textId="77777777" w:rsidR="00E8458B" w:rsidRDefault="00E8458B" w:rsidP="00E8458B">
                            <w:pPr>
                              <w:ind w:left="-142" w:right="-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71E4A">
                              <w:rPr>
                                <w:b/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  <w:p w14:paraId="18343BE3" w14:textId="452D797A" w:rsidR="00E8458B" w:rsidRDefault="00E8458B" w:rsidP="00E8458B">
                            <w:pPr>
                              <w:ind w:left="-142" w:right="-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71E4A">
                              <w:rPr>
                                <w:b/>
                                <w:sz w:val="16"/>
                                <w:szCs w:val="16"/>
                              </w:rPr>
                              <w:t>R</w:t>
                            </w:r>
                          </w:p>
                          <w:p w14:paraId="7C9A0B05" w14:textId="77777777" w:rsidR="00E8458B" w:rsidRPr="00071E4A" w:rsidRDefault="00E8458B" w:rsidP="00E8458B">
                            <w:pPr>
                              <w:ind w:left="-142" w:right="-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F2E786E" w14:textId="77777777" w:rsidR="00E8458B" w:rsidRDefault="00E8458B" w:rsidP="00E8458B">
                            <w:pPr>
                              <w:ind w:left="-142" w:right="-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71E4A">
                              <w:rPr>
                                <w:b/>
                                <w:sz w:val="16"/>
                                <w:szCs w:val="16"/>
                              </w:rPr>
                              <w:t>T</w:t>
                            </w:r>
                          </w:p>
                          <w:p w14:paraId="559BB836" w14:textId="4E18241E" w:rsidR="00E8458B" w:rsidRPr="00071E4A" w:rsidRDefault="00E8458B" w:rsidP="00E8458B">
                            <w:pPr>
                              <w:ind w:left="-142" w:right="-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71E4A">
                              <w:rPr>
                                <w:b/>
                                <w:sz w:val="16"/>
                                <w:szCs w:val="16"/>
                              </w:rPr>
                              <w:t>O</w:t>
                            </w:r>
                          </w:p>
                          <w:p w14:paraId="237402B0" w14:textId="03158A58" w:rsidR="00E8458B" w:rsidRPr="00071E4A" w:rsidRDefault="00E8458B" w:rsidP="00E8458B">
                            <w:pPr>
                              <w:ind w:left="-142" w:right="-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497D907" w14:textId="77777777" w:rsidR="00E8458B" w:rsidRPr="00071E4A" w:rsidRDefault="00E8458B" w:rsidP="00E8458B">
                            <w:pPr>
                              <w:ind w:left="-142" w:right="-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71E4A">
                              <w:rPr>
                                <w:b/>
                                <w:sz w:val="16"/>
                                <w:szCs w:val="16"/>
                              </w:rPr>
                              <w:t>C</w:t>
                            </w:r>
                          </w:p>
                          <w:p w14:paraId="406DB922" w14:textId="77777777" w:rsidR="00E8458B" w:rsidRPr="00071E4A" w:rsidRDefault="00E8458B" w:rsidP="00E8458B">
                            <w:pPr>
                              <w:ind w:left="-142" w:right="-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71E4A">
                              <w:rPr>
                                <w:b/>
                                <w:sz w:val="16"/>
                                <w:szCs w:val="16"/>
                              </w:rPr>
                              <w:t>O</w:t>
                            </w:r>
                          </w:p>
                          <w:p w14:paraId="4C643427" w14:textId="77777777" w:rsidR="00E8458B" w:rsidRPr="00071E4A" w:rsidRDefault="00E8458B" w:rsidP="00E8458B">
                            <w:pPr>
                              <w:ind w:left="-142" w:right="-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71E4A">
                              <w:rPr>
                                <w:b/>
                                <w:sz w:val="16"/>
                                <w:szCs w:val="16"/>
                              </w:rPr>
                              <w:t>M</w:t>
                            </w:r>
                          </w:p>
                          <w:p w14:paraId="3B319E1A" w14:textId="77777777" w:rsidR="00E8458B" w:rsidRPr="00071E4A" w:rsidRDefault="00E8458B" w:rsidP="00E8458B">
                            <w:pPr>
                              <w:ind w:left="-142" w:right="-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71E4A">
                              <w:rPr>
                                <w:b/>
                                <w:sz w:val="16"/>
                                <w:szCs w:val="16"/>
                              </w:rPr>
                              <w:t>P</w:t>
                            </w:r>
                          </w:p>
                          <w:p w14:paraId="798B0E6E" w14:textId="77777777" w:rsidR="00E8458B" w:rsidRPr="00071E4A" w:rsidRDefault="00E8458B" w:rsidP="00E8458B">
                            <w:pPr>
                              <w:ind w:left="-142" w:right="-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71E4A">
                              <w:rPr>
                                <w:b/>
                                <w:sz w:val="16"/>
                                <w:szCs w:val="16"/>
                              </w:rPr>
                              <w:t>L</w:t>
                            </w:r>
                          </w:p>
                          <w:p w14:paraId="66B57AA2" w14:textId="77777777" w:rsidR="00E8458B" w:rsidRPr="00071E4A" w:rsidRDefault="00E8458B" w:rsidP="00E8458B">
                            <w:pPr>
                              <w:ind w:left="-142" w:right="-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71E4A">
                              <w:rPr>
                                <w:b/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  <w:p w14:paraId="5B2E8F9D" w14:textId="77777777" w:rsidR="00E8458B" w:rsidRPr="00071E4A" w:rsidRDefault="00E8458B" w:rsidP="00E8458B">
                            <w:pPr>
                              <w:ind w:left="-142" w:right="-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71E4A">
                              <w:rPr>
                                <w:b/>
                                <w:sz w:val="16"/>
                                <w:szCs w:val="16"/>
                              </w:rPr>
                              <w:t>T</w:t>
                            </w:r>
                          </w:p>
                          <w:p w14:paraId="2448500E" w14:textId="77777777" w:rsidR="00E8458B" w:rsidRPr="00071E4A" w:rsidRDefault="00E8458B" w:rsidP="00E8458B">
                            <w:pPr>
                              <w:ind w:left="-142" w:right="-12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71E4A">
                              <w:rPr>
                                <w:b/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89E4A3" id="Text Box 10" o:spid="_x0000_s1028" type="#_x0000_t202" style="position:absolute;margin-left:467.85pt;margin-top:-582.6pt;width:15.35pt;height:397.9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" fillcolor="#002060">
                <v:textbox>
                  <w:txbxContent>
                    <w:p w14:paraId="4DBCE35A" w14:textId="77777777" w:rsidR="00E8458B" w:rsidRDefault="00E8458B" w:rsidP="00E8458B">
                      <w:pPr>
                        <w:ind w:left="-142" w:right="-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071E4A">
                        <w:rPr>
                          <w:b/>
                          <w:sz w:val="16"/>
                          <w:szCs w:val="16"/>
                        </w:rPr>
                        <w:t>S</w:t>
                      </w:r>
                    </w:p>
                    <w:p w14:paraId="29E6CC41" w14:textId="77777777" w:rsidR="00E8458B" w:rsidRDefault="00E8458B" w:rsidP="00E8458B">
                      <w:pPr>
                        <w:ind w:left="-142" w:right="-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071E4A">
                        <w:rPr>
                          <w:b/>
                          <w:sz w:val="16"/>
                          <w:szCs w:val="16"/>
                        </w:rPr>
                        <w:t>E</w:t>
                      </w:r>
                    </w:p>
                    <w:p w14:paraId="647AADE8" w14:textId="77777777" w:rsidR="00E8458B" w:rsidRDefault="00E8458B" w:rsidP="00E8458B">
                      <w:pPr>
                        <w:ind w:left="-142" w:right="-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071E4A">
                        <w:rPr>
                          <w:b/>
                          <w:sz w:val="16"/>
                          <w:szCs w:val="16"/>
                        </w:rPr>
                        <w:t>R</w:t>
                      </w:r>
                    </w:p>
                    <w:p w14:paraId="19EEBE7D" w14:textId="77777777" w:rsidR="00E8458B" w:rsidRDefault="00E8458B" w:rsidP="00E8458B">
                      <w:pPr>
                        <w:ind w:left="-142" w:right="-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071E4A">
                        <w:rPr>
                          <w:b/>
                          <w:sz w:val="16"/>
                          <w:szCs w:val="16"/>
                        </w:rPr>
                        <w:t>V</w:t>
                      </w:r>
                    </w:p>
                    <w:p w14:paraId="1BCA1C1D" w14:textId="77777777" w:rsidR="00E8458B" w:rsidRDefault="00E8458B" w:rsidP="00E8458B">
                      <w:pPr>
                        <w:ind w:left="-142" w:right="-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071E4A">
                        <w:rPr>
                          <w:b/>
                          <w:sz w:val="16"/>
                          <w:szCs w:val="16"/>
                        </w:rPr>
                        <w:t>I</w:t>
                      </w:r>
                    </w:p>
                    <w:p w14:paraId="17B0669D" w14:textId="77777777" w:rsidR="00E8458B" w:rsidRDefault="00E8458B" w:rsidP="00E8458B">
                      <w:pPr>
                        <w:ind w:left="-142" w:right="-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071E4A">
                        <w:rPr>
                          <w:b/>
                          <w:sz w:val="16"/>
                          <w:szCs w:val="16"/>
                        </w:rPr>
                        <w:t>C</w:t>
                      </w:r>
                    </w:p>
                    <w:p w14:paraId="7143E744" w14:textId="1245B7FF" w:rsidR="00E8458B" w:rsidRPr="00071E4A" w:rsidRDefault="00E8458B" w:rsidP="00E8458B">
                      <w:pPr>
                        <w:ind w:left="-142" w:right="-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071E4A">
                        <w:rPr>
                          <w:b/>
                          <w:sz w:val="16"/>
                          <w:szCs w:val="16"/>
                        </w:rPr>
                        <w:t>E</w:t>
                      </w:r>
                    </w:p>
                    <w:p w14:paraId="1FFF9FB0" w14:textId="03396203" w:rsidR="00E8458B" w:rsidRPr="00071E4A" w:rsidRDefault="00E8458B" w:rsidP="00E8458B">
                      <w:pPr>
                        <w:ind w:left="-142" w:right="-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5A965436" w14:textId="77777777" w:rsidR="00E8458B" w:rsidRDefault="00E8458B" w:rsidP="00E8458B">
                      <w:pPr>
                        <w:ind w:left="-142" w:right="-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071E4A">
                        <w:rPr>
                          <w:b/>
                          <w:sz w:val="16"/>
                          <w:szCs w:val="16"/>
                        </w:rPr>
                        <w:t>P</w:t>
                      </w:r>
                    </w:p>
                    <w:p w14:paraId="7DFA1A5E" w14:textId="77777777" w:rsidR="00E8458B" w:rsidRDefault="00E8458B" w:rsidP="00E8458B">
                      <w:pPr>
                        <w:ind w:left="-142" w:right="-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071E4A">
                        <w:rPr>
                          <w:b/>
                          <w:sz w:val="16"/>
                          <w:szCs w:val="16"/>
                        </w:rPr>
                        <w:t>R</w:t>
                      </w:r>
                    </w:p>
                    <w:p w14:paraId="14D3326C" w14:textId="77777777" w:rsidR="00E8458B" w:rsidRDefault="00E8458B" w:rsidP="00E8458B">
                      <w:pPr>
                        <w:ind w:left="-142" w:right="-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071E4A">
                        <w:rPr>
                          <w:b/>
                          <w:sz w:val="16"/>
                          <w:szCs w:val="16"/>
                        </w:rPr>
                        <w:t>O</w:t>
                      </w:r>
                    </w:p>
                    <w:p w14:paraId="401DFC67" w14:textId="77777777" w:rsidR="00E8458B" w:rsidRDefault="00E8458B" w:rsidP="00E8458B">
                      <w:pPr>
                        <w:ind w:left="-142" w:right="-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071E4A">
                        <w:rPr>
                          <w:b/>
                          <w:sz w:val="16"/>
                          <w:szCs w:val="16"/>
                        </w:rPr>
                        <w:t>V</w:t>
                      </w:r>
                    </w:p>
                    <w:p w14:paraId="0D831967" w14:textId="77777777" w:rsidR="00E8458B" w:rsidRDefault="00E8458B" w:rsidP="00E8458B">
                      <w:pPr>
                        <w:ind w:left="-142" w:right="-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071E4A">
                        <w:rPr>
                          <w:b/>
                          <w:sz w:val="16"/>
                          <w:szCs w:val="16"/>
                        </w:rPr>
                        <w:t>I</w:t>
                      </w:r>
                    </w:p>
                    <w:p w14:paraId="6DF9F4CA" w14:textId="77777777" w:rsidR="00E8458B" w:rsidRDefault="00E8458B" w:rsidP="00E8458B">
                      <w:pPr>
                        <w:ind w:left="-142" w:right="-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071E4A">
                        <w:rPr>
                          <w:b/>
                          <w:sz w:val="16"/>
                          <w:szCs w:val="16"/>
                        </w:rPr>
                        <w:t>D</w:t>
                      </w:r>
                    </w:p>
                    <w:p w14:paraId="4ED35240" w14:textId="77777777" w:rsidR="00E8458B" w:rsidRDefault="00E8458B" w:rsidP="00E8458B">
                      <w:pPr>
                        <w:ind w:left="-142" w:right="-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071E4A">
                        <w:rPr>
                          <w:b/>
                          <w:sz w:val="16"/>
                          <w:szCs w:val="16"/>
                        </w:rPr>
                        <w:t>E</w:t>
                      </w:r>
                    </w:p>
                    <w:p w14:paraId="18343BE3" w14:textId="452D797A" w:rsidR="00E8458B" w:rsidRDefault="00E8458B" w:rsidP="00E8458B">
                      <w:pPr>
                        <w:ind w:left="-142" w:right="-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071E4A">
                        <w:rPr>
                          <w:b/>
                          <w:sz w:val="16"/>
                          <w:szCs w:val="16"/>
                        </w:rPr>
                        <w:t>R</w:t>
                      </w:r>
                    </w:p>
                    <w:p w14:paraId="7C9A0B05" w14:textId="77777777" w:rsidR="00E8458B" w:rsidRPr="00071E4A" w:rsidRDefault="00E8458B" w:rsidP="00E8458B">
                      <w:pPr>
                        <w:ind w:left="-142" w:right="-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0F2E786E" w14:textId="77777777" w:rsidR="00E8458B" w:rsidRDefault="00E8458B" w:rsidP="00E8458B">
                      <w:pPr>
                        <w:ind w:left="-142" w:right="-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071E4A">
                        <w:rPr>
                          <w:b/>
                          <w:sz w:val="16"/>
                          <w:szCs w:val="16"/>
                        </w:rPr>
                        <w:t>T</w:t>
                      </w:r>
                    </w:p>
                    <w:p w14:paraId="559BB836" w14:textId="4E18241E" w:rsidR="00E8458B" w:rsidRPr="00071E4A" w:rsidRDefault="00E8458B" w:rsidP="00E8458B">
                      <w:pPr>
                        <w:ind w:left="-142" w:right="-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071E4A">
                        <w:rPr>
                          <w:b/>
                          <w:sz w:val="16"/>
                          <w:szCs w:val="16"/>
                        </w:rPr>
                        <w:t>O</w:t>
                      </w:r>
                    </w:p>
                    <w:p w14:paraId="237402B0" w14:textId="03158A58" w:rsidR="00E8458B" w:rsidRPr="00071E4A" w:rsidRDefault="00E8458B" w:rsidP="00E8458B">
                      <w:pPr>
                        <w:ind w:left="-142" w:right="-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3497D907" w14:textId="77777777" w:rsidR="00E8458B" w:rsidRPr="00071E4A" w:rsidRDefault="00E8458B" w:rsidP="00E8458B">
                      <w:pPr>
                        <w:ind w:left="-142" w:right="-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071E4A">
                        <w:rPr>
                          <w:b/>
                          <w:sz w:val="16"/>
                          <w:szCs w:val="16"/>
                        </w:rPr>
                        <w:t>C</w:t>
                      </w:r>
                    </w:p>
                    <w:p w14:paraId="406DB922" w14:textId="77777777" w:rsidR="00E8458B" w:rsidRPr="00071E4A" w:rsidRDefault="00E8458B" w:rsidP="00E8458B">
                      <w:pPr>
                        <w:ind w:left="-142" w:right="-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071E4A">
                        <w:rPr>
                          <w:b/>
                          <w:sz w:val="16"/>
                          <w:szCs w:val="16"/>
                        </w:rPr>
                        <w:t>O</w:t>
                      </w:r>
                    </w:p>
                    <w:p w14:paraId="4C643427" w14:textId="77777777" w:rsidR="00E8458B" w:rsidRPr="00071E4A" w:rsidRDefault="00E8458B" w:rsidP="00E8458B">
                      <w:pPr>
                        <w:ind w:left="-142" w:right="-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071E4A">
                        <w:rPr>
                          <w:b/>
                          <w:sz w:val="16"/>
                          <w:szCs w:val="16"/>
                        </w:rPr>
                        <w:t>M</w:t>
                      </w:r>
                    </w:p>
                    <w:p w14:paraId="3B319E1A" w14:textId="77777777" w:rsidR="00E8458B" w:rsidRPr="00071E4A" w:rsidRDefault="00E8458B" w:rsidP="00E8458B">
                      <w:pPr>
                        <w:ind w:left="-142" w:right="-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071E4A">
                        <w:rPr>
                          <w:b/>
                          <w:sz w:val="16"/>
                          <w:szCs w:val="16"/>
                        </w:rPr>
                        <w:t>P</w:t>
                      </w:r>
                    </w:p>
                    <w:p w14:paraId="798B0E6E" w14:textId="77777777" w:rsidR="00E8458B" w:rsidRPr="00071E4A" w:rsidRDefault="00E8458B" w:rsidP="00E8458B">
                      <w:pPr>
                        <w:ind w:left="-142" w:right="-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071E4A">
                        <w:rPr>
                          <w:b/>
                          <w:sz w:val="16"/>
                          <w:szCs w:val="16"/>
                        </w:rPr>
                        <w:t>L</w:t>
                      </w:r>
                    </w:p>
                    <w:p w14:paraId="66B57AA2" w14:textId="77777777" w:rsidR="00E8458B" w:rsidRPr="00071E4A" w:rsidRDefault="00E8458B" w:rsidP="00E8458B">
                      <w:pPr>
                        <w:ind w:left="-142" w:right="-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071E4A">
                        <w:rPr>
                          <w:b/>
                          <w:sz w:val="16"/>
                          <w:szCs w:val="16"/>
                        </w:rPr>
                        <w:t>E</w:t>
                      </w:r>
                    </w:p>
                    <w:p w14:paraId="5B2E8F9D" w14:textId="77777777" w:rsidR="00E8458B" w:rsidRPr="00071E4A" w:rsidRDefault="00E8458B" w:rsidP="00E8458B">
                      <w:pPr>
                        <w:ind w:left="-142" w:right="-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071E4A">
                        <w:rPr>
                          <w:b/>
                          <w:sz w:val="16"/>
                          <w:szCs w:val="16"/>
                        </w:rPr>
                        <w:t>T</w:t>
                      </w:r>
                    </w:p>
                    <w:p w14:paraId="2448500E" w14:textId="77777777" w:rsidR="00E8458B" w:rsidRPr="00071E4A" w:rsidRDefault="00E8458B" w:rsidP="00E8458B">
                      <w:pPr>
                        <w:ind w:left="-142" w:right="-12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071E4A">
                        <w:rPr>
                          <w:b/>
                          <w:sz w:val="16"/>
                          <w:szCs w:val="16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7730B" w:rsidRPr="00DA5149" w:rsidSect="002C1BB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693" w:right="849" w:bottom="851" w:left="1134" w:header="720" w:footer="14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4DAE26" w14:textId="77777777" w:rsidR="00D61775" w:rsidRDefault="00D61775">
      <w:r>
        <w:separator/>
      </w:r>
    </w:p>
  </w:endnote>
  <w:endnote w:type="continuationSeparator" w:id="0">
    <w:p w14:paraId="5B05856F" w14:textId="77777777" w:rsidR="00D61775" w:rsidRDefault="00D61775">
      <w:r>
        <w:continuationSeparator/>
      </w:r>
    </w:p>
  </w:endnote>
  <w:endnote w:type="continuationNotice" w:id="1">
    <w:p w14:paraId="1F2422FA" w14:textId="77777777" w:rsidR="00D61775" w:rsidRDefault="00D617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ITCCentury BookC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57159" w14:textId="77777777" w:rsidR="00335056" w:rsidRDefault="003350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53CCF" w14:textId="28A7EECA" w:rsidR="00E8458B" w:rsidRPr="002135EC" w:rsidRDefault="00116F8B" w:rsidP="00116F8B">
    <w:pPr>
      <w:pStyle w:val="Footer"/>
      <w:ind w:firstLine="720"/>
      <w:jc w:val="center"/>
      <w:rPr>
        <w:rFonts w:cs="Arial"/>
        <w:sz w:val="18"/>
        <w:szCs w:val="18"/>
      </w:rPr>
    </w:pPr>
    <w:r>
      <w:rPr>
        <w:noProof/>
      </w:rPr>
      <w:drawing>
        <wp:anchor distT="0" distB="0" distL="114300" distR="114300" simplePos="0" relativeHeight="251658244" behindDoc="0" locked="0" layoutInCell="1" allowOverlap="1" wp14:anchorId="7A18C56F" wp14:editId="3C1F1D1F">
          <wp:simplePos x="0" y="0"/>
          <wp:positionH relativeFrom="column">
            <wp:posOffset>5722620</wp:posOffset>
          </wp:positionH>
          <wp:positionV relativeFrom="paragraph">
            <wp:posOffset>41064</wp:posOffset>
          </wp:positionV>
          <wp:extent cx="822960" cy="82296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960" cy="822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8458B">
      <w:rPr>
        <w:noProof/>
      </w:rPr>
      <mc:AlternateContent>
        <mc:Choice Requires="wps">
          <w:drawing>
            <wp:anchor distT="45720" distB="45720" distL="114300" distR="114300" simplePos="0" relativeHeight="251658242" behindDoc="1" locked="0" layoutInCell="1" allowOverlap="1" wp14:anchorId="234404E3" wp14:editId="3DEB3784">
              <wp:simplePos x="0" y="0"/>
              <wp:positionH relativeFrom="column">
                <wp:posOffset>-137795</wp:posOffset>
              </wp:positionH>
              <wp:positionV relativeFrom="paragraph">
                <wp:posOffset>130719</wp:posOffset>
              </wp:positionV>
              <wp:extent cx="2209800" cy="870857"/>
              <wp:effectExtent l="0" t="0" r="0" b="571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9800" cy="87085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6E1B08" w14:textId="03C9A658" w:rsidR="00E8458B" w:rsidRDefault="00E8458B" w:rsidP="00877A0A">
                          <w:pPr>
                            <w:pStyle w:val="Footer"/>
                            <w:ind w:left="8306" w:hanging="8306"/>
                            <w:rPr>
                              <w:rFonts w:cs="Arial"/>
                              <w:sz w:val="12"/>
                              <w:szCs w:val="12"/>
                            </w:rPr>
                          </w:pPr>
                          <w:r w:rsidRPr="00A04160">
                            <w:rPr>
                              <w:rFonts w:cs="Arial"/>
                              <w:sz w:val="12"/>
                              <w:szCs w:val="12"/>
                            </w:rPr>
                            <w:t xml:space="preserve">Document </w:t>
                          </w:r>
                          <w:r>
                            <w:rPr>
                              <w:rFonts w:cs="Arial"/>
                              <w:sz w:val="12"/>
                              <w:szCs w:val="12"/>
                            </w:rPr>
                            <w:t>Owned</w:t>
                          </w:r>
                          <w:r w:rsidRPr="00A04160">
                            <w:rPr>
                              <w:rFonts w:cs="Arial"/>
                              <w:sz w:val="12"/>
                              <w:szCs w:val="12"/>
                            </w:rPr>
                            <w:t xml:space="preserve"> by:</w:t>
                          </w:r>
                          <w:r>
                            <w:rPr>
                              <w:rFonts w:cs="Arial"/>
                              <w:sz w:val="12"/>
                              <w:szCs w:val="12"/>
                            </w:rPr>
                            <w:t xml:space="preserve"> Group HSE</w:t>
                          </w:r>
                        </w:p>
                        <w:p w14:paraId="280FEE7B" w14:textId="24F1737D" w:rsidR="00E8458B" w:rsidRDefault="00E8458B" w:rsidP="00877A0A">
                          <w:pPr>
                            <w:pStyle w:val="Footer"/>
                            <w:ind w:left="8306" w:hanging="8306"/>
                            <w:rPr>
                              <w:rFonts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="Arial"/>
                              <w:sz w:val="12"/>
                              <w:szCs w:val="12"/>
                            </w:rPr>
                            <w:t xml:space="preserve">Document Maintained by: </w:t>
                          </w:r>
                          <w:sdt>
                            <w:sdtPr>
                              <w:rPr>
                                <w:rFonts w:cs="Arial"/>
                                <w:sz w:val="12"/>
                                <w:szCs w:val="12"/>
                              </w:rPr>
                              <w:id w:val="722563327"/>
                              <w:placeholder>
                                <w:docPart w:val="F25B6BCB62F74B05B1FAC5671D46C66A"/>
                              </w:placeholder>
                            </w:sdtPr>
                            <w:sdtEndPr/>
                            <w:sdtContent>
                              <w:r>
                                <w:rPr>
                                  <w:rFonts w:cs="Arial"/>
                                  <w:sz w:val="12"/>
                                  <w:szCs w:val="12"/>
                                </w:rPr>
                                <w:t>MC</w:t>
                              </w:r>
                            </w:sdtContent>
                          </w:sdt>
                        </w:p>
                        <w:p w14:paraId="063C9FCE" w14:textId="600BD687" w:rsidR="00E8458B" w:rsidRDefault="00E8458B" w:rsidP="00877A0A">
                          <w:pPr>
                            <w:pStyle w:val="Footer"/>
                            <w:ind w:left="8306" w:hanging="8306"/>
                            <w:rPr>
                              <w:rFonts w:cs="Arial"/>
                              <w:sz w:val="12"/>
                              <w:szCs w:val="12"/>
                            </w:rPr>
                          </w:pPr>
                          <w:r w:rsidRPr="00A04160">
                            <w:rPr>
                              <w:rFonts w:cs="Arial"/>
                              <w:sz w:val="12"/>
                              <w:szCs w:val="12"/>
                            </w:rPr>
                            <w:t xml:space="preserve">Last </w:t>
                          </w:r>
                          <w:r>
                            <w:rPr>
                              <w:rFonts w:cs="Arial"/>
                              <w:sz w:val="12"/>
                              <w:szCs w:val="12"/>
                            </w:rPr>
                            <w:t xml:space="preserve">Revised Date: </w:t>
                          </w:r>
                          <w:sdt>
                            <w:sdtPr>
                              <w:rPr>
                                <w:rFonts w:cs="Arial"/>
                                <w:sz w:val="12"/>
                                <w:szCs w:val="12"/>
                              </w:rPr>
                              <w:id w:val="1294716035"/>
                            </w:sdtPr>
                            <w:sdtEndPr/>
                            <w:sdtContent>
                              <w:r w:rsidR="00335056">
                                <w:rPr>
                                  <w:rFonts w:cs="Arial"/>
                                  <w:sz w:val="12"/>
                                  <w:szCs w:val="12"/>
                                </w:rPr>
                                <w:t>10</w:t>
                              </w:r>
                              <w:r w:rsidR="000A44FA">
                                <w:rPr>
                                  <w:rFonts w:cs="Arial"/>
                                  <w:sz w:val="12"/>
                                  <w:szCs w:val="12"/>
                                </w:rPr>
                                <w:t>.0</w:t>
                              </w:r>
                              <w:r w:rsidR="00335056">
                                <w:rPr>
                                  <w:rFonts w:cs="Arial"/>
                                  <w:sz w:val="12"/>
                                  <w:szCs w:val="12"/>
                                </w:rPr>
                                <w:t>8</w:t>
                              </w:r>
                              <w:r>
                                <w:rPr>
                                  <w:rFonts w:cs="Arial"/>
                                  <w:sz w:val="12"/>
                                  <w:szCs w:val="12"/>
                                </w:rPr>
                                <w:t>.20</w:t>
                              </w:r>
                              <w:r w:rsidR="00335056">
                                <w:rPr>
                                  <w:rFonts w:cs="Arial"/>
                                  <w:sz w:val="12"/>
                                  <w:szCs w:val="12"/>
                                </w:rPr>
                                <w:t>20</w:t>
                              </w:r>
                            </w:sdtContent>
                          </w:sdt>
                        </w:p>
                        <w:p w14:paraId="5ECB6160" w14:textId="11CF756F" w:rsidR="00E8458B" w:rsidRPr="00A60F32" w:rsidRDefault="00E8458B" w:rsidP="00877A0A">
                          <w:pPr>
                            <w:pStyle w:val="Footer"/>
                            <w:ind w:left="8306" w:hanging="8306"/>
                            <w:rPr>
                              <w:rFonts w:cs="Arial"/>
                              <w:color w:val="0070C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="Arial"/>
                              <w:sz w:val="12"/>
                              <w:szCs w:val="12"/>
                            </w:rPr>
                            <w:t>Version:</w:t>
                          </w:r>
                          <w:r w:rsidRPr="00DA5149">
                            <w:rPr>
                              <w:rFonts w:cs="Arial"/>
                              <w:sz w:val="12"/>
                              <w:szCs w:val="12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Fonts w:cs="Arial"/>
                                <w:sz w:val="12"/>
                                <w:szCs w:val="12"/>
                              </w:rPr>
                              <w:id w:val="511497061"/>
                            </w:sdtPr>
                            <w:sdtEndPr/>
                            <w:sdtContent>
                              <w:r w:rsidR="00335056">
                                <w:rPr>
                                  <w:rFonts w:cs="Arial"/>
                                  <w:sz w:val="12"/>
                                  <w:szCs w:val="12"/>
                                </w:rPr>
                                <w:t>V2</w:t>
                              </w:r>
                            </w:sdtContent>
                          </w:sdt>
                        </w:p>
                        <w:p w14:paraId="3B637AEA" w14:textId="3F986F95" w:rsidR="00E8458B" w:rsidRDefault="00E8458B" w:rsidP="00877A0A">
                          <w:pPr>
                            <w:pStyle w:val="Footer"/>
                            <w:ind w:left="8306" w:hanging="8306"/>
                            <w:rPr>
                              <w:rFonts w:cs="Arial"/>
                              <w:sz w:val="12"/>
                              <w:szCs w:val="12"/>
                            </w:rPr>
                          </w:pPr>
                          <w:r w:rsidRPr="00A60F32">
                            <w:rPr>
                              <w:rFonts w:cs="Arial"/>
                              <w:sz w:val="12"/>
                              <w:szCs w:val="12"/>
                            </w:rPr>
                            <w:t xml:space="preserve">Document Number:  </w:t>
                          </w:r>
                          <w:sdt>
                            <w:sdtPr>
                              <w:rPr>
                                <w:rFonts w:cs="Arial"/>
                                <w:sz w:val="12"/>
                                <w:szCs w:val="12"/>
                              </w:rPr>
                              <w:id w:val="1062374349"/>
                            </w:sdtPr>
                            <w:sdtEndPr/>
                            <w:sdtContent>
                              <w:r w:rsidR="008E6E16">
                                <w:rPr>
                                  <w:rFonts w:cs="Arial"/>
                                  <w:sz w:val="12"/>
                                  <w:szCs w:val="12"/>
                                </w:rPr>
                                <w:t>HSE:GR:MC:3.1.3:PE:0131</w:t>
                              </w:r>
                            </w:sdtContent>
                          </w:sdt>
                        </w:p>
                        <w:p w14:paraId="726F3115" w14:textId="77777777" w:rsidR="00E8458B" w:rsidRPr="001728C6" w:rsidRDefault="00E8458B" w:rsidP="001728C6">
                          <w:pPr>
                            <w:tabs>
                              <w:tab w:val="center" w:pos="4153"/>
                              <w:tab w:val="right" w:pos="8306"/>
                            </w:tabs>
                            <w:spacing w:before="60"/>
                            <w:rPr>
                              <w:rFonts w:cs="Arial"/>
                              <w:color w:val="7F7F7F"/>
                              <w:sz w:val="12"/>
                              <w:szCs w:val="12"/>
                            </w:rPr>
                          </w:pPr>
                          <w:r w:rsidRPr="006D37AB">
                            <w:rPr>
                              <w:rFonts w:ascii="Tahoma" w:hAnsi="Tahoma"/>
                              <w:color w:val="7F7F7F"/>
                              <w:sz w:val="12"/>
                              <w:szCs w:val="12"/>
                              <w:lang w:val="en-US"/>
                            </w:rPr>
                            <w:t xml:space="preserve">Printed versions of this document are UNCONTROLLED. </w:t>
                          </w:r>
                          <w:r w:rsidRPr="006D37AB">
                            <w:rPr>
                              <w:rFonts w:ascii="Tahoma" w:hAnsi="Tahoma"/>
                              <w:color w:val="7F7F7F"/>
                              <w:sz w:val="12"/>
                              <w:szCs w:val="12"/>
                              <w:lang w:val="en-US"/>
                            </w:rPr>
                            <w:br/>
                            <w:t xml:space="preserve">Please refer to the Mirvac </w:t>
                          </w:r>
                          <w:r>
                            <w:rPr>
                              <w:rFonts w:ascii="Tahoma" w:hAnsi="Tahoma"/>
                              <w:color w:val="7F7F7F"/>
                              <w:sz w:val="12"/>
                              <w:szCs w:val="12"/>
                              <w:lang w:val="en-US"/>
                            </w:rPr>
                            <w:t>HSE SharePoint library b</w:t>
                          </w:r>
                          <w:r w:rsidRPr="006D37AB">
                            <w:rPr>
                              <w:rFonts w:ascii="Tahoma" w:hAnsi="Tahoma"/>
                              <w:color w:val="7F7F7F"/>
                              <w:sz w:val="12"/>
                              <w:szCs w:val="12"/>
                              <w:lang w:val="en-US"/>
                            </w:rPr>
                            <w:t>efore use.</w:t>
                          </w:r>
                        </w:p>
                        <w:p w14:paraId="2EBAD6CF" w14:textId="77777777" w:rsidR="00E8458B" w:rsidRPr="00877A0A" w:rsidRDefault="00E8458B" w:rsidP="00877A0A">
                          <w:pPr>
                            <w:pStyle w:val="Footer"/>
                            <w:ind w:left="8306" w:hanging="8306"/>
                            <w:rPr>
                              <w:rFonts w:cs="Arial"/>
                              <w:b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4404E3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-10.85pt;margin-top:10.3pt;width:174pt;height:68.55pt;z-index:-25165823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" filled="f" stroked="f">
              <v:textbox>
                <w:txbxContent>
                  <w:p w14:paraId="716E1B08" w14:textId="03C9A658" w:rsidR="00E8458B" w:rsidRDefault="00E8458B" w:rsidP="00877A0A">
                    <w:pPr>
                      <w:pStyle w:val="Footer"/>
                      <w:ind w:left="8306" w:hanging="8306"/>
                      <w:rPr>
                        <w:rFonts w:cs="Arial"/>
                        <w:sz w:val="12"/>
                        <w:szCs w:val="12"/>
                      </w:rPr>
                    </w:pPr>
                    <w:r w:rsidRPr="00A04160">
                      <w:rPr>
                        <w:rFonts w:cs="Arial"/>
                        <w:sz w:val="12"/>
                        <w:szCs w:val="12"/>
                      </w:rPr>
                      <w:t xml:space="preserve">Document </w:t>
                    </w:r>
                    <w:r>
                      <w:rPr>
                        <w:rFonts w:cs="Arial"/>
                        <w:sz w:val="12"/>
                        <w:szCs w:val="12"/>
                      </w:rPr>
                      <w:t>Owned</w:t>
                    </w:r>
                    <w:r w:rsidRPr="00A04160">
                      <w:rPr>
                        <w:rFonts w:cs="Arial"/>
                        <w:sz w:val="12"/>
                        <w:szCs w:val="12"/>
                      </w:rPr>
                      <w:t xml:space="preserve"> by:</w:t>
                    </w:r>
                    <w:r>
                      <w:rPr>
                        <w:rFonts w:cs="Arial"/>
                        <w:sz w:val="12"/>
                        <w:szCs w:val="12"/>
                      </w:rPr>
                      <w:t xml:space="preserve"> Group HSE</w:t>
                    </w:r>
                  </w:p>
                  <w:p w14:paraId="280FEE7B" w14:textId="24F1737D" w:rsidR="00E8458B" w:rsidRDefault="00E8458B" w:rsidP="00877A0A">
                    <w:pPr>
                      <w:pStyle w:val="Footer"/>
                      <w:ind w:left="8306" w:hanging="8306"/>
                      <w:rPr>
                        <w:rFonts w:cs="Arial"/>
                        <w:sz w:val="12"/>
                        <w:szCs w:val="12"/>
                      </w:rPr>
                    </w:pPr>
                    <w:r>
                      <w:rPr>
                        <w:rFonts w:cs="Arial"/>
                        <w:sz w:val="12"/>
                        <w:szCs w:val="12"/>
                      </w:rPr>
                      <w:t xml:space="preserve">Document Maintained by: </w:t>
                    </w:r>
                    <w:sdt>
                      <w:sdtPr>
                        <w:rPr>
                          <w:rFonts w:cs="Arial"/>
                          <w:sz w:val="12"/>
                          <w:szCs w:val="12"/>
                        </w:rPr>
                        <w:id w:val="722563327"/>
                        <w:placeholder>
                          <w:docPart w:val="F25B6BCB62F74B05B1FAC5671D46C66A"/>
                        </w:placeholder>
                      </w:sdtPr>
                      <w:sdtEndPr/>
                      <w:sdtContent>
                        <w:r>
                          <w:rPr>
                            <w:rFonts w:cs="Arial"/>
                            <w:sz w:val="12"/>
                            <w:szCs w:val="12"/>
                          </w:rPr>
                          <w:t>MC</w:t>
                        </w:r>
                      </w:sdtContent>
                    </w:sdt>
                  </w:p>
                  <w:p w14:paraId="063C9FCE" w14:textId="600BD687" w:rsidR="00E8458B" w:rsidRDefault="00E8458B" w:rsidP="00877A0A">
                    <w:pPr>
                      <w:pStyle w:val="Footer"/>
                      <w:ind w:left="8306" w:hanging="8306"/>
                      <w:rPr>
                        <w:rFonts w:cs="Arial"/>
                        <w:sz w:val="12"/>
                        <w:szCs w:val="12"/>
                      </w:rPr>
                    </w:pPr>
                    <w:r w:rsidRPr="00A04160">
                      <w:rPr>
                        <w:rFonts w:cs="Arial"/>
                        <w:sz w:val="12"/>
                        <w:szCs w:val="12"/>
                      </w:rPr>
                      <w:t xml:space="preserve">Last </w:t>
                    </w:r>
                    <w:r>
                      <w:rPr>
                        <w:rFonts w:cs="Arial"/>
                        <w:sz w:val="12"/>
                        <w:szCs w:val="12"/>
                      </w:rPr>
                      <w:t xml:space="preserve">Revised Date: </w:t>
                    </w:r>
                    <w:sdt>
                      <w:sdtPr>
                        <w:rPr>
                          <w:rFonts w:cs="Arial"/>
                          <w:sz w:val="12"/>
                          <w:szCs w:val="12"/>
                        </w:rPr>
                        <w:id w:val="1294716035"/>
                      </w:sdtPr>
                      <w:sdtEndPr/>
                      <w:sdtContent>
                        <w:r w:rsidR="00335056">
                          <w:rPr>
                            <w:rFonts w:cs="Arial"/>
                            <w:sz w:val="12"/>
                            <w:szCs w:val="12"/>
                          </w:rPr>
                          <w:t>10</w:t>
                        </w:r>
                        <w:r w:rsidR="000A44FA">
                          <w:rPr>
                            <w:rFonts w:cs="Arial"/>
                            <w:sz w:val="12"/>
                            <w:szCs w:val="12"/>
                          </w:rPr>
                          <w:t>.0</w:t>
                        </w:r>
                        <w:r w:rsidR="00335056">
                          <w:rPr>
                            <w:rFonts w:cs="Arial"/>
                            <w:sz w:val="12"/>
                            <w:szCs w:val="12"/>
                          </w:rPr>
                          <w:t>8</w:t>
                        </w:r>
                        <w:r>
                          <w:rPr>
                            <w:rFonts w:cs="Arial"/>
                            <w:sz w:val="12"/>
                            <w:szCs w:val="12"/>
                          </w:rPr>
                          <w:t>.20</w:t>
                        </w:r>
                        <w:r w:rsidR="00335056">
                          <w:rPr>
                            <w:rFonts w:cs="Arial"/>
                            <w:sz w:val="12"/>
                            <w:szCs w:val="12"/>
                          </w:rPr>
                          <w:t>20</w:t>
                        </w:r>
                      </w:sdtContent>
                    </w:sdt>
                  </w:p>
                  <w:p w14:paraId="5ECB6160" w14:textId="11CF756F" w:rsidR="00E8458B" w:rsidRPr="00A60F32" w:rsidRDefault="00E8458B" w:rsidP="00877A0A">
                    <w:pPr>
                      <w:pStyle w:val="Footer"/>
                      <w:ind w:left="8306" w:hanging="8306"/>
                      <w:rPr>
                        <w:rFonts w:cs="Arial"/>
                        <w:color w:val="0070C0"/>
                        <w:sz w:val="12"/>
                        <w:szCs w:val="12"/>
                      </w:rPr>
                    </w:pPr>
                    <w:r>
                      <w:rPr>
                        <w:rFonts w:cs="Arial"/>
                        <w:sz w:val="12"/>
                        <w:szCs w:val="12"/>
                      </w:rPr>
                      <w:t>Version:</w:t>
                    </w:r>
                    <w:r w:rsidRPr="00DA5149">
                      <w:rPr>
                        <w:rFonts w:cs="Arial"/>
                        <w:sz w:val="12"/>
                        <w:szCs w:val="12"/>
                      </w:rPr>
                      <w:t xml:space="preserve"> </w:t>
                    </w:r>
                    <w:sdt>
                      <w:sdtPr>
                        <w:rPr>
                          <w:rFonts w:cs="Arial"/>
                          <w:sz w:val="12"/>
                          <w:szCs w:val="12"/>
                        </w:rPr>
                        <w:id w:val="511497061"/>
                      </w:sdtPr>
                      <w:sdtEndPr/>
                      <w:sdtContent>
                        <w:r w:rsidR="00335056">
                          <w:rPr>
                            <w:rFonts w:cs="Arial"/>
                            <w:sz w:val="12"/>
                            <w:szCs w:val="12"/>
                          </w:rPr>
                          <w:t>V2</w:t>
                        </w:r>
                      </w:sdtContent>
                    </w:sdt>
                  </w:p>
                  <w:p w14:paraId="3B637AEA" w14:textId="3F986F95" w:rsidR="00E8458B" w:rsidRDefault="00E8458B" w:rsidP="00877A0A">
                    <w:pPr>
                      <w:pStyle w:val="Footer"/>
                      <w:ind w:left="8306" w:hanging="8306"/>
                      <w:rPr>
                        <w:rFonts w:cs="Arial"/>
                        <w:sz w:val="12"/>
                        <w:szCs w:val="12"/>
                      </w:rPr>
                    </w:pPr>
                    <w:r w:rsidRPr="00A60F32">
                      <w:rPr>
                        <w:rFonts w:cs="Arial"/>
                        <w:sz w:val="12"/>
                        <w:szCs w:val="12"/>
                      </w:rPr>
                      <w:t xml:space="preserve">Document Number:  </w:t>
                    </w:r>
                    <w:sdt>
                      <w:sdtPr>
                        <w:rPr>
                          <w:rFonts w:cs="Arial"/>
                          <w:sz w:val="12"/>
                          <w:szCs w:val="12"/>
                        </w:rPr>
                        <w:id w:val="1062374349"/>
                      </w:sdtPr>
                      <w:sdtEndPr/>
                      <w:sdtContent>
                        <w:r w:rsidR="008E6E16">
                          <w:rPr>
                            <w:rFonts w:cs="Arial"/>
                            <w:sz w:val="12"/>
                            <w:szCs w:val="12"/>
                          </w:rPr>
                          <w:t>HSE:GR:MC:3.1.3:PE:0131</w:t>
                        </w:r>
                      </w:sdtContent>
                    </w:sdt>
                  </w:p>
                  <w:p w14:paraId="726F3115" w14:textId="77777777" w:rsidR="00E8458B" w:rsidRPr="001728C6" w:rsidRDefault="00E8458B" w:rsidP="001728C6">
                    <w:pPr>
                      <w:tabs>
                        <w:tab w:val="center" w:pos="4153"/>
                        <w:tab w:val="right" w:pos="8306"/>
                      </w:tabs>
                      <w:spacing w:before="60"/>
                      <w:rPr>
                        <w:rFonts w:cs="Arial"/>
                        <w:color w:val="7F7F7F"/>
                        <w:sz w:val="12"/>
                        <w:szCs w:val="12"/>
                      </w:rPr>
                    </w:pPr>
                    <w:r w:rsidRPr="006D37AB">
                      <w:rPr>
                        <w:rFonts w:ascii="Tahoma" w:hAnsi="Tahoma"/>
                        <w:color w:val="7F7F7F"/>
                        <w:sz w:val="12"/>
                        <w:szCs w:val="12"/>
                        <w:lang w:val="en-US"/>
                      </w:rPr>
                      <w:t xml:space="preserve">Printed versions of this document are UNCONTROLLED. </w:t>
                    </w:r>
                    <w:r w:rsidRPr="006D37AB">
                      <w:rPr>
                        <w:rFonts w:ascii="Tahoma" w:hAnsi="Tahoma"/>
                        <w:color w:val="7F7F7F"/>
                        <w:sz w:val="12"/>
                        <w:szCs w:val="12"/>
                        <w:lang w:val="en-US"/>
                      </w:rPr>
                      <w:br/>
                      <w:t xml:space="preserve">Please refer to the Mirvac </w:t>
                    </w:r>
                    <w:r>
                      <w:rPr>
                        <w:rFonts w:ascii="Tahoma" w:hAnsi="Tahoma"/>
                        <w:color w:val="7F7F7F"/>
                        <w:sz w:val="12"/>
                        <w:szCs w:val="12"/>
                        <w:lang w:val="en-US"/>
                      </w:rPr>
                      <w:t>HSE SharePoint library b</w:t>
                    </w:r>
                    <w:r w:rsidRPr="006D37AB">
                      <w:rPr>
                        <w:rFonts w:ascii="Tahoma" w:hAnsi="Tahoma"/>
                        <w:color w:val="7F7F7F"/>
                        <w:sz w:val="12"/>
                        <w:szCs w:val="12"/>
                        <w:lang w:val="en-US"/>
                      </w:rPr>
                      <w:t>efore use.</w:t>
                    </w:r>
                  </w:p>
                  <w:p w14:paraId="2EBAD6CF" w14:textId="77777777" w:rsidR="00E8458B" w:rsidRPr="00877A0A" w:rsidRDefault="00E8458B" w:rsidP="00877A0A">
                    <w:pPr>
                      <w:pStyle w:val="Footer"/>
                      <w:ind w:left="8306" w:hanging="8306"/>
                      <w:rPr>
                        <w:rFonts w:cs="Arial"/>
                        <w:b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E8458B" w:rsidRPr="00C02431">
      <w:rPr>
        <w:rFonts w:cs="Arial"/>
        <w:sz w:val="18"/>
        <w:szCs w:val="18"/>
      </w:rPr>
      <w:t xml:space="preserve">Page </w:t>
    </w:r>
    <w:r w:rsidR="00E8458B" w:rsidRPr="00C02431">
      <w:rPr>
        <w:rFonts w:cs="Arial"/>
        <w:b/>
        <w:bCs/>
        <w:sz w:val="18"/>
        <w:szCs w:val="18"/>
      </w:rPr>
      <w:fldChar w:fldCharType="begin"/>
    </w:r>
    <w:r w:rsidR="00E8458B" w:rsidRPr="00C02431">
      <w:rPr>
        <w:rFonts w:cs="Arial"/>
        <w:b/>
        <w:bCs/>
        <w:sz w:val="18"/>
        <w:szCs w:val="18"/>
      </w:rPr>
      <w:instrText xml:space="preserve"> PAGE  \* Arabic  \* MERGEFORMAT </w:instrText>
    </w:r>
    <w:r w:rsidR="00E8458B" w:rsidRPr="00C02431">
      <w:rPr>
        <w:rFonts w:cs="Arial"/>
        <w:b/>
        <w:bCs/>
        <w:sz w:val="18"/>
        <w:szCs w:val="18"/>
      </w:rPr>
      <w:fldChar w:fldCharType="separate"/>
    </w:r>
    <w:r w:rsidR="00FA6807">
      <w:rPr>
        <w:rFonts w:cs="Arial"/>
        <w:b/>
        <w:bCs/>
        <w:noProof/>
        <w:sz w:val="18"/>
        <w:szCs w:val="18"/>
      </w:rPr>
      <w:t>1</w:t>
    </w:r>
    <w:r w:rsidR="00E8458B" w:rsidRPr="00C02431">
      <w:rPr>
        <w:rFonts w:cs="Arial"/>
        <w:b/>
        <w:bCs/>
        <w:sz w:val="18"/>
        <w:szCs w:val="18"/>
      </w:rPr>
      <w:fldChar w:fldCharType="end"/>
    </w:r>
    <w:r w:rsidR="00E8458B" w:rsidRPr="00C02431">
      <w:rPr>
        <w:rFonts w:cs="Arial"/>
        <w:sz w:val="18"/>
        <w:szCs w:val="18"/>
      </w:rPr>
      <w:t xml:space="preserve"> of </w:t>
    </w:r>
    <w:r w:rsidR="00E8458B" w:rsidRPr="00C02431">
      <w:rPr>
        <w:rFonts w:cs="Arial"/>
        <w:b/>
        <w:bCs/>
        <w:sz w:val="18"/>
        <w:szCs w:val="18"/>
      </w:rPr>
      <w:fldChar w:fldCharType="begin"/>
    </w:r>
    <w:r w:rsidR="00E8458B" w:rsidRPr="00C02431">
      <w:rPr>
        <w:rFonts w:cs="Arial"/>
        <w:b/>
        <w:bCs/>
        <w:sz w:val="18"/>
        <w:szCs w:val="18"/>
      </w:rPr>
      <w:instrText xml:space="preserve"> NUMPAGES  \* Arabic  \* MERGEFORMAT </w:instrText>
    </w:r>
    <w:r w:rsidR="00E8458B" w:rsidRPr="00C02431">
      <w:rPr>
        <w:rFonts w:cs="Arial"/>
        <w:b/>
        <w:bCs/>
        <w:sz w:val="18"/>
        <w:szCs w:val="18"/>
      </w:rPr>
      <w:fldChar w:fldCharType="separate"/>
    </w:r>
    <w:r w:rsidR="00FA6807">
      <w:rPr>
        <w:rFonts w:cs="Arial"/>
        <w:b/>
        <w:bCs/>
        <w:noProof/>
        <w:sz w:val="18"/>
        <w:szCs w:val="18"/>
      </w:rPr>
      <w:t>2</w:t>
    </w:r>
    <w:r w:rsidR="00E8458B" w:rsidRPr="00C02431">
      <w:rPr>
        <w:rFonts w:cs="Arial"/>
        <w:b/>
        <w:bCs/>
        <w:sz w:val="18"/>
        <w:szCs w:val="18"/>
      </w:rPr>
      <w:fldChar w:fldCharType="end"/>
    </w:r>
    <w:r w:rsidR="00E8458B"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34B49B4A" wp14:editId="0FB63E60">
              <wp:simplePos x="0" y="0"/>
              <wp:positionH relativeFrom="column">
                <wp:posOffset>4768850</wp:posOffset>
              </wp:positionH>
              <wp:positionV relativeFrom="paragraph">
                <wp:posOffset>9935845</wp:posOffset>
              </wp:positionV>
              <wp:extent cx="2117725" cy="286385"/>
              <wp:effectExtent l="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7725" cy="286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C4BC96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F3A3E0" w14:textId="77777777" w:rsidR="00E8458B" w:rsidRPr="006D37AB" w:rsidRDefault="00E8458B" w:rsidP="00877A0A">
                          <w:pPr>
                            <w:tabs>
                              <w:tab w:val="center" w:pos="4153"/>
                              <w:tab w:val="right" w:pos="8306"/>
                            </w:tabs>
                            <w:rPr>
                              <w:rFonts w:cs="Arial"/>
                              <w:color w:val="7F7F7F"/>
                              <w:sz w:val="12"/>
                              <w:szCs w:val="12"/>
                            </w:rPr>
                          </w:pPr>
                          <w:r w:rsidRPr="006D37AB">
                            <w:rPr>
                              <w:rFonts w:ascii="Tahoma" w:hAnsi="Tahoma"/>
                              <w:color w:val="7F7F7F"/>
                              <w:sz w:val="12"/>
                              <w:szCs w:val="12"/>
                              <w:lang w:val="en-US"/>
                            </w:rPr>
                            <w:t xml:space="preserve">Printed versions of this document are UNCONTROLLED. </w:t>
                          </w:r>
                          <w:r w:rsidRPr="006D37AB">
                            <w:rPr>
                              <w:rFonts w:ascii="Tahoma" w:hAnsi="Tahoma"/>
                              <w:color w:val="7F7F7F"/>
                              <w:sz w:val="12"/>
                              <w:szCs w:val="12"/>
                              <w:lang w:val="en-US"/>
                            </w:rPr>
                            <w:br/>
                            <w:t>Please refer to the Mirvac Online Data room before use.</w:t>
                          </w:r>
                        </w:p>
                        <w:p w14:paraId="0BE29FD2" w14:textId="77777777" w:rsidR="00E8458B" w:rsidRDefault="00E8458B" w:rsidP="00877A0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B49B4A" id="Text Box 15" o:spid="_x0000_s1031" type="#_x0000_t202" style="position:absolute;left:0;text-align:left;margin-left:375.5pt;margin-top:782.35pt;width:166.75pt;height:22.5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" strokecolor="#c4bc96" strokeweight=".5pt">
              <v:textbox>
                <w:txbxContent>
                  <w:p w14:paraId="46F3A3E0" w14:textId="77777777" w:rsidR="00E8458B" w:rsidRPr="006D37AB" w:rsidRDefault="00E8458B" w:rsidP="00877A0A">
                    <w:pPr>
                      <w:tabs>
                        <w:tab w:val="center" w:pos="4153"/>
                        <w:tab w:val="right" w:pos="8306"/>
                      </w:tabs>
                      <w:rPr>
                        <w:rFonts w:cs="Arial"/>
                        <w:color w:val="7F7F7F"/>
                        <w:sz w:val="12"/>
                        <w:szCs w:val="12"/>
                      </w:rPr>
                    </w:pPr>
                    <w:r w:rsidRPr="006D37AB">
                      <w:rPr>
                        <w:rFonts w:ascii="Tahoma" w:hAnsi="Tahoma"/>
                        <w:color w:val="7F7F7F"/>
                        <w:sz w:val="12"/>
                        <w:szCs w:val="12"/>
                        <w:lang w:val="en-US"/>
                      </w:rPr>
                      <w:t xml:space="preserve">Printed versions of this document are UNCONTROLLED. </w:t>
                    </w:r>
                    <w:r w:rsidRPr="006D37AB">
                      <w:rPr>
                        <w:rFonts w:ascii="Tahoma" w:hAnsi="Tahoma"/>
                        <w:color w:val="7F7F7F"/>
                        <w:sz w:val="12"/>
                        <w:szCs w:val="12"/>
                        <w:lang w:val="en-US"/>
                      </w:rPr>
                      <w:br/>
                      <w:t>Please refer to the Mirvac Online Data room before use.</w:t>
                    </w:r>
                  </w:p>
                  <w:p w14:paraId="0BE29FD2" w14:textId="77777777" w:rsidR="00E8458B" w:rsidRDefault="00E8458B" w:rsidP="00877A0A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F8062" w14:textId="77777777" w:rsidR="00335056" w:rsidRDefault="003350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D30F9F" w14:textId="77777777" w:rsidR="00D61775" w:rsidRDefault="00D61775">
      <w:r>
        <w:separator/>
      </w:r>
    </w:p>
  </w:footnote>
  <w:footnote w:type="continuationSeparator" w:id="0">
    <w:p w14:paraId="0A2E9C53" w14:textId="77777777" w:rsidR="00D61775" w:rsidRDefault="00D61775">
      <w:r>
        <w:continuationSeparator/>
      </w:r>
    </w:p>
  </w:footnote>
  <w:footnote w:type="continuationNotice" w:id="1">
    <w:p w14:paraId="7CB2A8D6" w14:textId="77777777" w:rsidR="00D61775" w:rsidRDefault="00D6177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C6D06" w14:textId="77777777" w:rsidR="00335056" w:rsidRDefault="003350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BAE6B" w14:textId="66FAA371" w:rsidR="00E8458B" w:rsidRDefault="00E8458B" w:rsidP="009A18B9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203755B8" wp14:editId="6E0E4076">
              <wp:simplePos x="0" y="0"/>
              <wp:positionH relativeFrom="column">
                <wp:posOffset>-133985</wp:posOffset>
              </wp:positionH>
              <wp:positionV relativeFrom="paragraph">
                <wp:posOffset>5715</wp:posOffset>
              </wp:positionV>
              <wp:extent cx="5096510" cy="937260"/>
              <wp:effectExtent l="0" t="0" r="0" b="0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96510" cy="937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D83B035" w14:textId="77777777" w:rsidR="00E8458B" w:rsidRPr="00E1488E" w:rsidRDefault="00E8458B" w:rsidP="00E1488E">
                          <w:pPr>
                            <w:ind w:right="-244"/>
                            <w:rPr>
                              <w:rFonts w:cs="Arial"/>
                              <w:color w:val="FFFFFF"/>
                              <w:sz w:val="24"/>
                              <w:szCs w:val="24"/>
                            </w:rPr>
                          </w:pPr>
                          <w:r w:rsidRPr="00E1488E">
                            <w:rPr>
                              <w:rFonts w:cs="Arial"/>
                              <w:color w:val="FFFFFF"/>
                              <w:sz w:val="24"/>
                              <w:szCs w:val="24"/>
                            </w:rPr>
                            <w:t xml:space="preserve">Mirvac HSE </w:t>
                          </w:r>
                        </w:p>
                        <w:p w14:paraId="200BB819" w14:textId="5AED6579" w:rsidR="00E8458B" w:rsidRPr="00E1488E" w:rsidRDefault="00E8458B" w:rsidP="00221A87">
                          <w:pPr>
                            <w:pStyle w:val="Documentname-Header"/>
                          </w:pPr>
                          <w:r>
                            <w:t>CFA 3 Ground Works &amp;</w:t>
                          </w:r>
                          <w:r w:rsidRPr="00076DE2">
                            <w:t xml:space="preserve"> Civil Works</w:t>
                          </w:r>
                          <w:r>
                            <w:t xml:space="preserve"> l Coring Boring &amp; Concrete Cutting</w:t>
                          </w:r>
                        </w:p>
                        <w:sdt>
                          <w:sdtPr>
                            <w:rPr>
                              <w:rFonts w:cs="Arial"/>
                              <w:color w:val="FFFFFF"/>
                              <w:sz w:val="32"/>
                              <w:szCs w:val="32"/>
                            </w:rPr>
                            <w:id w:val="898405493"/>
                            <w:placeholder>
                              <w:docPart w:val="F25B6BCB62F74B05B1FAC5671D46C66A"/>
                            </w:placeholder>
                          </w:sdtPr>
                          <w:sdtEndPr/>
                          <w:sdtContent>
                            <w:p w14:paraId="7CA25E8F" w14:textId="2F19DCD2" w:rsidR="00E8458B" w:rsidRPr="001728C6" w:rsidRDefault="00E8458B" w:rsidP="001728C6">
                              <w:pPr>
                                <w:ind w:right="-244"/>
                                <w:rPr>
                                  <w:rFonts w:cs="Arial"/>
                                  <w:color w:val="FFFFFF"/>
                                  <w:sz w:val="32"/>
                                  <w:szCs w:val="32"/>
                                </w:rPr>
                              </w:pPr>
                              <w:r w:rsidRPr="00FB2107">
                                <w:rPr>
                                  <w:rFonts w:cs="Arial"/>
                                  <w:color w:val="FFFFFF"/>
                                  <w:sz w:val="32"/>
                                  <w:szCs w:val="32"/>
                                </w:rPr>
                                <w:t>Coring</w:t>
                              </w:r>
                              <w:r>
                                <w:rPr>
                                  <w:rFonts w:cs="Arial"/>
                                  <w:color w:val="FFFFFF"/>
                                  <w:sz w:val="32"/>
                                  <w:szCs w:val="32"/>
                                </w:rPr>
                                <w:t>,</w:t>
                              </w:r>
                              <w:r w:rsidRPr="00FB2107">
                                <w:rPr>
                                  <w:rFonts w:cs="Arial"/>
                                  <w:color w:val="FFFFFF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cs="Arial"/>
                                  <w:color w:val="FFFFFF"/>
                                  <w:sz w:val="32"/>
                                  <w:szCs w:val="32"/>
                                </w:rPr>
                                <w:t>Chasing</w:t>
                              </w:r>
                              <w:r w:rsidRPr="00FB2107">
                                <w:rPr>
                                  <w:rFonts w:cs="Arial"/>
                                  <w:color w:val="FFFFFF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cs="Arial"/>
                                  <w:color w:val="FFFFFF"/>
                                  <w:sz w:val="32"/>
                                  <w:szCs w:val="32"/>
                                </w:rPr>
                                <w:t>&amp;</w:t>
                              </w:r>
                              <w:r w:rsidRPr="00FB2107">
                                <w:rPr>
                                  <w:rFonts w:cs="Arial"/>
                                  <w:color w:val="FFFFFF"/>
                                  <w:sz w:val="32"/>
                                  <w:szCs w:val="32"/>
                                </w:rPr>
                                <w:t xml:space="preserve"> Concrete Cutting</w:t>
                              </w:r>
                              <w:r>
                                <w:rPr>
                                  <w:rFonts w:cs="Arial"/>
                                  <w:color w:val="FFFFFF"/>
                                  <w:sz w:val="32"/>
                                  <w:szCs w:val="32"/>
                                </w:rPr>
                                <w:t xml:space="preserve"> Permit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3755B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-10.55pt;margin-top:.45pt;width:401.3pt;height:73.8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" filled="f" stroked="f">
              <v:textbox>
                <w:txbxContent>
                  <w:p w14:paraId="5D83B035" w14:textId="77777777" w:rsidR="00E8458B" w:rsidRPr="00E1488E" w:rsidRDefault="00E8458B" w:rsidP="00E1488E">
                    <w:pPr>
                      <w:ind w:right="-244"/>
                      <w:rPr>
                        <w:rFonts w:cs="Arial"/>
                        <w:color w:val="FFFFFF"/>
                        <w:sz w:val="24"/>
                        <w:szCs w:val="24"/>
                      </w:rPr>
                    </w:pPr>
                    <w:r w:rsidRPr="00E1488E">
                      <w:rPr>
                        <w:rFonts w:cs="Arial"/>
                        <w:color w:val="FFFFFF"/>
                        <w:sz w:val="24"/>
                        <w:szCs w:val="24"/>
                      </w:rPr>
                      <w:t xml:space="preserve">Mirvac HSE </w:t>
                    </w:r>
                  </w:p>
                  <w:p w14:paraId="200BB819" w14:textId="5AED6579" w:rsidR="00E8458B" w:rsidRPr="00E1488E" w:rsidRDefault="00E8458B" w:rsidP="00221A87">
                    <w:pPr>
                      <w:pStyle w:val="Documentname-Header"/>
                    </w:pPr>
                    <w:r>
                      <w:t>CFA 3 Ground Works &amp;</w:t>
                    </w:r>
                    <w:r w:rsidRPr="00076DE2">
                      <w:t xml:space="preserve"> Civil Works</w:t>
                    </w:r>
                    <w:r>
                      <w:t xml:space="preserve"> l Coring Boring &amp; Concrete Cutting</w:t>
                    </w:r>
                  </w:p>
                  <w:sdt>
                    <w:sdtPr>
                      <w:rPr>
                        <w:rFonts w:cs="Arial"/>
                        <w:color w:val="FFFFFF"/>
                        <w:sz w:val="32"/>
                        <w:szCs w:val="32"/>
                      </w:rPr>
                      <w:id w:val="898405493"/>
                      <w:placeholder>
                        <w:docPart w:val="F25B6BCB62F74B05B1FAC5671D46C66A"/>
                      </w:placeholder>
                    </w:sdtPr>
                    <w:sdtEndPr/>
                    <w:sdtContent>
                      <w:p w14:paraId="7CA25E8F" w14:textId="2F19DCD2" w:rsidR="00E8458B" w:rsidRPr="001728C6" w:rsidRDefault="00E8458B" w:rsidP="001728C6">
                        <w:pPr>
                          <w:ind w:right="-244"/>
                          <w:rPr>
                            <w:rFonts w:cs="Arial"/>
                            <w:color w:val="FFFFFF"/>
                            <w:sz w:val="32"/>
                            <w:szCs w:val="32"/>
                          </w:rPr>
                        </w:pPr>
                        <w:r w:rsidRPr="00FB2107">
                          <w:rPr>
                            <w:rFonts w:cs="Arial"/>
                            <w:color w:val="FFFFFF"/>
                            <w:sz w:val="32"/>
                            <w:szCs w:val="32"/>
                          </w:rPr>
                          <w:t>Coring</w:t>
                        </w:r>
                        <w:r>
                          <w:rPr>
                            <w:rFonts w:cs="Arial"/>
                            <w:color w:val="FFFFFF"/>
                            <w:sz w:val="32"/>
                            <w:szCs w:val="32"/>
                          </w:rPr>
                          <w:t>,</w:t>
                        </w:r>
                        <w:r w:rsidRPr="00FB2107">
                          <w:rPr>
                            <w:rFonts w:cs="Arial"/>
                            <w:color w:val="FFFFFF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cs="Arial"/>
                            <w:color w:val="FFFFFF"/>
                            <w:sz w:val="32"/>
                            <w:szCs w:val="32"/>
                          </w:rPr>
                          <w:t>Chasing</w:t>
                        </w:r>
                        <w:r w:rsidRPr="00FB2107">
                          <w:rPr>
                            <w:rFonts w:cs="Arial"/>
                            <w:color w:val="FFFFFF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cs="Arial"/>
                            <w:color w:val="FFFFFF"/>
                            <w:sz w:val="32"/>
                            <w:szCs w:val="32"/>
                          </w:rPr>
                          <w:t>&amp;</w:t>
                        </w:r>
                        <w:r w:rsidRPr="00FB2107">
                          <w:rPr>
                            <w:rFonts w:cs="Arial"/>
                            <w:color w:val="FFFFFF"/>
                            <w:sz w:val="32"/>
                            <w:szCs w:val="32"/>
                          </w:rPr>
                          <w:t xml:space="preserve"> Concrete Cutting</w:t>
                        </w:r>
                        <w:r>
                          <w:rPr>
                            <w:rFonts w:cs="Arial"/>
                            <w:color w:val="FFFFFF"/>
                            <w:sz w:val="32"/>
                            <w:szCs w:val="32"/>
                          </w:rPr>
                          <w:t xml:space="preserve"> Permit</w:t>
                        </w:r>
                      </w:p>
                    </w:sdtContent>
                  </w:sdt>
                </w:txbxContent>
              </v:textbox>
              <w10:wrap type="square"/>
            </v:shape>
          </w:pict>
        </mc:Fallback>
      </mc:AlternateContent>
    </w:r>
  </w:p>
  <w:p w14:paraId="360F1EDB" w14:textId="77777777" w:rsidR="00E8458B" w:rsidRPr="009A18B9" w:rsidRDefault="00E8458B" w:rsidP="009A18B9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04767946" wp14:editId="5017271B">
          <wp:simplePos x="0" y="0"/>
          <wp:positionH relativeFrom="page">
            <wp:posOffset>6985</wp:posOffset>
          </wp:positionH>
          <wp:positionV relativeFrom="page">
            <wp:posOffset>9525</wp:posOffset>
          </wp:positionV>
          <wp:extent cx="7563485" cy="1475740"/>
          <wp:effectExtent l="0" t="0" r="0" b="0"/>
          <wp:wrapNone/>
          <wp:docPr id="20" name="Picture 2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1475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A8FBE" w14:textId="77777777" w:rsidR="00335056" w:rsidRDefault="003350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8233F"/>
    <w:multiLevelType w:val="hybridMultilevel"/>
    <w:tmpl w:val="51D243CE"/>
    <w:lvl w:ilvl="0" w:tplc="B4467F0A">
      <w:start w:val="1"/>
      <w:numFmt w:val="bullet"/>
      <w:pStyle w:val="Mirvac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B4639C"/>
    <w:multiLevelType w:val="singleLevel"/>
    <w:tmpl w:val="0DEC54A2"/>
    <w:lvl w:ilvl="0">
      <w:start w:val="1"/>
      <w:numFmt w:val="bullet"/>
      <w:pStyle w:val="Body-A1Bullet"/>
      <w:lvlText w:val=""/>
      <w:lvlJc w:val="left"/>
      <w:pPr>
        <w:tabs>
          <w:tab w:val="num" w:pos="3195"/>
        </w:tabs>
        <w:ind w:left="425" w:firstLine="2410"/>
      </w:pPr>
      <w:rPr>
        <w:rFonts w:ascii="Wingdings" w:hAnsi="Wingdings" w:hint="default"/>
      </w:rPr>
    </w:lvl>
  </w:abstractNum>
  <w:abstractNum w:abstractNumId="2" w15:restartNumberingAfterBreak="0">
    <w:nsid w:val="32371609"/>
    <w:multiLevelType w:val="multilevel"/>
    <w:tmpl w:val="C8CCE888"/>
    <w:lvl w:ilvl="0">
      <w:start w:val="1"/>
      <w:numFmt w:val="decimal"/>
      <w:pStyle w:val="NumberedHeading1"/>
      <w:lvlText w:val="%1."/>
      <w:lvlJc w:val="left"/>
      <w:pPr>
        <w:ind w:left="360" w:hanging="360"/>
      </w:pPr>
    </w:lvl>
    <w:lvl w:ilvl="1">
      <w:start w:val="1"/>
      <w:numFmt w:val="decimal"/>
      <w:pStyle w:val="NumberedHeading2"/>
      <w:lvlText w:val="%1.%2."/>
      <w:lvlJc w:val="left"/>
      <w:pPr>
        <w:ind w:left="792" w:hanging="432"/>
      </w:pPr>
    </w:lvl>
    <w:lvl w:ilvl="2">
      <w:start w:val="1"/>
      <w:numFmt w:val="decimal"/>
      <w:pStyle w:val="NumberedHeading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6537A35"/>
    <w:multiLevelType w:val="hybridMultilevel"/>
    <w:tmpl w:val="D6E6F22E"/>
    <w:lvl w:ilvl="0" w:tplc="5210B952">
      <w:start w:val="1"/>
      <w:numFmt w:val="bullet"/>
      <w:pStyle w:val="BulletPoin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62423C2D"/>
    <w:multiLevelType w:val="multilevel"/>
    <w:tmpl w:val="ED36C2AC"/>
    <w:lvl w:ilvl="0">
      <w:start w:val="1"/>
      <w:numFmt w:val="decimal"/>
      <w:pStyle w:val="NumberedList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lowerLetter"/>
      <w:lvlText w:val="%3)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5" w15:restartNumberingAfterBreak="0">
    <w:nsid w:val="77C801F5"/>
    <w:multiLevelType w:val="multilevel"/>
    <w:tmpl w:val="A008FCBE"/>
    <w:styleLink w:val="Bullets"/>
    <w:lvl w:ilvl="0">
      <w:start w:val="1"/>
      <w:numFmt w:val="bullet"/>
      <w:pStyle w:val="Bullets1stindent"/>
      <w:lvlText w:val="–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sz w:val="18"/>
      </w:rPr>
    </w:lvl>
    <w:lvl w:ilvl="1">
      <w:start w:val="1"/>
      <w:numFmt w:val="bullet"/>
      <w:pStyle w:val="Bullets2ndindent"/>
      <w:lvlText w:val="–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color w:val="auto"/>
        <w:sz w:val="18"/>
      </w:rPr>
    </w:lvl>
    <w:lvl w:ilvl="2">
      <w:start w:val="1"/>
      <w:numFmt w:val="bullet"/>
      <w:pStyle w:val="Bullets3rdindent"/>
      <w:lvlText w:val="–"/>
      <w:lvlJc w:val="left"/>
      <w:pPr>
        <w:tabs>
          <w:tab w:val="num" w:pos="1021"/>
        </w:tabs>
        <w:ind w:left="1021" w:hanging="341"/>
      </w:pPr>
      <w:rPr>
        <w:rFonts w:ascii="Arial" w:hAnsi="Arial" w:hint="default"/>
        <w:sz w:val="16"/>
      </w:rPr>
    </w:lvl>
    <w:lvl w:ilvl="3">
      <w:start w:val="1"/>
      <w:numFmt w:val="bullet"/>
      <w:lvlText w:val="–"/>
      <w:lvlJc w:val="left"/>
      <w:pPr>
        <w:tabs>
          <w:tab w:val="num" w:pos="1021"/>
        </w:tabs>
        <w:ind w:left="1021" w:hanging="256"/>
      </w:pPr>
      <w:rPr>
        <w:rFonts w:ascii="Arial" w:hAnsi="Arial" w:hint="default"/>
        <w:color w:val="auto"/>
        <w:sz w:val="17"/>
      </w:rPr>
    </w:lvl>
    <w:lvl w:ilvl="4">
      <w:start w:val="1"/>
      <w:numFmt w:val="bullet"/>
      <w:pStyle w:val="Tablebullets1stindent"/>
      <w:lvlText w:val="–"/>
      <w:lvlJc w:val="left"/>
      <w:pPr>
        <w:tabs>
          <w:tab w:val="num" w:pos="306"/>
        </w:tabs>
        <w:ind w:left="306" w:hanging="227"/>
      </w:pPr>
      <w:rPr>
        <w:rFonts w:ascii="Arial" w:hAnsi="Arial" w:hint="default"/>
        <w:sz w:val="18"/>
      </w:rPr>
    </w:lvl>
    <w:lvl w:ilvl="5">
      <w:start w:val="1"/>
      <w:numFmt w:val="bullet"/>
      <w:pStyle w:val="Tablebullets2ndindent"/>
      <w:lvlText w:val="–"/>
      <w:lvlJc w:val="left"/>
      <w:pPr>
        <w:tabs>
          <w:tab w:val="num" w:pos="533"/>
        </w:tabs>
        <w:ind w:left="533" w:hanging="227"/>
      </w:pPr>
      <w:rPr>
        <w:rFonts w:ascii="Arial" w:hAnsi="Arial" w:hint="default"/>
        <w:color w:val="auto"/>
        <w:sz w:val="18"/>
      </w:rPr>
    </w:lvl>
    <w:lvl w:ilvl="6">
      <w:start w:val="1"/>
      <w:numFmt w:val="bullet"/>
      <w:lvlRestart w:val="0"/>
      <w:pStyle w:val="Tablebullets3rdindent"/>
      <w:lvlText w:val="–"/>
      <w:lvlJc w:val="left"/>
      <w:pPr>
        <w:tabs>
          <w:tab w:val="num" w:pos="760"/>
        </w:tabs>
        <w:ind w:left="760" w:hanging="227"/>
      </w:pPr>
      <w:rPr>
        <w:rFonts w:ascii="Arial" w:hAnsi="Arial" w:hint="default"/>
        <w:sz w:val="16"/>
      </w:rPr>
    </w:lvl>
    <w:lvl w:ilvl="7">
      <w:start w:val="1"/>
      <w:numFmt w:val="bullet"/>
      <w:lvlRestart w:val="0"/>
      <w:lvlText w:val="–"/>
      <w:lvlJc w:val="left"/>
      <w:pPr>
        <w:tabs>
          <w:tab w:val="num" w:pos="306"/>
        </w:tabs>
        <w:ind w:left="306" w:hanging="227"/>
      </w:pPr>
      <w:rPr>
        <w:rFonts w:ascii="Arial" w:hAnsi="Arial" w:hint="default"/>
        <w:color w:val="auto"/>
        <w:sz w:val="17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hTZKH3g9At4Xx+CiQxQP6RdxxIU07+YYzE6YU28ArkD/eQHev0qsVbBTZp+HDb9fwm7vV/pLgvX/U9izWQTEQ==" w:salt="lQq509W2GieDAtHoUA4ne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8A8"/>
    <w:rsid w:val="000008E9"/>
    <w:rsid w:val="000079C6"/>
    <w:rsid w:val="00010E3A"/>
    <w:rsid w:val="000111ED"/>
    <w:rsid w:val="00014D01"/>
    <w:rsid w:val="0001518E"/>
    <w:rsid w:val="000177BF"/>
    <w:rsid w:val="000210EE"/>
    <w:rsid w:val="000214A4"/>
    <w:rsid w:val="0002249E"/>
    <w:rsid w:val="00024D2B"/>
    <w:rsid w:val="00032B1E"/>
    <w:rsid w:val="00037886"/>
    <w:rsid w:val="0004605B"/>
    <w:rsid w:val="00051F46"/>
    <w:rsid w:val="0005350B"/>
    <w:rsid w:val="00053F83"/>
    <w:rsid w:val="000571AD"/>
    <w:rsid w:val="000645ED"/>
    <w:rsid w:val="00071E4A"/>
    <w:rsid w:val="00072B03"/>
    <w:rsid w:val="0007395C"/>
    <w:rsid w:val="000800EB"/>
    <w:rsid w:val="000821E3"/>
    <w:rsid w:val="0008280A"/>
    <w:rsid w:val="00084177"/>
    <w:rsid w:val="00086745"/>
    <w:rsid w:val="0009141D"/>
    <w:rsid w:val="000914B8"/>
    <w:rsid w:val="00094815"/>
    <w:rsid w:val="00096320"/>
    <w:rsid w:val="000A0AAD"/>
    <w:rsid w:val="000A146B"/>
    <w:rsid w:val="000A2AB9"/>
    <w:rsid w:val="000A31AF"/>
    <w:rsid w:val="000A44FA"/>
    <w:rsid w:val="000A5C25"/>
    <w:rsid w:val="000A7A5C"/>
    <w:rsid w:val="000B2A91"/>
    <w:rsid w:val="000B2B05"/>
    <w:rsid w:val="000B3178"/>
    <w:rsid w:val="000B391C"/>
    <w:rsid w:val="000B47C0"/>
    <w:rsid w:val="000B6467"/>
    <w:rsid w:val="000C336E"/>
    <w:rsid w:val="000C499F"/>
    <w:rsid w:val="000C56AA"/>
    <w:rsid w:val="000C600D"/>
    <w:rsid w:val="000D302F"/>
    <w:rsid w:val="000D3AFD"/>
    <w:rsid w:val="000E0680"/>
    <w:rsid w:val="000E78CF"/>
    <w:rsid w:val="000F1BA6"/>
    <w:rsid w:val="000F6834"/>
    <w:rsid w:val="000F7A0D"/>
    <w:rsid w:val="000F7A2A"/>
    <w:rsid w:val="00104F9C"/>
    <w:rsid w:val="00105503"/>
    <w:rsid w:val="00107F7E"/>
    <w:rsid w:val="00116F8B"/>
    <w:rsid w:val="001221C3"/>
    <w:rsid w:val="001221FE"/>
    <w:rsid w:val="00123694"/>
    <w:rsid w:val="00125D51"/>
    <w:rsid w:val="001345B4"/>
    <w:rsid w:val="00134E9F"/>
    <w:rsid w:val="00135A8D"/>
    <w:rsid w:val="0014002A"/>
    <w:rsid w:val="00146DB1"/>
    <w:rsid w:val="001549B9"/>
    <w:rsid w:val="00156533"/>
    <w:rsid w:val="001726EA"/>
    <w:rsid w:val="001728C6"/>
    <w:rsid w:val="00173A8B"/>
    <w:rsid w:val="00173D6F"/>
    <w:rsid w:val="00174F2B"/>
    <w:rsid w:val="00176B6D"/>
    <w:rsid w:val="00177079"/>
    <w:rsid w:val="0018493B"/>
    <w:rsid w:val="00184D3B"/>
    <w:rsid w:val="0018604F"/>
    <w:rsid w:val="00190A28"/>
    <w:rsid w:val="001928DE"/>
    <w:rsid w:val="00192B4A"/>
    <w:rsid w:val="00195AFC"/>
    <w:rsid w:val="001A0C89"/>
    <w:rsid w:val="001A0EB4"/>
    <w:rsid w:val="001B2955"/>
    <w:rsid w:val="001B7EB1"/>
    <w:rsid w:val="001C0166"/>
    <w:rsid w:val="001C0B2E"/>
    <w:rsid w:val="001C10A7"/>
    <w:rsid w:val="001C43DB"/>
    <w:rsid w:val="001D0060"/>
    <w:rsid w:val="001D00F7"/>
    <w:rsid w:val="001D0385"/>
    <w:rsid w:val="001D2DDB"/>
    <w:rsid w:val="001D3F24"/>
    <w:rsid w:val="001D744B"/>
    <w:rsid w:val="001E43A1"/>
    <w:rsid w:val="001E7E4A"/>
    <w:rsid w:val="001F309A"/>
    <w:rsid w:val="00200A6D"/>
    <w:rsid w:val="00202A1A"/>
    <w:rsid w:val="0021017D"/>
    <w:rsid w:val="002135EC"/>
    <w:rsid w:val="00217D53"/>
    <w:rsid w:val="00221A87"/>
    <w:rsid w:val="00230550"/>
    <w:rsid w:val="00233C65"/>
    <w:rsid w:val="002356B2"/>
    <w:rsid w:val="0024012D"/>
    <w:rsid w:val="00240B1F"/>
    <w:rsid w:val="0024613E"/>
    <w:rsid w:val="0024709D"/>
    <w:rsid w:val="00247289"/>
    <w:rsid w:val="00251841"/>
    <w:rsid w:val="00260690"/>
    <w:rsid w:val="002657E8"/>
    <w:rsid w:val="00267BB0"/>
    <w:rsid w:val="00280E0B"/>
    <w:rsid w:val="00282CB1"/>
    <w:rsid w:val="00283C29"/>
    <w:rsid w:val="0028485E"/>
    <w:rsid w:val="002864FF"/>
    <w:rsid w:val="002907B5"/>
    <w:rsid w:val="002976A1"/>
    <w:rsid w:val="002A50D5"/>
    <w:rsid w:val="002B3D6F"/>
    <w:rsid w:val="002B4768"/>
    <w:rsid w:val="002B4CC6"/>
    <w:rsid w:val="002B4E17"/>
    <w:rsid w:val="002B701A"/>
    <w:rsid w:val="002C0B77"/>
    <w:rsid w:val="002C1BB5"/>
    <w:rsid w:val="002C2F8E"/>
    <w:rsid w:val="002C3D48"/>
    <w:rsid w:val="002D15F1"/>
    <w:rsid w:val="002E1FFA"/>
    <w:rsid w:val="002E28C4"/>
    <w:rsid w:val="002E3118"/>
    <w:rsid w:val="002E44BA"/>
    <w:rsid w:val="002F156A"/>
    <w:rsid w:val="00300086"/>
    <w:rsid w:val="00300F3F"/>
    <w:rsid w:val="00302836"/>
    <w:rsid w:val="0030315E"/>
    <w:rsid w:val="00313C25"/>
    <w:rsid w:val="00314907"/>
    <w:rsid w:val="00316FC9"/>
    <w:rsid w:val="00320C0B"/>
    <w:rsid w:val="00320C37"/>
    <w:rsid w:val="003235BF"/>
    <w:rsid w:val="00331D0C"/>
    <w:rsid w:val="003335E9"/>
    <w:rsid w:val="00335056"/>
    <w:rsid w:val="00353145"/>
    <w:rsid w:val="00356E93"/>
    <w:rsid w:val="003673F2"/>
    <w:rsid w:val="0036774E"/>
    <w:rsid w:val="00370E7D"/>
    <w:rsid w:val="003720F3"/>
    <w:rsid w:val="00380517"/>
    <w:rsid w:val="0038397C"/>
    <w:rsid w:val="00390828"/>
    <w:rsid w:val="0039260F"/>
    <w:rsid w:val="003962E7"/>
    <w:rsid w:val="003A5F0C"/>
    <w:rsid w:val="003A6404"/>
    <w:rsid w:val="003A71CB"/>
    <w:rsid w:val="003B0EA0"/>
    <w:rsid w:val="003C0908"/>
    <w:rsid w:val="003C3BDE"/>
    <w:rsid w:val="003C5BEE"/>
    <w:rsid w:val="003C6F6F"/>
    <w:rsid w:val="003C752C"/>
    <w:rsid w:val="003D5021"/>
    <w:rsid w:val="003D5D16"/>
    <w:rsid w:val="003D7D96"/>
    <w:rsid w:val="003E7B26"/>
    <w:rsid w:val="003F21E0"/>
    <w:rsid w:val="003F789F"/>
    <w:rsid w:val="0040126C"/>
    <w:rsid w:val="004045F0"/>
    <w:rsid w:val="00405269"/>
    <w:rsid w:val="004053D8"/>
    <w:rsid w:val="00405746"/>
    <w:rsid w:val="00414301"/>
    <w:rsid w:val="004147A8"/>
    <w:rsid w:val="00420D4E"/>
    <w:rsid w:val="004245B8"/>
    <w:rsid w:val="0042654C"/>
    <w:rsid w:val="004313D1"/>
    <w:rsid w:val="00431B96"/>
    <w:rsid w:val="0043375F"/>
    <w:rsid w:val="00433A06"/>
    <w:rsid w:val="0043408B"/>
    <w:rsid w:val="00435D42"/>
    <w:rsid w:val="00440783"/>
    <w:rsid w:val="00447D61"/>
    <w:rsid w:val="00452E06"/>
    <w:rsid w:val="00454072"/>
    <w:rsid w:val="004540B8"/>
    <w:rsid w:val="0045753B"/>
    <w:rsid w:val="00464D07"/>
    <w:rsid w:val="00465B29"/>
    <w:rsid w:val="00471F5F"/>
    <w:rsid w:val="004768F3"/>
    <w:rsid w:val="0047730B"/>
    <w:rsid w:val="0048284A"/>
    <w:rsid w:val="00486448"/>
    <w:rsid w:val="0049062F"/>
    <w:rsid w:val="00492CF1"/>
    <w:rsid w:val="0049597C"/>
    <w:rsid w:val="004A1324"/>
    <w:rsid w:val="004A2E26"/>
    <w:rsid w:val="004A3FF8"/>
    <w:rsid w:val="004B0F72"/>
    <w:rsid w:val="004B3CA3"/>
    <w:rsid w:val="004B6DCF"/>
    <w:rsid w:val="004C22FB"/>
    <w:rsid w:val="004C353C"/>
    <w:rsid w:val="004C6594"/>
    <w:rsid w:val="004C71EB"/>
    <w:rsid w:val="004D0895"/>
    <w:rsid w:val="004D2272"/>
    <w:rsid w:val="004E0435"/>
    <w:rsid w:val="004E1233"/>
    <w:rsid w:val="004E2D90"/>
    <w:rsid w:val="004E5B63"/>
    <w:rsid w:val="004E7B7B"/>
    <w:rsid w:val="004F0B61"/>
    <w:rsid w:val="004F3517"/>
    <w:rsid w:val="004F38F1"/>
    <w:rsid w:val="005051E8"/>
    <w:rsid w:val="00506AC8"/>
    <w:rsid w:val="00524ED3"/>
    <w:rsid w:val="005252FF"/>
    <w:rsid w:val="00535E5F"/>
    <w:rsid w:val="00541815"/>
    <w:rsid w:val="00541919"/>
    <w:rsid w:val="00541E93"/>
    <w:rsid w:val="00543860"/>
    <w:rsid w:val="00555E90"/>
    <w:rsid w:val="0056438A"/>
    <w:rsid w:val="00570EDA"/>
    <w:rsid w:val="00576D18"/>
    <w:rsid w:val="00581C12"/>
    <w:rsid w:val="005928B1"/>
    <w:rsid w:val="00593915"/>
    <w:rsid w:val="00597651"/>
    <w:rsid w:val="005A5E77"/>
    <w:rsid w:val="005B01BD"/>
    <w:rsid w:val="005B2735"/>
    <w:rsid w:val="005B34C0"/>
    <w:rsid w:val="005B4CCA"/>
    <w:rsid w:val="005B7404"/>
    <w:rsid w:val="005C2CC4"/>
    <w:rsid w:val="005D085B"/>
    <w:rsid w:val="005D57AD"/>
    <w:rsid w:val="005D5E96"/>
    <w:rsid w:val="005D69EF"/>
    <w:rsid w:val="005D7AA1"/>
    <w:rsid w:val="005E03AA"/>
    <w:rsid w:val="005E25D9"/>
    <w:rsid w:val="005E4649"/>
    <w:rsid w:val="005F00A3"/>
    <w:rsid w:val="005F4336"/>
    <w:rsid w:val="005F4F62"/>
    <w:rsid w:val="005F63A2"/>
    <w:rsid w:val="005F6AE7"/>
    <w:rsid w:val="0060021C"/>
    <w:rsid w:val="006039AC"/>
    <w:rsid w:val="00604875"/>
    <w:rsid w:val="00605000"/>
    <w:rsid w:val="00607CDB"/>
    <w:rsid w:val="00610C54"/>
    <w:rsid w:val="0061139B"/>
    <w:rsid w:val="00611A79"/>
    <w:rsid w:val="00611BD1"/>
    <w:rsid w:val="00613617"/>
    <w:rsid w:val="006200DD"/>
    <w:rsid w:val="0062073A"/>
    <w:rsid w:val="00624338"/>
    <w:rsid w:val="00654A63"/>
    <w:rsid w:val="00655FAA"/>
    <w:rsid w:val="006652AD"/>
    <w:rsid w:val="006714F9"/>
    <w:rsid w:val="00671EA5"/>
    <w:rsid w:val="00680BE8"/>
    <w:rsid w:val="00681A92"/>
    <w:rsid w:val="00682345"/>
    <w:rsid w:val="00684C2D"/>
    <w:rsid w:val="00685C27"/>
    <w:rsid w:val="00694577"/>
    <w:rsid w:val="0069554C"/>
    <w:rsid w:val="00695BF7"/>
    <w:rsid w:val="00697BBD"/>
    <w:rsid w:val="006A14B0"/>
    <w:rsid w:val="006A1F9B"/>
    <w:rsid w:val="006A581D"/>
    <w:rsid w:val="006B00C6"/>
    <w:rsid w:val="006C1811"/>
    <w:rsid w:val="006C289F"/>
    <w:rsid w:val="006C3093"/>
    <w:rsid w:val="006C7FE9"/>
    <w:rsid w:val="006D368E"/>
    <w:rsid w:val="006D51BB"/>
    <w:rsid w:val="006D5D3F"/>
    <w:rsid w:val="006E197C"/>
    <w:rsid w:val="006E3280"/>
    <w:rsid w:val="006F002E"/>
    <w:rsid w:val="006F03C5"/>
    <w:rsid w:val="006F2A5B"/>
    <w:rsid w:val="006F3264"/>
    <w:rsid w:val="006F6CA0"/>
    <w:rsid w:val="0070246C"/>
    <w:rsid w:val="00715BB2"/>
    <w:rsid w:val="00721CB7"/>
    <w:rsid w:val="007234C6"/>
    <w:rsid w:val="0072637A"/>
    <w:rsid w:val="00730C77"/>
    <w:rsid w:val="007321B9"/>
    <w:rsid w:val="00733C0A"/>
    <w:rsid w:val="007420D6"/>
    <w:rsid w:val="007429F0"/>
    <w:rsid w:val="00744C87"/>
    <w:rsid w:val="00746D84"/>
    <w:rsid w:val="007529F1"/>
    <w:rsid w:val="00752D0E"/>
    <w:rsid w:val="00757604"/>
    <w:rsid w:val="00763BC8"/>
    <w:rsid w:val="0076508C"/>
    <w:rsid w:val="0077087F"/>
    <w:rsid w:val="0077096A"/>
    <w:rsid w:val="00771C2D"/>
    <w:rsid w:val="007722CB"/>
    <w:rsid w:val="0077413A"/>
    <w:rsid w:val="00785F76"/>
    <w:rsid w:val="00794BB6"/>
    <w:rsid w:val="007967F0"/>
    <w:rsid w:val="007A5FEE"/>
    <w:rsid w:val="007A61F2"/>
    <w:rsid w:val="007A6C61"/>
    <w:rsid w:val="007A75BB"/>
    <w:rsid w:val="007B15E9"/>
    <w:rsid w:val="007B24A0"/>
    <w:rsid w:val="007B419E"/>
    <w:rsid w:val="007B5209"/>
    <w:rsid w:val="007B558D"/>
    <w:rsid w:val="007C2691"/>
    <w:rsid w:val="007C4299"/>
    <w:rsid w:val="007D061C"/>
    <w:rsid w:val="007D0AE3"/>
    <w:rsid w:val="007D2131"/>
    <w:rsid w:val="007D5CBF"/>
    <w:rsid w:val="007D7114"/>
    <w:rsid w:val="007D7B7F"/>
    <w:rsid w:val="007E19D0"/>
    <w:rsid w:val="007E59FD"/>
    <w:rsid w:val="007F4248"/>
    <w:rsid w:val="007F6694"/>
    <w:rsid w:val="007F77CD"/>
    <w:rsid w:val="00804652"/>
    <w:rsid w:val="0080502C"/>
    <w:rsid w:val="0080750A"/>
    <w:rsid w:val="00807DD9"/>
    <w:rsid w:val="00812A69"/>
    <w:rsid w:val="00816483"/>
    <w:rsid w:val="00816BE3"/>
    <w:rsid w:val="00817DCD"/>
    <w:rsid w:val="00823CF1"/>
    <w:rsid w:val="00824A7D"/>
    <w:rsid w:val="00836642"/>
    <w:rsid w:val="00840B2E"/>
    <w:rsid w:val="00845C2F"/>
    <w:rsid w:val="0085172B"/>
    <w:rsid w:val="00855D3F"/>
    <w:rsid w:val="00856F34"/>
    <w:rsid w:val="008720FB"/>
    <w:rsid w:val="00875614"/>
    <w:rsid w:val="00877A0A"/>
    <w:rsid w:val="00881C43"/>
    <w:rsid w:val="00885244"/>
    <w:rsid w:val="00890FF9"/>
    <w:rsid w:val="00891659"/>
    <w:rsid w:val="008A2BCD"/>
    <w:rsid w:val="008A47DF"/>
    <w:rsid w:val="008A7834"/>
    <w:rsid w:val="008B5A1C"/>
    <w:rsid w:val="008B6CEC"/>
    <w:rsid w:val="008B7A87"/>
    <w:rsid w:val="008B7B21"/>
    <w:rsid w:val="008C2B2E"/>
    <w:rsid w:val="008C3BD9"/>
    <w:rsid w:val="008C5A85"/>
    <w:rsid w:val="008C6D98"/>
    <w:rsid w:val="008D2508"/>
    <w:rsid w:val="008D4BD9"/>
    <w:rsid w:val="008E4312"/>
    <w:rsid w:val="008E67D5"/>
    <w:rsid w:val="008E6E16"/>
    <w:rsid w:val="008F370B"/>
    <w:rsid w:val="00900328"/>
    <w:rsid w:val="00901F23"/>
    <w:rsid w:val="009033BE"/>
    <w:rsid w:val="009036E1"/>
    <w:rsid w:val="009043DD"/>
    <w:rsid w:val="00906199"/>
    <w:rsid w:val="009072F5"/>
    <w:rsid w:val="00912979"/>
    <w:rsid w:val="00920533"/>
    <w:rsid w:val="00920DCB"/>
    <w:rsid w:val="0092267E"/>
    <w:rsid w:val="0092422F"/>
    <w:rsid w:val="00930AC9"/>
    <w:rsid w:val="00934048"/>
    <w:rsid w:val="00935DF6"/>
    <w:rsid w:val="009415DB"/>
    <w:rsid w:val="0094327F"/>
    <w:rsid w:val="00944B91"/>
    <w:rsid w:val="00946E5E"/>
    <w:rsid w:val="00947C91"/>
    <w:rsid w:val="009538AE"/>
    <w:rsid w:val="00953EB9"/>
    <w:rsid w:val="0095493D"/>
    <w:rsid w:val="009608A8"/>
    <w:rsid w:val="0096170F"/>
    <w:rsid w:val="0096590D"/>
    <w:rsid w:val="00966007"/>
    <w:rsid w:val="00966AA3"/>
    <w:rsid w:val="009676BD"/>
    <w:rsid w:val="00973E73"/>
    <w:rsid w:val="009749FA"/>
    <w:rsid w:val="00982BF7"/>
    <w:rsid w:val="00992459"/>
    <w:rsid w:val="009960A1"/>
    <w:rsid w:val="00996970"/>
    <w:rsid w:val="009A18B9"/>
    <w:rsid w:val="009A321B"/>
    <w:rsid w:val="009A42D4"/>
    <w:rsid w:val="009A5AD5"/>
    <w:rsid w:val="009A6CE9"/>
    <w:rsid w:val="009A6F2C"/>
    <w:rsid w:val="009B328E"/>
    <w:rsid w:val="009B443E"/>
    <w:rsid w:val="009C1E9D"/>
    <w:rsid w:val="009C29F7"/>
    <w:rsid w:val="009C37A3"/>
    <w:rsid w:val="009C5F1A"/>
    <w:rsid w:val="009D0535"/>
    <w:rsid w:val="009D2EBB"/>
    <w:rsid w:val="009D6F38"/>
    <w:rsid w:val="009E1CB0"/>
    <w:rsid w:val="009E23AD"/>
    <w:rsid w:val="009E2A90"/>
    <w:rsid w:val="009E3649"/>
    <w:rsid w:val="009E3B9E"/>
    <w:rsid w:val="009E6C5E"/>
    <w:rsid w:val="009F1BE8"/>
    <w:rsid w:val="009F6E8F"/>
    <w:rsid w:val="00A01742"/>
    <w:rsid w:val="00A03315"/>
    <w:rsid w:val="00A0418D"/>
    <w:rsid w:val="00A04844"/>
    <w:rsid w:val="00A050F4"/>
    <w:rsid w:val="00A054C1"/>
    <w:rsid w:val="00A07685"/>
    <w:rsid w:val="00A129FD"/>
    <w:rsid w:val="00A17A2F"/>
    <w:rsid w:val="00A2030B"/>
    <w:rsid w:val="00A2323D"/>
    <w:rsid w:val="00A27248"/>
    <w:rsid w:val="00A30B00"/>
    <w:rsid w:val="00A30D85"/>
    <w:rsid w:val="00A409EB"/>
    <w:rsid w:val="00A41D35"/>
    <w:rsid w:val="00A42E5E"/>
    <w:rsid w:val="00A43023"/>
    <w:rsid w:val="00A4658F"/>
    <w:rsid w:val="00A56EC8"/>
    <w:rsid w:val="00A60F32"/>
    <w:rsid w:val="00A61517"/>
    <w:rsid w:val="00A63551"/>
    <w:rsid w:val="00A643EE"/>
    <w:rsid w:val="00A6770A"/>
    <w:rsid w:val="00A678CC"/>
    <w:rsid w:val="00A77300"/>
    <w:rsid w:val="00A77590"/>
    <w:rsid w:val="00A77E02"/>
    <w:rsid w:val="00A81B3D"/>
    <w:rsid w:val="00A86A52"/>
    <w:rsid w:val="00A87869"/>
    <w:rsid w:val="00A90382"/>
    <w:rsid w:val="00A90D87"/>
    <w:rsid w:val="00A91538"/>
    <w:rsid w:val="00A91B26"/>
    <w:rsid w:val="00A92D96"/>
    <w:rsid w:val="00A92F54"/>
    <w:rsid w:val="00AA3159"/>
    <w:rsid w:val="00AA58CE"/>
    <w:rsid w:val="00AB2535"/>
    <w:rsid w:val="00AC0633"/>
    <w:rsid w:val="00AC2E6F"/>
    <w:rsid w:val="00AC7F39"/>
    <w:rsid w:val="00AD1961"/>
    <w:rsid w:val="00AD5483"/>
    <w:rsid w:val="00AD71ED"/>
    <w:rsid w:val="00AE0EE4"/>
    <w:rsid w:val="00AE3D83"/>
    <w:rsid w:val="00AE5C8C"/>
    <w:rsid w:val="00AE6AE0"/>
    <w:rsid w:val="00AF1A61"/>
    <w:rsid w:val="00B03413"/>
    <w:rsid w:val="00B20ABA"/>
    <w:rsid w:val="00B21DE9"/>
    <w:rsid w:val="00B22DCA"/>
    <w:rsid w:val="00B308B7"/>
    <w:rsid w:val="00B4091B"/>
    <w:rsid w:val="00B41CB4"/>
    <w:rsid w:val="00B424A3"/>
    <w:rsid w:val="00B42C40"/>
    <w:rsid w:val="00B4556A"/>
    <w:rsid w:val="00B51436"/>
    <w:rsid w:val="00B519B8"/>
    <w:rsid w:val="00B66E26"/>
    <w:rsid w:val="00B67C46"/>
    <w:rsid w:val="00B712CA"/>
    <w:rsid w:val="00B94635"/>
    <w:rsid w:val="00B95D37"/>
    <w:rsid w:val="00B97283"/>
    <w:rsid w:val="00BA7191"/>
    <w:rsid w:val="00BB27DD"/>
    <w:rsid w:val="00BB503C"/>
    <w:rsid w:val="00BB5F94"/>
    <w:rsid w:val="00BC71D6"/>
    <w:rsid w:val="00BD0038"/>
    <w:rsid w:val="00BD0F76"/>
    <w:rsid w:val="00BD123C"/>
    <w:rsid w:val="00BE17B4"/>
    <w:rsid w:val="00BE30E1"/>
    <w:rsid w:val="00BE7987"/>
    <w:rsid w:val="00BE7E9E"/>
    <w:rsid w:val="00BF3540"/>
    <w:rsid w:val="00BF51C7"/>
    <w:rsid w:val="00C02431"/>
    <w:rsid w:val="00C050FD"/>
    <w:rsid w:val="00C0718B"/>
    <w:rsid w:val="00C11BD2"/>
    <w:rsid w:val="00C120B4"/>
    <w:rsid w:val="00C22EB0"/>
    <w:rsid w:val="00C235EA"/>
    <w:rsid w:val="00C24926"/>
    <w:rsid w:val="00C31913"/>
    <w:rsid w:val="00C34CE3"/>
    <w:rsid w:val="00C35093"/>
    <w:rsid w:val="00C373A5"/>
    <w:rsid w:val="00C40E53"/>
    <w:rsid w:val="00C41537"/>
    <w:rsid w:val="00C43E1E"/>
    <w:rsid w:val="00C442E7"/>
    <w:rsid w:val="00C46C91"/>
    <w:rsid w:val="00C47462"/>
    <w:rsid w:val="00C53464"/>
    <w:rsid w:val="00C56A95"/>
    <w:rsid w:val="00C7299C"/>
    <w:rsid w:val="00C733EC"/>
    <w:rsid w:val="00C777E3"/>
    <w:rsid w:val="00C86044"/>
    <w:rsid w:val="00C87A95"/>
    <w:rsid w:val="00C87D12"/>
    <w:rsid w:val="00C93CA4"/>
    <w:rsid w:val="00C968A9"/>
    <w:rsid w:val="00CA2655"/>
    <w:rsid w:val="00CA3E7F"/>
    <w:rsid w:val="00CA485A"/>
    <w:rsid w:val="00CA6505"/>
    <w:rsid w:val="00CA6A0E"/>
    <w:rsid w:val="00CA7487"/>
    <w:rsid w:val="00CB2377"/>
    <w:rsid w:val="00CB341D"/>
    <w:rsid w:val="00CC7D48"/>
    <w:rsid w:val="00CD3EE6"/>
    <w:rsid w:val="00CE61BE"/>
    <w:rsid w:val="00CF2421"/>
    <w:rsid w:val="00D05270"/>
    <w:rsid w:val="00D06268"/>
    <w:rsid w:val="00D06E9A"/>
    <w:rsid w:val="00D12235"/>
    <w:rsid w:val="00D1390F"/>
    <w:rsid w:val="00D21771"/>
    <w:rsid w:val="00D21E4C"/>
    <w:rsid w:val="00D22ABB"/>
    <w:rsid w:val="00D40F57"/>
    <w:rsid w:val="00D435EE"/>
    <w:rsid w:val="00D513B4"/>
    <w:rsid w:val="00D5179F"/>
    <w:rsid w:val="00D573D7"/>
    <w:rsid w:val="00D609BE"/>
    <w:rsid w:val="00D60A15"/>
    <w:rsid w:val="00D61775"/>
    <w:rsid w:val="00D61F14"/>
    <w:rsid w:val="00D638DC"/>
    <w:rsid w:val="00D63D7F"/>
    <w:rsid w:val="00D642E0"/>
    <w:rsid w:val="00D6676D"/>
    <w:rsid w:val="00D7122E"/>
    <w:rsid w:val="00D757D2"/>
    <w:rsid w:val="00D7763A"/>
    <w:rsid w:val="00D86AB2"/>
    <w:rsid w:val="00D96CBA"/>
    <w:rsid w:val="00DA3E46"/>
    <w:rsid w:val="00DA4547"/>
    <w:rsid w:val="00DA5149"/>
    <w:rsid w:val="00DA69EE"/>
    <w:rsid w:val="00DB1067"/>
    <w:rsid w:val="00DB145B"/>
    <w:rsid w:val="00DB1520"/>
    <w:rsid w:val="00DB4AB1"/>
    <w:rsid w:val="00DB57A8"/>
    <w:rsid w:val="00DB5B7C"/>
    <w:rsid w:val="00DB6CBC"/>
    <w:rsid w:val="00DC4941"/>
    <w:rsid w:val="00DD0D84"/>
    <w:rsid w:val="00DD114F"/>
    <w:rsid w:val="00DD5761"/>
    <w:rsid w:val="00DD6376"/>
    <w:rsid w:val="00DD751D"/>
    <w:rsid w:val="00DD7757"/>
    <w:rsid w:val="00DE0E8B"/>
    <w:rsid w:val="00DE1536"/>
    <w:rsid w:val="00DE31C9"/>
    <w:rsid w:val="00DE5E95"/>
    <w:rsid w:val="00DE6488"/>
    <w:rsid w:val="00DF6E8D"/>
    <w:rsid w:val="00DF7D10"/>
    <w:rsid w:val="00E001BD"/>
    <w:rsid w:val="00E02EB9"/>
    <w:rsid w:val="00E07524"/>
    <w:rsid w:val="00E0776E"/>
    <w:rsid w:val="00E07851"/>
    <w:rsid w:val="00E10B62"/>
    <w:rsid w:val="00E12FC0"/>
    <w:rsid w:val="00E1488E"/>
    <w:rsid w:val="00E170F8"/>
    <w:rsid w:val="00E21768"/>
    <w:rsid w:val="00E23533"/>
    <w:rsid w:val="00E238F7"/>
    <w:rsid w:val="00E243CE"/>
    <w:rsid w:val="00E25601"/>
    <w:rsid w:val="00E266EB"/>
    <w:rsid w:val="00E3034A"/>
    <w:rsid w:val="00E30A12"/>
    <w:rsid w:val="00E31021"/>
    <w:rsid w:val="00E3761A"/>
    <w:rsid w:val="00E41A10"/>
    <w:rsid w:val="00E42209"/>
    <w:rsid w:val="00E4700E"/>
    <w:rsid w:val="00E53373"/>
    <w:rsid w:val="00E55A2C"/>
    <w:rsid w:val="00E60546"/>
    <w:rsid w:val="00E74497"/>
    <w:rsid w:val="00E754D8"/>
    <w:rsid w:val="00E805AA"/>
    <w:rsid w:val="00E82161"/>
    <w:rsid w:val="00E8458B"/>
    <w:rsid w:val="00E85CC0"/>
    <w:rsid w:val="00E86625"/>
    <w:rsid w:val="00E9471A"/>
    <w:rsid w:val="00E9647E"/>
    <w:rsid w:val="00EA51C0"/>
    <w:rsid w:val="00EB1118"/>
    <w:rsid w:val="00EB5B0F"/>
    <w:rsid w:val="00EC1574"/>
    <w:rsid w:val="00EC1D0D"/>
    <w:rsid w:val="00EC3FA5"/>
    <w:rsid w:val="00ED3FA1"/>
    <w:rsid w:val="00ED5A10"/>
    <w:rsid w:val="00ED6D7B"/>
    <w:rsid w:val="00EE2248"/>
    <w:rsid w:val="00EE287E"/>
    <w:rsid w:val="00EE7C3E"/>
    <w:rsid w:val="00EE7E64"/>
    <w:rsid w:val="00EF308C"/>
    <w:rsid w:val="00EF5944"/>
    <w:rsid w:val="00F00004"/>
    <w:rsid w:val="00F050B1"/>
    <w:rsid w:val="00F05F7E"/>
    <w:rsid w:val="00F110BE"/>
    <w:rsid w:val="00F1240B"/>
    <w:rsid w:val="00F12D30"/>
    <w:rsid w:val="00F247F5"/>
    <w:rsid w:val="00F26C0A"/>
    <w:rsid w:val="00F31435"/>
    <w:rsid w:val="00F4170A"/>
    <w:rsid w:val="00F63D2C"/>
    <w:rsid w:val="00F64338"/>
    <w:rsid w:val="00F67BEB"/>
    <w:rsid w:val="00F70B89"/>
    <w:rsid w:val="00F72432"/>
    <w:rsid w:val="00F73842"/>
    <w:rsid w:val="00F74351"/>
    <w:rsid w:val="00F77720"/>
    <w:rsid w:val="00F868F9"/>
    <w:rsid w:val="00F9063A"/>
    <w:rsid w:val="00FA6807"/>
    <w:rsid w:val="00FA7846"/>
    <w:rsid w:val="00FA7A93"/>
    <w:rsid w:val="00FB2107"/>
    <w:rsid w:val="00FB2212"/>
    <w:rsid w:val="00FB2625"/>
    <w:rsid w:val="00FC079B"/>
    <w:rsid w:val="00FC24D4"/>
    <w:rsid w:val="00FD3BC0"/>
    <w:rsid w:val="00FE1981"/>
    <w:rsid w:val="00FE2B24"/>
    <w:rsid w:val="00FE7B5A"/>
    <w:rsid w:val="00FF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E3F2CB"/>
  <w15:chartTrackingRefBased/>
  <w15:docId w15:val="{DF8C4B89-C6CB-459A-AAF6-CF6F96662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28C6"/>
    <w:rPr>
      <w:rFonts w:ascii="Arial" w:hAnsi="Arial"/>
    </w:rPr>
  </w:style>
  <w:style w:type="paragraph" w:styleId="Heading1">
    <w:name w:val="heading 1"/>
    <w:basedOn w:val="Normal"/>
    <w:next w:val="Normal"/>
    <w:link w:val="Heading1Char1"/>
    <w:uiPriority w:val="99"/>
    <w:rsid w:val="001B2955"/>
    <w:pPr>
      <w:keepNext/>
      <w:widowControl w:val="0"/>
      <w:adjustRightInd w:val="0"/>
      <w:spacing w:line="260" w:lineRule="atLeast"/>
      <w:jc w:val="both"/>
      <w:textAlignment w:val="baseline"/>
      <w:outlineLvl w:val="0"/>
    </w:pPr>
    <w:rPr>
      <w:rFonts w:ascii="Arial Bold" w:hAnsi="Arial Bold" w:cs="Arial Bold"/>
      <w:b/>
      <w:bCs/>
      <w:caps/>
      <w:kern w:val="32"/>
      <w:sz w:val="18"/>
      <w:szCs w:val="1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2724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autoRedefine/>
    <w:rsid w:val="00F050B1"/>
    <w:rPr>
      <w:sz w:val="24"/>
    </w:rPr>
  </w:style>
  <w:style w:type="paragraph" w:customStyle="1" w:styleId="AAAHeading">
    <w:name w:val="AAA Heading"/>
    <w:basedOn w:val="Normal"/>
    <w:rsid w:val="00D12235"/>
    <w:pPr>
      <w:tabs>
        <w:tab w:val="center" w:pos="4932"/>
      </w:tabs>
      <w:jc w:val="both"/>
      <w:outlineLvl w:val="0"/>
    </w:pPr>
    <w:rPr>
      <w:b/>
      <w:iCs/>
      <w:sz w:val="24"/>
      <w:szCs w:val="24"/>
      <w:lang w:eastAsia="en-US"/>
    </w:rPr>
  </w:style>
  <w:style w:type="paragraph" w:customStyle="1" w:styleId="AHeading">
    <w:name w:val="A Heading"/>
    <w:basedOn w:val="Normal"/>
    <w:autoRedefine/>
    <w:rsid w:val="00AE5C8C"/>
    <w:rPr>
      <w:b/>
      <w:sz w:val="32"/>
    </w:rPr>
  </w:style>
  <w:style w:type="paragraph" w:customStyle="1" w:styleId="Heading112ptArialBold">
    <w:name w:val="Heading 1 + 12pt Arial Bold"/>
    <w:basedOn w:val="Normal"/>
    <w:autoRedefine/>
    <w:rsid w:val="00881C43"/>
    <w:rPr>
      <w:rFonts w:eastAsia="Calibri"/>
      <w:b/>
      <w:sz w:val="24"/>
      <w:szCs w:val="22"/>
      <w:lang w:eastAsia="en-US"/>
    </w:rPr>
  </w:style>
  <w:style w:type="table" w:styleId="TableGrid">
    <w:name w:val="Table Grid"/>
    <w:basedOn w:val="TableNormal"/>
    <w:rsid w:val="00C534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821E3"/>
    <w:rPr>
      <w:rFonts w:ascii="Tahoma" w:hAnsi="Tahoma" w:cs="Tahoma"/>
      <w:sz w:val="16"/>
      <w:szCs w:val="16"/>
      <w:lang w:eastAsia="en-US"/>
    </w:rPr>
  </w:style>
  <w:style w:type="paragraph" w:styleId="Caption">
    <w:name w:val="caption"/>
    <w:basedOn w:val="Normal"/>
    <w:next w:val="Normal"/>
    <w:rsid w:val="001221FE"/>
    <w:pPr>
      <w:jc w:val="center"/>
    </w:pPr>
    <w:rPr>
      <w:rFonts w:cs="Arial"/>
      <w:b/>
      <w:sz w:val="28"/>
      <w:szCs w:val="32"/>
      <w:lang w:eastAsia="en-US"/>
    </w:rPr>
  </w:style>
  <w:style w:type="paragraph" w:styleId="Header">
    <w:name w:val="header"/>
    <w:basedOn w:val="Normal"/>
    <w:rsid w:val="002135E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135E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6C5E"/>
  </w:style>
  <w:style w:type="character" w:styleId="Hyperlink">
    <w:name w:val="Hyperlink"/>
    <w:uiPriority w:val="99"/>
    <w:unhideWhenUsed/>
    <w:rsid w:val="007D2131"/>
    <w:rPr>
      <w:color w:val="0000FF"/>
      <w:u w:val="single"/>
    </w:rPr>
  </w:style>
  <w:style w:type="paragraph" w:customStyle="1" w:styleId="Mirvac01MainHeading">
    <w:name w:val="Mirvac 01 Main Heading"/>
    <w:basedOn w:val="Normal"/>
    <w:link w:val="Mirvac01MainHeadingChar"/>
    <w:rsid w:val="00877A0A"/>
    <w:pPr>
      <w:autoSpaceDE w:val="0"/>
      <w:autoSpaceDN w:val="0"/>
      <w:adjustRightInd w:val="0"/>
    </w:pPr>
    <w:rPr>
      <w:rFonts w:cs="Arial"/>
      <w:caps/>
      <w:color w:val="1F3864"/>
      <w:sz w:val="36"/>
      <w:szCs w:val="36"/>
      <w:lang w:val="en-US"/>
    </w:rPr>
  </w:style>
  <w:style w:type="paragraph" w:customStyle="1" w:styleId="Mirvac02Heading">
    <w:name w:val="Mirvac 02 Heading"/>
    <w:basedOn w:val="Normal"/>
    <w:link w:val="Mirvac02HeadingChar"/>
    <w:rsid w:val="007D2131"/>
    <w:pPr>
      <w:autoSpaceDE w:val="0"/>
      <w:autoSpaceDN w:val="0"/>
      <w:adjustRightInd w:val="0"/>
      <w:spacing w:before="120"/>
    </w:pPr>
    <w:rPr>
      <w:rFonts w:cs="Arial"/>
      <w:b/>
      <w:caps/>
      <w:color w:val="000000"/>
      <w:sz w:val="22"/>
      <w:szCs w:val="22"/>
      <w:lang w:val="en-US"/>
    </w:rPr>
  </w:style>
  <w:style w:type="character" w:customStyle="1" w:styleId="Mirvac01MainHeadingChar">
    <w:name w:val="Mirvac 01 Main Heading Char"/>
    <w:link w:val="Mirvac01MainHeading"/>
    <w:rsid w:val="00877A0A"/>
    <w:rPr>
      <w:rFonts w:ascii="Arial" w:hAnsi="Arial" w:cs="Arial"/>
      <w:caps/>
      <w:color w:val="1F3864"/>
      <w:sz w:val="36"/>
      <w:szCs w:val="36"/>
      <w:lang w:val="en-US"/>
    </w:rPr>
  </w:style>
  <w:style w:type="paragraph" w:customStyle="1" w:styleId="Mirvac03Heading">
    <w:name w:val="Mirvac 03 Heading"/>
    <w:basedOn w:val="Normal"/>
    <w:link w:val="Mirvac03HeadingChar"/>
    <w:rsid w:val="007D2131"/>
    <w:pPr>
      <w:autoSpaceDE w:val="0"/>
      <w:autoSpaceDN w:val="0"/>
      <w:adjustRightInd w:val="0"/>
      <w:spacing w:before="120" w:after="60"/>
    </w:pPr>
    <w:rPr>
      <w:rFonts w:cs="Arial"/>
      <w:b/>
      <w:color w:val="000000"/>
      <w:lang w:val="en-US"/>
    </w:rPr>
  </w:style>
  <w:style w:type="character" w:customStyle="1" w:styleId="Mirvac02HeadingChar">
    <w:name w:val="Mirvac 02 Heading Char"/>
    <w:link w:val="Mirvac02Heading"/>
    <w:rsid w:val="007D2131"/>
    <w:rPr>
      <w:rFonts w:ascii="Arial" w:hAnsi="Arial" w:cs="Arial"/>
      <w:b/>
      <w:caps/>
      <w:color w:val="000000"/>
      <w:sz w:val="22"/>
      <w:szCs w:val="22"/>
      <w:lang w:val="en-US"/>
    </w:rPr>
  </w:style>
  <w:style w:type="paragraph" w:customStyle="1" w:styleId="MirvacBodyText">
    <w:name w:val="Mirvac Body Text"/>
    <w:basedOn w:val="Normal"/>
    <w:link w:val="MirvacBodyTextChar"/>
    <w:autoRedefine/>
    <w:rsid w:val="00435D42"/>
    <w:pPr>
      <w:tabs>
        <w:tab w:val="left" w:pos="1701"/>
      </w:tabs>
      <w:autoSpaceDE w:val="0"/>
      <w:autoSpaceDN w:val="0"/>
      <w:adjustRightInd w:val="0"/>
      <w:spacing w:after="120"/>
    </w:pPr>
    <w:rPr>
      <w:rFonts w:cs="Arial"/>
      <w:sz w:val="22"/>
      <w:szCs w:val="22"/>
    </w:rPr>
  </w:style>
  <w:style w:type="character" w:customStyle="1" w:styleId="Mirvac03HeadingChar">
    <w:name w:val="Mirvac 03 Heading Char"/>
    <w:link w:val="Mirvac03Heading"/>
    <w:rsid w:val="007D2131"/>
    <w:rPr>
      <w:rFonts w:ascii="Arial" w:hAnsi="Arial" w:cs="Arial"/>
      <w:b/>
      <w:color w:val="000000"/>
      <w:lang w:val="en-US"/>
    </w:rPr>
  </w:style>
  <w:style w:type="paragraph" w:customStyle="1" w:styleId="MirvacBullet">
    <w:name w:val="Mirvac Bullet"/>
    <w:basedOn w:val="Normal"/>
    <w:link w:val="MirvacBulletChar"/>
    <w:rsid w:val="007D2131"/>
    <w:pPr>
      <w:numPr>
        <w:numId w:val="1"/>
      </w:numPr>
      <w:autoSpaceDE w:val="0"/>
      <w:autoSpaceDN w:val="0"/>
      <w:adjustRightInd w:val="0"/>
    </w:pPr>
    <w:rPr>
      <w:rFonts w:cs="Arial"/>
      <w:color w:val="000000"/>
    </w:rPr>
  </w:style>
  <w:style w:type="character" w:customStyle="1" w:styleId="MirvacBodyTextChar">
    <w:name w:val="Mirvac Body Text Char"/>
    <w:link w:val="MirvacBodyText"/>
    <w:rsid w:val="00435D42"/>
    <w:rPr>
      <w:rFonts w:ascii="Arial" w:hAnsi="Arial" w:cs="Arial"/>
      <w:sz w:val="22"/>
      <w:szCs w:val="22"/>
    </w:rPr>
  </w:style>
  <w:style w:type="character" w:customStyle="1" w:styleId="MirvacBulletChar">
    <w:name w:val="Mirvac Bullet Char"/>
    <w:link w:val="MirvacBullet"/>
    <w:rsid w:val="007D2131"/>
    <w:rPr>
      <w:rFonts w:ascii="Arial" w:hAnsi="Arial" w:cs="Arial"/>
      <w:color w:val="000000"/>
    </w:rPr>
  </w:style>
  <w:style w:type="paragraph" w:customStyle="1" w:styleId="BodyNote">
    <w:name w:val="_BodyNote"/>
    <w:basedOn w:val="Normal"/>
    <w:next w:val="Normal"/>
    <w:rsid w:val="00123694"/>
    <w:pPr>
      <w:spacing w:before="60" w:after="120" w:line="276" w:lineRule="auto"/>
    </w:pPr>
    <w:rPr>
      <w:bCs/>
      <w:i/>
      <w:color w:val="0000FF"/>
      <w:sz w:val="22"/>
      <w:szCs w:val="28"/>
      <w:lang w:eastAsia="en-US"/>
    </w:rPr>
  </w:style>
  <w:style w:type="paragraph" w:customStyle="1" w:styleId="TableText">
    <w:name w:val="_TableText"/>
    <w:basedOn w:val="Normal"/>
    <w:rsid w:val="006E3280"/>
    <w:pPr>
      <w:spacing w:before="60" w:after="60"/>
    </w:pPr>
    <w:rPr>
      <w:szCs w:val="28"/>
      <w:lang w:eastAsia="en-US"/>
    </w:rPr>
  </w:style>
  <w:style w:type="paragraph" w:customStyle="1" w:styleId="TableColumnHead">
    <w:name w:val="_TableColumnHead"/>
    <w:basedOn w:val="TableText"/>
    <w:rsid w:val="006E3280"/>
    <w:pPr>
      <w:keepNext/>
    </w:pPr>
    <w:rPr>
      <w:b/>
    </w:rPr>
  </w:style>
  <w:style w:type="paragraph" w:customStyle="1" w:styleId="ProjectDetails">
    <w:name w:val="Project Details"/>
    <w:basedOn w:val="Normal"/>
    <w:rsid w:val="00901F23"/>
    <w:pPr>
      <w:spacing w:line="360" w:lineRule="atLeast"/>
    </w:pPr>
    <w:rPr>
      <w:rFonts w:ascii="Helvetica" w:hAnsi="Helvetica"/>
      <w:noProof/>
      <w:lang w:eastAsia="en-US"/>
    </w:rPr>
  </w:style>
  <w:style w:type="paragraph" w:customStyle="1" w:styleId="Body-A1Bullet">
    <w:name w:val="Body-A1 Bullet"/>
    <w:basedOn w:val="Normal"/>
    <w:rsid w:val="00901F23"/>
    <w:pPr>
      <w:numPr>
        <w:numId w:val="3"/>
      </w:numPr>
      <w:tabs>
        <w:tab w:val="clear" w:pos="3195"/>
        <w:tab w:val="num" w:pos="3119"/>
      </w:tabs>
      <w:spacing w:after="60"/>
      <w:ind w:left="3119" w:hanging="284"/>
    </w:pPr>
    <w:rPr>
      <w:rFonts w:ascii="ITCCentury BookCond" w:hAnsi="ITCCentury BookCond"/>
      <w:sz w:val="22"/>
      <w:lang w:eastAsia="en-US"/>
    </w:rPr>
  </w:style>
  <w:style w:type="paragraph" w:customStyle="1" w:styleId="Default">
    <w:name w:val="Default"/>
    <w:uiPriority w:val="99"/>
    <w:rsid w:val="007A6C6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7A6C61"/>
    <w:pPr>
      <w:spacing w:after="120"/>
    </w:pPr>
    <w:rPr>
      <w:sz w:val="24"/>
      <w:szCs w:val="24"/>
    </w:rPr>
  </w:style>
  <w:style w:type="character" w:customStyle="1" w:styleId="BodyTextChar">
    <w:name w:val="Body Text Char"/>
    <w:link w:val="BodyText"/>
    <w:uiPriority w:val="99"/>
    <w:rsid w:val="007A6C61"/>
    <w:rPr>
      <w:sz w:val="24"/>
      <w:szCs w:val="24"/>
    </w:rPr>
  </w:style>
  <w:style w:type="paragraph" w:customStyle="1" w:styleId="BodyText1">
    <w:name w:val="Body Text1"/>
    <w:rsid w:val="007A6C61"/>
    <w:pPr>
      <w:suppressAutoHyphens/>
      <w:spacing w:line="260" w:lineRule="atLeast"/>
      <w:jc w:val="both"/>
    </w:pPr>
    <w:rPr>
      <w:rFonts w:ascii="Arial" w:hAnsi="Arial" w:cs="Arial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0079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079C6"/>
  </w:style>
  <w:style w:type="character" w:customStyle="1" w:styleId="CommentTextChar">
    <w:name w:val="Comment Text Char"/>
    <w:basedOn w:val="DefaultParagraphFont"/>
    <w:link w:val="CommentText"/>
    <w:uiPriority w:val="99"/>
    <w:rsid w:val="000079C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79C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079C6"/>
    <w:rPr>
      <w:b/>
      <w:bCs/>
    </w:rPr>
  </w:style>
  <w:style w:type="character" w:styleId="FollowedHyperlink">
    <w:name w:val="FollowedHyperlink"/>
    <w:uiPriority w:val="99"/>
    <w:semiHidden/>
    <w:unhideWhenUsed/>
    <w:rsid w:val="000A7A5C"/>
    <w:rPr>
      <w:color w:val="954F72"/>
      <w:u w:val="single"/>
    </w:rPr>
  </w:style>
  <w:style w:type="character" w:customStyle="1" w:styleId="Heading1Char">
    <w:name w:val="Heading 1 Char"/>
    <w:uiPriority w:val="9"/>
    <w:rsid w:val="001B2955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1Char1">
    <w:name w:val="Heading 1 Char1"/>
    <w:link w:val="Heading1"/>
    <w:uiPriority w:val="99"/>
    <w:rsid w:val="001B2955"/>
    <w:rPr>
      <w:rFonts w:ascii="Arial Bold" w:hAnsi="Arial Bold" w:cs="Arial Bold"/>
      <w:b/>
      <w:bCs/>
      <w:caps/>
      <w:kern w:val="32"/>
      <w:sz w:val="18"/>
      <w:szCs w:val="18"/>
      <w:lang w:eastAsia="en-US"/>
    </w:rPr>
  </w:style>
  <w:style w:type="paragraph" w:customStyle="1" w:styleId="BodyText2">
    <w:name w:val="Body Text2"/>
    <w:uiPriority w:val="99"/>
    <w:rsid w:val="001B2955"/>
    <w:pPr>
      <w:widowControl w:val="0"/>
      <w:suppressAutoHyphens/>
      <w:adjustRightInd w:val="0"/>
      <w:spacing w:line="2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rsid w:val="001B2955"/>
    <w:pPr>
      <w:ind w:left="720"/>
      <w:contextualSpacing/>
    </w:pPr>
    <w:rPr>
      <w:rFonts w:eastAsia="Calibri" w:cs="Arial"/>
    </w:rPr>
  </w:style>
  <w:style w:type="paragraph" w:customStyle="1" w:styleId="Bodycopy">
    <w:name w:val="Body copy"/>
    <w:rsid w:val="001B2955"/>
    <w:pPr>
      <w:tabs>
        <w:tab w:val="left" w:pos="227"/>
        <w:tab w:val="left" w:pos="454"/>
      </w:tabs>
      <w:spacing w:before="120" w:after="120" w:line="281" w:lineRule="auto"/>
    </w:pPr>
    <w:rPr>
      <w:rFonts w:ascii="Arial" w:hAnsi="Arial"/>
      <w:color w:val="000000"/>
      <w:sz w:val="18"/>
      <w:szCs w:val="24"/>
      <w:lang w:eastAsia="en-US"/>
    </w:rPr>
  </w:style>
  <w:style w:type="paragraph" w:customStyle="1" w:styleId="Bullets1stindent">
    <w:name w:val="Bullets (1st indent)"/>
    <w:basedOn w:val="Bodycopy"/>
    <w:uiPriority w:val="5"/>
    <w:rsid w:val="001B2955"/>
    <w:pPr>
      <w:numPr>
        <w:numId w:val="4"/>
      </w:numPr>
      <w:tabs>
        <w:tab w:val="clear" w:pos="227"/>
        <w:tab w:val="clear" w:pos="340"/>
        <w:tab w:val="clear" w:pos="454"/>
        <w:tab w:val="num" w:pos="360"/>
      </w:tabs>
      <w:spacing w:before="0" w:after="60"/>
      <w:ind w:left="360" w:hanging="360"/>
    </w:pPr>
  </w:style>
  <w:style w:type="paragraph" w:customStyle="1" w:styleId="Bullets2ndindent">
    <w:name w:val="Bullets (2nd indent)"/>
    <w:basedOn w:val="Bodycopy"/>
    <w:uiPriority w:val="5"/>
    <w:rsid w:val="001B2955"/>
    <w:pPr>
      <w:numPr>
        <w:ilvl w:val="1"/>
        <w:numId w:val="4"/>
      </w:numPr>
      <w:tabs>
        <w:tab w:val="clear" w:pos="227"/>
        <w:tab w:val="clear" w:pos="454"/>
        <w:tab w:val="clear" w:pos="680"/>
        <w:tab w:val="num" w:pos="716"/>
      </w:tabs>
      <w:spacing w:before="0" w:after="60"/>
      <w:ind w:left="716" w:hanging="432"/>
    </w:pPr>
  </w:style>
  <w:style w:type="paragraph" w:customStyle="1" w:styleId="Tablebullets2ndindent">
    <w:name w:val="Table bullets (2nd indent)"/>
    <w:basedOn w:val="Normal"/>
    <w:uiPriority w:val="14"/>
    <w:rsid w:val="001B2955"/>
    <w:pPr>
      <w:numPr>
        <w:ilvl w:val="5"/>
        <w:numId w:val="4"/>
      </w:numPr>
      <w:spacing w:after="60" w:line="220" w:lineRule="atLeast"/>
      <w:ind w:right="79"/>
    </w:pPr>
    <w:rPr>
      <w:sz w:val="16"/>
      <w:szCs w:val="24"/>
      <w:lang w:eastAsia="en-US"/>
    </w:rPr>
  </w:style>
  <w:style w:type="paragraph" w:customStyle="1" w:styleId="Tablebullets1stindent">
    <w:name w:val="Table bullets (1st indent)"/>
    <w:basedOn w:val="Normal"/>
    <w:uiPriority w:val="14"/>
    <w:rsid w:val="001B2955"/>
    <w:pPr>
      <w:numPr>
        <w:ilvl w:val="4"/>
        <w:numId w:val="4"/>
      </w:numPr>
      <w:spacing w:after="60" w:line="220" w:lineRule="atLeast"/>
      <w:ind w:right="79"/>
    </w:pPr>
    <w:rPr>
      <w:sz w:val="16"/>
      <w:szCs w:val="24"/>
      <w:lang w:eastAsia="en-US"/>
    </w:rPr>
  </w:style>
  <w:style w:type="numbering" w:customStyle="1" w:styleId="Bullets">
    <w:name w:val="Bullets"/>
    <w:basedOn w:val="NoList"/>
    <w:rsid w:val="001B2955"/>
    <w:pPr>
      <w:numPr>
        <w:numId w:val="4"/>
      </w:numPr>
    </w:pPr>
  </w:style>
  <w:style w:type="paragraph" w:customStyle="1" w:styleId="Bullets3rdindent">
    <w:name w:val="Bullets (3rd indent)"/>
    <w:basedOn w:val="Bodycopy"/>
    <w:uiPriority w:val="5"/>
    <w:rsid w:val="001B2955"/>
    <w:pPr>
      <w:numPr>
        <w:ilvl w:val="2"/>
        <w:numId w:val="4"/>
      </w:numPr>
      <w:tabs>
        <w:tab w:val="clear" w:pos="227"/>
        <w:tab w:val="clear" w:pos="454"/>
        <w:tab w:val="clear" w:pos="1021"/>
        <w:tab w:val="num" w:pos="1440"/>
      </w:tabs>
      <w:spacing w:before="0" w:after="60"/>
      <w:ind w:left="1224" w:hanging="504"/>
    </w:pPr>
  </w:style>
  <w:style w:type="paragraph" w:customStyle="1" w:styleId="Tablebullets3rdindent">
    <w:name w:val="Table bullets (3rd indent)"/>
    <w:basedOn w:val="Normal"/>
    <w:uiPriority w:val="14"/>
    <w:rsid w:val="001B2955"/>
    <w:pPr>
      <w:numPr>
        <w:ilvl w:val="6"/>
        <w:numId w:val="4"/>
      </w:numPr>
      <w:spacing w:after="60" w:line="220" w:lineRule="atLeast"/>
      <w:ind w:right="79"/>
    </w:pPr>
    <w:rPr>
      <w:sz w:val="16"/>
      <w:szCs w:val="24"/>
      <w:lang w:eastAsia="en-US"/>
    </w:rPr>
  </w:style>
  <w:style w:type="character" w:customStyle="1" w:styleId="Heading2Char">
    <w:name w:val="Heading 2 Char"/>
    <w:link w:val="Heading2"/>
    <w:uiPriority w:val="9"/>
    <w:semiHidden/>
    <w:rsid w:val="00A27248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2724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A27248"/>
    <w:rPr>
      <w:sz w:val="16"/>
      <w:szCs w:val="16"/>
    </w:rPr>
  </w:style>
  <w:style w:type="paragraph" w:customStyle="1" w:styleId="Documentname-Header">
    <w:name w:val="Document name - Header"/>
    <w:basedOn w:val="Normal"/>
    <w:link w:val="Documentname-HeaderChar"/>
    <w:rsid w:val="001728C6"/>
    <w:pPr>
      <w:ind w:right="-244"/>
    </w:pPr>
    <w:rPr>
      <w:rFonts w:cs="Arial"/>
      <w:color w:val="FFFFFF"/>
      <w:sz w:val="24"/>
      <w:szCs w:val="24"/>
    </w:rPr>
  </w:style>
  <w:style w:type="paragraph" w:customStyle="1" w:styleId="Title1">
    <w:name w:val="Title 1"/>
    <w:basedOn w:val="Mirvac01MainHeading"/>
    <w:link w:val="Title1Char"/>
    <w:qFormat/>
    <w:rsid w:val="001728C6"/>
    <w:pPr>
      <w:spacing w:after="240"/>
    </w:pPr>
    <w:rPr>
      <w:b/>
      <w:caps w:val="0"/>
      <w:sz w:val="24"/>
      <w:szCs w:val="24"/>
    </w:rPr>
  </w:style>
  <w:style w:type="character" w:customStyle="1" w:styleId="Documentname-HeaderChar">
    <w:name w:val="Document name - Header Char"/>
    <w:basedOn w:val="DefaultParagraphFont"/>
    <w:link w:val="Documentname-Header"/>
    <w:rsid w:val="001728C6"/>
    <w:rPr>
      <w:rFonts w:ascii="Arial" w:hAnsi="Arial" w:cs="Arial"/>
      <w:color w:val="FFFFFF"/>
      <w:sz w:val="24"/>
      <w:szCs w:val="24"/>
    </w:rPr>
  </w:style>
  <w:style w:type="paragraph" w:customStyle="1" w:styleId="NumberedHeading1">
    <w:name w:val="Numbered Heading 1"/>
    <w:basedOn w:val="Normal"/>
    <w:link w:val="NumberedHeading1Char"/>
    <w:qFormat/>
    <w:rsid w:val="001728C6"/>
    <w:pPr>
      <w:numPr>
        <w:numId w:val="2"/>
      </w:numPr>
      <w:autoSpaceDE w:val="0"/>
      <w:autoSpaceDN w:val="0"/>
      <w:adjustRightInd w:val="0"/>
      <w:spacing w:before="120" w:after="60"/>
    </w:pPr>
    <w:rPr>
      <w:rFonts w:cs="Arial"/>
      <w:b/>
      <w:color w:val="000000"/>
      <w:lang w:val="en-US"/>
    </w:rPr>
  </w:style>
  <w:style w:type="character" w:customStyle="1" w:styleId="Title1Char">
    <w:name w:val="Title 1 Char"/>
    <w:basedOn w:val="Mirvac01MainHeadingChar"/>
    <w:link w:val="Title1"/>
    <w:rsid w:val="001728C6"/>
    <w:rPr>
      <w:rFonts w:ascii="Arial" w:hAnsi="Arial" w:cs="Arial"/>
      <w:b/>
      <w:caps w:val="0"/>
      <w:color w:val="1F3864"/>
      <w:sz w:val="24"/>
      <w:szCs w:val="24"/>
      <w:lang w:val="en-US"/>
    </w:rPr>
  </w:style>
  <w:style w:type="paragraph" w:customStyle="1" w:styleId="Title3">
    <w:name w:val="Title 3"/>
    <w:basedOn w:val="Normal"/>
    <w:link w:val="Title3Char"/>
    <w:qFormat/>
    <w:rsid w:val="001728C6"/>
    <w:pPr>
      <w:tabs>
        <w:tab w:val="left" w:pos="1701"/>
      </w:tabs>
      <w:autoSpaceDE w:val="0"/>
      <w:autoSpaceDN w:val="0"/>
      <w:adjustRightInd w:val="0"/>
      <w:spacing w:before="120" w:after="120"/>
      <w:jc w:val="both"/>
    </w:pPr>
    <w:rPr>
      <w:rFonts w:cs="Arial"/>
      <w:b/>
    </w:rPr>
  </w:style>
  <w:style w:type="character" w:customStyle="1" w:styleId="NumberedHeading1Char">
    <w:name w:val="Numbered Heading 1 Char"/>
    <w:basedOn w:val="DefaultParagraphFont"/>
    <w:link w:val="NumberedHeading1"/>
    <w:rsid w:val="001728C6"/>
    <w:rPr>
      <w:rFonts w:ascii="Arial" w:hAnsi="Arial" w:cs="Arial"/>
      <w:b/>
      <w:color w:val="000000"/>
      <w:lang w:val="en-US"/>
    </w:rPr>
  </w:style>
  <w:style w:type="paragraph" w:customStyle="1" w:styleId="BulletPoint">
    <w:name w:val="Bullet Point"/>
    <w:basedOn w:val="ListParagraph"/>
    <w:link w:val="BulletPointChar"/>
    <w:qFormat/>
    <w:rsid w:val="00DA5149"/>
    <w:pPr>
      <w:numPr>
        <w:numId w:val="6"/>
      </w:numPr>
      <w:tabs>
        <w:tab w:val="left" w:pos="1701"/>
      </w:tabs>
      <w:autoSpaceDE w:val="0"/>
      <w:autoSpaceDN w:val="0"/>
      <w:adjustRightInd w:val="0"/>
      <w:spacing w:before="120" w:after="120"/>
      <w:ind w:left="419" w:hanging="357"/>
      <w:jc w:val="both"/>
    </w:pPr>
  </w:style>
  <w:style w:type="character" w:customStyle="1" w:styleId="Title3Char">
    <w:name w:val="Title 3 Char"/>
    <w:basedOn w:val="DefaultParagraphFont"/>
    <w:link w:val="Title3"/>
    <w:rsid w:val="001728C6"/>
    <w:rPr>
      <w:rFonts w:ascii="Arial" w:hAnsi="Arial" w:cs="Arial"/>
      <w:b/>
    </w:rPr>
  </w:style>
  <w:style w:type="paragraph" w:customStyle="1" w:styleId="NumberedList">
    <w:name w:val="Numbered List"/>
    <w:basedOn w:val="Normal"/>
    <w:link w:val="NumberedListChar"/>
    <w:rsid w:val="001728C6"/>
    <w:pPr>
      <w:widowControl w:val="0"/>
      <w:numPr>
        <w:numId w:val="5"/>
      </w:numPr>
      <w:suppressAutoHyphens/>
      <w:adjustRightInd w:val="0"/>
      <w:spacing w:line="360" w:lineRule="auto"/>
      <w:ind w:left="426" w:hanging="425"/>
      <w:jc w:val="both"/>
      <w:textAlignment w:val="baseline"/>
    </w:pPr>
    <w:rPr>
      <w:rFonts w:cs="Arial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728C6"/>
    <w:rPr>
      <w:rFonts w:ascii="Arial" w:eastAsia="Calibri" w:hAnsi="Arial" w:cs="Arial"/>
    </w:rPr>
  </w:style>
  <w:style w:type="character" w:customStyle="1" w:styleId="BulletPointChar">
    <w:name w:val="Bullet Point Char"/>
    <w:basedOn w:val="ListParagraphChar"/>
    <w:link w:val="BulletPoint"/>
    <w:rsid w:val="00DA5149"/>
    <w:rPr>
      <w:rFonts w:ascii="Arial" w:eastAsia="Calibri" w:hAnsi="Arial" w:cs="Arial"/>
    </w:rPr>
  </w:style>
  <w:style w:type="character" w:styleId="PlaceholderText">
    <w:name w:val="Placeholder Text"/>
    <w:basedOn w:val="DefaultParagraphFont"/>
    <w:uiPriority w:val="99"/>
    <w:semiHidden/>
    <w:rsid w:val="00C442E7"/>
    <w:rPr>
      <w:color w:val="808080"/>
    </w:rPr>
  </w:style>
  <w:style w:type="character" w:customStyle="1" w:styleId="NumberedListChar">
    <w:name w:val="Numbered List Char"/>
    <w:basedOn w:val="DefaultParagraphFont"/>
    <w:link w:val="NumberedList"/>
    <w:rsid w:val="001728C6"/>
    <w:rPr>
      <w:rFonts w:ascii="Arial" w:hAnsi="Arial" w:cs="Arial"/>
    </w:rPr>
  </w:style>
  <w:style w:type="paragraph" w:customStyle="1" w:styleId="Tableheadingtext">
    <w:name w:val="Table heading text"/>
    <w:basedOn w:val="Normal"/>
    <w:link w:val="TableheadingtextChar"/>
    <w:qFormat/>
    <w:rsid w:val="004313D1"/>
    <w:pPr>
      <w:spacing w:before="120" w:after="120"/>
    </w:pPr>
    <w:rPr>
      <w:rFonts w:cs="Arial"/>
      <w:b/>
      <w:bCs/>
      <w:color w:val="FFFFFF"/>
    </w:rPr>
  </w:style>
  <w:style w:type="paragraph" w:customStyle="1" w:styleId="Headername">
    <w:name w:val="Header name"/>
    <w:basedOn w:val="Documentname-Header"/>
    <w:link w:val="HeadernameChar"/>
    <w:qFormat/>
    <w:rsid w:val="001D744B"/>
  </w:style>
  <w:style w:type="character" w:customStyle="1" w:styleId="TableheadingtextChar">
    <w:name w:val="Table heading text Char"/>
    <w:basedOn w:val="DefaultParagraphFont"/>
    <w:link w:val="Tableheadingtext"/>
    <w:rsid w:val="004313D1"/>
    <w:rPr>
      <w:rFonts w:ascii="Arial" w:hAnsi="Arial" w:cs="Arial"/>
      <w:b/>
      <w:bCs/>
      <w:color w:val="FFFFFF"/>
    </w:rPr>
  </w:style>
  <w:style w:type="character" w:styleId="Strong">
    <w:name w:val="Strong"/>
    <w:basedOn w:val="DefaultParagraphFont"/>
    <w:uiPriority w:val="22"/>
    <w:rsid w:val="001D744B"/>
    <w:rPr>
      <w:b/>
      <w:bCs/>
    </w:rPr>
  </w:style>
  <w:style w:type="character" w:customStyle="1" w:styleId="HeadernameChar">
    <w:name w:val="Header name Char"/>
    <w:basedOn w:val="Documentname-HeaderChar"/>
    <w:link w:val="Headername"/>
    <w:rsid w:val="001D744B"/>
    <w:rPr>
      <w:rFonts w:ascii="Arial" w:hAnsi="Arial" w:cs="Arial"/>
      <w:color w:val="FFFFFF"/>
      <w:sz w:val="24"/>
      <w:szCs w:val="24"/>
    </w:rPr>
  </w:style>
  <w:style w:type="paragraph" w:customStyle="1" w:styleId="NumberedHeading2">
    <w:name w:val="Numbered Heading 2"/>
    <w:basedOn w:val="NumberedHeading1"/>
    <w:link w:val="NumberedHeading2Char"/>
    <w:qFormat/>
    <w:rsid w:val="00DA5149"/>
    <w:pPr>
      <w:numPr>
        <w:ilvl w:val="1"/>
      </w:numPr>
    </w:pPr>
  </w:style>
  <w:style w:type="paragraph" w:customStyle="1" w:styleId="NumberedHeading3">
    <w:name w:val="Numbered Heading 3"/>
    <w:basedOn w:val="NumberedHeading1"/>
    <w:link w:val="NumberedHeading3Char"/>
    <w:qFormat/>
    <w:rsid w:val="00DA5149"/>
    <w:pPr>
      <w:numPr>
        <w:ilvl w:val="2"/>
      </w:numPr>
    </w:pPr>
  </w:style>
  <w:style w:type="character" w:customStyle="1" w:styleId="NumberedHeading2Char">
    <w:name w:val="Numbered Heading 2 Char"/>
    <w:basedOn w:val="NumberedHeading1Char"/>
    <w:link w:val="NumberedHeading2"/>
    <w:rsid w:val="00DA5149"/>
    <w:rPr>
      <w:rFonts w:ascii="Arial" w:hAnsi="Arial" w:cs="Arial"/>
      <w:b/>
      <w:color w:val="000000"/>
      <w:lang w:val="en-US"/>
    </w:rPr>
  </w:style>
  <w:style w:type="character" w:customStyle="1" w:styleId="NumberedHeading3Char">
    <w:name w:val="Numbered Heading 3 Char"/>
    <w:basedOn w:val="NumberedHeading1Char"/>
    <w:link w:val="NumberedHeading3"/>
    <w:rsid w:val="00DA5149"/>
    <w:rPr>
      <w:rFonts w:ascii="Arial" w:hAnsi="Arial" w:cs="Arial"/>
      <w:b/>
      <w:color w:val="000000"/>
      <w:lang w:val="en-US"/>
    </w:rPr>
  </w:style>
  <w:style w:type="paragraph" w:styleId="Subtitle">
    <w:name w:val="Subtitle"/>
    <w:basedOn w:val="Normal"/>
    <w:link w:val="SubtitleChar"/>
    <w:uiPriority w:val="11"/>
    <w:qFormat/>
    <w:rsid w:val="0047730B"/>
    <w:pPr>
      <w:jc w:val="center"/>
    </w:pPr>
    <w:rPr>
      <w:rFonts w:ascii="Times New Roman" w:hAnsi="Times New Roman"/>
      <w:b/>
      <w:sz w:val="28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47730B"/>
    <w:rPr>
      <w:b/>
      <w:sz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9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Non-Project\HSE\Graphic%20Design\HSE%20Alert%20template\Supplied\hse%20alert%20template%20v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77A2D3360624FDEA4BD00D780BF2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FAAF3-8821-4EEF-A0E7-480B07381538}"/>
      </w:docPartPr>
      <w:docPartBody>
        <w:p w:rsidR="0005386D" w:rsidRDefault="000113E6" w:rsidP="000113E6">
          <w:pPr>
            <w:pStyle w:val="377A2D3360624FDEA4BD00D780BF28D7"/>
          </w:pPr>
          <w:r w:rsidRPr="00F80676">
            <w:rPr>
              <w:rFonts w:ascii="Arial" w:eastAsia="Times New Roman" w:hAnsi="Arial" w:cs="Arial"/>
              <w:sz w:val="20"/>
              <w:szCs w:val="20"/>
            </w:rPr>
            <w:t xml:space="preserve">                                </w:t>
          </w:r>
        </w:p>
      </w:docPartBody>
    </w:docPart>
    <w:docPart>
      <w:docPartPr>
        <w:name w:val="208CB36673334A8F92BD287EEEA33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6EEF9-C4A5-424F-9DB0-6D774990D4A3}"/>
      </w:docPartPr>
      <w:docPartBody>
        <w:p w:rsidR="0005386D" w:rsidRDefault="0005386D" w:rsidP="0005386D">
          <w:pPr>
            <w:pStyle w:val="208CB36673334A8F92BD287EEEA33E1E"/>
          </w:pPr>
          <w:r w:rsidRPr="00F80676">
            <w:rPr>
              <w:rFonts w:ascii="Arial" w:eastAsia="Times New Roman" w:hAnsi="Arial" w:cs="Arial"/>
              <w:sz w:val="20"/>
              <w:szCs w:val="20"/>
            </w:rPr>
            <w:t xml:space="preserve">                                </w:t>
          </w:r>
        </w:p>
      </w:docPartBody>
    </w:docPart>
    <w:docPart>
      <w:docPartPr>
        <w:name w:val="00FEFA1AABD344C2871068434EC51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523C2-FDF7-49A9-B04B-1CE02DCBFE3A}"/>
      </w:docPartPr>
      <w:docPartBody>
        <w:p w:rsidR="0005386D" w:rsidRDefault="0005386D" w:rsidP="0005386D">
          <w:pPr>
            <w:pStyle w:val="00FEFA1AABD344C2871068434EC51883"/>
          </w:pPr>
          <w:r w:rsidRPr="00F80676">
            <w:rPr>
              <w:rFonts w:ascii="Arial" w:eastAsia="Times New Roman" w:hAnsi="Arial" w:cs="Arial"/>
              <w:sz w:val="20"/>
              <w:szCs w:val="20"/>
            </w:rPr>
            <w:t xml:space="preserve">                                </w:t>
          </w:r>
        </w:p>
      </w:docPartBody>
    </w:docPart>
    <w:docPart>
      <w:docPartPr>
        <w:name w:val="555B1D3CC171441695F19DAA39701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62B7B-EB71-474F-84C5-D704D4BBBDE6}"/>
      </w:docPartPr>
      <w:docPartBody>
        <w:p w:rsidR="0005386D" w:rsidRDefault="0005386D" w:rsidP="0005386D">
          <w:pPr>
            <w:pStyle w:val="555B1D3CC171441695F19DAA397018AA"/>
          </w:pPr>
          <w:r w:rsidRPr="00F80676">
            <w:rPr>
              <w:rFonts w:ascii="Arial" w:eastAsia="Times New Roman" w:hAnsi="Arial" w:cs="Arial"/>
              <w:sz w:val="20"/>
              <w:szCs w:val="20"/>
            </w:rPr>
            <w:t xml:space="preserve">                                </w:t>
          </w:r>
        </w:p>
      </w:docPartBody>
    </w:docPart>
    <w:docPart>
      <w:docPartPr>
        <w:name w:val="79A2CCF8920941FDAF228AAC36792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DD4A6-F084-4D39-99BD-012945EB96AB}"/>
      </w:docPartPr>
      <w:docPartBody>
        <w:p w:rsidR="0005386D" w:rsidRDefault="0005386D" w:rsidP="0005386D">
          <w:pPr>
            <w:pStyle w:val="79A2CCF8920941FDAF228AAC36792E67"/>
          </w:pPr>
          <w:r w:rsidRPr="00F80676">
            <w:rPr>
              <w:rFonts w:ascii="Arial" w:eastAsia="Times New Roman" w:hAnsi="Arial" w:cs="Arial"/>
              <w:sz w:val="20"/>
              <w:szCs w:val="20"/>
            </w:rPr>
            <w:t xml:space="preserve">                                </w:t>
          </w:r>
        </w:p>
      </w:docPartBody>
    </w:docPart>
    <w:docPart>
      <w:docPartPr>
        <w:name w:val="2E94011071134585A19F99B13029F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30883A-5087-4AED-A3EC-61C1B695A5FF}"/>
      </w:docPartPr>
      <w:docPartBody>
        <w:p w:rsidR="0005386D" w:rsidRDefault="0005386D" w:rsidP="0005386D">
          <w:pPr>
            <w:pStyle w:val="2E94011071134585A19F99B13029F2D5"/>
          </w:pPr>
          <w:r w:rsidRPr="00F80676">
            <w:rPr>
              <w:rFonts w:ascii="Arial" w:eastAsia="Times New Roman" w:hAnsi="Arial" w:cs="Arial"/>
              <w:sz w:val="20"/>
              <w:szCs w:val="20"/>
            </w:rPr>
            <w:t xml:space="preserve">                                </w:t>
          </w:r>
        </w:p>
      </w:docPartBody>
    </w:docPart>
    <w:docPart>
      <w:docPartPr>
        <w:name w:val="E29D8E350FA749CDB49B586E84C1F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862C0-CCA5-4B9A-B780-A2F455E358A5}"/>
      </w:docPartPr>
      <w:docPartBody>
        <w:p w:rsidR="0005386D" w:rsidRDefault="0005386D" w:rsidP="0005386D">
          <w:pPr>
            <w:pStyle w:val="E29D8E350FA749CDB49B586E84C1FD2F"/>
          </w:pPr>
          <w:r w:rsidRPr="00F80676">
            <w:rPr>
              <w:rFonts w:ascii="Arial" w:eastAsia="Times New Roman" w:hAnsi="Arial" w:cs="Arial"/>
              <w:sz w:val="20"/>
              <w:szCs w:val="20"/>
            </w:rPr>
            <w:t xml:space="preserve">                                </w:t>
          </w:r>
        </w:p>
      </w:docPartBody>
    </w:docPart>
    <w:docPart>
      <w:docPartPr>
        <w:name w:val="3120D1FBDD2142458E8BE688BA998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5118D-0F00-4ECA-A04F-C2ADC64587C6}"/>
      </w:docPartPr>
      <w:docPartBody>
        <w:p w:rsidR="0005386D" w:rsidRDefault="0005386D" w:rsidP="0005386D">
          <w:pPr>
            <w:pStyle w:val="3120D1FBDD2142458E8BE688BA9987C7"/>
          </w:pPr>
          <w:r w:rsidRPr="00F80676">
            <w:rPr>
              <w:rFonts w:ascii="Arial" w:eastAsia="Times New Roman" w:hAnsi="Arial" w:cs="Arial"/>
              <w:sz w:val="20"/>
              <w:szCs w:val="20"/>
            </w:rPr>
            <w:t xml:space="preserve">                                </w:t>
          </w:r>
        </w:p>
      </w:docPartBody>
    </w:docPart>
    <w:docPart>
      <w:docPartPr>
        <w:name w:val="F25B6BCB62F74B05B1FAC5671D46C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EE0C6-E4E9-425F-B45C-1F9BAD9E30E0}"/>
      </w:docPartPr>
      <w:docPartBody>
        <w:p w:rsidR="00493285" w:rsidRDefault="0005386D" w:rsidP="0005386D">
          <w:pPr>
            <w:pStyle w:val="F25B6BCB62F74B05B1FAC5671D46C66A"/>
          </w:pPr>
          <w:r w:rsidRPr="00F80676">
            <w:rPr>
              <w:rFonts w:ascii="Arial" w:eastAsia="Times New Roman" w:hAnsi="Arial" w:cs="Arial"/>
              <w:sz w:val="20"/>
              <w:szCs w:val="20"/>
            </w:rPr>
            <w:t xml:space="preserve">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ITCCentury BookC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CA2"/>
    <w:rsid w:val="000105A4"/>
    <w:rsid w:val="000113E6"/>
    <w:rsid w:val="0005386D"/>
    <w:rsid w:val="00054DFE"/>
    <w:rsid w:val="000B08A5"/>
    <w:rsid w:val="000D0CA2"/>
    <w:rsid w:val="00187D25"/>
    <w:rsid w:val="001E1DD9"/>
    <w:rsid w:val="0022606B"/>
    <w:rsid w:val="00235C89"/>
    <w:rsid w:val="0026166D"/>
    <w:rsid w:val="00493285"/>
    <w:rsid w:val="005331C2"/>
    <w:rsid w:val="00545663"/>
    <w:rsid w:val="005C6EAA"/>
    <w:rsid w:val="006227DB"/>
    <w:rsid w:val="006825EF"/>
    <w:rsid w:val="006957E0"/>
    <w:rsid w:val="00705DC6"/>
    <w:rsid w:val="00714E5D"/>
    <w:rsid w:val="0074751E"/>
    <w:rsid w:val="007E3D63"/>
    <w:rsid w:val="00A34BEC"/>
    <w:rsid w:val="00B43CF8"/>
    <w:rsid w:val="00C15C60"/>
    <w:rsid w:val="00E324C4"/>
    <w:rsid w:val="00EB6333"/>
    <w:rsid w:val="00EE135F"/>
    <w:rsid w:val="00F95AA4"/>
    <w:rsid w:val="00FC4E53"/>
    <w:rsid w:val="00FC5AC7"/>
    <w:rsid w:val="00FD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166D"/>
    <w:rPr>
      <w:color w:val="808080"/>
    </w:rPr>
  </w:style>
  <w:style w:type="paragraph" w:customStyle="1" w:styleId="D2157D89A426494B94B3D64F1F74AB87">
    <w:name w:val="D2157D89A426494B94B3D64F1F74AB87"/>
    <w:rsid w:val="000D0CA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1380BD7569F4F088DE0467A854DF84E">
    <w:name w:val="B1380BD7569F4F088DE0467A854DF84E"/>
    <w:rsid w:val="000D0CA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157D89A426494B94B3D64F1F74AB871">
    <w:name w:val="D2157D89A426494B94B3D64F1F74AB871"/>
    <w:rsid w:val="000D0CA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1380BD7569F4F088DE0467A854DF84E1">
    <w:name w:val="B1380BD7569F4F088DE0467A854DF84E1"/>
    <w:rsid w:val="000D0CA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157D89A426494B94B3D64F1F74AB872">
    <w:name w:val="D2157D89A426494B94B3D64F1F74AB872"/>
    <w:rsid w:val="000D0CA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1380BD7569F4F088DE0467A854DF84E2">
    <w:name w:val="B1380BD7569F4F088DE0467A854DF84E2"/>
    <w:rsid w:val="000D0CA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157D89A426494B94B3D64F1F74AB873">
    <w:name w:val="D2157D89A426494B94B3D64F1F74AB873"/>
    <w:rsid w:val="000D0CA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1380BD7569F4F088DE0467A854DF84E3">
    <w:name w:val="B1380BD7569F4F088DE0467A854DF84E3"/>
    <w:rsid w:val="000D0CA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46E2DAAB0A4F3EBB144D2D95FAF5E6">
    <w:name w:val="3B46E2DAAB0A4F3EBB144D2D95FAF5E6"/>
    <w:rsid w:val="000D0CA2"/>
  </w:style>
  <w:style w:type="paragraph" w:customStyle="1" w:styleId="3A191E6E12FC4504AA59DA918C291667">
    <w:name w:val="3A191E6E12FC4504AA59DA918C291667"/>
    <w:rsid w:val="000D0CA2"/>
  </w:style>
  <w:style w:type="paragraph" w:customStyle="1" w:styleId="C2C5F365895D4C3F952AC8E85A391DB5">
    <w:name w:val="C2C5F365895D4C3F952AC8E85A391DB5"/>
    <w:rsid w:val="000D0CA2"/>
  </w:style>
  <w:style w:type="paragraph" w:customStyle="1" w:styleId="D2157D89A426494B94B3D64F1F74AB874">
    <w:name w:val="D2157D89A426494B94B3D64F1F74AB874"/>
    <w:rsid w:val="00C15C6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1380BD7569F4F088DE0467A854DF84E4">
    <w:name w:val="B1380BD7569F4F088DE0467A854DF84E4"/>
    <w:rsid w:val="00C15C6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A66920221D44B3BB3657F288235DBB">
    <w:name w:val="ABA66920221D44B3BB3657F288235DBB"/>
    <w:rsid w:val="00C15C6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46E2DAAB0A4F3EBB144D2D95FAF5E61">
    <w:name w:val="3B46E2DAAB0A4F3EBB144D2D95FAF5E61"/>
    <w:rsid w:val="00C15C6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A191E6E12FC4504AA59DA918C2916671">
    <w:name w:val="3A191E6E12FC4504AA59DA918C2916671"/>
    <w:rsid w:val="00C15C6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157D89A426494B94B3D64F1F74AB875">
    <w:name w:val="D2157D89A426494B94B3D64F1F74AB875"/>
    <w:rsid w:val="00C15C6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1380BD7569F4F088DE0467A854DF84E5">
    <w:name w:val="B1380BD7569F4F088DE0467A854DF84E5"/>
    <w:rsid w:val="00C15C6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A66920221D44B3BB3657F288235DBB1">
    <w:name w:val="ABA66920221D44B3BB3657F288235DBB1"/>
    <w:rsid w:val="00C15C6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46E2DAAB0A4F3EBB144D2D95FAF5E62">
    <w:name w:val="3B46E2DAAB0A4F3EBB144D2D95FAF5E62"/>
    <w:rsid w:val="00C15C6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A191E6E12FC4504AA59DA918C2916672">
    <w:name w:val="3A191E6E12FC4504AA59DA918C2916672"/>
    <w:rsid w:val="00C15C6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157D89A426494B94B3D64F1F74AB876">
    <w:name w:val="D2157D89A426494B94B3D64F1F74AB876"/>
    <w:rsid w:val="00C15C6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1380BD7569F4F088DE0467A854DF84E6">
    <w:name w:val="B1380BD7569F4F088DE0467A854DF84E6"/>
    <w:rsid w:val="00C15C6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A66920221D44B3BB3657F288235DBB2">
    <w:name w:val="ABA66920221D44B3BB3657F288235DBB2"/>
    <w:rsid w:val="00C15C6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46E2DAAB0A4F3EBB144D2D95FAF5E63">
    <w:name w:val="3B46E2DAAB0A4F3EBB144D2D95FAF5E63"/>
    <w:rsid w:val="00C15C6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A191E6E12FC4504AA59DA918C2916673">
    <w:name w:val="3A191E6E12FC4504AA59DA918C2916673"/>
    <w:rsid w:val="00C15C6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157D89A426494B94B3D64F1F74AB877">
    <w:name w:val="D2157D89A426494B94B3D64F1F74AB877"/>
    <w:rsid w:val="00C15C6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1380BD7569F4F088DE0467A854DF84E7">
    <w:name w:val="B1380BD7569F4F088DE0467A854DF84E7"/>
    <w:rsid w:val="00C15C6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A66920221D44B3BB3657F288235DBB3">
    <w:name w:val="ABA66920221D44B3BB3657F288235DBB3"/>
    <w:rsid w:val="00C15C6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46E2DAAB0A4F3EBB144D2D95FAF5E64">
    <w:name w:val="3B46E2DAAB0A4F3EBB144D2D95FAF5E64"/>
    <w:rsid w:val="00C15C6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A191E6E12FC4504AA59DA918C2916674">
    <w:name w:val="3A191E6E12FC4504AA59DA918C2916674"/>
    <w:rsid w:val="00C15C6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157D89A426494B94B3D64F1F74AB878">
    <w:name w:val="D2157D89A426494B94B3D64F1F74AB878"/>
    <w:rsid w:val="00C15C6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1380BD7569F4F088DE0467A854DF84E8">
    <w:name w:val="B1380BD7569F4F088DE0467A854DF84E8"/>
    <w:rsid w:val="00C15C6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A66920221D44B3BB3657F288235DBB4">
    <w:name w:val="ABA66920221D44B3BB3657F288235DBB4"/>
    <w:rsid w:val="00C15C6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46E2DAAB0A4F3EBB144D2D95FAF5E65">
    <w:name w:val="3B46E2DAAB0A4F3EBB144D2D95FAF5E65"/>
    <w:rsid w:val="00C15C6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A191E6E12FC4504AA59DA918C2916675">
    <w:name w:val="3A191E6E12FC4504AA59DA918C2916675"/>
    <w:rsid w:val="00C15C6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157D89A426494B94B3D64F1F74AB879">
    <w:name w:val="D2157D89A426494B94B3D64F1F74AB879"/>
    <w:rsid w:val="00C15C6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1380BD7569F4F088DE0467A854DF84E9">
    <w:name w:val="B1380BD7569F4F088DE0467A854DF84E9"/>
    <w:rsid w:val="00C15C6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A66920221D44B3BB3657F288235DBB5">
    <w:name w:val="ABA66920221D44B3BB3657F288235DBB5"/>
    <w:rsid w:val="00C15C6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46E2DAAB0A4F3EBB144D2D95FAF5E66">
    <w:name w:val="3B46E2DAAB0A4F3EBB144D2D95FAF5E66"/>
    <w:rsid w:val="00C15C6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A191E6E12FC4504AA59DA918C2916676">
    <w:name w:val="3A191E6E12FC4504AA59DA918C2916676"/>
    <w:rsid w:val="00C15C6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157D89A426494B94B3D64F1F74AB8710">
    <w:name w:val="D2157D89A426494B94B3D64F1F74AB8710"/>
    <w:rsid w:val="00C15C6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1380BD7569F4F088DE0467A854DF84E10">
    <w:name w:val="B1380BD7569F4F088DE0467A854DF84E10"/>
    <w:rsid w:val="00C15C6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A66920221D44B3BB3657F288235DBB6">
    <w:name w:val="ABA66920221D44B3BB3657F288235DBB6"/>
    <w:rsid w:val="00C15C6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46E2DAAB0A4F3EBB144D2D95FAF5E67">
    <w:name w:val="3B46E2DAAB0A4F3EBB144D2D95FAF5E67"/>
    <w:rsid w:val="00C15C6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A191E6E12FC4504AA59DA918C2916677">
    <w:name w:val="3A191E6E12FC4504AA59DA918C2916677"/>
    <w:rsid w:val="00C15C6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157D89A426494B94B3D64F1F74AB8711">
    <w:name w:val="D2157D89A426494B94B3D64F1F74AB8711"/>
    <w:rsid w:val="00C15C6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1380BD7569F4F088DE0467A854DF84E11">
    <w:name w:val="B1380BD7569F4F088DE0467A854DF84E11"/>
    <w:rsid w:val="00C15C6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A66920221D44B3BB3657F288235DBB7">
    <w:name w:val="ABA66920221D44B3BB3657F288235DBB7"/>
    <w:rsid w:val="00C15C6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46E2DAAB0A4F3EBB144D2D95FAF5E68">
    <w:name w:val="3B46E2DAAB0A4F3EBB144D2D95FAF5E68"/>
    <w:rsid w:val="00C15C6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A191E6E12FC4504AA59DA918C2916678">
    <w:name w:val="3A191E6E12FC4504AA59DA918C2916678"/>
    <w:rsid w:val="00C15C6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157D89A426494B94B3D64F1F74AB8712">
    <w:name w:val="D2157D89A426494B94B3D64F1F74AB8712"/>
    <w:rsid w:val="00C15C6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1380BD7569F4F088DE0467A854DF84E12">
    <w:name w:val="B1380BD7569F4F088DE0467A854DF84E12"/>
    <w:rsid w:val="00C15C6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A66920221D44B3BB3657F288235DBB8">
    <w:name w:val="ABA66920221D44B3BB3657F288235DBB8"/>
    <w:rsid w:val="00C15C6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46E2DAAB0A4F3EBB144D2D95FAF5E69">
    <w:name w:val="3B46E2DAAB0A4F3EBB144D2D95FAF5E69"/>
    <w:rsid w:val="00C15C6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A191E6E12FC4504AA59DA918C2916679">
    <w:name w:val="3A191E6E12FC4504AA59DA918C2916679"/>
    <w:rsid w:val="00C15C6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157D89A426494B94B3D64F1F74AB8713">
    <w:name w:val="D2157D89A426494B94B3D64F1F74AB8713"/>
    <w:rsid w:val="00C15C6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1380BD7569F4F088DE0467A854DF84E13">
    <w:name w:val="B1380BD7569F4F088DE0467A854DF84E13"/>
    <w:rsid w:val="00C15C6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A66920221D44B3BB3657F288235DBB9">
    <w:name w:val="ABA66920221D44B3BB3657F288235DBB9"/>
    <w:rsid w:val="00C15C6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46E2DAAB0A4F3EBB144D2D95FAF5E610">
    <w:name w:val="3B46E2DAAB0A4F3EBB144D2D95FAF5E610"/>
    <w:rsid w:val="00C15C6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1F2C2F96654ABDBD95FEA4C67BA1AD">
    <w:name w:val="0C1F2C2F96654ABDBD95FEA4C67BA1AD"/>
    <w:rsid w:val="00C15C6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157D89A426494B94B3D64F1F74AB8714">
    <w:name w:val="D2157D89A426494B94B3D64F1F74AB8714"/>
    <w:rsid w:val="00C15C6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1380BD7569F4F088DE0467A854DF84E14">
    <w:name w:val="B1380BD7569F4F088DE0467A854DF84E14"/>
    <w:rsid w:val="00C15C6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A66920221D44B3BB3657F288235DBB10">
    <w:name w:val="ABA66920221D44B3BB3657F288235DBB10"/>
    <w:rsid w:val="00C15C6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46E2DAAB0A4F3EBB144D2D95FAF5E611">
    <w:name w:val="3B46E2DAAB0A4F3EBB144D2D95FAF5E611"/>
    <w:rsid w:val="00C15C6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1F2C2F96654ABDBD95FEA4C67BA1AD1">
    <w:name w:val="0C1F2C2F96654ABDBD95FEA4C67BA1AD1"/>
    <w:rsid w:val="00C15C6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157D89A426494B94B3D64F1F74AB8715">
    <w:name w:val="D2157D89A426494B94B3D64F1F74AB8715"/>
    <w:rsid w:val="00C15C6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1380BD7569F4F088DE0467A854DF84E15">
    <w:name w:val="B1380BD7569F4F088DE0467A854DF84E15"/>
    <w:rsid w:val="00C15C6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A66920221D44B3BB3657F288235DBB11">
    <w:name w:val="ABA66920221D44B3BB3657F288235DBB11"/>
    <w:rsid w:val="00C15C6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46E2DAAB0A4F3EBB144D2D95FAF5E612">
    <w:name w:val="3B46E2DAAB0A4F3EBB144D2D95FAF5E612"/>
    <w:rsid w:val="00C15C6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1F2C2F96654ABDBD95FEA4C67BA1AD2">
    <w:name w:val="0C1F2C2F96654ABDBD95FEA4C67BA1AD2"/>
    <w:rsid w:val="00C15C6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157D89A426494B94B3D64F1F74AB8716">
    <w:name w:val="D2157D89A426494B94B3D64F1F74AB8716"/>
    <w:rsid w:val="00C15C6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1380BD7569F4F088DE0467A854DF84E16">
    <w:name w:val="B1380BD7569F4F088DE0467A854DF84E16"/>
    <w:rsid w:val="00C15C6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A66920221D44B3BB3657F288235DBB12">
    <w:name w:val="ABA66920221D44B3BB3657F288235DBB12"/>
    <w:rsid w:val="00C15C6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46E2DAAB0A4F3EBB144D2D95FAF5E613">
    <w:name w:val="3B46E2DAAB0A4F3EBB144D2D95FAF5E613"/>
    <w:rsid w:val="00C15C6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1F2C2F96654ABDBD95FEA4C67BA1AD3">
    <w:name w:val="0C1F2C2F96654ABDBD95FEA4C67BA1AD3"/>
    <w:rsid w:val="00C15C6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157D89A426494B94B3D64F1F74AB8717">
    <w:name w:val="D2157D89A426494B94B3D64F1F74AB8717"/>
    <w:rsid w:val="00F95AA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1380BD7569F4F088DE0467A854DF84E17">
    <w:name w:val="B1380BD7569F4F088DE0467A854DF84E17"/>
    <w:rsid w:val="00F95AA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A66920221D44B3BB3657F288235DBB13">
    <w:name w:val="ABA66920221D44B3BB3657F288235DBB13"/>
    <w:rsid w:val="00F95AA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46E2DAAB0A4F3EBB144D2D95FAF5E614">
    <w:name w:val="3B46E2DAAB0A4F3EBB144D2D95FAF5E614"/>
    <w:rsid w:val="00F95AA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1F2C2F96654ABDBD95FEA4C67BA1AD4">
    <w:name w:val="0C1F2C2F96654ABDBD95FEA4C67BA1AD4"/>
    <w:rsid w:val="00F95AA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157D89A426494B94B3D64F1F74AB8718">
    <w:name w:val="D2157D89A426494B94B3D64F1F74AB8718"/>
    <w:rsid w:val="000105A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1380BD7569F4F088DE0467A854DF84E18">
    <w:name w:val="B1380BD7569F4F088DE0467A854DF84E18"/>
    <w:rsid w:val="000105A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A66920221D44B3BB3657F288235DBB14">
    <w:name w:val="ABA66920221D44B3BB3657F288235DBB14"/>
    <w:rsid w:val="000105A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46E2DAAB0A4F3EBB144D2D95FAF5E615">
    <w:name w:val="3B46E2DAAB0A4F3EBB144D2D95FAF5E615"/>
    <w:rsid w:val="000105A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1F2C2F96654ABDBD95FEA4C67BA1AD5">
    <w:name w:val="0C1F2C2F96654ABDBD95FEA4C67BA1AD5"/>
    <w:rsid w:val="000105A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157D89A426494B94B3D64F1F74AB8719">
    <w:name w:val="D2157D89A426494B94B3D64F1F74AB8719"/>
    <w:rsid w:val="0026166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1380BD7569F4F088DE0467A854DF84E19">
    <w:name w:val="B1380BD7569F4F088DE0467A854DF84E19"/>
    <w:rsid w:val="0026166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A66920221D44B3BB3657F288235DBB15">
    <w:name w:val="ABA66920221D44B3BB3657F288235DBB15"/>
    <w:rsid w:val="0026166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46E2DAAB0A4F3EBB144D2D95FAF5E616">
    <w:name w:val="3B46E2DAAB0A4F3EBB144D2D95FAF5E616"/>
    <w:rsid w:val="0026166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1F2C2F96654ABDBD95FEA4C67BA1AD6">
    <w:name w:val="0C1F2C2F96654ABDBD95FEA4C67BA1AD6"/>
    <w:rsid w:val="0026166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19D1594708541CEA7DDDCB413741D35">
    <w:name w:val="119D1594708541CEA7DDDCB413741D35"/>
    <w:rsid w:val="00FC4E53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19D1594708541CEA7DDDCB413741D351">
    <w:name w:val="119D1594708541CEA7DDDCB413741D351"/>
    <w:rsid w:val="00FC4E53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9CF1D6835A543E79DD9726CCB4ADBAC">
    <w:name w:val="69CF1D6835A543E79DD9726CCB4ADBAC"/>
    <w:rsid w:val="00FC4E53"/>
  </w:style>
  <w:style w:type="paragraph" w:customStyle="1" w:styleId="164E53B42ED7416B8ACEC4A9B03A11E6">
    <w:name w:val="164E53B42ED7416B8ACEC4A9B03A11E6"/>
    <w:rsid w:val="00FC4E53"/>
  </w:style>
  <w:style w:type="paragraph" w:customStyle="1" w:styleId="119D1594708541CEA7DDDCB413741D352">
    <w:name w:val="119D1594708541CEA7DDDCB413741D352"/>
    <w:rsid w:val="00FC4E53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9CF1D6835A543E79DD9726CCB4ADBAC1">
    <w:name w:val="69CF1D6835A543E79DD9726CCB4ADBAC1"/>
    <w:rsid w:val="00FC4E53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BA1A763349457E8B4E04461F820386">
    <w:name w:val="79BA1A763349457E8B4E04461F820386"/>
    <w:rsid w:val="000113E6"/>
  </w:style>
  <w:style w:type="paragraph" w:customStyle="1" w:styleId="F5C698CE4CD64DFD80FDA2D13B0762C7">
    <w:name w:val="F5C698CE4CD64DFD80FDA2D13B0762C7"/>
    <w:rsid w:val="000113E6"/>
  </w:style>
  <w:style w:type="paragraph" w:customStyle="1" w:styleId="3FF22D86C44C47C4A4CE84D8725560E2">
    <w:name w:val="3FF22D86C44C47C4A4CE84D8725560E2"/>
    <w:rsid w:val="000113E6"/>
  </w:style>
  <w:style w:type="paragraph" w:customStyle="1" w:styleId="6CA24882DDA4454C9761C0C844A19B22">
    <w:name w:val="6CA24882DDA4454C9761C0C844A19B22"/>
    <w:rsid w:val="000113E6"/>
  </w:style>
  <w:style w:type="paragraph" w:customStyle="1" w:styleId="1F7B837EA31E451F9D0642EE737B8AF6">
    <w:name w:val="1F7B837EA31E451F9D0642EE737B8AF6"/>
    <w:rsid w:val="000113E6"/>
  </w:style>
  <w:style w:type="paragraph" w:customStyle="1" w:styleId="A11BE1131956481DAF7F9BAFCAB33F95">
    <w:name w:val="A11BE1131956481DAF7F9BAFCAB33F95"/>
    <w:rsid w:val="000113E6"/>
  </w:style>
  <w:style w:type="paragraph" w:customStyle="1" w:styleId="958AD770C4204042817ACA5D85F0600E">
    <w:name w:val="958AD770C4204042817ACA5D85F0600E"/>
    <w:rsid w:val="000113E6"/>
  </w:style>
  <w:style w:type="paragraph" w:customStyle="1" w:styleId="5F0F60A44AFA4974AC837E837FBC6456">
    <w:name w:val="5F0F60A44AFA4974AC837E837FBC6456"/>
    <w:rsid w:val="000113E6"/>
  </w:style>
  <w:style w:type="paragraph" w:customStyle="1" w:styleId="389512A0EC33456AB787839DBDEBD25F">
    <w:name w:val="389512A0EC33456AB787839DBDEBD25F"/>
    <w:rsid w:val="000113E6"/>
  </w:style>
  <w:style w:type="paragraph" w:customStyle="1" w:styleId="32AF3743BCFE4B939D7357D413852098">
    <w:name w:val="32AF3743BCFE4B939D7357D413852098"/>
    <w:rsid w:val="000113E6"/>
  </w:style>
  <w:style w:type="paragraph" w:customStyle="1" w:styleId="1BE7736A9CCC460BB64405A3447E615F">
    <w:name w:val="1BE7736A9CCC460BB64405A3447E615F"/>
    <w:rsid w:val="000113E6"/>
  </w:style>
  <w:style w:type="paragraph" w:customStyle="1" w:styleId="CBFFE52C4EBF4C4D97B7F778B53AB4DD">
    <w:name w:val="CBFFE52C4EBF4C4D97B7F778B53AB4DD"/>
    <w:rsid w:val="000113E6"/>
  </w:style>
  <w:style w:type="paragraph" w:customStyle="1" w:styleId="66A0AE5F391E4FA8A12BC4D4ACA0AC3F">
    <w:name w:val="66A0AE5F391E4FA8A12BC4D4ACA0AC3F"/>
    <w:rsid w:val="000113E6"/>
  </w:style>
  <w:style w:type="paragraph" w:customStyle="1" w:styleId="3908EA4D17AD4B5990ABE030B15B5402">
    <w:name w:val="3908EA4D17AD4B5990ABE030B15B5402"/>
    <w:rsid w:val="000113E6"/>
  </w:style>
  <w:style w:type="paragraph" w:customStyle="1" w:styleId="F120B521716843A5B985D0DCABBE2E64">
    <w:name w:val="F120B521716843A5B985D0DCABBE2E64"/>
    <w:rsid w:val="000113E6"/>
  </w:style>
  <w:style w:type="paragraph" w:customStyle="1" w:styleId="AE184E44D76D42BFA20FD3B77F9A2BD0">
    <w:name w:val="AE184E44D76D42BFA20FD3B77F9A2BD0"/>
    <w:rsid w:val="000113E6"/>
  </w:style>
  <w:style w:type="paragraph" w:customStyle="1" w:styleId="E0F97A474B624658A702580C0C2FB4B0">
    <w:name w:val="E0F97A474B624658A702580C0C2FB4B0"/>
    <w:rsid w:val="000113E6"/>
  </w:style>
  <w:style w:type="paragraph" w:customStyle="1" w:styleId="E380D0EDDCBE416EB00FAB185E13822A">
    <w:name w:val="E380D0EDDCBE416EB00FAB185E13822A"/>
    <w:rsid w:val="000113E6"/>
  </w:style>
  <w:style w:type="paragraph" w:customStyle="1" w:styleId="2808AEED30DC49C2A0FABE855AA40A7C">
    <w:name w:val="2808AEED30DC49C2A0FABE855AA40A7C"/>
    <w:rsid w:val="000113E6"/>
  </w:style>
  <w:style w:type="paragraph" w:customStyle="1" w:styleId="1A5A139E390F402CAECA8E98091E8D22">
    <w:name w:val="1A5A139E390F402CAECA8E98091E8D22"/>
    <w:rsid w:val="000113E6"/>
  </w:style>
  <w:style w:type="paragraph" w:customStyle="1" w:styleId="9B791FF085274B55B4B50D3F8F7851DC">
    <w:name w:val="9B791FF085274B55B4B50D3F8F7851DC"/>
    <w:rsid w:val="000113E6"/>
  </w:style>
  <w:style w:type="paragraph" w:customStyle="1" w:styleId="281A8B3D955942DC834A1994DB191B1D">
    <w:name w:val="281A8B3D955942DC834A1994DB191B1D"/>
    <w:rsid w:val="000113E6"/>
  </w:style>
  <w:style w:type="paragraph" w:customStyle="1" w:styleId="E01A48B2BA344502B2ACF4D3C82A035A">
    <w:name w:val="E01A48B2BA344502B2ACF4D3C82A035A"/>
    <w:rsid w:val="000113E6"/>
  </w:style>
  <w:style w:type="paragraph" w:customStyle="1" w:styleId="377A2D3360624FDEA4BD00D780BF28D7">
    <w:name w:val="377A2D3360624FDEA4BD00D780BF28D7"/>
    <w:rsid w:val="000113E6"/>
  </w:style>
  <w:style w:type="paragraph" w:customStyle="1" w:styleId="5CB620ABB5DC4A8A8E8214967AEC0914">
    <w:name w:val="5CB620ABB5DC4A8A8E8214967AEC0914"/>
    <w:rsid w:val="000113E6"/>
  </w:style>
  <w:style w:type="paragraph" w:customStyle="1" w:styleId="42701278A60648A8BF55A34F9A4F6B1B">
    <w:name w:val="42701278A60648A8BF55A34F9A4F6B1B"/>
    <w:rsid w:val="000113E6"/>
  </w:style>
  <w:style w:type="paragraph" w:customStyle="1" w:styleId="89BCD04B502640988EDB2130525DB609">
    <w:name w:val="89BCD04B502640988EDB2130525DB609"/>
    <w:rsid w:val="000113E6"/>
  </w:style>
  <w:style w:type="paragraph" w:customStyle="1" w:styleId="0045ABDDE9A74CA8AF88DA60D6BEF488">
    <w:name w:val="0045ABDDE9A74CA8AF88DA60D6BEF488"/>
    <w:rsid w:val="000113E6"/>
  </w:style>
  <w:style w:type="paragraph" w:customStyle="1" w:styleId="4E5BD7F964B54F9590BCE46C1F8E1FA0">
    <w:name w:val="4E5BD7F964B54F9590BCE46C1F8E1FA0"/>
    <w:rsid w:val="000113E6"/>
  </w:style>
  <w:style w:type="paragraph" w:customStyle="1" w:styleId="B8317FFA0F3547CCB5F0FD96800E691A">
    <w:name w:val="B8317FFA0F3547CCB5F0FD96800E691A"/>
    <w:rsid w:val="000113E6"/>
  </w:style>
  <w:style w:type="paragraph" w:customStyle="1" w:styleId="208CB36673334A8F92BD287EEEA33E1E">
    <w:name w:val="208CB36673334A8F92BD287EEEA33E1E"/>
    <w:rsid w:val="0005386D"/>
  </w:style>
  <w:style w:type="paragraph" w:customStyle="1" w:styleId="00FEFA1AABD344C2871068434EC51883">
    <w:name w:val="00FEFA1AABD344C2871068434EC51883"/>
    <w:rsid w:val="0005386D"/>
  </w:style>
  <w:style w:type="paragraph" w:customStyle="1" w:styleId="555B1D3CC171441695F19DAA397018AA">
    <w:name w:val="555B1D3CC171441695F19DAA397018AA"/>
    <w:rsid w:val="0005386D"/>
  </w:style>
  <w:style w:type="paragraph" w:customStyle="1" w:styleId="79A2CCF8920941FDAF228AAC36792E67">
    <w:name w:val="79A2CCF8920941FDAF228AAC36792E67"/>
    <w:rsid w:val="0005386D"/>
  </w:style>
  <w:style w:type="paragraph" w:customStyle="1" w:styleId="1C64F9E54C144A8B876103A8E4A42CC9">
    <w:name w:val="1C64F9E54C144A8B876103A8E4A42CC9"/>
    <w:rsid w:val="0005386D"/>
  </w:style>
  <w:style w:type="paragraph" w:customStyle="1" w:styleId="D05C91571F124B68A71C81E62569B642">
    <w:name w:val="D05C91571F124B68A71C81E62569B642"/>
    <w:rsid w:val="0005386D"/>
  </w:style>
  <w:style w:type="paragraph" w:customStyle="1" w:styleId="AB5DCF85114E4C69BA27447F417E96F3">
    <w:name w:val="AB5DCF85114E4C69BA27447F417E96F3"/>
    <w:rsid w:val="0005386D"/>
  </w:style>
  <w:style w:type="paragraph" w:customStyle="1" w:styleId="B21FB6FC7EED487D924EEA695BBD5F0C">
    <w:name w:val="B21FB6FC7EED487D924EEA695BBD5F0C"/>
    <w:rsid w:val="0005386D"/>
  </w:style>
  <w:style w:type="paragraph" w:customStyle="1" w:styleId="2E94011071134585A19F99B13029F2D5">
    <w:name w:val="2E94011071134585A19F99B13029F2D5"/>
    <w:rsid w:val="0005386D"/>
  </w:style>
  <w:style w:type="paragraph" w:customStyle="1" w:styleId="E29D8E350FA749CDB49B586E84C1FD2F">
    <w:name w:val="E29D8E350FA749CDB49B586E84C1FD2F"/>
    <w:rsid w:val="0005386D"/>
  </w:style>
  <w:style w:type="paragraph" w:customStyle="1" w:styleId="3120D1FBDD2142458E8BE688BA9987C7">
    <w:name w:val="3120D1FBDD2142458E8BE688BA9987C7"/>
    <w:rsid w:val="0005386D"/>
  </w:style>
  <w:style w:type="paragraph" w:customStyle="1" w:styleId="F25B6BCB62F74B05B1FAC5671D46C66A">
    <w:name w:val="F25B6BCB62F74B05B1FAC5671D46C66A"/>
    <w:rsid w:val="000538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9cf5f555-7680-4d63-b3a1-18040100a5dd">Current</Status>
    <Sub_x0020_Category xmlns="9cf5f555-7680-4d63-b3a1-18040100a5dd" xsi:nil="true"/>
    <Doc_x0020_Control_x0020_Amended_x0020_Date xmlns="9cf5f555-7680-4d63-b3a1-18040100a5dd" xsi:nil="true"/>
    <Document_x0020_Destination xmlns="9cf5f555-7680-4d63-b3a1-18040100a5dd" xsi:nil="true"/>
    <Management_x0020_System_x0020_Review xmlns="9cf5f555-7680-4d63-b3a1-18040100a5dd">No</Management_x0020_System_x0020_Review>
    <Critical_x0020_Risk_x0020_Activity xmlns="9cf5f555-7680-4d63-b3a1-18040100a5dd">Coring Boring &amp; Concrete Cutting</Critical_x0020_Risk_x0020_Activity>
    <Final_x0020_version xmlns="9cf5f555-7680-4d63-b3a1-18040100a5dd">true</Final_x0020_version>
    <Document_x0020_Maintainer xmlns="9cf5f555-7680-4d63-b3a1-18040100a5dd">Construction</Document_x0020_Maintainer>
    <Extra_x0020_Details xmlns="9cf5f555-7680-4d63-b3a1-18040100a5dd">Site Establishment Form</Extra_x0020_Details>
    <Version_x0020_Number xmlns="9cf5f555-7680-4d63-b3a1-18040100a5dd">V1</Version_x0020_Number>
    <Critical_x0020_Focus_x0020_Area xmlns="9cf5f555-7680-4d63-b3a1-18040100a5dd">
      <Value>3. Civil Works &amp; Groundworks</Value>
    </Critical_x0020_Focus_x0020_Area>
    <Document_x0020_Element xmlns="9cf5f555-7680-4d63-b3a1-18040100a5dd">Risk Management (inc. Critical Risk Management)</Document_x0020_Element>
    <Document_x0020_Control_x0020_Number xmlns="9cf5f555-7680-4d63-b3a1-18040100a5dd">HSE:GR:MC:3.1.3:PE:0131</Document_x0020_Control_x0020_Number>
    <Last_x0020_Revised_x0020_Date xmlns="9cf5f555-7680-4d63-b3a1-18040100a5dd">2018-09-12T14:00:00+00:00</Last_x0020_Revised_x0020_Date>
    <App_x0020_Sync xmlns="9cf5f555-7680-4d63-b3a1-18040100a5dd">true</App_x0020_Sync>
    <Application xmlns="9cf5f555-7680-4d63-b3a1-18040100a5dd">Construction; Office &amp; Industrial; Retail; Residential; Group</Application>
    <Current_x0020_Issue_x0020_Letter xmlns="9cf5f555-7680-4d63-b3a1-18040100a5dd" xsi:nil="true"/>
    <Document_x0020_Type xmlns="9cf5f555-7680-4d63-b3a1-18040100a5dd">Permit</Document_x0020_Type>
    <Originated_x0020_By xmlns="9cf5f555-7680-4d63-b3a1-18040100a5dd" xsi:nil="true"/>
    <Date_x0020_of_x0020_Issue xmlns="9cf5f555-7680-4d63-b3a1-18040100a5dd" xsi:nil="true"/>
    <Owned_x0020_By xmlns="9cf5f555-7680-4d63-b3a1-18040100a5dd">Group HSE</Owned_x0020_By>
    <Revision_x0020_Comments xmlns="9cf5f555-7680-4d63-b3a1-18040100a5dd">ES-05.07.2018 DCRF T3 - 25.06.18-updated onto&amp;nbsp; new template and incorporated&amp;nbsp; OFSC criteria
13.09.18 ES - Group DCRF Updated in the first paragraph "service or" to "service and"</Revision_x0020_Comments>
    <Comments xmlns="9cf5f555-7680-4d63-b3a1-18040100a5dd" xsi:nil="true"/>
    <Document_x0020_Sub_x0020_Element xmlns="9cf5f555-7680-4d63-b3a1-18040100a5dd">Critical risk management</Document_x0020_Sub_x0020_Element>
    <Focus_x0020_Area xmlns="9cf5f555-7680-4d63-b3a1-18040100a5dd">
      <Value>8</Value>
    </Focus_x0020_Area>
    <Document_x0020_Hyperlink xmlns="9cf5f555-7680-4d63-b3a1-18040100a5dd">
      <Url xsi:nil="true"/>
      <Description xsi:nil="true"/>
    </Document_x0020_Hyperlink>
  </documentManagement>
</p:properties>
</file>

<file path=customXml/item2.xml><?xml version="1.0" encoding="utf-8"?>
<LongProperties xmlns="http://schemas.microsoft.com/office/2006/metadata/longProperties">
  <LongProp xmlns="" name="WorkflowChangePath"><![CDATA[ceac56f0-55ba-4c2e-9c88-0a21032e0902,20;ceac56f0-55ba-4c2e-9c88-0a21032e0902,22;ceac56f0-55ba-4c2e-9c88-0a21032e0902,24;ceac56f0-55ba-4c2e-9c88-0a21032e0902,26;ceac56f0-55ba-4c2e-9c88-0a21032e0902,30;ceac56f0-55ba-4c2e-9c88-0a21032e0902,32;ceac56f0-55ba-4c2e-9c88-0a21032e0902,34;ceac56f0-55ba-4c2e-9c88-0a21032e0902,36;]]></LongProp>
</Long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AE248402786E4E92BBF522BB32D444" ma:contentTypeVersion="33" ma:contentTypeDescription="Create a new document." ma:contentTypeScope="" ma:versionID="2f87a781ce93de8e007786959ff5f19a">
  <xsd:schema xmlns:xsd="http://www.w3.org/2001/XMLSchema" xmlns:xs="http://www.w3.org/2001/XMLSchema" xmlns:p="http://schemas.microsoft.com/office/2006/metadata/properties" xmlns:ns2="9cf5f555-7680-4d63-b3a1-18040100a5dd" xmlns:ns3="980bf185-7b51-430a-8c64-337fd05a142e" targetNamespace="http://schemas.microsoft.com/office/2006/metadata/properties" ma:root="true" ma:fieldsID="4735b7ac660fe0d0541ab088afb82f9c" ns2:_="" ns3:_="">
    <xsd:import namespace="9cf5f555-7680-4d63-b3a1-18040100a5dd"/>
    <xsd:import namespace="980bf185-7b51-430a-8c64-337fd05a142e"/>
    <xsd:element name="properties">
      <xsd:complexType>
        <xsd:sequence>
          <xsd:element name="documentManagement">
            <xsd:complexType>
              <xsd:all>
                <xsd:element ref="ns2:Application" minOccurs="0"/>
                <xsd:element ref="ns2:Date_x0020_of_x0020_Issue" minOccurs="0"/>
                <xsd:element ref="ns2:Current_x0020_Issue_x0020_Letter" minOccurs="0"/>
                <xsd:element ref="ns2:Last_x0020_Revised_x0020_Date" minOccurs="0"/>
                <xsd:element ref="ns2:Doc_x0020_Control_x0020_Amended_x0020_Date" minOccurs="0"/>
                <xsd:element ref="ns2:Revision_x0020_Comments" minOccurs="0"/>
                <xsd:element ref="ns2:Document_x0020_Type" minOccurs="0"/>
                <xsd:element ref="ns2:Originated_x0020_By" minOccurs="0"/>
                <xsd:element ref="ns2:Owned_x0020_By" minOccurs="0"/>
                <xsd:element ref="ns2:Comments" minOccurs="0"/>
                <xsd:element ref="ns2:Document_x0020_Control_x0020_Number" minOccurs="0"/>
                <xsd:element ref="ns2:Sub_x0020_Category" minOccurs="0"/>
                <xsd:element ref="ns2:Status" minOccurs="0"/>
                <xsd:element ref="ns2:App_x0020_Sync" minOccurs="0"/>
                <xsd:element ref="ns2:Document_x0020_Element" minOccurs="0"/>
                <xsd:element ref="ns2:Document_x0020_Sub_x0020_Element" minOccurs="0"/>
                <xsd:element ref="ns2:Management_x0020_System_x0020_Review" minOccurs="0"/>
                <xsd:element ref="ns2:Critical_x0020_Focus_x0020_Area" minOccurs="0"/>
                <xsd:element ref="ns2:Critical_x0020_Risk_x0020_Activity" minOccurs="0"/>
                <xsd:element ref="ns2:Document_x0020_Destination" minOccurs="0"/>
                <xsd:element ref="ns2:Extra_x0020_Details" minOccurs="0"/>
                <xsd:element ref="ns2:Document_x0020_Maintainer" minOccurs="0"/>
                <xsd:element ref="ns2:Final_x0020_version" minOccurs="0"/>
                <xsd:element ref="ns2:Version_x0020_Number" minOccurs="0"/>
                <xsd:element ref="ns2:Focus_x0020_Area" minOccurs="0"/>
                <xsd:element ref="ns2:MediaServiceMetadata" minOccurs="0"/>
                <xsd:element ref="ns2:MediaServiceFastMetadata" minOccurs="0"/>
                <xsd:element ref="ns2:Document_x0020_Hyperlink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f5f555-7680-4d63-b3a1-18040100a5dd" elementFormDefault="qualified">
    <xsd:import namespace="http://schemas.microsoft.com/office/2006/documentManagement/types"/>
    <xsd:import namespace="http://schemas.microsoft.com/office/infopath/2007/PartnerControls"/>
    <xsd:element name="Application" ma:index="8" nillable="true" ma:displayName="Application" ma:format="Dropdown" ma:internalName="Application">
      <xsd:simpleType>
        <xsd:union memberTypes="dms:Text">
          <xsd:simpleType>
            <xsd:restriction base="dms:Choice">
              <xsd:enumeration value="Construction"/>
              <xsd:enumeration value="Office &amp; Industrial"/>
              <xsd:enumeration value="Retail"/>
              <xsd:enumeration value="Residential"/>
              <xsd:enumeration value="Group"/>
            </xsd:restriction>
          </xsd:simpleType>
        </xsd:union>
      </xsd:simpleType>
    </xsd:element>
    <xsd:element name="Date_x0020_of_x0020_Issue" ma:index="9" nillable="true" ma:displayName="Date of Issue" ma:format="DateOnly" ma:internalName="Date_x0020_of_x0020_Issue">
      <xsd:simpleType>
        <xsd:restriction base="dms:DateTime"/>
      </xsd:simpleType>
    </xsd:element>
    <xsd:element name="Current_x0020_Issue_x0020_Letter" ma:index="10" nillable="true" ma:displayName="Current Issue Letter" ma:format="Dropdown" ma:internalName="Current_x0020_Issue_x0020_Letter">
      <xsd:simpleType>
        <xsd:restriction base="dms:Text">
          <xsd:maxLength value="255"/>
        </xsd:restriction>
      </xsd:simpleType>
    </xsd:element>
    <xsd:element name="Last_x0020_Revised_x0020_Date" ma:index="11" nillable="true" ma:displayName="Last Revised Date" ma:format="DateOnly" ma:internalName="Last_x0020_Revised_x0020_Date">
      <xsd:simpleType>
        <xsd:restriction base="dms:DateTime"/>
      </xsd:simpleType>
    </xsd:element>
    <xsd:element name="Doc_x0020_Control_x0020_Amended_x0020_Date" ma:index="12" nillable="true" ma:displayName="Doc Control Amended Date" ma:format="Dropdown" ma:internalName="Doc_x0020_Control_x0020_Amended_x0020_Date">
      <xsd:simpleType>
        <xsd:restriction base="dms:Text">
          <xsd:maxLength value="255"/>
        </xsd:restriction>
      </xsd:simpleType>
    </xsd:element>
    <xsd:element name="Revision_x0020_Comments" ma:index="13" nillable="true" ma:displayName="Revision Comments" ma:format="Dropdown" ma:internalName="Revision_x0020_Comments">
      <xsd:simpleType>
        <xsd:restriction base="dms:Note">
          <xsd:maxLength value="255"/>
        </xsd:restriction>
      </xsd:simpleType>
    </xsd:element>
    <xsd:element name="Document_x0020_Type" ma:index="14" nillable="true" ma:displayName="Document Type" ma:format="Dropdown" ma:internalName="Document_x0020_Type">
      <xsd:simpleType>
        <xsd:union memberTypes="dms:Text">
          <xsd:simpleType>
            <xsd:restriction base="dms:Choice">
              <xsd:enumeration value="Audit Tool"/>
              <xsd:enumeration value="Charter"/>
              <xsd:enumeration value="Form"/>
              <xsd:enumeration value="Guideline"/>
              <xsd:enumeration value="Meeting Record"/>
              <xsd:enumeration value="MMR"/>
              <xsd:enumeration value="MMR Reference Document"/>
              <xsd:enumeration value="MRAC"/>
              <xsd:enumeration value="Permit"/>
              <xsd:enumeration value="Plan"/>
              <xsd:enumeration value="Policy"/>
              <xsd:enumeration value="Poster"/>
              <xsd:enumeration value="Procedure"/>
              <xsd:enumeration value="Register"/>
              <xsd:enumeration value="Report"/>
              <xsd:enumeration value="Roles and Responsibilities"/>
              <xsd:enumeration value="Template"/>
            </xsd:restriction>
          </xsd:simpleType>
        </xsd:union>
      </xsd:simpleType>
    </xsd:element>
    <xsd:element name="Originated_x0020_By" ma:index="15" nillable="true" ma:displayName="Originated By" ma:format="Dropdown" ma:internalName="Originated_x0020_By">
      <xsd:simpleType>
        <xsd:restriction base="dms:Text">
          <xsd:maxLength value="255"/>
        </xsd:restriction>
      </xsd:simpleType>
    </xsd:element>
    <xsd:element name="Owned_x0020_By" ma:index="16" nillable="true" ma:displayName="Owned By" ma:format="Dropdown" ma:internalName="Owned_x0020_By">
      <xsd:simpleType>
        <xsd:union memberTypes="dms:Text">
          <xsd:simpleType>
            <xsd:restriction base="dms:Choice">
              <xsd:enumeration value="Group HSE"/>
              <xsd:enumeration value="Construction"/>
              <xsd:enumeration value="Retail"/>
              <xsd:enumeration value="Residential"/>
              <xsd:enumeration value="Office &amp; Industrial"/>
            </xsd:restriction>
          </xsd:simpleType>
        </xsd:union>
      </xsd:simpleType>
    </xsd:element>
    <xsd:element name="Comments" ma:index="17" nillable="true" ma:displayName="Comments" ma:format="Dropdown" ma:internalName="Comments">
      <xsd:simpleType>
        <xsd:restriction base="dms:Text">
          <xsd:maxLength value="255"/>
        </xsd:restriction>
      </xsd:simpleType>
    </xsd:element>
    <xsd:element name="Document_x0020_Control_x0020_Number" ma:index="18" nillable="true" ma:displayName="Document Control Number" ma:format="Dropdown" ma:internalName="Document_x0020_Control_x0020_Number">
      <xsd:simpleType>
        <xsd:restriction base="dms:Text">
          <xsd:maxLength value="255"/>
        </xsd:restriction>
      </xsd:simpleType>
    </xsd:element>
    <xsd:element name="Sub_x0020_Category" ma:index="19" nillable="true" ma:displayName="Sub Category" ma:format="Dropdown" ma:internalName="Sub_x0020_Category">
      <xsd:simpleType>
        <xsd:restriction base="dms:Choice">
          <xsd:enumeration value="NA"/>
          <xsd:enumeration value="Retail Permits"/>
          <xsd:enumeration value="Employee Assistance Program"/>
          <xsd:enumeration value="Emergency Response Planning"/>
          <xsd:enumeration value="Injury Management"/>
          <xsd:enumeration value="Group Incident Reporting"/>
          <xsd:enumeration value="Emergency and Extreme Incident Response"/>
        </xsd:restriction>
      </xsd:simpleType>
    </xsd:element>
    <xsd:element name="Status" ma:index="20" nillable="true" ma:displayName="Status" ma:format="Dropdown" ma:internalName="Status">
      <xsd:simpleType>
        <xsd:restriction base="dms:Choice">
          <xsd:enumeration value="Current"/>
          <xsd:enumeration value="NA"/>
          <xsd:enumeration value="Superseded"/>
          <xsd:enumeration value="Obsolete"/>
        </xsd:restriction>
      </xsd:simpleType>
    </xsd:element>
    <xsd:element name="App_x0020_Sync" ma:index="21" nillable="true" ma:displayName="App Sync" ma:default="0" ma:format="Dropdown" ma:internalName="App_x0020_Sync">
      <xsd:simpleType>
        <xsd:restriction base="dms:Boolean"/>
      </xsd:simpleType>
    </xsd:element>
    <xsd:element name="Document_x0020_Element" ma:index="22" nillable="true" ma:displayName="Document Element" ma:format="Dropdown" ma:internalName="Document_x0020_Element">
      <xsd:simpleType>
        <xsd:union memberTypes="dms:Text">
          <xsd:simpleType>
            <xsd:restriction base="dms:Choice">
              <xsd:enumeration value="Leadership &amp; Culture"/>
              <xsd:enumeration value="Performance, Planning and Targets"/>
              <xsd:enumeration value="Risk Management (inc. Critical Risk Management)"/>
              <xsd:enumeration value="Health &amp; Wellbeing"/>
              <xsd:enumeration value="Incident Management"/>
              <xsd:enumeration value="Environmental Management"/>
              <xsd:enumeration value="Consultation, Coordination &amp; Co-Operation"/>
              <xsd:enumeration value="Competency &amp; Capability"/>
              <xsd:enumeration value="Legal &amp; Compliance"/>
              <xsd:enumeration value="Service Providers &amp; Other Interested Parties"/>
              <xsd:enumeration value="Management of Change"/>
              <xsd:enumeration value="Monitoring, Audit &amp; Continuous Improvement"/>
              <xsd:enumeration value="Other"/>
            </xsd:restriction>
          </xsd:simpleType>
        </xsd:union>
      </xsd:simpleType>
    </xsd:element>
    <xsd:element name="Document_x0020_Sub_x0020_Element" ma:index="23" nillable="true" ma:displayName="Document Sub Element" ma:format="Dropdown" ma:internalName="Document_x0020_Sub_x0020_Element">
      <xsd:simpleType>
        <xsd:union memberTypes="dms:Text">
          <xsd:simpleType>
            <xsd:restriction base="dms:Choice">
              <xsd:enumeration value="Audit &amp; Inspections"/>
              <xsd:enumeration value="Change Management"/>
              <xsd:enumeration value="Continuous improvement"/>
              <xsd:enumeration value="Critical risk management"/>
              <xsd:enumeration value="Fitness for Work"/>
              <xsd:enumeration value="HSE Data"/>
              <xsd:enumeration value="HSE Objectives"/>
              <xsd:enumeration value="Information Systems"/>
              <xsd:enumeration value="Management Plans and Manuals"/>
              <xsd:enumeration value="N/A"/>
              <xsd:enumeration value="Other risk Management"/>
              <xsd:enumeration value="Performance Monitoring &amp; Reporting"/>
              <xsd:enumeration value="Principal Contractors"/>
              <xsd:enumeration value="Records Management &amp; Document Control"/>
              <xsd:enumeration value="Safety in design"/>
              <xsd:enumeration value="Suppliers and Service Providers"/>
              <xsd:enumeration value="Wellbeing"/>
            </xsd:restriction>
          </xsd:simpleType>
        </xsd:union>
      </xsd:simpleType>
    </xsd:element>
    <xsd:element name="Management_x0020_System_x0020_Review" ma:index="24" nillable="true" ma:displayName="Management System Review" ma:format="Dropdown" ma:internalName="Management_x0020_System_x0020_Review">
      <xsd:simpleType>
        <xsd:union memberTypes="dms:Text">
          <xsd:simpleType>
            <xsd:restriction base="dms:Choice">
              <xsd:enumeration value="No"/>
              <xsd:enumeration value="Yes"/>
            </xsd:restriction>
          </xsd:simpleType>
        </xsd:union>
      </xsd:simpleType>
    </xsd:element>
    <xsd:element name="Critical_x0020_Focus_x0020_Area" ma:index="25" nillable="true" ma:displayName="Critical Focus Area" ma:default="N/A" ma:format="Dropdown" ma:internalName="Critical_x0020_Focus_x0020_Area">
      <xsd:simpleType>
        <xsd:union memberTypes="dms:Text">
          <xsd:simpleType>
            <xsd:restriction base="dms:Choice">
              <xsd:enumeration value="1. Fall Prevention"/>
              <xsd:enumeration value="2. Site Establishment &amp; Logistics"/>
              <xsd:enumeration value="3. Civil Works &amp; Groundworks"/>
              <xsd:enumeration value="4. Cranes &amp; Materials Handling"/>
              <xsd:enumeration value="5. Electrical Safety"/>
              <xsd:enumeration value="6. Worker Health &amp; Welfare"/>
              <xsd:enumeration value="7. Emergency Procedures"/>
              <xsd:enumeration value="8. Sustainability &amp; Environment"/>
              <xsd:enumeration value="N/A"/>
            </xsd:restriction>
          </xsd:simpleType>
        </xsd:union>
      </xsd:simpleType>
    </xsd:element>
    <xsd:element name="Critical_x0020_Risk_x0020_Activity" ma:index="26" nillable="true" ma:displayName="Critical Risk Activity" ma:format="Dropdown" ma:internalName="Critical_x0020_Risk_x0020_Activity">
      <xsd:simpleType>
        <xsd:restriction base="dms:Choice">
          <xsd:enumeration value="Acid Sulphate Soils"/>
          <xsd:enumeration value="Community Engagement &amp; Consultation"/>
          <xsd:enumeration value="Concrete Pumping"/>
          <xsd:enumeration value="Coring Boring &amp; Concrete Cutting"/>
          <xsd:enumeration value="Cranes &amp; Lifting"/>
          <xsd:enumeration value="Demolition"/>
          <xsd:enumeration value="Dust &amp; Sediment Control"/>
          <xsd:enumeration value="Emergency Preparedness"/>
          <xsd:enumeration value="Environmental"/>
          <xsd:enumeration value="Excavation &amp; Trenching"/>
          <xsd:enumeration value="Fitness for Work"/>
          <xsd:enumeration value="Hazardous Manual Tasks"/>
          <xsd:enumeration value="Hazardous Substances"/>
          <xsd:enumeration value="Heritage &amp; Indigenous Artefacts"/>
          <xsd:enumeration value="Hot Works"/>
          <xsd:enumeration value="Isolation &amp; Lock Out Tag Out"/>
          <xsd:enumeration value="N/A"/>
          <xsd:enumeration value="Occupational Exposures"/>
          <xsd:enumeration value="Penetration &amp; Riser Management"/>
          <xsd:enumeration value="Plant Equipment &amp; Tools"/>
          <xsd:enumeration value="Site Establishment"/>
          <xsd:enumeration value="Site Security"/>
          <xsd:enumeration value="Temporary Works"/>
          <xsd:enumeration value="Traffic Management"/>
          <xsd:enumeration value="Water &amp; Waste Management"/>
          <xsd:enumeration value="Work at Heights"/>
          <xsd:enumeration value="Work in Confined Spaces"/>
          <xsd:enumeration value="Work With Asbestos"/>
          <xsd:enumeration value="Work With Electricity"/>
          <xsd:enumeration value="Work with Tilt-up &amp; Pre-cast Concrete"/>
          <xsd:enumeration value="Working with Services"/>
        </xsd:restriction>
      </xsd:simpleType>
    </xsd:element>
    <xsd:element name="Document_x0020_Destination" ma:index="27" nillable="true" ma:displayName="Document Destination" ma:format="Dropdown" ma:internalName="Document_x0020_Destination">
      <xsd:simpleType>
        <xsd:restriction base="dms:Choice">
          <xsd:enumeration value="MC Divisional Document"/>
          <xsd:enumeration value="HSE Roadmap and App 1,2"/>
          <xsd:enumeration value="HSE Alert"/>
          <xsd:enumeration value="Principal Contractor Information"/>
          <xsd:enumeration value="WSSS Tool"/>
          <xsd:enumeration value="HSE Resources and Training"/>
          <xsd:enumeration value="Injury Management"/>
          <xsd:enumeration value="MC HSE Reporting"/>
          <xsd:enumeration value="HammerTech"/>
          <xsd:enumeration value="Documents for SPs"/>
        </xsd:restriction>
      </xsd:simpleType>
    </xsd:element>
    <xsd:element name="Extra_x0020_Details" ma:index="28" nillable="true" ma:displayName="Extra Details" ma:format="Dropdown" ma:internalName="Extra_x0020_Details">
      <xsd:simpleType>
        <xsd:restriction base="dms:Choice">
          <xsd:enumeration value="Appendix 1, 2"/>
          <xsd:enumeration value="Certificate of Currency"/>
          <xsd:enumeration value="Code of Practice"/>
          <xsd:enumeration value="External Alert"/>
          <xsd:enumeration value="Hammertech Guide"/>
          <xsd:enumeration value="High Risk Workshop"/>
          <xsd:enumeration value="HSE Fact Sheet"/>
          <xsd:enumeration value="HSE Resources"/>
          <xsd:enumeration value="HSE RoadMap"/>
          <xsd:enumeration value="HSE Safety Sign"/>
          <xsd:enumeration value="HSE Standard"/>
          <xsd:enumeration value="Incident Presentation"/>
          <xsd:enumeration value="Incident Reporting"/>
          <xsd:enumeration value="Induction"/>
          <xsd:enumeration value="Injury Management"/>
          <xsd:enumeration value="Manual"/>
          <xsd:enumeration value="MC HSE Report"/>
          <xsd:enumeration value="MCD Alert"/>
          <xsd:enumeration value="Meeting Minutes"/>
          <xsd:enumeration value="Mirvac Alert"/>
          <xsd:enumeration value="N/A"/>
          <xsd:enumeration value="O&amp;I Forms and Templates"/>
          <xsd:enumeration value="PC Document Examples"/>
          <xsd:enumeration value="PC Procedure"/>
          <xsd:enumeration value="Presentation"/>
          <xsd:enumeration value="R&amp;O Register"/>
          <xsd:enumeration value="RoadMap Reports"/>
          <xsd:enumeration value="Site Establishment Form"/>
          <xsd:enumeration value="Site Notice Board Form"/>
          <xsd:enumeration value="SSCM"/>
          <xsd:enumeration value="SWMS"/>
          <xsd:enumeration value="Tools"/>
          <xsd:enumeration value="Training"/>
          <xsd:enumeration value="Weekly Briefing"/>
          <xsd:enumeration value="WRMP"/>
        </xsd:restriction>
      </xsd:simpleType>
    </xsd:element>
    <xsd:element name="Document_x0020_Maintainer" ma:index="29" nillable="true" ma:displayName="Document Maintainer" ma:format="Dropdown" ma:internalName="Document_x0020_Maintainer">
      <xsd:simpleType>
        <xsd:restriction base="dms:Choice">
          <xsd:enumeration value="Group HSE"/>
          <xsd:enumeration value="Construction"/>
          <xsd:enumeration value="Retail"/>
          <xsd:enumeration value="Residential"/>
          <xsd:enumeration value="Office &amp; Industrial"/>
        </xsd:restriction>
      </xsd:simpleType>
    </xsd:element>
    <xsd:element name="Final_x0020_version" ma:index="30" nillable="true" ma:displayName="Final version" ma:default="0" ma:format="Dropdown" ma:internalName="Final_x0020_version">
      <xsd:simpleType>
        <xsd:restriction base="dms:Boolean"/>
      </xsd:simpleType>
    </xsd:element>
    <xsd:element name="Version_x0020_Number" ma:index="31" nillable="true" ma:displayName="Version Number" ma:format="Dropdown" ma:internalName="Version_x0020_Number">
      <xsd:simpleType>
        <xsd:restriction base="dms:Text">
          <xsd:maxLength value="255"/>
        </xsd:restriction>
      </xsd:simpleType>
    </xsd:element>
    <xsd:element name="Focus_x0020_Area" ma:index="32" nillable="true" ma:displayName="Focus Area" ma:list="{c06911b9-2271-4ea3-b709-2dc8c23ea640}" ma:internalName="Focus_x0020_Area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diaServiceMetadata" ma:index="3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4" nillable="true" ma:displayName="MediaServiceFastMetadata" ma:hidden="true" ma:internalName="MediaServiceFastMetadata" ma:readOnly="true">
      <xsd:simpleType>
        <xsd:restriction base="dms:Note"/>
      </xsd:simpleType>
    </xsd:element>
    <xsd:element name="Document_x0020_Hyperlink" ma:index="35" nillable="true" ma:displayName="Document Hyperlink" ma:format="Hyperlink" ma:internalName="Document_x0020_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KeyPoints" ma:index="3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0bf185-7b51-430a-8c64-337fd05a142e" elementFormDefault="qualified">
    <xsd:import namespace="http://schemas.microsoft.com/office/2006/documentManagement/types"/>
    <xsd:import namespace="http://schemas.microsoft.com/office/infopath/2007/PartnerControls"/>
    <xsd:element name="SharedWithUsers" ma:index="3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5EBF9-76F3-498E-8BBE-90E5E93B41A0}">
  <ds:schemaRefs>
    <ds:schemaRef ds:uri="http://schemas.microsoft.com/office/2006/metadata/properties"/>
    <ds:schemaRef ds:uri="http://schemas.microsoft.com/office/infopath/2007/PartnerControls"/>
    <ds:schemaRef ds:uri="9cf5f555-7680-4d63-b3a1-18040100a5dd"/>
  </ds:schemaRefs>
</ds:datastoreItem>
</file>

<file path=customXml/itemProps2.xml><?xml version="1.0" encoding="utf-8"?>
<ds:datastoreItem xmlns:ds="http://schemas.openxmlformats.org/officeDocument/2006/customXml" ds:itemID="{9F4C8386-021E-4788-BC19-C40F5B1533B1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7D26AE88-46E7-4BFD-9C8C-928D674164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AB3EDC-56C3-4BD5-8520-32A096BC13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f5f555-7680-4d63-b3a1-18040100a5dd"/>
    <ds:schemaRef ds:uri="980bf185-7b51-430a-8c64-337fd05a14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452DFF7-BBC8-4E77-AAB9-C980A7535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hse alert template v2.dotx</Template>
  <TotalTime>1</TotalTime>
  <Pages>2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Mirvac Group</Company>
  <LinksUpToDate>false</LinksUpToDate>
  <CharactersWithSpaces>5889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DavidH</dc:creator>
  <cp:keywords/>
  <dc:description/>
  <cp:lastModifiedBy>Melanie Jones</cp:lastModifiedBy>
  <cp:revision>2</cp:revision>
  <cp:lastPrinted>2018-06-25T18:45:00Z</cp:lastPrinted>
  <dcterms:created xsi:type="dcterms:W3CDTF">2020-08-17T08:47:00Z</dcterms:created>
  <dcterms:modified xsi:type="dcterms:W3CDTF">2020-08-17T08:47:00Z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orkflowChangePath">
    <vt:lpwstr>ceac56f0-55ba-4c2e-9c88-0a21032e0902,20;ceac56f0-55ba-4c2e-9c88-0a21032e0902,22;ceac56f0-55ba-4c2e-9c88-0a21032e0902,24;ceac56f0-55ba-4c2e-9c88-0a21032e0902,26;ceac56f0-55ba-4c2e-9c88-0a21032e0902,30;ceac56f0-55ba-4c2e-9c88-0a21032e0902,32;ceac56f0-55ba-4</vt:lpwstr>
  </property>
  <property fmtid="{D5CDD505-2E9C-101B-9397-08002B2CF9AE}" pid="3" name="ContentTypeId">
    <vt:lpwstr>0x010100CFAE248402786E4E92BBF522BB32D444</vt:lpwstr>
  </property>
  <property fmtid="{D5CDD505-2E9C-101B-9397-08002B2CF9AE}" pid="4" name="AuthorIds_UIVersion_51">
    <vt:lpwstr>625</vt:lpwstr>
  </property>
</Properties>
</file>